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80E4F" w14:textId="77777777" w:rsidR="004B689A" w:rsidRDefault="004B689A" w:rsidP="00B823AA">
      <w:pPr>
        <w:pStyle w:val="Title2"/>
      </w:pPr>
      <w:bookmarkStart w:id="0" w:name="_GoBack"/>
      <w:bookmarkEnd w:id="0"/>
    </w:p>
    <w:p w14:paraId="25254346" w14:textId="77777777" w:rsidR="004B689A" w:rsidRDefault="004B689A" w:rsidP="00B823AA">
      <w:pPr>
        <w:pStyle w:val="Title2"/>
      </w:pPr>
    </w:p>
    <w:p w14:paraId="122BEAA4" w14:textId="77777777" w:rsidR="004B689A" w:rsidRDefault="004B689A" w:rsidP="00B823AA">
      <w:pPr>
        <w:pStyle w:val="Title2"/>
      </w:pPr>
    </w:p>
    <w:p w14:paraId="45A2B84B" w14:textId="77777777" w:rsidR="004B689A" w:rsidRDefault="004B689A" w:rsidP="00B823AA">
      <w:pPr>
        <w:pStyle w:val="Title2"/>
      </w:pPr>
    </w:p>
    <w:p w14:paraId="1D47EB7E" w14:textId="77777777" w:rsidR="004B689A" w:rsidRDefault="004B689A" w:rsidP="00B823AA">
      <w:pPr>
        <w:pStyle w:val="Title2"/>
      </w:pPr>
    </w:p>
    <w:p w14:paraId="149D9F25" w14:textId="77777777" w:rsidR="004B689A" w:rsidRDefault="004B689A" w:rsidP="00B823AA">
      <w:pPr>
        <w:pStyle w:val="Title2"/>
      </w:pPr>
    </w:p>
    <w:p w14:paraId="54EFE8A1" w14:textId="77777777" w:rsidR="004B689A" w:rsidRDefault="004B689A" w:rsidP="00B823AA">
      <w:pPr>
        <w:pStyle w:val="Title2"/>
      </w:pPr>
    </w:p>
    <w:p w14:paraId="5C1858E0" w14:textId="77777777" w:rsidR="004B689A" w:rsidRDefault="004B689A" w:rsidP="00B823AA">
      <w:pPr>
        <w:pStyle w:val="Title2"/>
      </w:pPr>
    </w:p>
    <w:p w14:paraId="505EB5D7" w14:textId="77777777" w:rsidR="004B689A" w:rsidRDefault="004B689A" w:rsidP="00B823AA">
      <w:pPr>
        <w:pStyle w:val="Title2"/>
      </w:pPr>
    </w:p>
    <w:p w14:paraId="229FE2F9" w14:textId="2D166CF5" w:rsidR="006D54AC" w:rsidRDefault="00BB7DD9" w:rsidP="00B823AA">
      <w:pPr>
        <w:pStyle w:val="Title2"/>
      </w:pPr>
      <w:r>
        <w:t>Mary Lou Williams</w:t>
      </w:r>
    </w:p>
    <w:p w14:paraId="7911B76E" w14:textId="01D8C780" w:rsidR="00E81978" w:rsidRDefault="00E81978" w:rsidP="00B823AA">
      <w:pPr>
        <w:pStyle w:val="Title2"/>
      </w:pPr>
    </w:p>
    <w:p w14:paraId="746A1B24" w14:textId="4BF43464" w:rsidR="006D54AC" w:rsidRDefault="006D54AC" w:rsidP="00B823AA">
      <w:pPr>
        <w:pStyle w:val="Title2"/>
      </w:pPr>
    </w:p>
    <w:p w14:paraId="728AC94D" w14:textId="51597B2B" w:rsidR="006D54AC" w:rsidRDefault="006D54AC" w:rsidP="00B823AA">
      <w:pPr>
        <w:pStyle w:val="Title2"/>
      </w:pPr>
    </w:p>
    <w:p w14:paraId="70D7058C" w14:textId="03FCBF67" w:rsidR="006D54AC" w:rsidRDefault="006D54AC" w:rsidP="00B823AA">
      <w:pPr>
        <w:pStyle w:val="Title2"/>
      </w:pPr>
    </w:p>
    <w:p w14:paraId="1247897E" w14:textId="5D726DA7" w:rsidR="006D54AC" w:rsidRDefault="006D54AC" w:rsidP="00B823AA">
      <w:pPr>
        <w:pStyle w:val="Title2"/>
      </w:pPr>
    </w:p>
    <w:p w14:paraId="09E5996E" w14:textId="483BCACE" w:rsidR="006D54AC" w:rsidRDefault="006D54AC" w:rsidP="00B823AA">
      <w:pPr>
        <w:pStyle w:val="Title2"/>
      </w:pPr>
    </w:p>
    <w:p w14:paraId="38E0235E" w14:textId="09B9A185" w:rsidR="006D54AC" w:rsidRDefault="006D54AC" w:rsidP="00B823AA">
      <w:pPr>
        <w:pStyle w:val="Title2"/>
      </w:pPr>
    </w:p>
    <w:p w14:paraId="31763306" w14:textId="1E904081" w:rsidR="006D54AC" w:rsidRDefault="006D54AC" w:rsidP="00B823AA">
      <w:pPr>
        <w:pStyle w:val="Title2"/>
      </w:pPr>
    </w:p>
    <w:p w14:paraId="1F0747BE" w14:textId="7558044F" w:rsidR="006D54AC" w:rsidRDefault="006D54AC" w:rsidP="00B823AA">
      <w:pPr>
        <w:pStyle w:val="Title2"/>
      </w:pPr>
    </w:p>
    <w:p w14:paraId="4CAA450F" w14:textId="3B281BC1" w:rsidR="006D54AC" w:rsidRDefault="006D54AC" w:rsidP="00B823AA">
      <w:pPr>
        <w:pStyle w:val="Title2"/>
      </w:pPr>
    </w:p>
    <w:p w14:paraId="38E69150" w14:textId="006185A1" w:rsidR="00316238" w:rsidRDefault="00316238" w:rsidP="00B823AA">
      <w:pPr>
        <w:pStyle w:val="Title2"/>
      </w:pPr>
    </w:p>
    <w:p w14:paraId="3850239E" w14:textId="75732BBB" w:rsidR="00316238" w:rsidRDefault="00316238" w:rsidP="00B823AA">
      <w:pPr>
        <w:pStyle w:val="Title2"/>
      </w:pPr>
    </w:p>
    <w:p w14:paraId="5E618A29" w14:textId="5EFE3004" w:rsidR="00316238" w:rsidRDefault="00316238" w:rsidP="00B823AA">
      <w:pPr>
        <w:pStyle w:val="Title2"/>
      </w:pPr>
    </w:p>
    <w:p w14:paraId="267AA8A3" w14:textId="10614B90" w:rsidR="00316238" w:rsidRDefault="00BB7DD9" w:rsidP="004B689A">
      <w:pPr>
        <w:pStyle w:val="Title2"/>
        <w:ind w:firstLine="720"/>
        <w:jc w:val="left"/>
      </w:pPr>
      <w:r>
        <w:lastRenderedPageBreak/>
        <w:t xml:space="preserve">Born on May 8, 1910, Mary </w:t>
      </w:r>
      <w:r w:rsidR="001B260E">
        <w:t xml:space="preserve">Luo Williams was one of the greatest jazz pianists in the world. </w:t>
      </w:r>
      <w:r w:rsidR="00886BA0">
        <w:t xml:space="preserve">She was among the famous artists who performed with many successful artists </w:t>
      </w:r>
      <w:r w:rsidR="005909C3">
        <w:t xml:space="preserve">and composed great jazz music in the 1940s and 1950s. </w:t>
      </w:r>
      <w:r w:rsidR="00EA6BB5">
        <w:t>She had a great interest in piano since childhood and received her early instructions from her mother, who was a trained pianist of her time.</w:t>
      </w:r>
      <w:r w:rsidR="00F355E5">
        <w:t xml:space="preserve"> By the time she became 10, she was named "The Little Piano Girl" </w:t>
      </w:r>
      <w:r w:rsidR="00002888">
        <w:t xml:space="preserve">and was performing for small audiences back in her home town. She started working with the big bands and did her debut </w:t>
      </w:r>
      <w:r w:rsidR="000B2912">
        <w:t>in a traveling show at the age of 12 in 1922</w:t>
      </w:r>
      <w:r w:rsidR="000A1F0F">
        <w:t xml:space="preserve"> </w:t>
      </w:r>
      <w:sdt>
        <w:sdtPr>
          <w:id w:val="-615912973"/>
          <w:citation/>
        </w:sdtPr>
        <w:sdtEndPr/>
        <w:sdtContent>
          <w:r w:rsidR="003F6A42">
            <w:fldChar w:fldCharType="begin"/>
          </w:r>
          <w:r w:rsidR="003F6A42">
            <w:instrText xml:space="preserve"> CITATION Wei191 \l 1033 </w:instrText>
          </w:r>
          <w:r w:rsidR="003F6A42">
            <w:fldChar w:fldCharType="separate"/>
          </w:r>
          <w:r w:rsidR="003F6A42">
            <w:rPr>
              <w:noProof/>
            </w:rPr>
            <w:t>(Weiner, 2019)</w:t>
          </w:r>
          <w:r w:rsidR="003F6A42">
            <w:fldChar w:fldCharType="end"/>
          </w:r>
        </w:sdtContent>
      </w:sdt>
      <w:r w:rsidR="000B2912">
        <w:t>.</w:t>
      </w:r>
      <w:r w:rsidR="005F4A96">
        <w:t xml:space="preserve"> She thus </w:t>
      </w:r>
      <w:r w:rsidR="007F5C4B">
        <w:t>toured with artists like Jelly Roll Morton,</w:t>
      </w:r>
      <w:r w:rsidR="00FE2086">
        <w:t xml:space="preserve"> Willie Smith, Duke Ellington, and Fats Waller. She got married to a saxophonist</w:t>
      </w:r>
      <w:r w:rsidR="00622037">
        <w:t xml:space="preserve">, John William, </w:t>
      </w:r>
      <w:r w:rsidR="00FE2086">
        <w:t xml:space="preserve">who was a bandleader </w:t>
      </w:r>
      <w:r w:rsidR="00622037">
        <w:t xml:space="preserve">and moved with her to Oklahoma and took over the leadership of his band. She became famous for her solo performances </w:t>
      </w:r>
      <w:r w:rsidR="007F112D">
        <w:t xml:space="preserve">and her arrangements, which include "Froggy Bottom," </w:t>
      </w:r>
      <w:r w:rsidR="007F112D" w:rsidRPr="007F112D">
        <w:t>"Little Joe from Chicago,"</w:t>
      </w:r>
      <w:r w:rsidR="003E747E">
        <w:t xml:space="preserve"> </w:t>
      </w:r>
      <w:r w:rsidR="003E747E" w:rsidRPr="003E747E">
        <w:t>“</w:t>
      </w:r>
      <w:proofErr w:type="spellStart"/>
      <w:r w:rsidR="003E747E" w:rsidRPr="003E747E">
        <w:t>Walkin</w:t>
      </w:r>
      <w:proofErr w:type="spellEnd"/>
      <w:r w:rsidR="003E747E" w:rsidRPr="003E747E">
        <w:t xml:space="preserve">’ and </w:t>
      </w:r>
      <w:proofErr w:type="spellStart"/>
      <w:r w:rsidR="003E747E" w:rsidRPr="003E747E">
        <w:t>Swingin</w:t>
      </w:r>
      <w:proofErr w:type="spellEnd"/>
      <w:r w:rsidR="003E747E">
        <w:t xml:space="preserve">," </w:t>
      </w:r>
      <w:r w:rsidR="003E747E" w:rsidRPr="003E747E">
        <w:t>“Mary’s Idea</w:t>
      </w:r>
      <w:r w:rsidR="001F7FD4">
        <w:t xml:space="preserve">’ and </w:t>
      </w:r>
      <w:r w:rsidR="001F7FD4" w:rsidRPr="001F7FD4">
        <w:t>“Roll ’</w:t>
      </w:r>
      <w:proofErr w:type="spellStart"/>
      <w:r w:rsidR="001F7FD4" w:rsidRPr="001F7FD4">
        <w:t>Em</w:t>
      </w:r>
      <w:proofErr w:type="spellEnd"/>
      <w:r w:rsidR="001F7FD4">
        <w:t>."</w:t>
      </w:r>
    </w:p>
    <w:p w14:paraId="7B3602C3" w14:textId="0619F6FE" w:rsidR="001F7FD4" w:rsidRDefault="00BB7DD9" w:rsidP="004B689A">
      <w:pPr>
        <w:pStyle w:val="Title2"/>
        <w:ind w:firstLine="720"/>
        <w:jc w:val="left"/>
      </w:pPr>
      <w:r>
        <w:t xml:space="preserve">By this </w:t>
      </w:r>
      <w:r w:rsidR="00E3302B">
        <w:t>time,</w:t>
      </w:r>
      <w:r>
        <w:t xml:space="preserve"> she was already famous and was an </w:t>
      </w:r>
      <w:r w:rsidR="002B5B80">
        <w:t>influential</w:t>
      </w:r>
      <w:r>
        <w:t xml:space="preserve"> musician to many bands like the Kansas</w:t>
      </w:r>
      <w:r w:rsidR="002B5B80">
        <w:t xml:space="preserve"> City-Southwest Big Band, who got famous with the help of </w:t>
      </w:r>
      <w:r w:rsidR="00E3302B">
        <w:t>Twelve</w:t>
      </w:r>
      <w:r w:rsidR="002B5B80">
        <w:t xml:space="preserve"> Clouds OF Joy.</w:t>
      </w:r>
      <w:r w:rsidR="007579B7">
        <w:t xml:space="preserve"> Her every work got recognition, but one of her notable works was "Trumpet No End," which was recorded by Ellington in </w:t>
      </w:r>
      <w:r w:rsidR="00E3302B">
        <w:t>1946. She organized many bands and performed in many clubs in the city</w:t>
      </w:r>
      <w:r w:rsidR="00CF6D42">
        <w:t>. She was popular among all the age groups, and she also performed with the youth and helped them become famous</w:t>
      </w:r>
      <w:r w:rsidR="00E414D8">
        <w:t xml:space="preserve"> musicians like </w:t>
      </w:r>
      <w:r w:rsidR="000C507A">
        <w:t xml:space="preserve">Charlie Parker, Thelonious Monk, and Bud </w:t>
      </w:r>
      <w:r w:rsidR="0022595B">
        <w:t>Powel</w:t>
      </w:r>
      <w:r w:rsidR="000C507A">
        <w:t xml:space="preserve">. She was known for her swing style, but it was not difficult for her to </w:t>
      </w:r>
      <w:r w:rsidR="0022595B">
        <w:t>opt another style like the bebop and wrote several compositions in this bebop style</w:t>
      </w:r>
      <w:r w:rsidR="004F1863">
        <w:t xml:space="preserve"> </w:t>
      </w:r>
      <w:sdt>
        <w:sdtPr>
          <w:id w:val="-2039730493"/>
          <w:citation/>
        </w:sdtPr>
        <w:sdtEndPr/>
        <w:sdtContent>
          <w:r w:rsidR="004F1863">
            <w:fldChar w:fldCharType="begin"/>
          </w:r>
          <w:r w:rsidR="004F1863">
            <w:instrText xml:space="preserve"> CITATION Pet191 \l 1033 </w:instrText>
          </w:r>
          <w:r w:rsidR="004F1863">
            <w:fldChar w:fldCharType="separate"/>
          </w:r>
          <w:r w:rsidR="004F1863">
            <w:rPr>
              <w:noProof/>
            </w:rPr>
            <w:t>(Peter O'Brien, 2019)</w:t>
          </w:r>
          <w:r w:rsidR="004F1863">
            <w:fldChar w:fldCharType="end"/>
          </w:r>
        </w:sdtContent>
      </w:sdt>
      <w:r w:rsidR="0022595B">
        <w:t xml:space="preserve">. Most of her work was done at home, and her home became a meeting place where famous artists met to work on different successful projects. She died in </w:t>
      </w:r>
      <w:r w:rsidR="000A1F0F">
        <w:t>1981, but her legacy is still alive. People remember her as a great pianist of all time.</w:t>
      </w:r>
    </w:p>
    <w:p w14:paraId="2D2520DA" w14:textId="046A15FA" w:rsidR="004F1863" w:rsidRDefault="004F1863" w:rsidP="00843CC8">
      <w:pPr>
        <w:pStyle w:val="Title2"/>
        <w:jc w:val="left"/>
      </w:pP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799965240"/>
        <w:docPartObj>
          <w:docPartGallery w:val="Bibliographies"/>
          <w:docPartUnique/>
        </w:docPartObj>
      </w:sdtPr>
      <w:sdtEndPr/>
      <w:sdtContent>
        <w:p w14:paraId="145E543E" w14:textId="2214ED11" w:rsidR="004F1863" w:rsidRDefault="00BB7DD9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2C6C21B6" w14:textId="24618583" w:rsidR="004F1863" w:rsidRDefault="00BB7DD9" w:rsidP="004F1863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p w14:paraId="4B561A12" w14:textId="77777777" w:rsidR="004F1863" w:rsidRDefault="00BB7DD9" w:rsidP="004F1863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Peter O'Brien, S. J. (2019). </w:t>
              </w:r>
              <w:r>
                <w:rPr>
                  <w:i/>
                  <w:iCs/>
                  <w:noProof/>
                </w:rPr>
                <w:t>Mary Lou Williams</w:t>
              </w:r>
              <w:r>
                <w:rPr>
                  <w:noProof/>
                </w:rPr>
                <w:t>. Retrieved October 30, 2019, from Folkways: https://folkways.si.edu/magazine-fall-2010-mary-lou-williams-jazz-soul/ragtime/music/article/smithsonian</w:t>
              </w:r>
            </w:p>
            <w:p w14:paraId="413309A8" w14:textId="77777777" w:rsidR="004F1863" w:rsidRDefault="00BB7DD9" w:rsidP="004F1863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Weiner, N. (2019, September 10). </w:t>
              </w:r>
              <w:r>
                <w:rPr>
                  <w:i/>
                  <w:iCs/>
                  <w:noProof/>
                </w:rPr>
                <w:t>How Mary Lou Williams Shaped The Sound Of The Big-Band Era</w:t>
              </w:r>
              <w:r>
                <w:rPr>
                  <w:noProof/>
                </w:rPr>
                <w:t>. Retrieved October 30, 2019, from Npr Donate: https://www.npr.org/2019/09/10/749743012/how-mary-lou-williams-shaped-the-sound-of-the-big-band-era</w:t>
              </w:r>
            </w:p>
            <w:p w14:paraId="01D29257" w14:textId="306EB4A5" w:rsidR="004F1863" w:rsidRDefault="00BB7DD9" w:rsidP="004F1863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03A65225" w14:textId="77777777" w:rsidR="004F1863" w:rsidRDefault="004F1863" w:rsidP="00843CC8">
      <w:pPr>
        <w:pStyle w:val="Title2"/>
        <w:jc w:val="left"/>
      </w:pPr>
    </w:p>
    <w:sectPr w:rsidR="004F1863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6D342" w14:textId="77777777" w:rsidR="00F23607" w:rsidRDefault="00F23607">
      <w:pPr>
        <w:spacing w:line="240" w:lineRule="auto"/>
      </w:pPr>
      <w:r>
        <w:separator/>
      </w:r>
    </w:p>
  </w:endnote>
  <w:endnote w:type="continuationSeparator" w:id="0">
    <w:p w14:paraId="253BA51F" w14:textId="77777777" w:rsidR="00F23607" w:rsidRDefault="00F23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50963" w14:textId="77777777" w:rsidR="00F23607" w:rsidRDefault="00F23607">
      <w:pPr>
        <w:spacing w:line="240" w:lineRule="auto"/>
      </w:pPr>
      <w:r>
        <w:separator/>
      </w:r>
    </w:p>
  </w:footnote>
  <w:footnote w:type="continuationSeparator" w:id="0">
    <w:p w14:paraId="3F8DC055" w14:textId="77777777" w:rsidR="00F23607" w:rsidRDefault="00F236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DDC38" w14:textId="64E6E95B" w:rsidR="00E81978" w:rsidRDefault="00BB7DD9">
    <w:pPr>
      <w:pStyle w:val="Header"/>
    </w:pPr>
    <w:r>
      <w:rPr>
        <w:rStyle w:val="Strong"/>
      </w:rPr>
      <w:t>HISTORY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E4A3" w14:textId="63DD3093" w:rsidR="00E81978" w:rsidRDefault="00BB7DD9">
    <w:pPr>
      <w:pStyle w:val="Header"/>
      <w:rPr>
        <w:rStyle w:val="Strong"/>
      </w:rPr>
    </w:pPr>
    <w:r>
      <w:t>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OwMLIwMjc3tzQyMzRR0lEKTi0uzszPAykwrAUAdnzapCwAAAA="/>
  </w:docVars>
  <w:rsids>
    <w:rsidRoot w:val="00C50272"/>
    <w:rsid w:val="00002888"/>
    <w:rsid w:val="000A1F0F"/>
    <w:rsid w:val="000B2912"/>
    <w:rsid w:val="000C507A"/>
    <w:rsid w:val="000D3F41"/>
    <w:rsid w:val="001B260E"/>
    <w:rsid w:val="001F7FD4"/>
    <w:rsid w:val="0022595B"/>
    <w:rsid w:val="002649DD"/>
    <w:rsid w:val="002B5B80"/>
    <w:rsid w:val="00316238"/>
    <w:rsid w:val="00355DCA"/>
    <w:rsid w:val="003E747E"/>
    <w:rsid w:val="003F6A42"/>
    <w:rsid w:val="004B689A"/>
    <w:rsid w:val="004F1863"/>
    <w:rsid w:val="00551A02"/>
    <w:rsid w:val="005534FA"/>
    <w:rsid w:val="00560033"/>
    <w:rsid w:val="005909C3"/>
    <w:rsid w:val="005A4C17"/>
    <w:rsid w:val="005D3A03"/>
    <w:rsid w:val="005F4A96"/>
    <w:rsid w:val="00622037"/>
    <w:rsid w:val="006D54AC"/>
    <w:rsid w:val="007579B7"/>
    <w:rsid w:val="007F112D"/>
    <w:rsid w:val="007F5C4B"/>
    <w:rsid w:val="008002C0"/>
    <w:rsid w:val="00843CC8"/>
    <w:rsid w:val="00886BA0"/>
    <w:rsid w:val="008C5323"/>
    <w:rsid w:val="009A6A3B"/>
    <w:rsid w:val="00B823AA"/>
    <w:rsid w:val="00BA45DB"/>
    <w:rsid w:val="00BB7DD9"/>
    <w:rsid w:val="00BF4184"/>
    <w:rsid w:val="00C0601E"/>
    <w:rsid w:val="00C31D30"/>
    <w:rsid w:val="00C50272"/>
    <w:rsid w:val="00C73F57"/>
    <w:rsid w:val="00CD6E39"/>
    <w:rsid w:val="00CF6D42"/>
    <w:rsid w:val="00CF6E91"/>
    <w:rsid w:val="00D85B68"/>
    <w:rsid w:val="00E066CA"/>
    <w:rsid w:val="00E3302B"/>
    <w:rsid w:val="00E414D8"/>
    <w:rsid w:val="00E6004D"/>
    <w:rsid w:val="00E81978"/>
    <w:rsid w:val="00E9227A"/>
    <w:rsid w:val="00EA49DC"/>
    <w:rsid w:val="00EA6BB5"/>
    <w:rsid w:val="00F23607"/>
    <w:rsid w:val="00F355E5"/>
    <w:rsid w:val="00F379B7"/>
    <w:rsid w:val="00F525FA"/>
    <w:rsid w:val="00FE2086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26B7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3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4</b:RefOrder>
  </b:Source>
  <b:Source>
    <b:Tag>Wei191</b:Tag>
    <b:SourceType>InternetSite</b:SourceType>
    <b:Guid>{4CCFB64D-D7FD-4D1B-80DE-ACCEAD508F8D}</b:Guid>
    <b:Author>
      <b:Author>
        <b:NameList>
          <b:Person>
            <b:Last>Weiner</b:Last>
            <b:First>Natalie</b:First>
          </b:Person>
        </b:NameList>
      </b:Author>
    </b:Author>
    <b:Title>How Mary Lou Williams Shaped The Sound Of The Big-Band Era</b:Title>
    <b:InternetSiteTitle>Npr Donate</b:InternetSiteTitle>
    <b:Year>2019</b:Year>
    <b:Month>September</b:Month>
    <b:Day>10</b:Day>
    <b:URL>https://www.npr.org/2019/09/10/749743012/how-mary-lou-williams-shaped-the-sound-of-the-big-band-era</b:URL>
    <b:YearAccessed>2019</b:YearAccessed>
    <b:MonthAccessed>October</b:MonthAccessed>
    <b:DayAccessed>30</b:DayAccessed>
    <b:RefOrder>1</b:RefOrder>
  </b:Source>
  <b:Source>
    <b:Tag>Pet191</b:Tag>
    <b:SourceType>InternetSite</b:SourceType>
    <b:Guid>{D97F23AA-DE0E-477A-99EC-1A172D065CA1}</b:Guid>
    <b:Author>
      <b:Author>
        <b:NameList>
          <b:Person>
            <b:Last>Peter O'Brien</b:Last>
            <b:First>S.</b:First>
            <b:Middle>J.</b:Middle>
          </b:Person>
        </b:NameList>
      </b:Author>
    </b:Author>
    <b:Title>Mary Lou Williams</b:Title>
    <b:InternetSiteTitle>Folkways</b:InternetSiteTitle>
    <b:Year>2019</b:Year>
    <b:URL>https://folkways.si.edu/magazine-fall-2010-mary-lou-williams-jazz-soul/ragtime/music/article/smithsonian</b:URL>
    <b:YearAccessed>2019</b:YearAccessed>
    <b:MonthAccessed>October</b:MonthAccessed>
    <b:DayAccessed>30</b:DayAccessed>
    <b:RefOrder>2</b:RefOrder>
  </b:Source>
</b:Sources>
</file>

<file path=customXml/itemProps1.xml><?xml version="1.0" encoding="utf-8"?>
<ds:datastoreItem xmlns:ds="http://schemas.openxmlformats.org/officeDocument/2006/customXml" ds:itemID="{5F43BE7F-5CF0-476A-8169-19E49D1B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2019-10-30T06:25:00Z</dcterms:created>
  <dcterms:modified xsi:type="dcterms:W3CDTF">2019-10-30T06:25:00Z</dcterms:modified>
</cp:coreProperties>
</file>