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7C30" w14:textId="77777777" w:rsidR="00E81978" w:rsidRDefault="00AB2FC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F2171">
            <w:t xml:space="preserve">Impact of Americans with Disability Act on </w:t>
          </w:r>
          <w:proofErr w:type="gramStart"/>
          <w:r w:rsidR="00EF2171">
            <w:t>U.S</w:t>
          </w:r>
          <w:proofErr w:type="gramEnd"/>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16C00E1" w14:textId="77777777" w:rsidR="00B823AA" w:rsidRDefault="00EF2171" w:rsidP="00B823AA">
          <w:pPr>
            <w:pStyle w:val="Title2"/>
          </w:pPr>
          <w:r>
            <w:t>[Author Name(s), First M. Last, Omit Titles and Degrees]</w:t>
          </w:r>
        </w:p>
      </w:sdtContent>
    </w:sdt>
    <w:p w14:paraId="276A5723" w14:textId="77777777" w:rsidR="00E81978" w:rsidRDefault="00AB2FC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59D9CD0" w14:textId="77777777" w:rsidR="00E81978" w:rsidRDefault="00EF217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A95A080" w14:textId="77777777" w:rsidR="00E81978" w:rsidRDefault="00EF2171" w:rsidP="00B823AA">
          <w:pPr>
            <w:pStyle w:val="Title2"/>
          </w:pPr>
          <w:r>
            <w:t>[Include any grant/funding information and a complete correspondence address.]</w:t>
          </w:r>
        </w:p>
      </w:sdtContent>
    </w:sdt>
    <w:p w14:paraId="593B5B37" w14:textId="77777777" w:rsidR="00E81978" w:rsidRDefault="00E81978">
      <w:pPr>
        <w:pStyle w:val="NoSpacing"/>
      </w:pPr>
    </w:p>
    <w:p w14:paraId="55272B9D" w14:textId="77777777" w:rsidR="00E81978" w:rsidRDefault="00AB2FC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F2171">
            <w:t xml:space="preserve">Impact of Americans with Disability Act on </w:t>
          </w:r>
          <w:proofErr w:type="gramStart"/>
          <w:r w:rsidR="00EF2171">
            <w:t>U.S</w:t>
          </w:r>
          <w:proofErr w:type="gramEnd"/>
        </w:sdtContent>
      </w:sdt>
    </w:p>
    <w:p w14:paraId="5AC10FAF" w14:textId="19A8B210" w:rsidR="009C3588" w:rsidRDefault="00EF2171" w:rsidP="009C3588">
      <w:r w:rsidRPr="00932432">
        <w:rPr>
          <w:rFonts w:ascii="Times New Roman" w:eastAsiaTheme="minorHAnsi" w:hAnsi="Times New Roman" w:cs="Times New Roman"/>
          <w:kern w:val="0"/>
          <w:lang w:eastAsia="en-US"/>
        </w:rPr>
        <w:t>The American with Di</w:t>
      </w:r>
      <w:r>
        <w:rPr>
          <w:rFonts w:ascii="Times New Roman" w:eastAsiaTheme="minorHAnsi" w:hAnsi="Times New Roman" w:cs="Times New Roman"/>
          <w:kern w:val="0"/>
          <w:lang w:eastAsia="en-US"/>
        </w:rPr>
        <w:t>sability Act was signed</w:t>
      </w:r>
      <w:r w:rsidRPr="00932432">
        <w:rPr>
          <w:rFonts w:ascii="Times New Roman" w:eastAsiaTheme="minorHAnsi" w:hAnsi="Times New Roman" w:cs="Times New Roman"/>
          <w:kern w:val="0"/>
          <w:lang w:eastAsia="en-US"/>
        </w:rPr>
        <w:t xml:space="preserve"> on 26th July 1990. Its objectives are creditable, including the fairness of opportunity, full contribution, self-governing living, and economic independence for individuals with disabilities. The Americans with Disabilities Act is examined in terms of its sound effects on the employment and incomes of disabled persons using data from different studies and survey</w:t>
      </w:r>
      <w:r>
        <w:rPr>
          <w:rFonts w:ascii="Times New Roman" w:eastAsiaTheme="minorHAnsi" w:hAnsi="Times New Roman" w:cs="Times New Roman"/>
          <w:kern w:val="0"/>
          <w:lang w:eastAsia="en-US"/>
        </w:rPr>
        <w:t>s. The outcomes specify that, from</w:t>
      </w:r>
      <w:r w:rsidRPr="00932432">
        <w:rPr>
          <w:rFonts w:ascii="Times New Roman" w:eastAsiaTheme="minorHAnsi" w:hAnsi="Times New Roman" w:cs="Times New Roman"/>
          <w:kern w:val="0"/>
          <w:lang w:eastAsia="en-US"/>
        </w:rPr>
        <w:t xml:space="preserve"> 1990, employment proportions of individuals with disabilities increasing significantly in the start </w:t>
      </w:r>
      <w:r>
        <w:rPr>
          <w:rFonts w:ascii="Times New Roman" w:eastAsiaTheme="minorHAnsi" w:hAnsi="Times New Roman" w:cs="Times New Roman"/>
          <w:kern w:val="0"/>
          <w:lang w:eastAsia="en-US"/>
        </w:rPr>
        <w:t xml:space="preserve">but later the employment rate </w:t>
      </w:r>
      <w:r w:rsidRPr="00932432">
        <w:rPr>
          <w:rFonts w:ascii="Times New Roman" w:eastAsiaTheme="minorHAnsi" w:hAnsi="Times New Roman" w:cs="Times New Roman"/>
          <w:kern w:val="0"/>
          <w:lang w:eastAsia="en-US"/>
        </w:rPr>
        <w:t>is increasing slowly. At the t</w:t>
      </w:r>
      <w:r>
        <w:rPr>
          <w:rFonts w:ascii="Times New Roman" w:eastAsiaTheme="minorHAnsi" w:hAnsi="Times New Roman" w:cs="Times New Roman"/>
          <w:kern w:val="0"/>
          <w:lang w:eastAsia="en-US"/>
        </w:rPr>
        <w:t xml:space="preserve">ime of establishment of the Act, </w:t>
      </w:r>
      <w:r w:rsidRPr="00932432">
        <w:rPr>
          <w:rFonts w:ascii="Times New Roman" w:eastAsiaTheme="minorHAnsi" w:hAnsi="Times New Roman" w:cs="Times New Roman"/>
          <w:kern w:val="0"/>
          <w:lang w:eastAsia="en-US"/>
        </w:rPr>
        <w:t>the employment of persons with disabilities was 7.2 percentage</w:t>
      </w:r>
      <w:r>
        <w:rPr>
          <w:rFonts w:ascii="Times New Roman" w:eastAsiaTheme="minorHAnsi" w:hAnsi="Times New Roman" w:cs="Times New Roman"/>
          <w:kern w:val="0"/>
          <w:lang w:eastAsia="en-US"/>
        </w:rPr>
        <w:t xml:space="preserve"> </w:t>
      </w:r>
      <w:r>
        <w:rPr>
          <w:rFonts w:ascii="Times New Roman" w:eastAsiaTheme="minorHAnsi" w:hAnsi="Times New Roman" w:cs="Times New Roman"/>
          <w:kern w:val="0"/>
          <w:lang w:eastAsia="en-US"/>
        </w:rPr>
        <w:fldChar w:fldCharType="begin"/>
      </w:r>
      <w:r>
        <w:rPr>
          <w:rFonts w:ascii="Times New Roman" w:eastAsiaTheme="minorHAnsi" w:hAnsi="Times New Roman" w:cs="Times New Roman"/>
          <w:kern w:val="0"/>
          <w:lang w:eastAsia="en-US"/>
        </w:rPr>
        <w:instrText xml:space="preserve"> ADDIN ZOTERO_ITEM CSL_CITATION {"citationID":"a2dcrnckg79","properties":{"formattedCitation":"(Copeland, 2007)","plainCitation":"(Copeland, 2007)"},"citationItems":[{"id":117,"uris":["http://zotero.org/users/local/ONknjWue/items/AFJIEE8F"],"uri":["http://zotero.org/users/local/ONknjWue/items/AFJIEE8F"],"itemData":{"id":117,"type":"book","title":"The impact of disability in the workplace: An assessment ofemployer attitudes toward people with disabilities and the Americans with Disabilities Act","publisher":"Capella University","ISBN":"0-549-07453-8","author":[{"family":"Copeland","given":"Jana L."}],"issued":{"date-parts":[["2007"]]}}}],"schema":"https://github.com/citation-style-language/schema/raw/master/csl-citation.json"} </w:instrText>
      </w:r>
      <w:r>
        <w:rPr>
          <w:rFonts w:ascii="Times New Roman" w:eastAsiaTheme="minorHAnsi" w:hAnsi="Times New Roman" w:cs="Times New Roman"/>
          <w:kern w:val="0"/>
          <w:lang w:eastAsia="en-US"/>
        </w:rPr>
        <w:fldChar w:fldCharType="separate"/>
      </w:r>
      <w:r w:rsidRPr="00932432">
        <w:rPr>
          <w:rFonts w:ascii="Times New Roman" w:hAnsi="Times New Roman" w:cs="Times New Roman"/>
        </w:rPr>
        <w:t>(Copeland, 2007)</w:t>
      </w:r>
      <w:r>
        <w:rPr>
          <w:rFonts w:ascii="Times New Roman" w:eastAsiaTheme="minorHAnsi" w:hAnsi="Times New Roman" w:cs="Times New Roman"/>
          <w:kern w:val="0"/>
          <w:lang w:eastAsia="en-US"/>
        </w:rPr>
        <w:fldChar w:fldCharType="end"/>
      </w:r>
      <w:r w:rsidRPr="00932432">
        <w:rPr>
          <w:rFonts w:ascii="Times New Roman" w:eastAsiaTheme="minorHAnsi" w:hAnsi="Times New Roman" w:cs="Times New Roman"/>
          <w:kern w:val="0"/>
          <w:lang w:eastAsia="en-US"/>
        </w:rPr>
        <w:t xml:space="preserve">. It was constantly increasing gradually with the passage of time. The employment-population proportion of the individuals employed </w:t>
      </w:r>
      <w:r>
        <w:rPr>
          <w:rFonts w:ascii="Times New Roman" w:eastAsiaTheme="minorHAnsi" w:hAnsi="Times New Roman" w:cs="Times New Roman"/>
          <w:kern w:val="0"/>
          <w:lang w:eastAsia="en-US"/>
        </w:rPr>
        <w:t xml:space="preserve">in 2018 </w:t>
      </w:r>
      <w:r w:rsidRPr="00932432">
        <w:rPr>
          <w:rFonts w:ascii="Times New Roman" w:eastAsiaTheme="minorHAnsi" w:hAnsi="Times New Roman" w:cs="Times New Roman"/>
          <w:kern w:val="0"/>
          <w:lang w:eastAsia="en-US"/>
        </w:rPr>
        <w:t>was 19</w:t>
      </w:r>
      <w:r>
        <w:rPr>
          <w:rFonts w:ascii="Times New Roman" w:eastAsiaTheme="minorHAnsi" w:hAnsi="Times New Roman" w:cs="Times New Roman"/>
          <w:kern w:val="0"/>
          <w:lang w:eastAsia="en-US"/>
        </w:rPr>
        <w:t xml:space="preserve">.1 percent among persons with disabilities </w:t>
      </w:r>
      <w:r>
        <w:rPr>
          <w:rFonts w:ascii="Times New Roman" w:eastAsiaTheme="minorHAnsi" w:hAnsi="Times New Roman" w:cs="Times New Roman"/>
          <w:kern w:val="0"/>
          <w:lang w:eastAsia="en-US"/>
        </w:rPr>
        <w:fldChar w:fldCharType="begin"/>
      </w:r>
      <w:r>
        <w:rPr>
          <w:rFonts w:ascii="Times New Roman" w:eastAsiaTheme="minorHAnsi" w:hAnsi="Times New Roman" w:cs="Times New Roman"/>
          <w:kern w:val="0"/>
          <w:lang w:eastAsia="en-US"/>
        </w:rPr>
        <w:instrText xml:space="preserve"> ADDIN ZOTERO_ITEM CSL_CITATION {"citationID":"a5a1t9o88q","properties":{"formattedCitation":"(DeLeire, 2000)","plainCitation":"(DeLeire, 2000)"},"citationItems":[{"id":118,"uris":["http://zotero.org/users/local/ONknjWue/items/XB32NQKG"],"uri":["http://zotero.org/users/local/ONknjWue/items/XB32NQKG"],"itemData":{"id":118,"type":"article-journal","title":"The wage and employment effects of the Americans with Disabilities Act","container-title":"Journal of Human Resources","page":"693-715","author":[{"family":"DeLeire","given":"Thomas"}],"issued":{"date-parts":[["2000"]]}}}],"schema":"https://github.com/citation-style-language/schema/raw/master/csl-citation.json"} </w:instrText>
      </w:r>
      <w:r>
        <w:rPr>
          <w:rFonts w:ascii="Times New Roman" w:eastAsiaTheme="minorHAnsi" w:hAnsi="Times New Roman" w:cs="Times New Roman"/>
          <w:kern w:val="0"/>
          <w:lang w:eastAsia="en-US"/>
        </w:rPr>
        <w:fldChar w:fldCharType="separate"/>
      </w:r>
      <w:r w:rsidRPr="00932432">
        <w:rPr>
          <w:rFonts w:ascii="Times New Roman" w:hAnsi="Times New Roman" w:cs="Times New Roman"/>
        </w:rPr>
        <w:t>(DeLeire, 2000)</w:t>
      </w:r>
      <w:r>
        <w:rPr>
          <w:rFonts w:ascii="Times New Roman" w:eastAsiaTheme="minorHAnsi" w:hAnsi="Times New Roman" w:cs="Times New Roman"/>
          <w:kern w:val="0"/>
          <w:lang w:eastAsia="en-US"/>
        </w:rPr>
        <w:fldChar w:fldCharType="end"/>
      </w:r>
      <w:r w:rsidRPr="00932432">
        <w:rPr>
          <w:rFonts w:ascii="Times New Roman" w:eastAsiaTheme="minorHAnsi" w:hAnsi="Times New Roman" w:cs="Times New Roman"/>
          <w:kern w:val="0"/>
          <w:lang w:eastAsia="en-US"/>
        </w:rPr>
        <w:t>. The employment-population proportion f</w:t>
      </w:r>
      <w:r>
        <w:rPr>
          <w:rFonts w:ascii="Times New Roman" w:eastAsiaTheme="minorHAnsi" w:hAnsi="Times New Roman" w:cs="Times New Roman"/>
          <w:kern w:val="0"/>
          <w:lang w:eastAsia="en-US"/>
        </w:rPr>
        <w:t>or individuals with disabilities amplified from 2010</w:t>
      </w:r>
      <w:r w:rsidR="00E6673E">
        <w:rPr>
          <w:rFonts w:ascii="Times New Roman" w:eastAsiaTheme="minorHAnsi" w:hAnsi="Times New Roman" w:cs="Times New Roman"/>
          <w:kern w:val="0"/>
          <w:lang w:eastAsia="en-US"/>
        </w:rPr>
        <w:t xml:space="preserve">. </w:t>
      </w:r>
      <w:r w:rsidR="00E6673E" w:rsidRPr="00932432">
        <w:rPr>
          <w:rFonts w:ascii="Times New Roman" w:eastAsiaTheme="minorHAnsi" w:hAnsi="Times New Roman" w:cs="Times New Roman"/>
          <w:kern w:val="0"/>
          <w:lang w:eastAsia="en-US"/>
        </w:rPr>
        <w:t>The</w:t>
      </w:r>
      <w:r w:rsidR="00E6673E">
        <w:rPr>
          <w:rFonts w:ascii="Times New Roman" w:eastAsiaTheme="minorHAnsi" w:hAnsi="Times New Roman" w:cs="Times New Roman"/>
          <w:kern w:val="0"/>
          <w:lang w:eastAsia="en-US"/>
        </w:rPr>
        <w:t xml:space="preserve"> results are prepared from the data related to</w:t>
      </w:r>
      <w:r w:rsidR="00E6673E" w:rsidRPr="00932432">
        <w:rPr>
          <w:rFonts w:ascii="Times New Roman" w:eastAsiaTheme="minorHAnsi" w:hAnsi="Times New Roman" w:cs="Times New Roman"/>
          <w:kern w:val="0"/>
          <w:lang w:eastAsia="en-US"/>
        </w:rPr>
        <w:t xml:space="preserve"> em</w:t>
      </w:r>
      <w:r w:rsidR="00E6673E">
        <w:rPr>
          <w:rFonts w:ascii="Times New Roman" w:eastAsiaTheme="minorHAnsi" w:hAnsi="Times New Roman" w:cs="Times New Roman"/>
          <w:kern w:val="0"/>
          <w:lang w:eastAsia="en-US"/>
        </w:rPr>
        <w:t xml:space="preserve">ployment-population proportion not the income of the disabled persons. </w:t>
      </w:r>
      <w:r w:rsidRPr="00932432">
        <w:rPr>
          <w:rFonts w:ascii="Times New Roman" w:eastAsiaTheme="minorHAnsi" w:hAnsi="Times New Roman" w:cs="Times New Roman"/>
          <w:kern w:val="0"/>
          <w:lang w:eastAsia="en-US"/>
        </w:rPr>
        <w:t>As per mandate of Act which was established with the objective of eradicatin</w:t>
      </w:r>
      <w:r>
        <w:rPr>
          <w:rFonts w:ascii="Times New Roman" w:eastAsiaTheme="minorHAnsi" w:hAnsi="Times New Roman" w:cs="Times New Roman"/>
          <w:kern w:val="0"/>
          <w:lang w:eastAsia="en-US"/>
        </w:rPr>
        <w:t>g disability-based perception, i</w:t>
      </w:r>
      <w:r w:rsidRPr="00932432">
        <w:rPr>
          <w:rFonts w:ascii="Times New Roman" w:eastAsiaTheme="minorHAnsi" w:hAnsi="Times New Roman" w:cs="Times New Roman"/>
          <w:kern w:val="0"/>
          <w:lang w:eastAsia="en-US"/>
        </w:rPr>
        <w:t>t has had a huge influence in the sense that it establishes our national promise to the public and human rights of indiv</w:t>
      </w:r>
      <w:r>
        <w:rPr>
          <w:rFonts w:ascii="Times New Roman" w:eastAsiaTheme="minorHAnsi" w:hAnsi="Times New Roman" w:cs="Times New Roman"/>
          <w:kern w:val="0"/>
          <w:lang w:eastAsia="en-US"/>
        </w:rPr>
        <w:t xml:space="preserve">iduals with disabilities </w:t>
      </w:r>
      <w:r>
        <w:rPr>
          <w:rFonts w:ascii="Times New Roman" w:eastAsiaTheme="minorHAnsi" w:hAnsi="Times New Roman" w:cs="Times New Roman"/>
          <w:kern w:val="0"/>
          <w:lang w:eastAsia="en-US"/>
        </w:rPr>
        <w:fldChar w:fldCharType="begin"/>
      </w:r>
      <w:r>
        <w:rPr>
          <w:rFonts w:ascii="Times New Roman" w:eastAsiaTheme="minorHAnsi" w:hAnsi="Times New Roman" w:cs="Times New Roman"/>
          <w:kern w:val="0"/>
          <w:lang w:eastAsia="en-US"/>
        </w:rPr>
        <w:instrText xml:space="preserve"> ADDIN ZOTERO_ITEM CSL_CITATION {"citationID":"a2a06e6jl1d","properties":{"formattedCitation":"(U. B. of L. Statistics, 2015)","plainCitation":"(U. B. of L. Statistics, 2015)"},"citationItems":[{"id":123,"uris":["http://zotero.org/users/local/ONknjWue/items/7386TW5H"],"uri":["http://zotero.org/users/local/ONknjWue/items/7386TW5H"],"itemData":{"id":123,"type":"article-journal","title":"Persons with a disability: Labor force characteristics-2014","container-title":"USDL-15-1162","author":[{"family":"Statistics","given":"US Bureau of Labor"}],"issued":{"date-parts":[["2015"]]}}}],"schema":"https://github.com/citation-style-language/schema/raw/master/csl-citation.json"} </w:instrText>
      </w:r>
      <w:r>
        <w:rPr>
          <w:rFonts w:ascii="Times New Roman" w:eastAsiaTheme="minorHAnsi" w:hAnsi="Times New Roman" w:cs="Times New Roman"/>
          <w:kern w:val="0"/>
          <w:lang w:eastAsia="en-US"/>
        </w:rPr>
        <w:fldChar w:fldCharType="separate"/>
      </w:r>
      <w:r w:rsidRPr="00932432">
        <w:rPr>
          <w:rFonts w:ascii="Times New Roman" w:hAnsi="Times New Roman" w:cs="Times New Roman"/>
        </w:rPr>
        <w:t>(U. B. of L. Statistics, 2015)</w:t>
      </w:r>
      <w:r>
        <w:rPr>
          <w:rFonts w:ascii="Times New Roman" w:eastAsiaTheme="minorHAnsi" w:hAnsi="Times New Roman" w:cs="Times New Roman"/>
          <w:kern w:val="0"/>
          <w:lang w:eastAsia="en-US"/>
        </w:rPr>
        <w:fldChar w:fldCharType="end"/>
      </w:r>
      <w:r>
        <w:rPr>
          <w:rFonts w:ascii="Times New Roman" w:eastAsiaTheme="minorHAnsi" w:hAnsi="Times New Roman" w:cs="Times New Roman"/>
          <w:kern w:val="0"/>
          <w:lang w:eastAsia="en-US"/>
        </w:rPr>
        <w:t xml:space="preserve">. It </w:t>
      </w:r>
      <w:r w:rsidRPr="00932432">
        <w:rPr>
          <w:rFonts w:ascii="Times New Roman" w:eastAsiaTheme="minorHAnsi" w:hAnsi="Times New Roman" w:cs="Times New Roman"/>
          <w:kern w:val="0"/>
          <w:lang w:eastAsia="en-US"/>
        </w:rPr>
        <w:t>eradicates discrimination against individuals with disabilities. Though, in terms of altering the everyday lives of individuals with disabilities, it has had varied outcomes. Since it was indorsed, the Supreme Court decisions have weakened the protection laws of disabled people. ADA has commonplace for younger and older individuals with disabilities. Recent surveys have suggested that because of the ADA's general mandates, individuals with disabilities appreciate increased chances of living and working in their communities</w:t>
      </w:r>
      <w:r>
        <w:rPr>
          <w:rFonts w:ascii="Times New Roman" w:eastAsiaTheme="minorHAnsi" w:hAnsi="Times New Roman" w:cs="Times New Roman"/>
          <w:kern w:val="0"/>
          <w:lang w:eastAsia="en-US"/>
        </w:rPr>
        <w:t xml:space="preserve"> </w:t>
      </w:r>
      <w:r>
        <w:rPr>
          <w:rFonts w:ascii="Times New Roman" w:eastAsiaTheme="minorHAnsi" w:hAnsi="Times New Roman" w:cs="Times New Roman"/>
          <w:kern w:val="0"/>
          <w:lang w:eastAsia="en-US"/>
        </w:rPr>
        <w:fldChar w:fldCharType="begin"/>
      </w:r>
      <w:r>
        <w:rPr>
          <w:rFonts w:ascii="Times New Roman" w:eastAsiaTheme="minorHAnsi" w:hAnsi="Times New Roman" w:cs="Times New Roman"/>
          <w:kern w:val="0"/>
          <w:lang w:eastAsia="en-US"/>
        </w:rPr>
        <w:instrText xml:space="preserve"> ADDIN ZOTERO_ITEM CSL_CITATION {"citationID":"a2ld4jr9knd","properties":{"formattedCitation":"(B. of L. Statistics, 2012)","plainCitation":"(B. of L. Statistics, 2012)"},"citationItems":[{"id":124,"uris":["http://zotero.org/users/local/ONknjWue/items/TZJJH2MN"],"uri":["http://zotero.org/users/local/ONknjWue/items/TZJJH2MN"],"itemData":{"id":124,"type":"book","title":"Persons with a disability: Labor force characteristics—2014","publisher":"Author Washington, DC","author":[{"family":"Statistics","given":"Bureau of Labor"}],"issued":{"date-parts":[["2012"]]}}}],"schema":"https://github.com/citation-style-language/schema/raw/master/csl-citation.json"} </w:instrText>
      </w:r>
      <w:r>
        <w:rPr>
          <w:rFonts w:ascii="Times New Roman" w:eastAsiaTheme="minorHAnsi" w:hAnsi="Times New Roman" w:cs="Times New Roman"/>
          <w:kern w:val="0"/>
          <w:lang w:eastAsia="en-US"/>
        </w:rPr>
        <w:fldChar w:fldCharType="separate"/>
      </w:r>
      <w:r w:rsidRPr="00932432">
        <w:rPr>
          <w:rFonts w:ascii="Times New Roman" w:hAnsi="Times New Roman" w:cs="Times New Roman"/>
        </w:rPr>
        <w:t>(B. of L. Statistics, 2012)</w:t>
      </w:r>
      <w:r>
        <w:rPr>
          <w:rFonts w:ascii="Times New Roman" w:eastAsiaTheme="minorHAnsi" w:hAnsi="Times New Roman" w:cs="Times New Roman"/>
          <w:kern w:val="0"/>
          <w:lang w:eastAsia="en-US"/>
        </w:rPr>
        <w:fldChar w:fldCharType="end"/>
      </w:r>
      <w:r w:rsidRPr="00932432">
        <w:rPr>
          <w:rFonts w:ascii="Times New Roman" w:eastAsiaTheme="minorHAnsi" w:hAnsi="Times New Roman" w:cs="Times New Roman"/>
          <w:kern w:val="0"/>
          <w:lang w:eastAsia="en-US"/>
        </w:rPr>
        <w:t>. It is fortunate for them to grow up as part of the ADA Group.</w:t>
      </w:r>
      <w:r>
        <w:rPr>
          <w:rFonts w:ascii="Times New Roman" w:eastAsiaTheme="minorHAnsi" w:hAnsi="Times New Roman" w:cs="Times New Roman"/>
          <w:kern w:val="0"/>
          <w:lang w:eastAsia="en-US"/>
        </w:rPr>
        <w:t xml:space="preserve"> The younger </w:t>
      </w:r>
      <w:r>
        <w:rPr>
          <w:rFonts w:ascii="Times New Roman" w:eastAsiaTheme="minorHAnsi" w:hAnsi="Times New Roman" w:cs="Times New Roman"/>
          <w:kern w:val="0"/>
          <w:lang w:eastAsia="en-US"/>
        </w:rPr>
        <w:lastRenderedPageBreak/>
        <w:t>generation declared</w:t>
      </w:r>
      <w:r w:rsidRPr="00932432">
        <w:rPr>
          <w:rFonts w:ascii="Times New Roman" w:eastAsiaTheme="minorHAnsi" w:hAnsi="Times New Roman" w:cs="Times New Roman"/>
          <w:kern w:val="0"/>
          <w:lang w:eastAsia="en-US"/>
        </w:rPr>
        <w:t xml:space="preserve"> that growing up, working, studying and living a prosperous life is only possible with the affirmative actions of</w:t>
      </w:r>
      <w:r w:rsidR="00E6673E">
        <w:rPr>
          <w:rFonts w:ascii="Times New Roman" w:eastAsiaTheme="minorHAnsi" w:hAnsi="Times New Roman" w:cs="Times New Roman"/>
          <w:kern w:val="0"/>
          <w:lang w:eastAsia="en-US"/>
        </w:rPr>
        <w:t xml:space="preserve"> ADA. The </w:t>
      </w:r>
      <w:r w:rsidRPr="00932432">
        <w:rPr>
          <w:rFonts w:ascii="Times New Roman" w:eastAsiaTheme="minorHAnsi" w:hAnsi="Times New Roman" w:cs="Times New Roman"/>
          <w:kern w:val="0"/>
          <w:lang w:eastAsia="en-US"/>
        </w:rPr>
        <w:t xml:space="preserve">favorable actions </w:t>
      </w:r>
      <w:r w:rsidR="00E6673E">
        <w:rPr>
          <w:rFonts w:ascii="Times New Roman" w:eastAsiaTheme="minorHAnsi" w:hAnsi="Times New Roman" w:cs="Times New Roman"/>
          <w:kern w:val="0"/>
          <w:lang w:eastAsia="en-US"/>
        </w:rPr>
        <w:t xml:space="preserve">taken by the government </w:t>
      </w:r>
      <w:r w:rsidRPr="00932432">
        <w:rPr>
          <w:rFonts w:ascii="Times New Roman" w:eastAsiaTheme="minorHAnsi" w:hAnsi="Times New Roman" w:cs="Times New Roman"/>
          <w:kern w:val="0"/>
          <w:lang w:eastAsia="en-US"/>
        </w:rPr>
        <w:t xml:space="preserve">has changed the employment </w:t>
      </w:r>
      <w:r w:rsidR="00E6673E" w:rsidRPr="00932432">
        <w:rPr>
          <w:rFonts w:ascii="Times New Roman" w:eastAsiaTheme="minorHAnsi" w:hAnsi="Times New Roman" w:cs="Times New Roman"/>
          <w:kern w:val="0"/>
          <w:lang w:eastAsia="en-US"/>
        </w:rPr>
        <w:t>setting</w:t>
      </w:r>
      <w:r w:rsidRPr="00932432">
        <w:rPr>
          <w:rFonts w:ascii="Times New Roman" w:eastAsiaTheme="minorHAnsi" w:hAnsi="Times New Roman" w:cs="Times New Roman"/>
          <w:kern w:val="0"/>
          <w:lang w:eastAsia="en-US"/>
        </w:rPr>
        <w:t xml:space="preserve"> for people with disabilities. The country needs more analogous measures for individuals with disabilities.</w:t>
      </w:r>
      <w:r>
        <w:rPr>
          <w:rFonts w:ascii="Times New Roman" w:eastAsiaTheme="minorHAnsi" w:hAnsi="Times New Roman" w:cs="Times New Roman"/>
          <w:kern w:val="0"/>
          <w:lang w:eastAsia="en-US"/>
        </w:rPr>
        <w:t xml:space="preserve"> </w:t>
      </w:r>
      <w:bookmarkStart w:id="0" w:name="_GoBack"/>
      <w:bookmarkEnd w:id="0"/>
    </w:p>
    <w:sdt>
      <w:sdtPr>
        <w:rPr>
          <w:rFonts w:asciiTheme="minorHAnsi" w:eastAsiaTheme="minorEastAsia" w:hAnsiTheme="minorHAnsi" w:cstheme="minorBidi"/>
        </w:rPr>
        <w:id w:val="62297111"/>
        <w:docPartObj>
          <w:docPartGallery w:val="Bibliographies"/>
          <w:docPartUnique/>
        </w:docPartObj>
      </w:sdtPr>
      <w:sdtEndPr/>
      <w:sdtContent>
        <w:p w14:paraId="3B838AC2" w14:textId="77777777" w:rsidR="00E81978" w:rsidRDefault="00EF2171">
          <w:pPr>
            <w:pStyle w:val="SectionTitle"/>
          </w:pPr>
          <w:r>
            <w:t>References</w:t>
          </w:r>
        </w:p>
        <w:p w14:paraId="406F1AAE" w14:textId="77777777" w:rsidR="009C3588" w:rsidRPr="009C3588" w:rsidRDefault="00C31D30" w:rsidP="009C3588">
          <w:pPr>
            <w:pStyle w:val="Bibliography"/>
            <w:rPr>
              <w:rFonts w:ascii="Times New Roman" w:hAnsi="Times New Roman" w:cs="Times New Roman"/>
            </w:rPr>
          </w:pPr>
          <w:r>
            <w:fldChar w:fldCharType="begin"/>
          </w:r>
          <w:r w:rsidR="00EF2171">
            <w:instrText xml:space="preserve"> BIBLIOGRAPHY </w:instrText>
          </w:r>
          <w:r>
            <w:fldChar w:fldCharType="separate"/>
          </w:r>
          <w:r w:rsidR="00EF2171">
            <w:rPr>
              <w:noProof/>
            </w:rPr>
            <w:fldChar w:fldCharType="begin"/>
          </w:r>
          <w:r w:rsidR="00EF2171">
            <w:rPr>
              <w:noProof/>
            </w:rPr>
            <w:instrText xml:space="preserve"> ADDIN ZOTERO_BIBL {"custom":[]} CSL_BIBLIOGRAPHY </w:instrText>
          </w:r>
          <w:r w:rsidR="00EF2171">
            <w:rPr>
              <w:noProof/>
            </w:rPr>
            <w:fldChar w:fldCharType="separate"/>
          </w:r>
          <w:r w:rsidR="00EF2171" w:rsidRPr="009C3588">
            <w:rPr>
              <w:rFonts w:ascii="Times New Roman" w:hAnsi="Times New Roman" w:cs="Times New Roman"/>
            </w:rPr>
            <w:t>Copeland, J. L. (2007). The impact of disability in the workplace: An assessment ofemployer attitudes toward people with disabilities and the Americans with Disabilities Act. Capella University.</w:t>
          </w:r>
        </w:p>
        <w:p w14:paraId="015F55C3" w14:textId="77777777" w:rsidR="009C3588" w:rsidRPr="009C3588" w:rsidRDefault="00EF2171" w:rsidP="009C3588">
          <w:pPr>
            <w:pStyle w:val="Bibliography"/>
            <w:rPr>
              <w:rFonts w:ascii="Times New Roman" w:hAnsi="Times New Roman" w:cs="Times New Roman"/>
            </w:rPr>
          </w:pPr>
          <w:r w:rsidRPr="009C3588">
            <w:rPr>
              <w:rFonts w:ascii="Times New Roman" w:hAnsi="Times New Roman" w:cs="Times New Roman"/>
            </w:rPr>
            <w:t>DeLeire, T. (2000). The wage and employment effects of the Americans with Disabilities Act. Journal of Human Resources, 693–715.</w:t>
          </w:r>
        </w:p>
        <w:p w14:paraId="4169D76E" w14:textId="77777777" w:rsidR="009C3588" w:rsidRPr="009C3588" w:rsidRDefault="00EF2171" w:rsidP="009C3588">
          <w:pPr>
            <w:pStyle w:val="Bibliography"/>
            <w:rPr>
              <w:rFonts w:ascii="Times New Roman" w:hAnsi="Times New Roman" w:cs="Times New Roman"/>
            </w:rPr>
          </w:pPr>
          <w:r w:rsidRPr="009C3588">
            <w:rPr>
              <w:rFonts w:ascii="Times New Roman" w:hAnsi="Times New Roman" w:cs="Times New Roman"/>
            </w:rPr>
            <w:t>Statistics, B. of L. (2012). Persons with a disability: Labor force characteristics—2014. Author Washington, DC.</w:t>
          </w:r>
        </w:p>
        <w:p w14:paraId="147A7CA5" w14:textId="77777777" w:rsidR="009C3588" w:rsidRPr="009C3588" w:rsidRDefault="00EF2171" w:rsidP="009C3588">
          <w:pPr>
            <w:pStyle w:val="Bibliography"/>
            <w:rPr>
              <w:rFonts w:ascii="Times New Roman" w:hAnsi="Times New Roman" w:cs="Times New Roman"/>
            </w:rPr>
          </w:pPr>
          <w:r w:rsidRPr="009C3588">
            <w:rPr>
              <w:rFonts w:ascii="Times New Roman" w:hAnsi="Times New Roman" w:cs="Times New Roman"/>
            </w:rPr>
            <w:t>Statistics, U. B. of L. (2015). Persons with a disability: Labor force characteristics-2014. USDL-15-1162.</w:t>
          </w:r>
        </w:p>
        <w:p w14:paraId="3A0C712D" w14:textId="77777777" w:rsidR="00E81978" w:rsidRDefault="00EF2171" w:rsidP="009C3588">
          <w:pPr>
            <w:pStyle w:val="Bibliography"/>
            <w:ind w:left="0" w:firstLine="0"/>
            <w:rPr>
              <w:noProof/>
            </w:rPr>
          </w:pPr>
          <w:r>
            <w:rPr>
              <w:noProof/>
            </w:rPr>
            <w:fldChar w:fldCharType="end"/>
          </w:r>
          <w:r w:rsidR="00C31D30">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6497" w14:textId="77777777" w:rsidR="00AB2FC0" w:rsidRDefault="00AB2FC0">
      <w:pPr>
        <w:spacing w:line="240" w:lineRule="auto"/>
      </w:pPr>
      <w:r>
        <w:separator/>
      </w:r>
    </w:p>
  </w:endnote>
  <w:endnote w:type="continuationSeparator" w:id="0">
    <w:p w14:paraId="210F8F5E" w14:textId="77777777" w:rsidR="00AB2FC0" w:rsidRDefault="00AB2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42CD6" w14:textId="77777777" w:rsidR="00AB2FC0" w:rsidRDefault="00AB2FC0">
      <w:pPr>
        <w:spacing w:line="240" w:lineRule="auto"/>
      </w:pPr>
      <w:r>
        <w:separator/>
      </w:r>
    </w:p>
  </w:footnote>
  <w:footnote w:type="continuationSeparator" w:id="0">
    <w:p w14:paraId="151AD28F" w14:textId="77777777" w:rsidR="00AB2FC0" w:rsidRDefault="00AB2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CF71" w14:textId="77777777" w:rsidR="00E81978" w:rsidRDefault="00AB2FC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F2171">
          <w:rPr>
            <w:rStyle w:val="Strong"/>
          </w:rPr>
          <w:t>CULTURE</w:t>
        </w:r>
      </w:sdtContent>
    </w:sdt>
    <w:r w:rsidR="00EF2171">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165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89C3" w14:textId="77777777" w:rsidR="00E81978" w:rsidRDefault="00EF217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CULTURE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6673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C6492D"/>
    <w:multiLevelType w:val="hybridMultilevel"/>
    <w:tmpl w:val="A8CC4C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110070FF"/>
    <w:multiLevelType w:val="hybridMultilevel"/>
    <w:tmpl w:val="4C8829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2650EF"/>
    <w:rsid w:val="00345855"/>
    <w:rsid w:val="00355DCA"/>
    <w:rsid w:val="003B2416"/>
    <w:rsid w:val="00551A02"/>
    <w:rsid w:val="005534FA"/>
    <w:rsid w:val="005D3A03"/>
    <w:rsid w:val="007E3D93"/>
    <w:rsid w:val="008002C0"/>
    <w:rsid w:val="008C5323"/>
    <w:rsid w:val="00932432"/>
    <w:rsid w:val="009A6A3B"/>
    <w:rsid w:val="009C3588"/>
    <w:rsid w:val="00AB2FC0"/>
    <w:rsid w:val="00AC165D"/>
    <w:rsid w:val="00B823AA"/>
    <w:rsid w:val="00BA45DB"/>
    <w:rsid w:val="00BF4184"/>
    <w:rsid w:val="00C0601E"/>
    <w:rsid w:val="00C31D30"/>
    <w:rsid w:val="00C50272"/>
    <w:rsid w:val="00C73F57"/>
    <w:rsid w:val="00CD6E39"/>
    <w:rsid w:val="00CF6E91"/>
    <w:rsid w:val="00D85B68"/>
    <w:rsid w:val="00E6004D"/>
    <w:rsid w:val="00E6673E"/>
    <w:rsid w:val="00E81978"/>
    <w:rsid w:val="00EF2171"/>
    <w:rsid w:val="00F379B7"/>
    <w:rsid w:val="00F525FA"/>
    <w:rsid w:val="00F7177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6EF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7E3D93"/>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7177C" w:rsidRDefault="004B5D9F">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F7177C" w:rsidRDefault="004B5D9F">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7177C" w:rsidRDefault="004B5D9F">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F7177C" w:rsidRDefault="004B5D9F">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F7177C" w:rsidRDefault="004B5D9F">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7177C" w:rsidRDefault="004B5D9F">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7177C" w:rsidRDefault="004B5D9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7177C" w:rsidRDefault="004B5D9F">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B5D9F"/>
    <w:rsid w:val="00992ED2"/>
    <w:rsid w:val="00D702ED"/>
    <w:rsid w:val="00F7177C"/>
    <w:rsid w:val="00FA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CULTURE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72EED-13C7-49CC-9DE6-B0E0AC9F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Impact of Americans with Disability Act on U.S</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Americans with Disability Act on U.S</dc:title>
  <dc:creator>Zack Gold</dc:creator>
  <cp:lastModifiedBy>Proofreader</cp:lastModifiedBy>
  <cp:revision>2</cp:revision>
  <dcterms:created xsi:type="dcterms:W3CDTF">2019-09-26T08:23:00Z</dcterms:created>
  <dcterms:modified xsi:type="dcterms:W3CDTF">2019-09-26T08:23:00Z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id="sICDNN0z"/&gt;&lt;style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