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89EA9" w14:textId="77777777" w:rsidR="001E3D6F" w:rsidRDefault="001E3D6F">
      <w:pPr>
        <w:pStyle w:val="Title2"/>
        <w:rPr>
          <w:rFonts w:asciiTheme="majorHAnsi" w:eastAsiaTheme="majorEastAsia" w:hAnsiTheme="majorHAnsi" w:cstheme="majorBidi"/>
        </w:rPr>
      </w:pPr>
      <w:bookmarkStart w:id="0" w:name="_GoBack"/>
      <w:bookmarkEnd w:id="0"/>
    </w:p>
    <w:p w14:paraId="5BFB9A80" w14:textId="77777777" w:rsidR="001E3D6F" w:rsidRDefault="001E3D6F">
      <w:pPr>
        <w:pStyle w:val="Title2"/>
        <w:rPr>
          <w:rFonts w:asciiTheme="majorHAnsi" w:eastAsiaTheme="majorEastAsia" w:hAnsiTheme="majorHAnsi" w:cstheme="majorBidi"/>
        </w:rPr>
      </w:pPr>
    </w:p>
    <w:p w14:paraId="5E6309EC" w14:textId="77777777" w:rsidR="001E3D6F" w:rsidRDefault="001E3D6F">
      <w:pPr>
        <w:pStyle w:val="Title2"/>
        <w:rPr>
          <w:rFonts w:asciiTheme="majorHAnsi" w:eastAsiaTheme="majorEastAsia" w:hAnsiTheme="majorHAnsi" w:cstheme="majorBidi"/>
        </w:rPr>
      </w:pPr>
    </w:p>
    <w:p w14:paraId="18809261" w14:textId="77777777" w:rsidR="001E3D6F" w:rsidRDefault="001E3D6F">
      <w:pPr>
        <w:pStyle w:val="Title2"/>
        <w:rPr>
          <w:rFonts w:asciiTheme="majorHAnsi" w:eastAsiaTheme="majorEastAsia" w:hAnsiTheme="majorHAnsi" w:cstheme="majorBidi"/>
        </w:rPr>
      </w:pPr>
    </w:p>
    <w:p w14:paraId="177C5F71" w14:textId="77777777" w:rsidR="001E3D6F" w:rsidRDefault="001E3D6F">
      <w:pPr>
        <w:pStyle w:val="Title2"/>
        <w:rPr>
          <w:rFonts w:asciiTheme="majorHAnsi" w:eastAsiaTheme="majorEastAsia" w:hAnsiTheme="majorHAnsi" w:cstheme="majorBidi"/>
        </w:rPr>
      </w:pPr>
    </w:p>
    <w:p w14:paraId="1966417A" w14:textId="77777777" w:rsidR="001E3D6F" w:rsidRDefault="00EE5441">
      <w:pPr>
        <w:pStyle w:val="Title2"/>
        <w:rPr>
          <w:rFonts w:asciiTheme="majorHAnsi" w:eastAsiaTheme="majorEastAsia" w:hAnsiTheme="majorHAnsi" w:cstheme="majorBidi"/>
        </w:rPr>
      </w:pPr>
      <w:r>
        <w:rPr>
          <w:rFonts w:asciiTheme="majorHAnsi" w:eastAsiaTheme="majorEastAsia" w:hAnsiTheme="majorHAnsi" w:cstheme="majorBidi"/>
        </w:rPr>
        <w:t>ENC 1101 Week: 1 Narrative Outline Worksheet</w:t>
      </w:r>
    </w:p>
    <w:p w14:paraId="02EAAD7B" w14:textId="77777777" w:rsidR="004D6B86" w:rsidRDefault="00150105">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000DF817" w14:textId="77777777" w:rsidR="004D6B86" w:rsidRDefault="004D6B86">
      <w:pPr>
        <w:pStyle w:val="Title2"/>
      </w:pPr>
    </w:p>
    <w:p w14:paraId="32F34ADF" w14:textId="77777777" w:rsidR="004D6B86" w:rsidRPr="00A4757D" w:rsidRDefault="004D6B86"/>
    <w:p w14:paraId="3A8C268C" w14:textId="77777777" w:rsidR="00C7113F" w:rsidRDefault="00C7113F" w:rsidP="00FE1845"/>
    <w:p w14:paraId="2DAF940D" w14:textId="77777777" w:rsidR="00C7113F" w:rsidRDefault="00C7113F" w:rsidP="00FE1845"/>
    <w:p w14:paraId="43CF87F2" w14:textId="77777777" w:rsidR="00C7113F" w:rsidRDefault="00C7113F" w:rsidP="00FE1845"/>
    <w:p w14:paraId="0B9F24DC" w14:textId="77777777" w:rsidR="00C7113F" w:rsidRDefault="00C7113F" w:rsidP="00FE1845"/>
    <w:p w14:paraId="7355CC82" w14:textId="77777777" w:rsidR="00C7113F" w:rsidRDefault="00C7113F" w:rsidP="00FE1845"/>
    <w:p w14:paraId="3D938718" w14:textId="77777777" w:rsidR="00C7113F" w:rsidRDefault="00C7113F" w:rsidP="00FE1845"/>
    <w:p w14:paraId="5FB284E6" w14:textId="77777777" w:rsidR="00C7113F" w:rsidRDefault="00C7113F" w:rsidP="00FE1845"/>
    <w:p w14:paraId="5EA15BF2" w14:textId="77777777" w:rsidR="00C7113F" w:rsidRDefault="00C7113F" w:rsidP="00FE1845"/>
    <w:p w14:paraId="6F513E6F" w14:textId="77777777" w:rsidR="00C7113F" w:rsidRDefault="00C7113F" w:rsidP="00FE1845"/>
    <w:p w14:paraId="1AD51B44" w14:textId="77777777" w:rsidR="00C7113F" w:rsidRDefault="00C7113F" w:rsidP="00FE1845"/>
    <w:p w14:paraId="7C83CBC1" w14:textId="77777777" w:rsidR="00C7113F" w:rsidRDefault="00C7113F" w:rsidP="00FE1845"/>
    <w:p w14:paraId="672C92F6" w14:textId="77777777" w:rsidR="00C7113F" w:rsidRDefault="00C7113F" w:rsidP="00FE1845"/>
    <w:p w14:paraId="340EDE48" w14:textId="77777777" w:rsidR="00C7113F" w:rsidRDefault="00C7113F" w:rsidP="00FE1845"/>
    <w:p w14:paraId="39722DBF" w14:textId="77777777" w:rsidR="00C7113F" w:rsidRDefault="00C7113F" w:rsidP="00FE1845"/>
    <w:p w14:paraId="6C51DE10" w14:textId="77777777" w:rsidR="002053D2" w:rsidRDefault="00EE5441" w:rsidP="002053D2">
      <w:pPr>
        <w:ind w:left="720" w:hanging="720"/>
        <w:jc w:val="center"/>
        <w:rPr>
          <w:rFonts w:asciiTheme="majorHAnsi" w:eastAsiaTheme="majorEastAsia" w:hAnsiTheme="majorHAnsi" w:cstheme="majorBidi"/>
          <w:bCs/>
        </w:rPr>
      </w:pPr>
      <w:r w:rsidRPr="00EE5441">
        <w:rPr>
          <w:rFonts w:asciiTheme="majorHAnsi" w:eastAsiaTheme="majorEastAsia" w:hAnsiTheme="majorHAnsi" w:cstheme="majorBidi"/>
          <w:bCs/>
        </w:rPr>
        <w:lastRenderedPageBreak/>
        <w:t>ENC 1101 Week: 1 Narrative Outline Worksheet</w:t>
      </w:r>
    </w:p>
    <w:p w14:paraId="1BC0F850" w14:textId="77777777" w:rsidR="00EE5441" w:rsidRPr="00EE5441" w:rsidRDefault="00EE5441" w:rsidP="00EE5441">
      <w:pPr>
        <w:ind w:left="720" w:firstLine="0"/>
      </w:pPr>
      <w:r w:rsidRPr="00EE5441">
        <w:t>Pre-writing activity style: Free Writing</w:t>
      </w:r>
    </w:p>
    <w:p w14:paraId="5502C923" w14:textId="77777777" w:rsidR="00EE5441" w:rsidRPr="00EE5441" w:rsidRDefault="00EE5441" w:rsidP="00EE5441">
      <w:pPr>
        <w:ind w:left="720" w:hanging="720"/>
        <w:jc w:val="center"/>
        <w:rPr>
          <w:b/>
        </w:rPr>
      </w:pPr>
      <w:r w:rsidRPr="00EE5441">
        <w:rPr>
          <w:b/>
        </w:rPr>
        <w:t>Outline</w:t>
      </w:r>
    </w:p>
    <w:p w14:paraId="66EB26C5" w14:textId="77777777" w:rsidR="00BE4F5A" w:rsidRDefault="00EE5441" w:rsidP="00EE5441">
      <w:pPr>
        <w:ind w:left="720" w:firstLine="0"/>
      </w:pPr>
      <w:r w:rsidRPr="00EE5441">
        <w:t xml:space="preserve">Introduction: Owing to an increase in the use of social media, it has become an </w:t>
      </w:r>
    </w:p>
    <w:p w14:paraId="663B3259" w14:textId="77777777" w:rsidR="00EE5441" w:rsidRPr="00EE5441" w:rsidRDefault="00EE5441" w:rsidP="00BE4F5A">
      <w:pPr>
        <w:ind w:firstLine="0"/>
      </w:pPr>
      <w:r w:rsidRPr="00EE5441">
        <w:t>indispensable part of our lives.</w:t>
      </w:r>
    </w:p>
    <w:p w14:paraId="080777EC" w14:textId="77777777" w:rsidR="00BE4F5A" w:rsidRDefault="00EE5441" w:rsidP="00EE5441">
      <w:pPr>
        <w:ind w:left="720" w:firstLine="0"/>
      </w:pPr>
      <w:r w:rsidRPr="00EE5441">
        <w:t xml:space="preserve">Paragraph 2: The unrealistic body image that is shown on social media influence not only </w:t>
      </w:r>
    </w:p>
    <w:p w14:paraId="21904851" w14:textId="77777777" w:rsidR="00EE5441" w:rsidRPr="00EE5441" w:rsidRDefault="00EE5441" w:rsidP="00BE4F5A">
      <w:pPr>
        <w:ind w:firstLine="0"/>
      </w:pPr>
      <w:r w:rsidRPr="00EE5441">
        <w:t>individual mental health but emotional health as well.</w:t>
      </w:r>
    </w:p>
    <w:p w14:paraId="37330C04" w14:textId="77777777" w:rsidR="00BE4F5A" w:rsidRDefault="00EE5441" w:rsidP="00EE5441">
      <w:pPr>
        <w:ind w:left="720" w:firstLine="0"/>
      </w:pPr>
      <w:r w:rsidRPr="00EE5441">
        <w:t xml:space="preserve">Paragraph 3: Seeing my close friend struggling to attain an unrealistic body type greatly </w:t>
      </w:r>
    </w:p>
    <w:p w14:paraId="3C60BEF5" w14:textId="77777777" w:rsidR="00EE5441" w:rsidRPr="00EE5441" w:rsidRDefault="00EE5441" w:rsidP="00BE4F5A">
      <w:pPr>
        <w:ind w:firstLine="0"/>
      </w:pPr>
      <w:r w:rsidRPr="00EE5441">
        <w:t>influenced my life.</w:t>
      </w:r>
    </w:p>
    <w:p w14:paraId="668A9E1C" w14:textId="6DF1845F" w:rsidR="00BE4F5A" w:rsidRDefault="00EE5441" w:rsidP="00EE5441">
      <w:pPr>
        <w:ind w:left="720" w:firstLine="0"/>
      </w:pPr>
      <w:r w:rsidRPr="00EE5441">
        <w:t>Paragraph 4: The bull</w:t>
      </w:r>
      <w:r w:rsidR="00AA406E">
        <w:t>y</w:t>
      </w:r>
      <w:r w:rsidRPr="00EE5441">
        <w:t>ing that my friend had to face</w:t>
      </w:r>
      <w:r w:rsidR="00AA406E">
        <w:t>,</w:t>
      </w:r>
      <w:r w:rsidRPr="00EE5441">
        <w:t xml:space="preserve"> just because she does not have the </w:t>
      </w:r>
    </w:p>
    <w:p w14:paraId="6EE08198" w14:textId="53DD811C" w:rsidR="00EE5441" w:rsidRPr="00EE5441" w:rsidRDefault="00EE5441" w:rsidP="00BE4F5A">
      <w:pPr>
        <w:ind w:firstLine="0"/>
      </w:pPr>
      <w:r w:rsidRPr="00EE5441">
        <w:t xml:space="preserve">ideal body type was so worse that she was admitted to hospital due to </w:t>
      </w:r>
      <w:r w:rsidR="00AA406E">
        <w:t xml:space="preserve">her </w:t>
      </w:r>
      <w:r w:rsidRPr="00EE5441">
        <w:t>deteriorating health.</w:t>
      </w:r>
    </w:p>
    <w:p w14:paraId="35D893DD" w14:textId="77777777" w:rsidR="00BE4F5A" w:rsidRDefault="00EE5441" w:rsidP="00EE5441">
      <w:pPr>
        <w:ind w:left="720" w:firstLine="0"/>
      </w:pPr>
      <w:r w:rsidRPr="00EE5441">
        <w:t xml:space="preserve">Conclusion: It is necessary to spread awareness among people regarding body shaming </w:t>
      </w:r>
    </w:p>
    <w:p w14:paraId="50AD51A3" w14:textId="77777777" w:rsidR="00EE5441" w:rsidRPr="00EE5441" w:rsidRDefault="00EE5441" w:rsidP="00BE4F5A">
      <w:pPr>
        <w:ind w:firstLine="0"/>
      </w:pPr>
      <w:r w:rsidRPr="00EE5441">
        <w:t>and its negative impact on an individual’s health so that people can live a happy life without being judged constantly.</w:t>
      </w:r>
    </w:p>
    <w:p w14:paraId="2421B794" w14:textId="77777777" w:rsidR="00EE5441" w:rsidRPr="00EE5441" w:rsidRDefault="00EE5441" w:rsidP="00EE5441">
      <w:pPr>
        <w:ind w:left="720" w:hanging="720"/>
        <w:jc w:val="center"/>
        <w:rPr>
          <w:b/>
        </w:rPr>
      </w:pPr>
      <w:r w:rsidRPr="00EE5441">
        <w:rPr>
          <w:b/>
        </w:rPr>
        <w:t>Introductory Paragraph</w:t>
      </w:r>
    </w:p>
    <w:p w14:paraId="3C8C68AE" w14:textId="18F440D7" w:rsidR="00EE5441" w:rsidRPr="00EE5441" w:rsidRDefault="00EE5441" w:rsidP="00D177E4">
      <w:r w:rsidRPr="00EE5441">
        <w:t>Body shaming is an issue that is still prevailing in our society due to which many people are suffering from mental illness and lack of confidence. Owing to an increase in the use of technology especially social media sites, technology has become an indispensable part of our life. The body image that is portrayed on social media negatively impacts</w:t>
      </w:r>
      <w:r w:rsidR="00D177E4">
        <w:t xml:space="preserve"> an individual’s mental health </w:t>
      </w:r>
      <w:r w:rsidR="00D177E4" w:rsidRPr="00D177E4">
        <w:t>(Lumsden &amp; Morgan, 2017)</w:t>
      </w:r>
      <w:r w:rsidR="00D177E4">
        <w:t>. One of my</w:t>
      </w:r>
      <w:r w:rsidRPr="00EE5441">
        <w:t xml:space="preserve"> close friend also experienced body shaming due to which her health was deteriorating. Since childhood, Kathy had a thyroid problem and hormonal imbalance issue. Due to this reason</w:t>
      </w:r>
      <w:r w:rsidR="00AA406E">
        <w:t>,</w:t>
      </w:r>
      <w:r w:rsidRPr="00EE5441">
        <w:t xml:space="preserve"> she had to take various medications especially many steroids. As steroids have an adverse effect on an individual’s health, Kathy also gained </w:t>
      </w:r>
      <w:r w:rsidRPr="00EE5441">
        <w:lastRenderedPageBreak/>
        <w:t xml:space="preserve">weight. She was already struggling a lot due to her illness and managing high school pressure yet the constant bullying she faced due to her weight led her into severe depression. She used to cry a lot and used to skip school a lot. </w:t>
      </w:r>
      <w:r w:rsidR="00BD2F02">
        <w:t>One day at school</w:t>
      </w:r>
      <w:r w:rsidR="00AA406E">
        <w:t>,</w:t>
      </w:r>
      <w:r w:rsidR="00BD2F02">
        <w:t xml:space="preserve"> a group of bullies posted her picture online and commented disrespectful thing about her body. They even made fun of her in the hallway. </w:t>
      </w:r>
      <w:r w:rsidRPr="00EE5441">
        <w:t>I was so heartbroken to see the stereotypical thinking of our society in which people judge others based on physical features. She was so depressed</w:t>
      </w:r>
      <w:r w:rsidR="00BD2F02">
        <w:t xml:space="preserve"> after the incident</w:t>
      </w:r>
      <w:r w:rsidRPr="00EE5441">
        <w:t xml:space="preserve"> that she had to be admitted to the hospital. This incident impacted me a lot and I made several online groups that support body positivity. Thus, it is necessary to spread awareness among people so that the issue of body shaming can be prevented.</w:t>
      </w:r>
    </w:p>
    <w:p w14:paraId="7198B2B9" w14:textId="77777777" w:rsidR="0054540B" w:rsidRDefault="0054540B" w:rsidP="003F30D0">
      <w:pPr>
        <w:ind w:left="720" w:hanging="720"/>
      </w:pPr>
    </w:p>
    <w:p w14:paraId="0A0D6968" w14:textId="77777777" w:rsidR="00BD2F02" w:rsidRDefault="00BD2F02" w:rsidP="003F30D0">
      <w:pPr>
        <w:ind w:left="720" w:hanging="720"/>
      </w:pPr>
    </w:p>
    <w:p w14:paraId="3F917A8C" w14:textId="77777777" w:rsidR="00BD2F02" w:rsidRDefault="00BD2F02" w:rsidP="003F30D0">
      <w:pPr>
        <w:ind w:left="720" w:hanging="720"/>
      </w:pPr>
    </w:p>
    <w:p w14:paraId="4B171670" w14:textId="77777777" w:rsidR="00BD2F02" w:rsidRDefault="00BD2F02" w:rsidP="003F30D0">
      <w:pPr>
        <w:ind w:left="720" w:hanging="720"/>
      </w:pPr>
    </w:p>
    <w:p w14:paraId="4FC4AEC3" w14:textId="77777777" w:rsidR="00BD2F02" w:rsidRDefault="00BD2F02" w:rsidP="003F30D0">
      <w:pPr>
        <w:ind w:left="720" w:hanging="720"/>
      </w:pPr>
    </w:p>
    <w:p w14:paraId="47715425" w14:textId="77777777" w:rsidR="00BD2F02" w:rsidRDefault="00BD2F02" w:rsidP="003F30D0">
      <w:pPr>
        <w:ind w:left="720" w:hanging="720"/>
      </w:pPr>
    </w:p>
    <w:p w14:paraId="61B5D918" w14:textId="77777777" w:rsidR="00BD2F02" w:rsidRDefault="00BD2F02" w:rsidP="003F30D0">
      <w:pPr>
        <w:ind w:left="720" w:hanging="720"/>
      </w:pPr>
    </w:p>
    <w:p w14:paraId="18565CC4" w14:textId="77777777" w:rsidR="00BD2F02" w:rsidRDefault="00BD2F02" w:rsidP="003F30D0">
      <w:pPr>
        <w:ind w:left="720" w:hanging="720"/>
      </w:pPr>
    </w:p>
    <w:p w14:paraId="44318606" w14:textId="77777777" w:rsidR="00BD2F02" w:rsidRDefault="00BD2F02" w:rsidP="003F30D0">
      <w:pPr>
        <w:ind w:left="720" w:hanging="720"/>
      </w:pPr>
    </w:p>
    <w:p w14:paraId="3AEF5E36" w14:textId="77777777" w:rsidR="00BD2F02" w:rsidRDefault="00BD2F02" w:rsidP="003F30D0">
      <w:pPr>
        <w:ind w:left="720" w:hanging="720"/>
      </w:pPr>
    </w:p>
    <w:p w14:paraId="0BFE02C8" w14:textId="77777777" w:rsidR="00BD2F02" w:rsidRDefault="00BD2F02" w:rsidP="003F30D0">
      <w:pPr>
        <w:ind w:left="720" w:hanging="720"/>
      </w:pPr>
    </w:p>
    <w:p w14:paraId="2ABD58DF" w14:textId="77777777" w:rsidR="00BD2F02" w:rsidRDefault="00BD2F02" w:rsidP="00D177E4">
      <w:pPr>
        <w:ind w:firstLine="0"/>
      </w:pPr>
    </w:p>
    <w:p w14:paraId="3D072EEA" w14:textId="77777777" w:rsidR="00D177E4" w:rsidRDefault="00D177E4" w:rsidP="00D177E4">
      <w:pPr>
        <w:ind w:firstLine="0"/>
      </w:pPr>
    </w:p>
    <w:p w14:paraId="579FA0EC" w14:textId="77777777" w:rsidR="00775461" w:rsidRDefault="00775461" w:rsidP="00D177E4">
      <w:pPr>
        <w:ind w:firstLine="0"/>
      </w:pPr>
    </w:p>
    <w:p w14:paraId="21ED5660" w14:textId="77777777" w:rsidR="00BD2F02" w:rsidRDefault="00BD2F02" w:rsidP="00BD2F02">
      <w:pPr>
        <w:ind w:left="720" w:hanging="720"/>
        <w:jc w:val="center"/>
        <w:rPr>
          <w:b/>
        </w:rPr>
      </w:pPr>
      <w:r w:rsidRPr="00BD2F02">
        <w:rPr>
          <w:b/>
        </w:rPr>
        <w:lastRenderedPageBreak/>
        <w:t>References</w:t>
      </w:r>
    </w:p>
    <w:p w14:paraId="29177625" w14:textId="77777777" w:rsidR="00D177E4" w:rsidRPr="00D177E4" w:rsidRDefault="00D177E4" w:rsidP="00D177E4">
      <w:pPr>
        <w:ind w:left="720" w:hanging="720"/>
      </w:pPr>
      <w:r w:rsidRPr="00D177E4">
        <w:t>Lumsden, K., &amp; Morgan, H. (2017). Media framing of trolling and online abuse: silencing strategies, symbolic violence, and victim blaming. </w:t>
      </w:r>
      <w:r w:rsidRPr="00D177E4">
        <w:rPr>
          <w:i/>
          <w:iCs/>
        </w:rPr>
        <w:t>Feminist Media Studies</w:t>
      </w:r>
      <w:r w:rsidRPr="00D177E4">
        <w:t>, </w:t>
      </w:r>
      <w:r w:rsidRPr="00D177E4">
        <w:rPr>
          <w:i/>
          <w:iCs/>
        </w:rPr>
        <w:t>17</w:t>
      </w:r>
      <w:r w:rsidRPr="00D177E4">
        <w:t>(6), 926-</w:t>
      </w:r>
      <w:r w:rsidRPr="00D177E4">
        <w:rPr>
          <w:rFonts w:ascii="Arial" w:hAnsi="Arial" w:cs="Arial"/>
          <w:color w:val="222222"/>
          <w:sz w:val="20"/>
          <w:szCs w:val="20"/>
          <w:shd w:val="clear" w:color="auto" w:fill="FFFFFF"/>
        </w:rPr>
        <w:t xml:space="preserve"> </w:t>
      </w:r>
    </w:p>
    <w:sectPr w:rsidR="00D177E4" w:rsidRPr="00D177E4"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DB6EA" w14:textId="77777777" w:rsidR="00150105" w:rsidRDefault="00150105">
      <w:pPr>
        <w:spacing w:line="240" w:lineRule="auto"/>
      </w:pPr>
      <w:r>
        <w:separator/>
      </w:r>
    </w:p>
    <w:p w14:paraId="622EF55D" w14:textId="77777777" w:rsidR="00150105" w:rsidRDefault="00150105"/>
  </w:endnote>
  <w:endnote w:type="continuationSeparator" w:id="0">
    <w:p w14:paraId="7DAE28AD" w14:textId="77777777" w:rsidR="00150105" w:rsidRDefault="00150105">
      <w:pPr>
        <w:spacing w:line="240" w:lineRule="auto"/>
      </w:pPr>
      <w:r>
        <w:continuationSeparator/>
      </w:r>
    </w:p>
    <w:p w14:paraId="1D5B7B1F" w14:textId="77777777" w:rsidR="00150105" w:rsidRDefault="00150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BD98B" w14:textId="77777777" w:rsidR="00150105" w:rsidRDefault="00150105">
      <w:pPr>
        <w:spacing w:line="240" w:lineRule="auto"/>
      </w:pPr>
      <w:r>
        <w:separator/>
      </w:r>
    </w:p>
    <w:p w14:paraId="5FC581FC" w14:textId="77777777" w:rsidR="00150105" w:rsidRDefault="00150105"/>
  </w:footnote>
  <w:footnote w:type="continuationSeparator" w:id="0">
    <w:p w14:paraId="45CD8394" w14:textId="77777777" w:rsidR="00150105" w:rsidRDefault="00150105">
      <w:pPr>
        <w:spacing w:line="240" w:lineRule="auto"/>
      </w:pPr>
      <w:r>
        <w:continuationSeparator/>
      </w:r>
    </w:p>
    <w:p w14:paraId="783DA1E6" w14:textId="77777777" w:rsidR="00150105" w:rsidRDefault="00150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3A53426"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F552579" w14:textId="052AFBC0" w:rsidR="004D6B86" w:rsidRPr="00170521" w:rsidRDefault="00150105" w:rsidP="00414A5C">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A6677D">
                <w:t>ENGLISH</w:t>
              </w:r>
            </w:sdtContent>
          </w:sdt>
        </w:p>
      </w:tc>
      <w:tc>
        <w:tcPr>
          <w:tcW w:w="1080" w:type="dxa"/>
        </w:tcPr>
        <w:p w14:paraId="008B8620"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A6677D">
            <w:rPr>
              <w:noProof/>
            </w:rPr>
            <w:t>4</w:t>
          </w:r>
          <w:r>
            <w:rPr>
              <w:noProof/>
            </w:rPr>
            <w:fldChar w:fldCharType="end"/>
          </w:r>
        </w:p>
      </w:tc>
    </w:tr>
  </w:tbl>
  <w:p w14:paraId="73CE43F5"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4681C60"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FCFEE6D" w14:textId="2E86F49E" w:rsidR="004D6B86" w:rsidRPr="009F0414" w:rsidRDefault="00961AE5" w:rsidP="00EE5441">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A6677D">
                <w:t>ENGLISH</w:t>
              </w:r>
            </w:sdtContent>
          </w:sdt>
        </w:p>
      </w:tc>
      <w:tc>
        <w:tcPr>
          <w:tcW w:w="1080" w:type="dxa"/>
        </w:tcPr>
        <w:p w14:paraId="36FA890A"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A6677D">
            <w:rPr>
              <w:noProof/>
            </w:rPr>
            <w:t>1</w:t>
          </w:r>
          <w:r>
            <w:rPr>
              <w:noProof/>
            </w:rPr>
            <w:fldChar w:fldCharType="end"/>
          </w:r>
        </w:p>
      </w:tc>
    </w:tr>
  </w:tbl>
  <w:p w14:paraId="69155D3F"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938AD"/>
    <w:rsid w:val="00097169"/>
    <w:rsid w:val="000C1C1C"/>
    <w:rsid w:val="000E7536"/>
    <w:rsid w:val="001101CA"/>
    <w:rsid w:val="00114BFA"/>
    <w:rsid w:val="00150105"/>
    <w:rsid w:val="00157E09"/>
    <w:rsid w:val="001602E3"/>
    <w:rsid w:val="001605FC"/>
    <w:rsid w:val="00160C0C"/>
    <w:rsid w:val="00166389"/>
    <w:rsid w:val="001664A2"/>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64740"/>
    <w:rsid w:val="0046758E"/>
    <w:rsid w:val="00481CF8"/>
    <w:rsid w:val="00492C2D"/>
    <w:rsid w:val="004A3D87"/>
    <w:rsid w:val="004B18A9"/>
    <w:rsid w:val="004B3838"/>
    <w:rsid w:val="004B41E1"/>
    <w:rsid w:val="004B76B2"/>
    <w:rsid w:val="004D4F8C"/>
    <w:rsid w:val="004D6B86"/>
    <w:rsid w:val="00504F88"/>
    <w:rsid w:val="005240C3"/>
    <w:rsid w:val="0054540B"/>
    <w:rsid w:val="0055242C"/>
    <w:rsid w:val="00595412"/>
    <w:rsid w:val="005B58BF"/>
    <w:rsid w:val="005C6629"/>
    <w:rsid w:val="0061747E"/>
    <w:rsid w:val="00641876"/>
    <w:rsid w:val="00645290"/>
    <w:rsid w:val="00684C26"/>
    <w:rsid w:val="006B015B"/>
    <w:rsid w:val="006C162F"/>
    <w:rsid w:val="006D1DD2"/>
    <w:rsid w:val="006D7EE9"/>
    <w:rsid w:val="006F1566"/>
    <w:rsid w:val="007244DE"/>
    <w:rsid w:val="00775461"/>
    <w:rsid w:val="00784DA4"/>
    <w:rsid w:val="007857EB"/>
    <w:rsid w:val="007D49ED"/>
    <w:rsid w:val="0081390C"/>
    <w:rsid w:val="00816831"/>
    <w:rsid w:val="00837D67"/>
    <w:rsid w:val="00854302"/>
    <w:rsid w:val="00870566"/>
    <w:rsid w:val="008747E8"/>
    <w:rsid w:val="008750AD"/>
    <w:rsid w:val="008A2A83"/>
    <w:rsid w:val="008A5627"/>
    <w:rsid w:val="008A78F1"/>
    <w:rsid w:val="008B3AD2"/>
    <w:rsid w:val="008E57E9"/>
    <w:rsid w:val="00902961"/>
    <w:rsid w:val="00910F0E"/>
    <w:rsid w:val="00926180"/>
    <w:rsid w:val="00943E32"/>
    <w:rsid w:val="0095108D"/>
    <w:rsid w:val="00961AE5"/>
    <w:rsid w:val="00973B08"/>
    <w:rsid w:val="00996609"/>
    <w:rsid w:val="009A2C38"/>
    <w:rsid w:val="009E452A"/>
    <w:rsid w:val="009F0414"/>
    <w:rsid w:val="00A16EE0"/>
    <w:rsid w:val="00A41978"/>
    <w:rsid w:val="00A4757D"/>
    <w:rsid w:val="00A6677D"/>
    <w:rsid w:val="00A77F6B"/>
    <w:rsid w:val="00A80755"/>
    <w:rsid w:val="00A81BB2"/>
    <w:rsid w:val="00AA406E"/>
    <w:rsid w:val="00AA5C05"/>
    <w:rsid w:val="00AA766F"/>
    <w:rsid w:val="00AB2FB8"/>
    <w:rsid w:val="00B026C7"/>
    <w:rsid w:val="00B03BA4"/>
    <w:rsid w:val="00B43FC3"/>
    <w:rsid w:val="00B53169"/>
    <w:rsid w:val="00B662A3"/>
    <w:rsid w:val="00BA2E92"/>
    <w:rsid w:val="00BB4EC4"/>
    <w:rsid w:val="00BC5AE7"/>
    <w:rsid w:val="00BD2F02"/>
    <w:rsid w:val="00BE2E3C"/>
    <w:rsid w:val="00BE4F5A"/>
    <w:rsid w:val="00BF2292"/>
    <w:rsid w:val="00C22C88"/>
    <w:rsid w:val="00C3438C"/>
    <w:rsid w:val="00C5686B"/>
    <w:rsid w:val="00C63747"/>
    <w:rsid w:val="00C7113F"/>
    <w:rsid w:val="00C74024"/>
    <w:rsid w:val="00C7768B"/>
    <w:rsid w:val="00C83B15"/>
    <w:rsid w:val="00C857AD"/>
    <w:rsid w:val="00C925C8"/>
    <w:rsid w:val="00CB59FD"/>
    <w:rsid w:val="00CB7F84"/>
    <w:rsid w:val="00CF1B55"/>
    <w:rsid w:val="00D177E4"/>
    <w:rsid w:val="00D20C3E"/>
    <w:rsid w:val="00D21B1D"/>
    <w:rsid w:val="00D26B07"/>
    <w:rsid w:val="00D36066"/>
    <w:rsid w:val="00D72D6E"/>
    <w:rsid w:val="00D81F78"/>
    <w:rsid w:val="00D97532"/>
    <w:rsid w:val="00DB2E59"/>
    <w:rsid w:val="00DB358F"/>
    <w:rsid w:val="00DC44F1"/>
    <w:rsid w:val="00DE2D6B"/>
    <w:rsid w:val="00DF31CF"/>
    <w:rsid w:val="00DF6D26"/>
    <w:rsid w:val="00E17F24"/>
    <w:rsid w:val="00E20587"/>
    <w:rsid w:val="00E40C14"/>
    <w:rsid w:val="00E44C15"/>
    <w:rsid w:val="00E7305D"/>
    <w:rsid w:val="00E81724"/>
    <w:rsid w:val="00EA780C"/>
    <w:rsid w:val="00EB20D8"/>
    <w:rsid w:val="00EB4378"/>
    <w:rsid w:val="00EB69D3"/>
    <w:rsid w:val="00ED22FB"/>
    <w:rsid w:val="00EE38FB"/>
    <w:rsid w:val="00EE5441"/>
    <w:rsid w:val="00EF68AC"/>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FB5B8"/>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D69AD"/>
    <w:rsid w:val="0030730A"/>
    <w:rsid w:val="00370625"/>
    <w:rsid w:val="003A69D8"/>
    <w:rsid w:val="003B4ECB"/>
    <w:rsid w:val="003D0C2E"/>
    <w:rsid w:val="0045780D"/>
    <w:rsid w:val="006A0181"/>
    <w:rsid w:val="006D7E3E"/>
    <w:rsid w:val="00787490"/>
    <w:rsid w:val="007E3FAB"/>
    <w:rsid w:val="008B28AF"/>
    <w:rsid w:val="008E6207"/>
    <w:rsid w:val="009D0EDF"/>
    <w:rsid w:val="009F0D5C"/>
    <w:rsid w:val="00A111F2"/>
    <w:rsid w:val="00A91824"/>
    <w:rsid w:val="00B14963"/>
    <w:rsid w:val="00B57F2D"/>
    <w:rsid w:val="00D456E8"/>
    <w:rsid w:val="00E05BC0"/>
    <w:rsid w:val="00E11B00"/>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w:rsidRDefault="00EE5441"&gt;&lt;w:r&gt;&lt;w:t&gt;ENGLISH&lt;/w:t&gt;&lt;/w:r&gt;&lt;/w:p&gt;&lt;w:sectPr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5CEE060-D914-40B7-A0CA-E47DC6E0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ABDUL WAHAB</cp:lastModifiedBy>
  <cp:revision>2</cp:revision>
  <dcterms:created xsi:type="dcterms:W3CDTF">2019-10-28T16:33:00Z</dcterms:created>
  <dcterms:modified xsi:type="dcterms:W3CDTF">2019-10-28T16:33:00Z</dcterms:modified>
</cp:coreProperties>
</file>