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608CD5FE" w:rsidR="001835B9" w:rsidRPr="00325A32" w:rsidRDefault="00D6029C">
      <w:pPr>
        <w:pStyle w:val="NoSpacing"/>
        <w:rPr>
          <w:color w:val="000000" w:themeColor="text1"/>
        </w:rPr>
      </w:pPr>
      <w:r>
        <w:rPr>
          <w:color w:val="000000" w:themeColor="text1"/>
        </w:rPr>
        <w:t xml:space="preserve">Saniya </w:t>
      </w:r>
      <w:proofErr w:type="spellStart"/>
      <w:r>
        <w:rPr>
          <w:color w:val="000000" w:themeColor="text1"/>
        </w:rPr>
        <w:t>Shahban</w:t>
      </w:r>
      <w:proofErr w:type="spellEnd"/>
    </w:p>
    <w:p w14:paraId="30E8F2B0" w14:textId="77777777" w:rsidR="00E614DD" w:rsidRPr="00325A32" w:rsidRDefault="00E53B39">
      <w:pPr>
        <w:pStyle w:val="NoSpacing"/>
        <w:rPr>
          <w:color w:val="000000" w:themeColor="text1"/>
        </w:rPr>
      </w:pPr>
      <w:sdt>
        <w:sdtPr>
          <w:rPr>
            <w:color w:val="000000" w:themeColor="text1"/>
          </w:rPr>
          <w:alias w:val="Instructor Name:"/>
          <w:tag w:val="Instructor Name:"/>
          <w:id w:val="1392545257"/>
          <w:placeholder>
            <w:docPart w:val="E4425A56A472421D9B77003067586DED"/>
          </w:placeholder>
          <w:temporary/>
          <w:showingPlcHdr/>
          <w15:appearance w15:val="hidden"/>
        </w:sdtPr>
        <w:sdtEndPr/>
        <w:sdtContent>
          <w:r w:rsidR="00B13D1B" w:rsidRPr="00325A32">
            <w:rPr>
              <w:color w:val="000000" w:themeColor="text1"/>
            </w:rPr>
            <w:t>Instructor Name</w:t>
          </w:r>
        </w:sdtContent>
      </w:sdt>
    </w:p>
    <w:p w14:paraId="73B318D6" w14:textId="77777777" w:rsidR="00E614DD" w:rsidRPr="00325A32" w:rsidRDefault="00D6029C">
      <w:pPr>
        <w:pStyle w:val="NoSpacing"/>
        <w:rPr>
          <w:color w:val="000000" w:themeColor="text1"/>
        </w:rPr>
      </w:pPr>
      <w:r w:rsidRPr="00325A32">
        <w:rPr>
          <w:color w:val="000000" w:themeColor="text1"/>
        </w:rPr>
        <w:t>Art 101</w:t>
      </w:r>
    </w:p>
    <w:p w14:paraId="38CCADD9" w14:textId="6D5C3230" w:rsidR="00E614DD" w:rsidRPr="00325A32" w:rsidRDefault="00D6029C">
      <w:pPr>
        <w:pStyle w:val="NoSpacing"/>
        <w:rPr>
          <w:color w:val="000000" w:themeColor="text1"/>
        </w:rPr>
      </w:pPr>
      <w:r w:rsidRPr="00325A32">
        <w:rPr>
          <w:color w:val="000000" w:themeColor="text1"/>
        </w:rPr>
        <w:t>13</w:t>
      </w:r>
      <w:r w:rsidR="005E7D70" w:rsidRPr="00325A32">
        <w:rPr>
          <w:color w:val="000000" w:themeColor="text1"/>
        </w:rPr>
        <w:t xml:space="preserve"> </w:t>
      </w:r>
      <w:r w:rsidR="002A5D96" w:rsidRPr="00325A32">
        <w:rPr>
          <w:color w:val="000000" w:themeColor="text1"/>
        </w:rPr>
        <w:t>Novembe</w:t>
      </w:r>
      <w:r w:rsidR="005E7D70" w:rsidRPr="00325A32">
        <w:rPr>
          <w:color w:val="000000" w:themeColor="text1"/>
        </w:rPr>
        <w:t xml:space="preserve">r </w:t>
      </w:r>
      <w:r w:rsidRPr="00325A32">
        <w:rPr>
          <w:color w:val="000000" w:themeColor="text1"/>
        </w:rPr>
        <w:t>2019</w:t>
      </w:r>
    </w:p>
    <w:p w14:paraId="74F38B11" w14:textId="1F979054" w:rsidR="00964D47" w:rsidRDefault="00D6029C" w:rsidP="00964D47">
      <w:pPr>
        <w:pStyle w:val="Title"/>
        <w:rPr>
          <w:color w:val="000000" w:themeColor="text1"/>
        </w:rPr>
      </w:pPr>
      <w:r w:rsidRPr="00325A32">
        <w:rPr>
          <w:color w:val="000000" w:themeColor="text1"/>
        </w:rPr>
        <w:t xml:space="preserve"> </w:t>
      </w:r>
      <w:r w:rsidR="003F11D7">
        <w:rPr>
          <w:color w:val="000000" w:themeColor="text1"/>
        </w:rPr>
        <w:t>Diet Analysis Project</w:t>
      </w:r>
    </w:p>
    <w:p w14:paraId="1488B92A" w14:textId="3FAEE5CD" w:rsidR="00964D47" w:rsidRPr="00964D47" w:rsidRDefault="00D6029C" w:rsidP="00964D47">
      <w:pPr>
        <w:jc w:val="both"/>
      </w:pPr>
      <w:r>
        <w:t xml:space="preserve">A regular </w:t>
      </w:r>
      <w:r w:rsidRPr="001317F3">
        <w:t>exercise and a balanced diet with a satisfactory</w:t>
      </w:r>
      <w:r>
        <w:t xml:space="preserve"> amount of nutrients maintain </w:t>
      </w:r>
      <w:r w:rsidRPr="001317F3">
        <w:t>the body to stay in good physical shape. Individuals of the United States do not eat</w:t>
      </w:r>
      <w:r>
        <w:t xml:space="preserve"> food according to the recommended guidelines. It has led the</w:t>
      </w:r>
      <w:r w:rsidRPr="001317F3">
        <w:t xml:space="preserve"> foundations of unhealthy eating behavior</w:t>
      </w:r>
      <w:r w:rsidR="00D17799">
        <w:t xml:space="preserve"> and sedentary lifestyles</w:t>
      </w:r>
      <w:r w:rsidRPr="001317F3">
        <w:t xml:space="preserve"> among teenagers</w:t>
      </w:r>
      <w:r>
        <w:t xml:space="preserve"> </w:t>
      </w:r>
      <w:r>
        <w:fldChar w:fldCharType="begin"/>
      </w:r>
      <w:r>
        <w:instrText xml:space="preserve"> ADDIN ZOTERO_ITEM CSL_CITATION {"citationID":"iU5oN5d3","properties":{"formattedCitation":"(Commissioner)","plainCitation":"(Commissioner)","noteIndex":0},"citationItems":[{"id":196,"uris":["http://zotero.org/users/local/qnvKw9vm/items/PL8X7S5N"],"uri":["http://zotero.org/users/local/qnvKw9vm/items/PL8X7S5N"],"itemData":{"id":196,"type":"article-journal","title":"Nutrition","container-title":"FDA","source":"www.fda.gov","abstract":"The Nutrition Facts Label on food packaging is an important and easy way to get essential information to help you make healthy food choices. These FDA Consumer Updates are also a great resource for more nutrition facts, and other helpful information about the food you eat.","URL":"http://www.fda.gov/consumers/consumer-updates/nutrition","language":"en","author":[{"family":"Commissioner","given":"Office","dropping-particle":"of the"}],"issued":{"date-parts":[["2019",4,22]]},"accessed":{"date-parts":[["2019",11,14]]}}}],"schema":"https://github.com/citation-style-language/schema/raw/master/csl-citation.json"} </w:instrText>
      </w:r>
      <w:r>
        <w:fldChar w:fldCharType="separate"/>
      </w:r>
      <w:r w:rsidRPr="003F11D7">
        <w:rPr>
          <w:rFonts w:ascii="Times New Roman" w:hAnsi="Times New Roman" w:cs="Times New Roman"/>
        </w:rPr>
        <w:t>(Commissioner)</w:t>
      </w:r>
      <w:r>
        <w:fldChar w:fldCharType="end"/>
      </w:r>
      <w:r w:rsidRPr="001317F3">
        <w:t>. Ultimately</w:t>
      </w:r>
      <w:r>
        <w:t>, the body is not adapted to keep itself from infections and diseases. According to an estimate, cardiova</w:t>
      </w:r>
      <w:r w:rsidR="00D17799">
        <w:t xml:space="preserve">scular disorders, hypertension </w:t>
      </w:r>
      <w:r>
        <w:t>and diabetes-associated diseases are prevalent in the communities and led to the disease burde</w:t>
      </w:r>
      <w:r w:rsidR="004A2437">
        <w:t>n. The only solution to reduce</w:t>
      </w:r>
      <w:r>
        <w:t xml:space="preserve"> nutrition and physical related diseases is to adopt a healthy lifestyle as well as a balanced diet.</w:t>
      </w:r>
    </w:p>
    <w:p w14:paraId="2CA87664" w14:textId="2913BAD7" w:rsidR="003F11D7" w:rsidRDefault="00D6029C" w:rsidP="003F11D7">
      <w:pPr>
        <w:pStyle w:val="Heading1"/>
      </w:pPr>
      <w:r>
        <w:t>Dietary Intake Daily Logs</w:t>
      </w:r>
    </w:p>
    <w:p w14:paraId="55D2AB2D" w14:textId="2AF2A4E3" w:rsidR="003F11D7" w:rsidRDefault="00D6029C" w:rsidP="003F11D7">
      <w:pPr>
        <w:pStyle w:val="Heading1"/>
      </w:pPr>
      <w:r>
        <w:t>Day 1 Saturday</w:t>
      </w:r>
    </w:p>
    <w:tbl>
      <w:tblPr>
        <w:tblStyle w:val="TableGrid"/>
        <w:tblW w:w="0" w:type="auto"/>
        <w:tblLook w:val="04A0" w:firstRow="1" w:lastRow="0" w:firstColumn="1" w:lastColumn="0" w:noHBand="0" w:noVBand="1"/>
      </w:tblPr>
      <w:tblGrid>
        <w:gridCol w:w="1615"/>
        <w:gridCol w:w="1438"/>
        <w:gridCol w:w="1507"/>
        <w:gridCol w:w="1763"/>
        <w:gridCol w:w="1519"/>
        <w:gridCol w:w="1508"/>
      </w:tblGrid>
      <w:tr w:rsidR="00C63871" w14:paraId="32FEEAFA" w14:textId="77777777" w:rsidTr="004A2437">
        <w:tc>
          <w:tcPr>
            <w:tcW w:w="1615" w:type="dxa"/>
          </w:tcPr>
          <w:p w14:paraId="0DFDB6D1" w14:textId="77777777" w:rsidR="003F11D7" w:rsidRPr="008B5284" w:rsidRDefault="00D6029C" w:rsidP="003F11D7">
            <w:pPr>
              <w:ind w:firstLine="0"/>
              <w:rPr>
                <w:b/>
                <w:bCs/>
              </w:rPr>
            </w:pPr>
            <w:r w:rsidRPr="008B5284">
              <w:rPr>
                <w:b/>
                <w:bCs/>
              </w:rPr>
              <w:t>Food</w:t>
            </w:r>
          </w:p>
        </w:tc>
        <w:tc>
          <w:tcPr>
            <w:tcW w:w="1438" w:type="dxa"/>
          </w:tcPr>
          <w:p w14:paraId="595B1EC1" w14:textId="6B0C7932" w:rsidR="003F11D7" w:rsidRPr="008B5284" w:rsidRDefault="00D6029C" w:rsidP="003F11D7">
            <w:pPr>
              <w:ind w:firstLine="0"/>
              <w:rPr>
                <w:b/>
                <w:bCs/>
              </w:rPr>
            </w:pPr>
            <w:r w:rsidRPr="008B5284">
              <w:rPr>
                <w:b/>
                <w:bCs/>
              </w:rPr>
              <w:t>Quantity</w:t>
            </w:r>
            <w:r>
              <w:rPr>
                <w:b/>
                <w:bCs/>
              </w:rPr>
              <w:t xml:space="preserve"> </w:t>
            </w:r>
          </w:p>
        </w:tc>
        <w:tc>
          <w:tcPr>
            <w:tcW w:w="1507" w:type="dxa"/>
          </w:tcPr>
          <w:p w14:paraId="17B7C01C" w14:textId="77777777" w:rsidR="003F11D7" w:rsidRPr="008B5284" w:rsidRDefault="00D6029C" w:rsidP="003F11D7">
            <w:pPr>
              <w:ind w:firstLine="0"/>
              <w:rPr>
                <w:b/>
                <w:bCs/>
              </w:rPr>
            </w:pPr>
            <w:r w:rsidRPr="008B5284">
              <w:rPr>
                <w:b/>
                <w:bCs/>
              </w:rPr>
              <w:t xml:space="preserve">Fats </w:t>
            </w:r>
          </w:p>
        </w:tc>
        <w:tc>
          <w:tcPr>
            <w:tcW w:w="1763" w:type="dxa"/>
          </w:tcPr>
          <w:p w14:paraId="7F51BE85" w14:textId="77777777" w:rsidR="003F11D7" w:rsidRPr="008B5284" w:rsidRDefault="00D6029C" w:rsidP="003F11D7">
            <w:pPr>
              <w:ind w:firstLine="0"/>
              <w:rPr>
                <w:b/>
                <w:bCs/>
              </w:rPr>
            </w:pPr>
            <w:r w:rsidRPr="008B5284">
              <w:rPr>
                <w:b/>
                <w:bCs/>
              </w:rPr>
              <w:t xml:space="preserve">Carbohydrates </w:t>
            </w:r>
          </w:p>
        </w:tc>
        <w:tc>
          <w:tcPr>
            <w:tcW w:w="1519" w:type="dxa"/>
          </w:tcPr>
          <w:p w14:paraId="7E06F809" w14:textId="77777777" w:rsidR="003F11D7" w:rsidRPr="008B5284" w:rsidRDefault="00D6029C" w:rsidP="003F11D7">
            <w:pPr>
              <w:ind w:firstLine="0"/>
              <w:rPr>
                <w:b/>
                <w:bCs/>
              </w:rPr>
            </w:pPr>
            <w:r w:rsidRPr="008B5284">
              <w:rPr>
                <w:b/>
                <w:bCs/>
              </w:rPr>
              <w:t xml:space="preserve">Proteins </w:t>
            </w:r>
          </w:p>
        </w:tc>
        <w:tc>
          <w:tcPr>
            <w:tcW w:w="1508" w:type="dxa"/>
          </w:tcPr>
          <w:p w14:paraId="6C667E0F" w14:textId="77777777" w:rsidR="003F11D7" w:rsidRPr="008B5284" w:rsidRDefault="00D6029C" w:rsidP="003F11D7">
            <w:pPr>
              <w:ind w:firstLine="0"/>
              <w:rPr>
                <w:b/>
                <w:bCs/>
              </w:rPr>
            </w:pPr>
            <w:r w:rsidRPr="008B5284">
              <w:rPr>
                <w:b/>
                <w:bCs/>
              </w:rPr>
              <w:t xml:space="preserve">Others </w:t>
            </w:r>
          </w:p>
        </w:tc>
      </w:tr>
      <w:tr w:rsidR="00C63871" w14:paraId="1CBA344E" w14:textId="77777777" w:rsidTr="004A2437">
        <w:trPr>
          <w:trHeight w:val="1412"/>
        </w:trPr>
        <w:tc>
          <w:tcPr>
            <w:tcW w:w="1615" w:type="dxa"/>
          </w:tcPr>
          <w:p w14:paraId="78895774" w14:textId="77777777" w:rsidR="003F11D7" w:rsidRPr="00534E0C" w:rsidRDefault="00D6029C" w:rsidP="003F11D7">
            <w:pPr>
              <w:ind w:firstLine="0"/>
              <w:rPr>
                <w:b/>
                <w:bCs/>
              </w:rPr>
            </w:pPr>
            <w:r w:rsidRPr="00534E0C">
              <w:rPr>
                <w:b/>
                <w:bCs/>
              </w:rPr>
              <w:t xml:space="preserve">Breakfast </w:t>
            </w:r>
          </w:p>
          <w:p w14:paraId="47ECE6CA" w14:textId="77777777" w:rsidR="003F11D7" w:rsidRDefault="00D6029C" w:rsidP="003F11D7">
            <w:pPr>
              <w:ind w:firstLine="0"/>
            </w:pPr>
            <w:r>
              <w:t>One glass juice</w:t>
            </w:r>
          </w:p>
          <w:p w14:paraId="665EB1B7" w14:textId="77777777" w:rsidR="003F11D7" w:rsidRDefault="00D6029C" w:rsidP="003F11D7">
            <w:pPr>
              <w:ind w:firstLine="0"/>
            </w:pPr>
            <w:r>
              <w:t xml:space="preserve">4 pcs slice with butter </w:t>
            </w:r>
          </w:p>
          <w:p w14:paraId="59D4AD9E" w14:textId="77777777" w:rsidR="003F11D7" w:rsidRDefault="00D6029C" w:rsidP="003F11D7">
            <w:pPr>
              <w:ind w:firstLine="0"/>
            </w:pPr>
            <w:r>
              <w:t xml:space="preserve">1 glass water </w:t>
            </w:r>
          </w:p>
          <w:p w14:paraId="4F157511" w14:textId="77777777" w:rsidR="003F11D7" w:rsidRDefault="003F11D7" w:rsidP="003F11D7"/>
          <w:p w14:paraId="0538F1E2" w14:textId="77777777" w:rsidR="003F11D7" w:rsidRDefault="003F11D7" w:rsidP="003F11D7"/>
        </w:tc>
        <w:tc>
          <w:tcPr>
            <w:tcW w:w="1438" w:type="dxa"/>
          </w:tcPr>
          <w:p w14:paraId="74A4235F" w14:textId="77777777" w:rsidR="003F11D7" w:rsidRDefault="003F11D7" w:rsidP="003F11D7"/>
          <w:p w14:paraId="57EDDD29" w14:textId="77777777" w:rsidR="003F11D7" w:rsidRDefault="00D6029C" w:rsidP="003F11D7">
            <w:pPr>
              <w:ind w:firstLine="0"/>
            </w:pPr>
            <w:r>
              <w:t>1 glass</w:t>
            </w:r>
          </w:p>
          <w:p w14:paraId="5B4A4C3A" w14:textId="77777777" w:rsidR="003F11D7" w:rsidRDefault="00D6029C" w:rsidP="003F11D7">
            <w:pPr>
              <w:ind w:firstLine="0"/>
            </w:pPr>
            <w:r>
              <w:t xml:space="preserve">4 pcs </w:t>
            </w:r>
          </w:p>
        </w:tc>
        <w:tc>
          <w:tcPr>
            <w:tcW w:w="1507" w:type="dxa"/>
          </w:tcPr>
          <w:p w14:paraId="4C5B4135" w14:textId="77777777" w:rsidR="003F11D7" w:rsidRDefault="003F11D7" w:rsidP="003F11D7"/>
          <w:p w14:paraId="63E17CEC" w14:textId="77777777" w:rsidR="003F11D7" w:rsidRDefault="00D6029C" w:rsidP="003F11D7">
            <w:pPr>
              <w:ind w:firstLine="0"/>
            </w:pPr>
            <w:r>
              <w:t>100 grams</w:t>
            </w:r>
          </w:p>
          <w:p w14:paraId="5C824E70" w14:textId="77777777" w:rsidR="003F11D7" w:rsidRDefault="003F11D7" w:rsidP="003F11D7"/>
          <w:p w14:paraId="0E07FD53" w14:textId="77777777" w:rsidR="003F11D7" w:rsidRDefault="003F11D7" w:rsidP="003F11D7"/>
        </w:tc>
        <w:tc>
          <w:tcPr>
            <w:tcW w:w="1763" w:type="dxa"/>
          </w:tcPr>
          <w:p w14:paraId="638E1C70" w14:textId="77777777" w:rsidR="003F11D7" w:rsidRDefault="003F11D7" w:rsidP="003F11D7"/>
          <w:p w14:paraId="5DE5D2DF" w14:textId="77777777" w:rsidR="003F11D7" w:rsidRDefault="00D6029C" w:rsidP="003F11D7">
            <w:pPr>
              <w:ind w:firstLine="0"/>
            </w:pPr>
            <w:r>
              <w:t>150 g</w:t>
            </w:r>
          </w:p>
        </w:tc>
        <w:tc>
          <w:tcPr>
            <w:tcW w:w="1519" w:type="dxa"/>
          </w:tcPr>
          <w:p w14:paraId="54D79B37" w14:textId="77777777" w:rsidR="003F11D7" w:rsidRDefault="003F11D7" w:rsidP="003F11D7"/>
          <w:p w14:paraId="6E6A5D87" w14:textId="01DBBA7F" w:rsidR="003F11D7" w:rsidRDefault="00D6029C" w:rsidP="00964D47">
            <w:pPr>
              <w:ind w:firstLine="0"/>
            </w:pPr>
            <w:r>
              <w:t>0 g</w:t>
            </w:r>
          </w:p>
        </w:tc>
        <w:tc>
          <w:tcPr>
            <w:tcW w:w="1508" w:type="dxa"/>
          </w:tcPr>
          <w:p w14:paraId="0192E800" w14:textId="77777777" w:rsidR="003F11D7" w:rsidRDefault="003F11D7" w:rsidP="003F11D7"/>
          <w:p w14:paraId="7BDB0776" w14:textId="77777777" w:rsidR="003F11D7" w:rsidRDefault="00D6029C" w:rsidP="003F11D7">
            <w:pPr>
              <w:ind w:firstLine="0"/>
            </w:pPr>
            <w:r>
              <w:t>Sugars 50 g</w:t>
            </w:r>
          </w:p>
        </w:tc>
      </w:tr>
      <w:tr w:rsidR="00C63871" w14:paraId="40BE3D7D" w14:textId="77777777" w:rsidTr="004A2437">
        <w:tc>
          <w:tcPr>
            <w:tcW w:w="1615" w:type="dxa"/>
          </w:tcPr>
          <w:p w14:paraId="2E754BB6" w14:textId="77777777" w:rsidR="003F11D7" w:rsidRPr="00534E0C" w:rsidRDefault="00D6029C" w:rsidP="003F11D7">
            <w:pPr>
              <w:ind w:firstLine="0"/>
              <w:rPr>
                <w:b/>
                <w:bCs/>
              </w:rPr>
            </w:pPr>
            <w:r w:rsidRPr="00534E0C">
              <w:rPr>
                <w:b/>
                <w:bCs/>
              </w:rPr>
              <w:t xml:space="preserve">Lunch </w:t>
            </w:r>
          </w:p>
          <w:p w14:paraId="64E64182" w14:textId="77777777" w:rsidR="003F11D7" w:rsidRDefault="00D6029C" w:rsidP="003F11D7">
            <w:pPr>
              <w:ind w:firstLine="0"/>
            </w:pPr>
            <w:r>
              <w:t xml:space="preserve">One plate rice with lentils </w:t>
            </w:r>
          </w:p>
          <w:p w14:paraId="706C0180" w14:textId="77777777" w:rsidR="003F11D7" w:rsidRDefault="00D6029C" w:rsidP="003F11D7">
            <w:pPr>
              <w:ind w:firstLine="0"/>
            </w:pPr>
            <w:r>
              <w:t>One glass coke</w:t>
            </w:r>
          </w:p>
          <w:p w14:paraId="7A826D34" w14:textId="77777777" w:rsidR="003F11D7" w:rsidRDefault="00D6029C" w:rsidP="003F11D7">
            <w:pPr>
              <w:ind w:firstLine="0"/>
            </w:pPr>
            <w:r>
              <w:t xml:space="preserve">1 glass water  </w:t>
            </w:r>
          </w:p>
          <w:p w14:paraId="78A45EB2" w14:textId="77777777" w:rsidR="003F11D7" w:rsidRDefault="003F11D7" w:rsidP="003F11D7"/>
        </w:tc>
        <w:tc>
          <w:tcPr>
            <w:tcW w:w="1438" w:type="dxa"/>
          </w:tcPr>
          <w:p w14:paraId="54D1C7C7" w14:textId="77777777" w:rsidR="003F11D7" w:rsidRDefault="003F11D7" w:rsidP="003F11D7"/>
          <w:p w14:paraId="0EE9F38A" w14:textId="77777777" w:rsidR="003F11D7" w:rsidRDefault="00D6029C" w:rsidP="003F11D7">
            <w:pPr>
              <w:ind w:firstLine="0"/>
            </w:pPr>
            <w:r>
              <w:t xml:space="preserve">1 plate </w:t>
            </w:r>
          </w:p>
          <w:p w14:paraId="4030AB3B" w14:textId="77777777" w:rsidR="003F11D7" w:rsidRDefault="00D6029C" w:rsidP="003F11D7">
            <w:pPr>
              <w:ind w:firstLine="0"/>
            </w:pPr>
            <w:r>
              <w:t>1 glass</w:t>
            </w:r>
          </w:p>
        </w:tc>
        <w:tc>
          <w:tcPr>
            <w:tcW w:w="1507" w:type="dxa"/>
          </w:tcPr>
          <w:p w14:paraId="2625D5D2" w14:textId="77777777" w:rsidR="003F11D7" w:rsidRDefault="003F11D7" w:rsidP="003F11D7"/>
          <w:p w14:paraId="14889589" w14:textId="77777777" w:rsidR="003F11D7" w:rsidRDefault="00D6029C" w:rsidP="003F11D7">
            <w:pPr>
              <w:ind w:firstLine="0"/>
            </w:pPr>
            <w:r>
              <w:t>100 g</w:t>
            </w:r>
          </w:p>
        </w:tc>
        <w:tc>
          <w:tcPr>
            <w:tcW w:w="1763" w:type="dxa"/>
          </w:tcPr>
          <w:p w14:paraId="56DD5DBE" w14:textId="77777777" w:rsidR="003F11D7" w:rsidRDefault="003F11D7" w:rsidP="003F11D7"/>
          <w:p w14:paraId="05622BFA" w14:textId="77777777" w:rsidR="003F11D7" w:rsidRDefault="00D6029C" w:rsidP="003F11D7">
            <w:pPr>
              <w:ind w:firstLine="0"/>
            </w:pPr>
            <w:r>
              <w:t>200 g</w:t>
            </w:r>
          </w:p>
        </w:tc>
        <w:tc>
          <w:tcPr>
            <w:tcW w:w="1519" w:type="dxa"/>
          </w:tcPr>
          <w:p w14:paraId="223DC327" w14:textId="77777777" w:rsidR="003F11D7" w:rsidRDefault="003F11D7" w:rsidP="003F11D7"/>
          <w:p w14:paraId="367484E3" w14:textId="77777777" w:rsidR="003F11D7" w:rsidRDefault="00D6029C" w:rsidP="003F11D7">
            <w:pPr>
              <w:ind w:firstLine="0"/>
            </w:pPr>
            <w:r>
              <w:t>100 g</w:t>
            </w:r>
          </w:p>
        </w:tc>
        <w:tc>
          <w:tcPr>
            <w:tcW w:w="1508" w:type="dxa"/>
          </w:tcPr>
          <w:p w14:paraId="2F1ACA83" w14:textId="77777777" w:rsidR="003F11D7" w:rsidRDefault="003F11D7" w:rsidP="003F11D7"/>
          <w:p w14:paraId="31D7D975" w14:textId="77777777" w:rsidR="003F11D7" w:rsidRDefault="00D6029C" w:rsidP="003F11D7">
            <w:pPr>
              <w:ind w:firstLine="0"/>
            </w:pPr>
            <w:r>
              <w:t>Sugars 10 g</w:t>
            </w:r>
          </w:p>
        </w:tc>
      </w:tr>
      <w:tr w:rsidR="00C63871" w14:paraId="26DFCEF1" w14:textId="77777777" w:rsidTr="004A2437">
        <w:tc>
          <w:tcPr>
            <w:tcW w:w="1615" w:type="dxa"/>
          </w:tcPr>
          <w:p w14:paraId="5D49B209" w14:textId="77777777" w:rsidR="003F11D7" w:rsidRPr="00534E0C" w:rsidRDefault="00D6029C" w:rsidP="003F11D7">
            <w:pPr>
              <w:ind w:firstLine="0"/>
              <w:rPr>
                <w:b/>
                <w:bCs/>
              </w:rPr>
            </w:pPr>
            <w:r w:rsidRPr="00534E0C">
              <w:rPr>
                <w:b/>
                <w:bCs/>
              </w:rPr>
              <w:lastRenderedPageBreak/>
              <w:t xml:space="preserve">Dinner </w:t>
            </w:r>
          </w:p>
          <w:p w14:paraId="6F3FE400" w14:textId="77777777" w:rsidR="003F11D7" w:rsidRDefault="00D6029C" w:rsidP="003F11D7">
            <w:pPr>
              <w:ind w:firstLine="0"/>
            </w:pPr>
            <w:r>
              <w:t xml:space="preserve">One pizza </w:t>
            </w:r>
          </w:p>
          <w:p w14:paraId="011AC0F3" w14:textId="77777777" w:rsidR="003F11D7" w:rsidRDefault="00D6029C" w:rsidP="003F11D7">
            <w:pPr>
              <w:ind w:firstLine="0"/>
            </w:pPr>
            <w:r>
              <w:t>One cup tea</w:t>
            </w:r>
          </w:p>
          <w:p w14:paraId="7A68E1F2" w14:textId="77777777" w:rsidR="003F11D7" w:rsidRDefault="00D6029C" w:rsidP="003F11D7">
            <w:pPr>
              <w:ind w:firstLine="0"/>
            </w:pPr>
            <w:r>
              <w:t xml:space="preserve">1 glass water </w:t>
            </w:r>
          </w:p>
          <w:p w14:paraId="24B0FF8C" w14:textId="77777777" w:rsidR="003F11D7" w:rsidRDefault="003F11D7" w:rsidP="003F11D7"/>
        </w:tc>
        <w:tc>
          <w:tcPr>
            <w:tcW w:w="1438" w:type="dxa"/>
          </w:tcPr>
          <w:p w14:paraId="35485BD3" w14:textId="77777777" w:rsidR="003F11D7" w:rsidRDefault="003F11D7" w:rsidP="003F11D7"/>
          <w:p w14:paraId="33F78FCF" w14:textId="77777777" w:rsidR="003F11D7" w:rsidRDefault="00D6029C" w:rsidP="003F11D7">
            <w:pPr>
              <w:ind w:firstLine="0"/>
            </w:pPr>
            <w:r>
              <w:t>1 plate</w:t>
            </w:r>
          </w:p>
          <w:p w14:paraId="3B54D017" w14:textId="77777777" w:rsidR="003F11D7" w:rsidRDefault="00D6029C" w:rsidP="003F11D7">
            <w:pPr>
              <w:ind w:firstLine="0"/>
            </w:pPr>
            <w:r>
              <w:t xml:space="preserve">1 Cup </w:t>
            </w:r>
          </w:p>
        </w:tc>
        <w:tc>
          <w:tcPr>
            <w:tcW w:w="1507" w:type="dxa"/>
          </w:tcPr>
          <w:p w14:paraId="3FBFDEAB" w14:textId="77777777" w:rsidR="003F11D7" w:rsidRDefault="003F11D7" w:rsidP="003F11D7"/>
          <w:p w14:paraId="3ECE1792" w14:textId="77777777" w:rsidR="003F11D7" w:rsidRDefault="00D6029C" w:rsidP="003F11D7">
            <w:pPr>
              <w:ind w:firstLine="0"/>
            </w:pPr>
            <w:r>
              <w:t>100 g</w:t>
            </w:r>
          </w:p>
        </w:tc>
        <w:tc>
          <w:tcPr>
            <w:tcW w:w="1763" w:type="dxa"/>
          </w:tcPr>
          <w:p w14:paraId="036B0087" w14:textId="77777777" w:rsidR="003F11D7" w:rsidRDefault="003F11D7" w:rsidP="003F11D7"/>
          <w:p w14:paraId="3AFFEF45" w14:textId="77777777" w:rsidR="003F11D7" w:rsidRDefault="00D6029C" w:rsidP="003F11D7">
            <w:pPr>
              <w:ind w:firstLine="0"/>
            </w:pPr>
            <w:r>
              <w:t>200 g</w:t>
            </w:r>
          </w:p>
        </w:tc>
        <w:tc>
          <w:tcPr>
            <w:tcW w:w="1519" w:type="dxa"/>
          </w:tcPr>
          <w:p w14:paraId="078AF4B3" w14:textId="77777777" w:rsidR="003F11D7" w:rsidRDefault="003F11D7" w:rsidP="003F11D7"/>
          <w:p w14:paraId="78DA2734" w14:textId="77777777" w:rsidR="003F11D7" w:rsidRDefault="00D6029C" w:rsidP="003F11D7">
            <w:pPr>
              <w:ind w:firstLine="0"/>
            </w:pPr>
            <w:r>
              <w:t>120 g</w:t>
            </w:r>
          </w:p>
        </w:tc>
        <w:tc>
          <w:tcPr>
            <w:tcW w:w="1508" w:type="dxa"/>
          </w:tcPr>
          <w:p w14:paraId="641EEE39" w14:textId="77777777" w:rsidR="003F11D7" w:rsidRDefault="003F11D7" w:rsidP="003F11D7"/>
          <w:p w14:paraId="11A5F61F" w14:textId="77777777" w:rsidR="003F11D7" w:rsidRDefault="00D6029C" w:rsidP="003F11D7">
            <w:pPr>
              <w:ind w:firstLine="0"/>
            </w:pPr>
            <w:r>
              <w:t>Sugar 5 g</w:t>
            </w:r>
          </w:p>
        </w:tc>
      </w:tr>
    </w:tbl>
    <w:p w14:paraId="7312B88F" w14:textId="77777777" w:rsidR="003F11D7" w:rsidRDefault="003F11D7" w:rsidP="003F11D7"/>
    <w:p w14:paraId="303F2AF4" w14:textId="672A754F" w:rsidR="003F11D7" w:rsidRDefault="00D6029C" w:rsidP="003F11D7">
      <w:pPr>
        <w:pStyle w:val="Heading1"/>
      </w:pPr>
      <w:r>
        <w:t>Day 2 Sunday</w:t>
      </w:r>
    </w:p>
    <w:tbl>
      <w:tblPr>
        <w:tblStyle w:val="TableGrid"/>
        <w:tblW w:w="0" w:type="auto"/>
        <w:tblLook w:val="04A0" w:firstRow="1" w:lastRow="0" w:firstColumn="1" w:lastColumn="0" w:noHBand="0" w:noVBand="1"/>
      </w:tblPr>
      <w:tblGrid>
        <w:gridCol w:w="1526"/>
        <w:gridCol w:w="1518"/>
        <w:gridCol w:w="1498"/>
        <w:gridCol w:w="1763"/>
        <w:gridCol w:w="1512"/>
        <w:gridCol w:w="1533"/>
      </w:tblGrid>
      <w:tr w:rsidR="00C63871" w14:paraId="2D90F2D8" w14:textId="77777777" w:rsidTr="003F11D7">
        <w:tc>
          <w:tcPr>
            <w:tcW w:w="1558" w:type="dxa"/>
          </w:tcPr>
          <w:p w14:paraId="025FA6CA" w14:textId="77777777" w:rsidR="003F11D7" w:rsidRPr="008B5284" w:rsidRDefault="00D6029C" w:rsidP="003F11D7">
            <w:pPr>
              <w:ind w:firstLine="0"/>
              <w:rPr>
                <w:b/>
                <w:bCs/>
              </w:rPr>
            </w:pPr>
            <w:r w:rsidRPr="008B5284">
              <w:rPr>
                <w:b/>
                <w:bCs/>
              </w:rPr>
              <w:t>Food</w:t>
            </w:r>
          </w:p>
        </w:tc>
        <w:tc>
          <w:tcPr>
            <w:tcW w:w="1558" w:type="dxa"/>
          </w:tcPr>
          <w:p w14:paraId="2A8E4630" w14:textId="09265EF8" w:rsidR="003F11D7" w:rsidRPr="008B5284" w:rsidRDefault="00D6029C" w:rsidP="003F11D7">
            <w:pPr>
              <w:ind w:firstLine="0"/>
              <w:rPr>
                <w:b/>
                <w:bCs/>
              </w:rPr>
            </w:pPr>
            <w:r w:rsidRPr="008B5284">
              <w:rPr>
                <w:b/>
                <w:bCs/>
              </w:rPr>
              <w:t>Quantity</w:t>
            </w:r>
            <w:r>
              <w:rPr>
                <w:b/>
                <w:bCs/>
              </w:rPr>
              <w:t xml:space="preserve"> </w:t>
            </w:r>
          </w:p>
        </w:tc>
        <w:tc>
          <w:tcPr>
            <w:tcW w:w="1558" w:type="dxa"/>
          </w:tcPr>
          <w:p w14:paraId="2F2758C3" w14:textId="77777777" w:rsidR="003F11D7" w:rsidRPr="008B5284" w:rsidRDefault="00D6029C" w:rsidP="003F11D7">
            <w:pPr>
              <w:ind w:firstLine="0"/>
              <w:rPr>
                <w:b/>
                <w:bCs/>
              </w:rPr>
            </w:pPr>
            <w:r w:rsidRPr="008B5284">
              <w:rPr>
                <w:b/>
                <w:bCs/>
              </w:rPr>
              <w:t xml:space="preserve">Fats </w:t>
            </w:r>
          </w:p>
        </w:tc>
        <w:tc>
          <w:tcPr>
            <w:tcW w:w="1558" w:type="dxa"/>
          </w:tcPr>
          <w:p w14:paraId="1384F999" w14:textId="77777777" w:rsidR="003F11D7" w:rsidRPr="008B5284" w:rsidRDefault="00D6029C" w:rsidP="003F11D7">
            <w:pPr>
              <w:ind w:firstLine="0"/>
              <w:rPr>
                <w:b/>
                <w:bCs/>
              </w:rPr>
            </w:pPr>
            <w:r w:rsidRPr="008B5284">
              <w:rPr>
                <w:b/>
                <w:bCs/>
              </w:rPr>
              <w:t xml:space="preserve">Carbohydrates </w:t>
            </w:r>
          </w:p>
        </w:tc>
        <w:tc>
          <w:tcPr>
            <w:tcW w:w="1559" w:type="dxa"/>
          </w:tcPr>
          <w:p w14:paraId="6F68245E" w14:textId="77777777" w:rsidR="003F11D7" w:rsidRPr="008B5284" w:rsidRDefault="00D6029C" w:rsidP="003F11D7">
            <w:pPr>
              <w:ind w:firstLine="0"/>
              <w:rPr>
                <w:b/>
                <w:bCs/>
              </w:rPr>
            </w:pPr>
            <w:r w:rsidRPr="008B5284">
              <w:rPr>
                <w:b/>
                <w:bCs/>
              </w:rPr>
              <w:t xml:space="preserve">Proteins </w:t>
            </w:r>
          </w:p>
        </w:tc>
        <w:tc>
          <w:tcPr>
            <w:tcW w:w="1559" w:type="dxa"/>
          </w:tcPr>
          <w:p w14:paraId="0948166C" w14:textId="77777777" w:rsidR="003F11D7" w:rsidRPr="008B5284" w:rsidRDefault="00D6029C" w:rsidP="003F11D7">
            <w:pPr>
              <w:ind w:firstLine="0"/>
              <w:rPr>
                <w:b/>
                <w:bCs/>
              </w:rPr>
            </w:pPr>
            <w:r w:rsidRPr="008B5284">
              <w:rPr>
                <w:b/>
                <w:bCs/>
              </w:rPr>
              <w:t xml:space="preserve">Others </w:t>
            </w:r>
          </w:p>
        </w:tc>
      </w:tr>
      <w:tr w:rsidR="00C63871" w14:paraId="57F1E5D7" w14:textId="77777777" w:rsidTr="003F11D7">
        <w:trPr>
          <w:trHeight w:val="1412"/>
        </w:trPr>
        <w:tc>
          <w:tcPr>
            <w:tcW w:w="1558" w:type="dxa"/>
          </w:tcPr>
          <w:p w14:paraId="2CC1187E" w14:textId="77777777" w:rsidR="003F11D7" w:rsidRPr="00534E0C" w:rsidRDefault="00D6029C" w:rsidP="003F11D7">
            <w:pPr>
              <w:ind w:firstLine="0"/>
              <w:rPr>
                <w:b/>
                <w:bCs/>
              </w:rPr>
            </w:pPr>
            <w:r w:rsidRPr="00534E0C">
              <w:rPr>
                <w:b/>
                <w:bCs/>
              </w:rPr>
              <w:t xml:space="preserve">Breakfast </w:t>
            </w:r>
          </w:p>
          <w:p w14:paraId="06D57351" w14:textId="77777777" w:rsidR="003F11D7" w:rsidRDefault="00D6029C" w:rsidP="003F11D7">
            <w:pPr>
              <w:ind w:firstLine="0"/>
            </w:pPr>
            <w:r>
              <w:t>One glass Milk</w:t>
            </w:r>
          </w:p>
          <w:p w14:paraId="45B5A039" w14:textId="77777777" w:rsidR="003F11D7" w:rsidRDefault="00D6029C" w:rsidP="003F11D7">
            <w:pPr>
              <w:ind w:firstLine="0"/>
            </w:pPr>
            <w:r>
              <w:t>4 pcs slice with 1 egg</w:t>
            </w:r>
          </w:p>
          <w:p w14:paraId="63D09494" w14:textId="77777777" w:rsidR="003F11D7" w:rsidRDefault="00D6029C" w:rsidP="003F11D7">
            <w:pPr>
              <w:ind w:firstLine="0"/>
            </w:pPr>
            <w:r>
              <w:t xml:space="preserve">1 glass water </w:t>
            </w:r>
          </w:p>
          <w:p w14:paraId="53E0E4DB" w14:textId="77777777" w:rsidR="003F11D7" w:rsidRDefault="003F11D7" w:rsidP="003F11D7"/>
          <w:p w14:paraId="75B87F65" w14:textId="77777777" w:rsidR="003F11D7" w:rsidRDefault="003F11D7" w:rsidP="003F11D7"/>
        </w:tc>
        <w:tc>
          <w:tcPr>
            <w:tcW w:w="1558" w:type="dxa"/>
          </w:tcPr>
          <w:p w14:paraId="41FC3DBA" w14:textId="77777777" w:rsidR="003F11D7" w:rsidRDefault="003F11D7" w:rsidP="003F11D7"/>
          <w:p w14:paraId="04D8E21D" w14:textId="77777777" w:rsidR="003F11D7" w:rsidRDefault="00D6029C" w:rsidP="003F11D7">
            <w:pPr>
              <w:ind w:firstLine="0"/>
            </w:pPr>
            <w:r>
              <w:t>1 glass</w:t>
            </w:r>
          </w:p>
          <w:p w14:paraId="0F672856" w14:textId="77777777" w:rsidR="003F11D7" w:rsidRDefault="00D6029C" w:rsidP="003F11D7">
            <w:pPr>
              <w:ind w:firstLine="0"/>
            </w:pPr>
            <w:r>
              <w:t xml:space="preserve">4 pcs </w:t>
            </w:r>
          </w:p>
        </w:tc>
        <w:tc>
          <w:tcPr>
            <w:tcW w:w="1558" w:type="dxa"/>
          </w:tcPr>
          <w:p w14:paraId="03832EC2" w14:textId="77777777" w:rsidR="003F11D7" w:rsidRDefault="003F11D7" w:rsidP="003F11D7"/>
          <w:p w14:paraId="5AA56ED7" w14:textId="77777777" w:rsidR="003F11D7" w:rsidRDefault="00D6029C" w:rsidP="003F11D7">
            <w:pPr>
              <w:ind w:firstLine="0"/>
            </w:pPr>
            <w:r>
              <w:t>50 grams</w:t>
            </w:r>
          </w:p>
          <w:p w14:paraId="179A07F3" w14:textId="77777777" w:rsidR="003F11D7" w:rsidRDefault="003F11D7" w:rsidP="003F11D7"/>
          <w:p w14:paraId="0B2FA097" w14:textId="77777777" w:rsidR="003F11D7" w:rsidRDefault="003F11D7" w:rsidP="003F11D7"/>
        </w:tc>
        <w:tc>
          <w:tcPr>
            <w:tcW w:w="1558" w:type="dxa"/>
          </w:tcPr>
          <w:p w14:paraId="3D3073E2" w14:textId="77777777" w:rsidR="003F11D7" w:rsidRDefault="003F11D7" w:rsidP="003F11D7"/>
          <w:p w14:paraId="06DA7355" w14:textId="77777777" w:rsidR="003F11D7" w:rsidRDefault="00D6029C" w:rsidP="003F11D7">
            <w:pPr>
              <w:ind w:firstLine="0"/>
            </w:pPr>
            <w:r>
              <w:t>150 g</w:t>
            </w:r>
          </w:p>
        </w:tc>
        <w:tc>
          <w:tcPr>
            <w:tcW w:w="1559" w:type="dxa"/>
          </w:tcPr>
          <w:p w14:paraId="05872946" w14:textId="77777777" w:rsidR="003F11D7" w:rsidRDefault="003F11D7" w:rsidP="003F11D7"/>
          <w:p w14:paraId="2D47080C" w14:textId="77777777" w:rsidR="003F11D7" w:rsidRDefault="00D6029C" w:rsidP="003F11D7">
            <w:pPr>
              <w:ind w:firstLine="0"/>
            </w:pPr>
            <w:r>
              <w:t>70 g</w:t>
            </w:r>
          </w:p>
        </w:tc>
        <w:tc>
          <w:tcPr>
            <w:tcW w:w="1559" w:type="dxa"/>
          </w:tcPr>
          <w:p w14:paraId="190C6EE2" w14:textId="77777777" w:rsidR="003F11D7" w:rsidRDefault="003F11D7" w:rsidP="003F11D7"/>
          <w:p w14:paraId="0D068243" w14:textId="77777777" w:rsidR="003F11D7" w:rsidRDefault="00D6029C" w:rsidP="003F11D7">
            <w:pPr>
              <w:ind w:firstLine="0"/>
            </w:pPr>
            <w:r>
              <w:t>Sugars 50 g</w:t>
            </w:r>
          </w:p>
          <w:p w14:paraId="4DBFF39E" w14:textId="77777777" w:rsidR="003F11D7" w:rsidRDefault="00D6029C" w:rsidP="003F11D7">
            <w:pPr>
              <w:ind w:firstLine="0"/>
            </w:pPr>
            <w:r>
              <w:t>Dairy 100 g</w:t>
            </w:r>
          </w:p>
        </w:tc>
      </w:tr>
      <w:tr w:rsidR="00C63871" w14:paraId="3AF7CDFB" w14:textId="77777777" w:rsidTr="003F11D7">
        <w:tc>
          <w:tcPr>
            <w:tcW w:w="1558" w:type="dxa"/>
          </w:tcPr>
          <w:p w14:paraId="760B4317" w14:textId="77777777" w:rsidR="003F11D7" w:rsidRPr="00534E0C" w:rsidRDefault="00D6029C" w:rsidP="003F11D7">
            <w:pPr>
              <w:ind w:firstLine="0"/>
              <w:rPr>
                <w:b/>
                <w:bCs/>
              </w:rPr>
            </w:pPr>
            <w:r w:rsidRPr="00534E0C">
              <w:rPr>
                <w:b/>
                <w:bCs/>
              </w:rPr>
              <w:t xml:space="preserve">Lunch </w:t>
            </w:r>
          </w:p>
          <w:p w14:paraId="2919CF54" w14:textId="77777777" w:rsidR="003F11D7" w:rsidRDefault="00D6029C" w:rsidP="003F11D7">
            <w:pPr>
              <w:ind w:firstLine="0"/>
            </w:pPr>
            <w:r>
              <w:t xml:space="preserve">One burger with chicken </w:t>
            </w:r>
          </w:p>
          <w:p w14:paraId="5E339AA9" w14:textId="77777777" w:rsidR="003F11D7" w:rsidRDefault="00D6029C" w:rsidP="003F11D7">
            <w:pPr>
              <w:ind w:firstLine="0"/>
            </w:pPr>
            <w:r>
              <w:t xml:space="preserve">One glass coke </w:t>
            </w:r>
          </w:p>
          <w:p w14:paraId="7CC13ABB" w14:textId="77777777" w:rsidR="003F11D7" w:rsidRDefault="00D6029C" w:rsidP="003F11D7">
            <w:pPr>
              <w:ind w:firstLine="0"/>
            </w:pPr>
            <w:r>
              <w:t xml:space="preserve">1 glass water </w:t>
            </w:r>
          </w:p>
          <w:p w14:paraId="1BF70302" w14:textId="77777777" w:rsidR="003F11D7" w:rsidRDefault="003F11D7" w:rsidP="003F11D7"/>
        </w:tc>
        <w:tc>
          <w:tcPr>
            <w:tcW w:w="1558" w:type="dxa"/>
          </w:tcPr>
          <w:p w14:paraId="6E3B2CEE" w14:textId="77777777" w:rsidR="003F11D7" w:rsidRDefault="003F11D7" w:rsidP="003F11D7"/>
          <w:p w14:paraId="6F37920E" w14:textId="77777777" w:rsidR="003F11D7" w:rsidRDefault="00D6029C" w:rsidP="003F11D7">
            <w:pPr>
              <w:ind w:firstLine="0"/>
            </w:pPr>
            <w:r>
              <w:t xml:space="preserve">1 plate </w:t>
            </w:r>
          </w:p>
          <w:p w14:paraId="41EB1CFF" w14:textId="77777777" w:rsidR="003F11D7" w:rsidRDefault="00D6029C" w:rsidP="003F11D7">
            <w:pPr>
              <w:ind w:firstLine="0"/>
            </w:pPr>
            <w:r>
              <w:t>1 glass</w:t>
            </w:r>
          </w:p>
        </w:tc>
        <w:tc>
          <w:tcPr>
            <w:tcW w:w="1558" w:type="dxa"/>
          </w:tcPr>
          <w:p w14:paraId="73C42A7D" w14:textId="77777777" w:rsidR="003F11D7" w:rsidRDefault="003F11D7" w:rsidP="003F11D7"/>
          <w:p w14:paraId="479F0508" w14:textId="77777777" w:rsidR="003F11D7" w:rsidRDefault="00D6029C" w:rsidP="003F11D7">
            <w:pPr>
              <w:ind w:firstLine="0"/>
            </w:pPr>
            <w:r>
              <w:t>100 g</w:t>
            </w:r>
          </w:p>
        </w:tc>
        <w:tc>
          <w:tcPr>
            <w:tcW w:w="1558" w:type="dxa"/>
          </w:tcPr>
          <w:p w14:paraId="3A90D50E" w14:textId="77777777" w:rsidR="003F11D7" w:rsidRDefault="003F11D7" w:rsidP="003F11D7"/>
          <w:p w14:paraId="614A490F" w14:textId="77777777" w:rsidR="003F11D7" w:rsidRDefault="00D6029C" w:rsidP="003F11D7">
            <w:pPr>
              <w:ind w:firstLine="0"/>
            </w:pPr>
            <w:r>
              <w:t>150 g</w:t>
            </w:r>
          </w:p>
        </w:tc>
        <w:tc>
          <w:tcPr>
            <w:tcW w:w="1559" w:type="dxa"/>
          </w:tcPr>
          <w:p w14:paraId="79E1AF85" w14:textId="77777777" w:rsidR="003F11D7" w:rsidRDefault="003F11D7" w:rsidP="003F11D7"/>
          <w:p w14:paraId="621770CF" w14:textId="77777777" w:rsidR="003F11D7" w:rsidRDefault="00D6029C" w:rsidP="003F11D7">
            <w:pPr>
              <w:ind w:firstLine="0"/>
            </w:pPr>
            <w:r>
              <w:t>100 g</w:t>
            </w:r>
          </w:p>
        </w:tc>
        <w:tc>
          <w:tcPr>
            <w:tcW w:w="1559" w:type="dxa"/>
          </w:tcPr>
          <w:p w14:paraId="384F99D4" w14:textId="77777777" w:rsidR="003F11D7" w:rsidRDefault="003F11D7" w:rsidP="003F11D7"/>
          <w:p w14:paraId="60CD31AE" w14:textId="77777777" w:rsidR="003F11D7" w:rsidRDefault="00D6029C" w:rsidP="003F11D7">
            <w:pPr>
              <w:ind w:firstLine="0"/>
            </w:pPr>
            <w:r>
              <w:t>Sugars 10 g</w:t>
            </w:r>
          </w:p>
        </w:tc>
      </w:tr>
      <w:tr w:rsidR="00C63871" w14:paraId="18937B43" w14:textId="77777777" w:rsidTr="003F11D7">
        <w:tc>
          <w:tcPr>
            <w:tcW w:w="1558" w:type="dxa"/>
          </w:tcPr>
          <w:p w14:paraId="4FA5F3FE" w14:textId="77777777" w:rsidR="003F11D7" w:rsidRPr="00534E0C" w:rsidRDefault="00D6029C" w:rsidP="003F11D7">
            <w:pPr>
              <w:ind w:firstLine="0"/>
              <w:rPr>
                <w:b/>
                <w:bCs/>
              </w:rPr>
            </w:pPr>
            <w:r w:rsidRPr="00534E0C">
              <w:rPr>
                <w:b/>
                <w:bCs/>
              </w:rPr>
              <w:t xml:space="preserve">Dinner </w:t>
            </w:r>
          </w:p>
          <w:p w14:paraId="2A5EC559" w14:textId="77777777" w:rsidR="003F11D7" w:rsidRDefault="00D6029C" w:rsidP="003F11D7">
            <w:pPr>
              <w:ind w:firstLine="0"/>
            </w:pPr>
            <w:r>
              <w:t>1 tortilla with</w:t>
            </w:r>
          </w:p>
          <w:p w14:paraId="2C8E4100" w14:textId="30A0F835" w:rsidR="003F11D7" w:rsidRDefault="00D6029C" w:rsidP="003F11D7">
            <w:pPr>
              <w:ind w:firstLine="0"/>
            </w:pPr>
            <w:r>
              <w:t xml:space="preserve">1 plate vegetables </w:t>
            </w:r>
          </w:p>
          <w:p w14:paraId="68605BCA" w14:textId="77777777" w:rsidR="003F11D7" w:rsidRDefault="00D6029C" w:rsidP="003F11D7">
            <w:pPr>
              <w:ind w:firstLine="0"/>
            </w:pPr>
            <w:r>
              <w:t>One cup of tea</w:t>
            </w:r>
          </w:p>
          <w:p w14:paraId="53AE3677" w14:textId="77777777" w:rsidR="003F11D7" w:rsidRDefault="00D6029C" w:rsidP="003F11D7">
            <w:pPr>
              <w:ind w:firstLine="0"/>
            </w:pPr>
            <w:r>
              <w:t xml:space="preserve">1 glass water </w:t>
            </w:r>
          </w:p>
          <w:p w14:paraId="5D6C4427" w14:textId="77777777" w:rsidR="003F11D7" w:rsidRDefault="003F11D7" w:rsidP="003F11D7"/>
        </w:tc>
        <w:tc>
          <w:tcPr>
            <w:tcW w:w="1558" w:type="dxa"/>
          </w:tcPr>
          <w:p w14:paraId="1D7F6C9A" w14:textId="77777777" w:rsidR="003F11D7" w:rsidRDefault="003F11D7" w:rsidP="003F11D7"/>
          <w:p w14:paraId="3C762105" w14:textId="77777777" w:rsidR="003F11D7" w:rsidRDefault="00D6029C" w:rsidP="003F11D7">
            <w:pPr>
              <w:ind w:firstLine="0"/>
            </w:pPr>
            <w:r>
              <w:t>1 plate</w:t>
            </w:r>
          </w:p>
          <w:p w14:paraId="1ADD84D3" w14:textId="77777777" w:rsidR="003F11D7" w:rsidRDefault="00D6029C" w:rsidP="003F11D7">
            <w:pPr>
              <w:ind w:firstLine="0"/>
            </w:pPr>
            <w:r>
              <w:t xml:space="preserve">1 Cup </w:t>
            </w:r>
          </w:p>
          <w:p w14:paraId="3F3D5B7C" w14:textId="77777777" w:rsidR="003F11D7" w:rsidRDefault="00D6029C" w:rsidP="003F11D7">
            <w:pPr>
              <w:ind w:firstLine="0"/>
            </w:pPr>
            <w:r>
              <w:t xml:space="preserve">1 tortilla </w:t>
            </w:r>
          </w:p>
        </w:tc>
        <w:tc>
          <w:tcPr>
            <w:tcW w:w="1558" w:type="dxa"/>
          </w:tcPr>
          <w:p w14:paraId="2FEB6CCE" w14:textId="77777777" w:rsidR="003F11D7" w:rsidRDefault="003F11D7" w:rsidP="003F11D7"/>
          <w:p w14:paraId="75B9DC9F" w14:textId="77777777" w:rsidR="003F11D7" w:rsidRDefault="00D6029C" w:rsidP="003F11D7">
            <w:pPr>
              <w:ind w:firstLine="0"/>
            </w:pPr>
            <w:r>
              <w:t>150 g</w:t>
            </w:r>
          </w:p>
        </w:tc>
        <w:tc>
          <w:tcPr>
            <w:tcW w:w="1558" w:type="dxa"/>
          </w:tcPr>
          <w:p w14:paraId="7651AC08" w14:textId="77777777" w:rsidR="003F11D7" w:rsidRDefault="003F11D7" w:rsidP="003F11D7"/>
          <w:p w14:paraId="36419AE1" w14:textId="77777777" w:rsidR="003F11D7" w:rsidRDefault="00D6029C" w:rsidP="003F11D7">
            <w:pPr>
              <w:ind w:firstLine="0"/>
            </w:pPr>
            <w:r>
              <w:t>150 g</w:t>
            </w:r>
          </w:p>
        </w:tc>
        <w:tc>
          <w:tcPr>
            <w:tcW w:w="1559" w:type="dxa"/>
          </w:tcPr>
          <w:p w14:paraId="0DDF79D7" w14:textId="77777777" w:rsidR="003F11D7" w:rsidRDefault="003F11D7" w:rsidP="003F11D7"/>
          <w:p w14:paraId="5151E740" w14:textId="77777777" w:rsidR="003F11D7" w:rsidRDefault="00D6029C" w:rsidP="003F11D7">
            <w:pPr>
              <w:ind w:firstLine="0"/>
            </w:pPr>
            <w:r>
              <w:t>10 g</w:t>
            </w:r>
          </w:p>
        </w:tc>
        <w:tc>
          <w:tcPr>
            <w:tcW w:w="1559" w:type="dxa"/>
          </w:tcPr>
          <w:p w14:paraId="4E215A4A" w14:textId="77777777" w:rsidR="003F11D7" w:rsidRDefault="003F11D7" w:rsidP="003F11D7"/>
          <w:p w14:paraId="7091B321" w14:textId="77777777" w:rsidR="003F11D7" w:rsidRDefault="00D6029C" w:rsidP="003F11D7">
            <w:pPr>
              <w:ind w:firstLine="0"/>
            </w:pPr>
            <w:r>
              <w:t>Sugar 5 g</w:t>
            </w:r>
          </w:p>
          <w:p w14:paraId="2091E88F" w14:textId="77777777" w:rsidR="003F11D7" w:rsidRDefault="00D6029C" w:rsidP="003F11D7">
            <w:pPr>
              <w:ind w:firstLine="0"/>
            </w:pPr>
            <w:r>
              <w:t>Vegetables 100 g</w:t>
            </w:r>
          </w:p>
        </w:tc>
      </w:tr>
    </w:tbl>
    <w:p w14:paraId="6CEC6D7D" w14:textId="77777777" w:rsidR="003F11D7" w:rsidRDefault="003F11D7" w:rsidP="003F11D7"/>
    <w:p w14:paraId="45313E6F" w14:textId="37515FAC" w:rsidR="003F11D7" w:rsidRDefault="00D6029C" w:rsidP="003F11D7">
      <w:pPr>
        <w:pStyle w:val="Heading1"/>
      </w:pPr>
      <w:r>
        <w:t>Day 3 Monday</w:t>
      </w:r>
    </w:p>
    <w:tbl>
      <w:tblPr>
        <w:tblStyle w:val="TableGrid"/>
        <w:tblW w:w="0" w:type="auto"/>
        <w:tblLook w:val="04A0" w:firstRow="1" w:lastRow="0" w:firstColumn="1" w:lastColumn="0" w:noHBand="0" w:noVBand="1"/>
      </w:tblPr>
      <w:tblGrid>
        <w:gridCol w:w="1530"/>
        <w:gridCol w:w="1523"/>
        <w:gridCol w:w="1507"/>
        <w:gridCol w:w="1763"/>
        <w:gridCol w:w="1519"/>
        <w:gridCol w:w="1508"/>
      </w:tblGrid>
      <w:tr w:rsidR="00C63871" w14:paraId="648D6033" w14:textId="77777777" w:rsidTr="003F11D7">
        <w:tc>
          <w:tcPr>
            <w:tcW w:w="1558" w:type="dxa"/>
          </w:tcPr>
          <w:p w14:paraId="0D350311" w14:textId="77777777" w:rsidR="003F11D7" w:rsidRPr="008B5284" w:rsidRDefault="00D6029C" w:rsidP="003F11D7">
            <w:pPr>
              <w:ind w:firstLine="0"/>
              <w:rPr>
                <w:b/>
                <w:bCs/>
              </w:rPr>
            </w:pPr>
            <w:r w:rsidRPr="008B5284">
              <w:rPr>
                <w:b/>
                <w:bCs/>
              </w:rPr>
              <w:t>Food</w:t>
            </w:r>
          </w:p>
        </w:tc>
        <w:tc>
          <w:tcPr>
            <w:tcW w:w="1558" w:type="dxa"/>
          </w:tcPr>
          <w:p w14:paraId="45C35561" w14:textId="667B7654" w:rsidR="003F11D7" w:rsidRPr="008B5284" w:rsidRDefault="00D6029C" w:rsidP="003F11D7">
            <w:pPr>
              <w:ind w:firstLine="0"/>
              <w:rPr>
                <w:b/>
                <w:bCs/>
              </w:rPr>
            </w:pPr>
            <w:r w:rsidRPr="008B5284">
              <w:rPr>
                <w:b/>
                <w:bCs/>
              </w:rPr>
              <w:t>Quantity</w:t>
            </w:r>
            <w:r>
              <w:rPr>
                <w:b/>
                <w:bCs/>
              </w:rPr>
              <w:t xml:space="preserve"> </w:t>
            </w:r>
          </w:p>
        </w:tc>
        <w:tc>
          <w:tcPr>
            <w:tcW w:w="1558" w:type="dxa"/>
          </w:tcPr>
          <w:p w14:paraId="71AF3889" w14:textId="77777777" w:rsidR="003F11D7" w:rsidRPr="008B5284" w:rsidRDefault="00D6029C" w:rsidP="003F11D7">
            <w:pPr>
              <w:ind w:firstLine="0"/>
              <w:rPr>
                <w:b/>
                <w:bCs/>
              </w:rPr>
            </w:pPr>
            <w:r w:rsidRPr="008B5284">
              <w:rPr>
                <w:b/>
                <w:bCs/>
              </w:rPr>
              <w:t xml:space="preserve">Fats </w:t>
            </w:r>
          </w:p>
        </w:tc>
        <w:tc>
          <w:tcPr>
            <w:tcW w:w="1558" w:type="dxa"/>
          </w:tcPr>
          <w:p w14:paraId="6A18D8DA" w14:textId="77777777" w:rsidR="003F11D7" w:rsidRPr="008B5284" w:rsidRDefault="00D6029C" w:rsidP="003F11D7">
            <w:pPr>
              <w:ind w:firstLine="0"/>
              <w:rPr>
                <w:b/>
                <w:bCs/>
              </w:rPr>
            </w:pPr>
            <w:r w:rsidRPr="008B5284">
              <w:rPr>
                <w:b/>
                <w:bCs/>
              </w:rPr>
              <w:t xml:space="preserve">Carbohydrates </w:t>
            </w:r>
          </w:p>
        </w:tc>
        <w:tc>
          <w:tcPr>
            <w:tcW w:w="1559" w:type="dxa"/>
          </w:tcPr>
          <w:p w14:paraId="5644116A" w14:textId="77777777" w:rsidR="003F11D7" w:rsidRPr="008B5284" w:rsidRDefault="00D6029C" w:rsidP="003F11D7">
            <w:pPr>
              <w:ind w:firstLine="0"/>
              <w:rPr>
                <w:b/>
                <w:bCs/>
              </w:rPr>
            </w:pPr>
            <w:r w:rsidRPr="008B5284">
              <w:rPr>
                <w:b/>
                <w:bCs/>
              </w:rPr>
              <w:t xml:space="preserve">Proteins </w:t>
            </w:r>
          </w:p>
        </w:tc>
        <w:tc>
          <w:tcPr>
            <w:tcW w:w="1559" w:type="dxa"/>
          </w:tcPr>
          <w:p w14:paraId="0C5CF0C5" w14:textId="77777777" w:rsidR="003F11D7" w:rsidRPr="008B5284" w:rsidRDefault="00D6029C" w:rsidP="003F11D7">
            <w:pPr>
              <w:ind w:firstLine="0"/>
              <w:rPr>
                <w:b/>
                <w:bCs/>
              </w:rPr>
            </w:pPr>
            <w:r w:rsidRPr="008B5284">
              <w:rPr>
                <w:b/>
                <w:bCs/>
              </w:rPr>
              <w:t xml:space="preserve">Others </w:t>
            </w:r>
          </w:p>
        </w:tc>
      </w:tr>
      <w:tr w:rsidR="00C63871" w14:paraId="2E4EFD2A" w14:textId="77777777" w:rsidTr="003F11D7">
        <w:trPr>
          <w:trHeight w:val="1412"/>
        </w:trPr>
        <w:tc>
          <w:tcPr>
            <w:tcW w:w="1558" w:type="dxa"/>
          </w:tcPr>
          <w:p w14:paraId="1EB06BEE" w14:textId="77777777" w:rsidR="003F11D7" w:rsidRPr="00534E0C" w:rsidRDefault="00D6029C" w:rsidP="003F11D7">
            <w:pPr>
              <w:ind w:firstLine="0"/>
              <w:rPr>
                <w:b/>
                <w:bCs/>
              </w:rPr>
            </w:pPr>
            <w:r w:rsidRPr="00534E0C">
              <w:rPr>
                <w:b/>
                <w:bCs/>
              </w:rPr>
              <w:t xml:space="preserve">Breakfast </w:t>
            </w:r>
          </w:p>
          <w:p w14:paraId="71295669" w14:textId="7D37D9EC" w:rsidR="003F11D7" w:rsidRDefault="00D6029C" w:rsidP="003F11D7">
            <w:pPr>
              <w:ind w:firstLine="0"/>
            </w:pPr>
            <w:r>
              <w:t>One cup of coffee</w:t>
            </w:r>
          </w:p>
          <w:p w14:paraId="59E4E8E3" w14:textId="77777777" w:rsidR="003F11D7" w:rsidRDefault="00D6029C" w:rsidP="003F11D7">
            <w:pPr>
              <w:ind w:firstLine="0"/>
            </w:pPr>
            <w:r>
              <w:t>4 pcs slice with egg</w:t>
            </w:r>
          </w:p>
          <w:p w14:paraId="3DC7384A" w14:textId="77777777" w:rsidR="003F11D7" w:rsidRDefault="003F11D7" w:rsidP="003F11D7"/>
          <w:p w14:paraId="1EC730F9" w14:textId="77777777" w:rsidR="003F11D7" w:rsidRDefault="003F11D7" w:rsidP="003F11D7"/>
        </w:tc>
        <w:tc>
          <w:tcPr>
            <w:tcW w:w="1558" w:type="dxa"/>
          </w:tcPr>
          <w:p w14:paraId="5AAE7BE0" w14:textId="77777777" w:rsidR="003F11D7" w:rsidRDefault="003F11D7" w:rsidP="003F11D7"/>
          <w:p w14:paraId="72D31BC9" w14:textId="77777777" w:rsidR="003F11D7" w:rsidRDefault="00D6029C" w:rsidP="003F11D7">
            <w:pPr>
              <w:ind w:firstLine="0"/>
            </w:pPr>
            <w:r>
              <w:t>1 glass</w:t>
            </w:r>
          </w:p>
          <w:p w14:paraId="27DDDEF0" w14:textId="77777777" w:rsidR="003F11D7" w:rsidRDefault="00D6029C" w:rsidP="003F11D7">
            <w:pPr>
              <w:ind w:firstLine="0"/>
            </w:pPr>
            <w:r>
              <w:t xml:space="preserve">4 pcs </w:t>
            </w:r>
          </w:p>
        </w:tc>
        <w:tc>
          <w:tcPr>
            <w:tcW w:w="1558" w:type="dxa"/>
          </w:tcPr>
          <w:p w14:paraId="05BE6CD7" w14:textId="77777777" w:rsidR="003F11D7" w:rsidRDefault="003F11D7" w:rsidP="003F11D7"/>
          <w:p w14:paraId="75622ACD" w14:textId="77777777" w:rsidR="003F11D7" w:rsidRDefault="00D6029C" w:rsidP="003F11D7">
            <w:pPr>
              <w:ind w:firstLine="0"/>
            </w:pPr>
            <w:r>
              <w:t>50 grams</w:t>
            </w:r>
          </w:p>
          <w:p w14:paraId="5210EB3D" w14:textId="77777777" w:rsidR="003F11D7" w:rsidRDefault="003F11D7" w:rsidP="003F11D7"/>
          <w:p w14:paraId="6E1D6B3C" w14:textId="77777777" w:rsidR="003F11D7" w:rsidRDefault="003F11D7" w:rsidP="003F11D7"/>
        </w:tc>
        <w:tc>
          <w:tcPr>
            <w:tcW w:w="1558" w:type="dxa"/>
          </w:tcPr>
          <w:p w14:paraId="79A7C219" w14:textId="77777777" w:rsidR="003F11D7" w:rsidRDefault="003F11D7" w:rsidP="003F11D7"/>
          <w:p w14:paraId="33CE291A" w14:textId="77777777" w:rsidR="003F11D7" w:rsidRDefault="00D6029C" w:rsidP="003F11D7">
            <w:pPr>
              <w:ind w:firstLine="0"/>
            </w:pPr>
            <w:r>
              <w:t>150 g</w:t>
            </w:r>
          </w:p>
        </w:tc>
        <w:tc>
          <w:tcPr>
            <w:tcW w:w="1559" w:type="dxa"/>
          </w:tcPr>
          <w:p w14:paraId="070B9334" w14:textId="77777777" w:rsidR="003F11D7" w:rsidRDefault="003F11D7" w:rsidP="003F11D7"/>
          <w:p w14:paraId="621AF3AD" w14:textId="77777777" w:rsidR="003F11D7" w:rsidRDefault="00D6029C" w:rsidP="003F11D7">
            <w:pPr>
              <w:ind w:firstLine="0"/>
            </w:pPr>
            <w:r>
              <w:t>70 g</w:t>
            </w:r>
          </w:p>
        </w:tc>
        <w:tc>
          <w:tcPr>
            <w:tcW w:w="1559" w:type="dxa"/>
          </w:tcPr>
          <w:p w14:paraId="3F03201F" w14:textId="77777777" w:rsidR="003F11D7" w:rsidRDefault="003F11D7" w:rsidP="003F11D7"/>
          <w:p w14:paraId="75F40ACB" w14:textId="77777777" w:rsidR="003F11D7" w:rsidRDefault="00D6029C" w:rsidP="003F11D7">
            <w:pPr>
              <w:ind w:firstLine="0"/>
            </w:pPr>
            <w:r>
              <w:t>Sugars 50 g</w:t>
            </w:r>
          </w:p>
        </w:tc>
      </w:tr>
      <w:tr w:rsidR="00C63871" w14:paraId="58A97633" w14:textId="77777777" w:rsidTr="003F11D7">
        <w:tc>
          <w:tcPr>
            <w:tcW w:w="1558" w:type="dxa"/>
          </w:tcPr>
          <w:p w14:paraId="275311FF" w14:textId="77777777" w:rsidR="003F11D7" w:rsidRPr="00534E0C" w:rsidRDefault="00D6029C" w:rsidP="003F11D7">
            <w:pPr>
              <w:ind w:firstLine="0"/>
              <w:rPr>
                <w:b/>
                <w:bCs/>
              </w:rPr>
            </w:pPr>
            <w:r w:rsidRPr="00534E0C">
              <w:rPr>
                <w:b/>
                <w:bCs/>
              </w:rPr>
              <w:t xml:space="preserve">Lunch </w:t>
            </w:r>
          </w:p>
          <w:p w14:paraId="38E62008" w14:textId="77777777" w:rsidR="003F11D7" w:rsidRDefault="00D6029C" w:rsidP="003F11D7">
            <w:pPr>
              <w:ind w:firstLine="0"/>
            </w:pPr>
            <w:r>
              <w:lastRenderedPageBreak/>
              <w:t xml:space="preserve">One plate rice with chicken </w:t>
            </w:r>
          </w:p>
          <w:p w14:paraId="6F6795D1" w14:textId="77777777" w:rsidR="003F11D7" w:rsidRDefault="00D6029C" w:rsidP="003F11D7">
            <w:pPr>
              <w:ind w:firstLine="0"/>
            </w:pPr>
            <w:r>
              <w:t>One glass coke</w:t>
            </w:r>
          </w:p>
          <w:p w14:paraId="73EB54A1" w14:textId="77777777" w:rsidR="003F11D7" w:rsidRDefault="00D6029C" w:rsidP="003F11D7">
            <w:pPr>
              <w:ind w:firstLine="0"/>
            </w:pPr>
            <w:r>
              <w:t xml:space="preserve">1 glass water  </w:t>
            </w:r>
          </w:p>
          <w:p w14:paraId="261A9F4C" w14:textId="77777777" w:rsidR="003F11D7" w:rsidRDefault="003F11D7" w:rsidP="003F11D7"/>
        </w:tc>
        <w:tc>
          <w:tcPr>
            <w:tcW w:w="1558" w:type="dxa"/>
          </w:tcPr>
          <w:p w14:paraId="665DF55B" w14:textId="77777777" w:rsidR="003F11D7" w:rsidRDefault="003F11D7" w:rsidP="003F11D7"/>
          <w:p w14:paraId="3D9AA097" w14:textId="77777777" w:rsidR="003F11D7" w:rsidRDefault="00D6029C" w:rsidP="003F11D7">
            <w:pPr>
              <w:ind w:firstLine="0"/>
            </w:pPr>
            <w:r>
              <w:lastRenderedPageBreak/>
              <w:t xml:space="preserve">1 plate </w:t>
            </w:r>
          </w:p>
          <w:p w14:paraId="700F9659" w14:textId="77777777" w:rsidR="003F11D7" w:rsidRDefault="00D6029C" w:rsidP="003F11D7">
            <w:pPr>
              <w:ind w:firstLine="0"/>
            </w:pPr>
            <w:r>
              <w:t>1 glass</w:t>
            </w:r>
          </w:p>
        </w:tc>
        <w:tc>
          <w:tcPr>
            <w:tcW w:w="1558" w:type="dxa"/>
          </w:tcPr>
          <w:p w14:paraId="2107B7D7" w14:textId="77777777" w:rsidR="003F11D7" w:rsidRDefault="003F11D7" w:rsidP="003F11D7"/>
          <w:p w14:paraId="40246EF9" w14:textId="77777777" w:rsidR="003F11D7" w:rsidRDefault="00D6029C" w:rsidP="003F11D7">
            <w:pPr>
              <w:ind w:firstLine="0"/>
            </w:pPr>
            <w:r>
              <w:lastRenderedPageBreak/>
              <w:t>100 g</w:t>
            </w:r>
          </w:p>
        </w:tc>
        <w:tc>
          <w:tcPr>
            <w:tcW w:w="1558" w:type="dxa"/>
          </w:tcPr>
          <w:p w14:paraId="50C22551" w14:textId="77777777" w:rsidR="003F11D7" w:rsidRDefault="003F11D7" w:rsidP="003F11D7"/>
          <w:p w14:paraId="431E6C9E" w14:textId="77777777" w:rsidR="003F11D7" w:rsidRDefault="00D6029C" w:rsidP="003F11D7">
            <w:pPr>
              <w:ind w:firstLine="0"/>
            </w:pPr>
            <w:r>
              <w:lastRenderedPageBreak/>
              <w:t>200 g</w:t>
            </w:r>
          </w:p>
        </w:tc>
        <w:tc>
          <w:tcPr>
            <w:tcW w:w="1559" w:type="dxa"/>
          </w:tcPr>
          <w:p w14:paraId="0139BB39" w14:textId="77777777" w:rsidR="003F11D7" w:rsidRDefault="003F11D7" w:rsidP="003F11D7"/>
          <w:p w14:paraId="1ED03AAC" w14:textId="77777777" w:rsidR="003F11D7" w:rsidRDefault="00D6029C" w:rsidP="003F11D7">
            <w:pPr>
              <w:ind w:firstLine="0"/>
            </w:pPr>
            <w:r>
              <w:lastRenderedPageBreak/>
              <w:t>100 g</w:t>
            </w:r>
          </w:p>
        </w:tc>
        <w:tc>
          <w:tcPr>
            <w:tcW w:w="1559" w:type="dxa"/>
          </w:tcPr>
          <w:p w14:paraId="35679E78" w14:textId="77777777" w:rsidR="003F11D7" w:rsidRDefault="003F11D7" w:rsidP="003F11D7"/>
          <w:p w14:paraId="63373998" w14:textId="77777777" w:rsidR="003F11D7" w:rsidRDefault="00D6029C" w:rsidP="003F11D7">
            <w:pPr>
              <w:ind w:firstLine="0"/>
            </w:pPr>
            <w:r>
              <w:lastRenderedPageBreak/>
              <w:t>Sugars 10 g</w:t>
            </w:r>
          </w:p>
        </w:tc>
      </w:tr>
      <w:tr w:rsidR="00C63871" w14:paraId="4AADB0A5" w14:textId="77777777" w:rsidTr="003F11D7">
        <w:tc>
          <w:tcPr>
            <w:tcW w:w="1558" w:type="dxa"/>
          </w:tcPr>
          <w:p w14:paraId="782877A3" w14:textId="77777777" w:rsidR="003F11D7" w:rsidRPr="00534E0C" w:rsidRDefault="00D6029C" w:rsidP="003F11D7">
            <w:pPr>
              <w:ind w:firstLine="0"/>
              <w:rPr>
                <w:b/>
                <w:bCs/>
              </w:rPr>
            </w:pPr>
            <w:r w:rsidRPr="00534E0C">
              <w:rPr>
                <w:b/>
                <w:bCs/>
              </w:rPr>
              <w:lastRenderedPageBreak/>
              <w:t xml:space="preserve">Dinner </w:t>
            </w:r>
          </w:p>
          <w:p w14:paraId="4382A4BF" w14:textId="77777777" w:rsidR="003F11D7" w:rsidRDefault="00D6029C" w:rsidP="003F11D7">
            <w:pPr>
              <w:ind w:firstLine="0"/>
            </w:pPr>
            <w:r>
              <w:t>One cup soup</w:t>
            </w:r>
          </w:p>
          <w:p w14:paraId="05F70909" w14:textId="77777777" w:rsidR="003F11D7" w:rsidRDefault="00D6029C" w:rsidP="003F11D7">
            <w:pPr>
              <w:ind w:firstLine="0"/>
            </w:pPr>
            <w:r>
              <w:t xml:space="preserve">One cup tea and one bowl sweets </w:t>
            </w:r>
          </w:p>
          <w:p w14:paraId="712242FB" w14:textId="77777777" w:rsidR="003F11D7" w:rsidRDefault="00D6029C" w:rsidP="003F11D7">
            <w:pPr>
              <w:ind w:firstLine="0"/>
            </w:pPr>
            <w:r>
              <w:t xml:space="preserve">1 glass water </w:t>
            </w:r>
          </w:p>
          <w:p w14:paraId="4A709789" w14:textId="77777777" w:rsidR="003F11D7" w:rsidRDefault="003F11D7" w:rsidP="003F11D7"/>
        </w:tc>
        <w:tc>
          <w:tcPr>
            <w:tcW w:w="1558" w:type="dxa"/>
          </w:tcPr>
          <w:p w14:paraId="5C724274" w14:textId="77777777" w:rsidR="003F11D7" w:rsidRDefault="003F11D7" w:rsidP="003F11D7"/>
          <w:p w14:paraId="266C3442" w14:textId="77777777" w:rsidR="003F11D7" w:rsidRDefault="00D6029C" w:rsidP="003F11D7">
            <w:pPr>
              <w:ind w:firstLine="0"/>
            </w:pPr>
            <w:r>
              <w:t>1 cup</w:t>
            </w:r>
          </w:p>
          <w:p w14:paraId="201D92D5" w14:textId="77777777" w:rsidR="003F11D7" w:rsidRDefault="00D6029C" w:rsidP="003F11D7">
            <w:pPr>
              <w:ind w:firstLine="0"/>
            </w:pPr>
            <w:r>
              <w:t xml:space="preserve">1 Cup </w:t>
            </w:r>
          </w:p>
        </w:tc>
        <w:tc>
          <w:tcPr>
            <w:tcW w:w="1558" w:type="dxa"/>
          </w:tcPr>
          <w:p w14:paraId="2996BA77" w14:textId="77777777" w:rsidR="003F11D7" w:rsidRDefault="003F11D7" w:rsidP="003F11D7"/>
          <w:p w14:paraId="167C2CD7" w14:textId="77777777" w:rsidR="003F11D7" w:rsidRDefault="00D6029C" w:rsidP="003F11D7">
            <w:pPr>
              <w:ind w:firstLine="0"/>
            </w:pPr>
            <w:r>
              <w:t>50 g</w:t>
            </w:r>
          </w:p>
        </w:tc>
        <w:tc>
          <w:tcPr>
            <w:tcW w:w="1558" w:type="dxa"/>
          </w:tcPr>
          <w:p w14:paraId="34D10421" w14:textId="77777777" w:rsidR="003F11D7" w:rsidRDefault="003F11D7" w:rsidP="003F11D7"/>
          <w:p w14:paraId="51983F87" w14:textId="77777777" w:rsidR="003F11D7" w:rsidRDefault="00D6029C" w:rsidP="003F11D7">
            <w:pPr>
              <w:ind w:firstLine="0"/>
            </w:pPr>
            <w:r>
              <w:t>100 g</w:t>
            </w:r>
          </w:p>
        </w:tc>
        <w:tc>
          <w:tcPr>
            <w:tcW w:w="1559" w:type="dxa"/>
          </w:tcPr>
          <w:p w14:paraId="58C9FA34" w14:textId="77777777" w:rsidR="003F11D7" w:rsidRDefault="003F11D7" w:rsidP="003F11D7"/>
          <w:p w14:paraId="579086C3" w14:textId="77777777" w:rsidR="003F11D7" w:rsidRDefault="00D6029C" w:rsidP="003F11D7">
            <w:pPr>
              <w:ind w:firstLine="0"/>
            </w:pPr>
            <w:r>
              <w:t>100 g</w:t>
            </w:r>
          </w:p>
        </w:tc>
        <w:tc>
          <w:tcPr>
            <w:tcW w:w="1559" w:type="dxa"/>
          </w:tcPr>
          <w:p w14:paraId="5E8ED9EE" w14:textId="77777777" w:rsidR="003F11D7" w:rsidRDefault="003F11D7" w:rsidP="003F11D7"/>
          <w:p w14:paraId="294B594D" w14:textId="77777777" w:rsidR="003F11D7" w:rsidRDefault="00D6029C" w:rsidP="003F11D7">
            <w:pPr>
              <w:ind w:firstLine="0"/>
            </w:pPr>
            <w:r>
              <w:t>Sugar 15 g</w:t>
            </w:r>
          </w:p>
        </w:tc>
      </w:tr>
    </w:tbl>
    <w:p w14:paraId="045E8356" w14:textId="77777777" w:rsidR="003F11D7" w:rsidRDefault="003F11D7" w:rsidP="003F11D7"/>
    <w:p w14:paraId="38E1221B" w14:textId="013FAD0F" w:rsidR="003F11D7" w:rsidRDefault="00D6029C" w:rsidP="003F11D7">
      <w:pPr>
        <w:pStyle w:val="Heading1"/>
      </w:pPr>
      <w:r>
        <w:t xml:space="preserve">Three-day Average </w:t>
      </w:r>
    </w:p>
    <w:tbl>
      <w:tblPr>
        <w:tblStyle w:val="TableGrid"/>
        <w:tblW w:w="0" w:type="auto"/>
        <w:tblLook w:val="04A0" w:firstRow="1" w:lastRow="0" w:firstColumn="1" w:lastColumn="0" w:noHBand="0" w:noVBand="1"/>
      </w:tblPr>
      <w:tblGrid>
        <w:gridCol w:w="2161"/>
        <w:gridCol w:w="2832"/>
        <w:gridCol w:w="2163"/>
        <w:gridCol w:w="2165"/>
      </w:tblGrid>
      <w:tr w:rsidR="00C63871" w14:paraId="2D082D4B" w14:textId="77777777" w:rsidTr="003F11D7">
        <w:trPr>
          <w:trHeight w:val="290"/>
        </w:trPr>
        <w:tc>
          <w:tcPr>
            <w:tcW w:w="9321" w:type="dxa"/>
            <w:gridSpan w:val="4"/>
          </w:tcPr>
          <w:p w14:paraId="2FE63190" w14:textId="77777777" w:rsidR="003F11D7" w:rsidRPr="00534E0C" w:rsidRDefault="00D6029C" w:rsidP="003F11D7">
            <w:pPr>
              <w:rPr>
                <w:b/>
                <w:bCs/>
              </w:rPr>
            </w:pPr>
            <w:r w:rsidRPr="00534E0C">
              <w:rPr>
                <w:b/>
                <w:bCs/>
              </w:rPr>
              <w:t xml:space="preserve">Intake </w:t>
            </w:r>
          </w:p>
        </w:tc>
      </w:tr>
      <w:tr w:rsidR="00C63871" w14:paraId="6309E24A" w14:textId="77777777" w:rsidTr="003F11D7">
        <w:trPr>
          <w:trHeight w:val="274"/>
        </w:trPr>
        <w:tc>
          <w:tcPr>
            <w:tcW w:w="2161" w:type="dxa"/>
          </w:tcPr>
          <w:p w14:paraId="2DBE50C4" w14:textId="77777777" w:rsidR="003F11D7" w:rsidRPr="00F942CD" w:rsidRDefault="00D6029C" w:rsidP="003F11D7">
            <w:pPr>
              <w:ind w:firstLine="0"/>
              <w:rPr>
                <w:b/>
                <w:bCs/>
              </w:rPr>
            </w:pPr>
            <w:r w:rsidRPr="00F942CD">
              <w:rPr>
                <w:b/>
                <w:bCs/>
              </w:rPr>
              <w:t xml:space="preserve">Fats </w:t>
            </w:r>
          </w:p>
        </w:tc>
        <w:tc>
          <w:tcPr>
            <w:tcW w:w="2832" w:type="dxa"/>
          </w:tcPr>
          <w:p w14:paraId="792D43B8" w14:textId="77777777" w:rsidR="003F11D7" w:rsidRPr="00F942CD" w:rsidRDefault="00D6029C" w:rsidP="003F11D7">
            <w:pPr>
              <w:ind w:firstLine="0"/>
              <w:rPr>
                <w:b/>
                <w:bCs/>
              </w:rPr>
            </w:pPr>
            <w:r w:rsidRPr="00F942CD">
              <w:rPr>
                <w:b/>
                <w:bCs/>
              </w:rPr>
              <w:t xml:space="preserve">Carbohydrates </w:t>
            </w:r>
          </w:p>
        </w:tc>
        <w:tc>
          <w:tcPr>
            <w:tcW w:w="2163" w:type="dxa"/>
          </w:tcPr>
          <w:p w14:paraId="588BE5D9" w14:textId="77777777" w:rsidR="003F11D7" w:rsidRPr="00F942CD" w:rsidRDefault="00D6029C" w:rsidP="003F11D7">
            <w:pPr>
              <w:ind w:firstLine="0"/>
              <w:rPr>
                <w:b/>
                <w:bCs/>
              </w:rPr>
            </w:pPr>
            <w:r w:rsidRPr="00F942CD">
              <w:rPr>
                <w:b/>
                <w:bCs/>
              </w:rPr>
              <w:t xml:space="preserve">Proteins </w:t>
            </w:r>
          </w:p>
        </w:tc>
        <w:tc>
          <w:tcPr>
            <w:tcW w:w="2163" w:type="dxa"/>
          </w:tcPr>
          <w:p w14:paraId="09FDA75A" w14:textId="77777777" w:rsidR="003F11D7" w:rsidRPr="00F942CD" w:rsidRDefault="00D6029C" w:rsidP="003F11D7">
            <w:pPr>
              <w:ind w:firstLine="0"/>
              <w:rPr>
                <w:b/>
                <w:bCs/>
              </w:rPr>
            </w:pPr>
            <w:r w:rsidRPr="00F942CD">
              <w:rPr>
                <w:b/>
                <w:bCs/>
              </w:rPr>
              <w:t xml:space="preserve">Others </w:t>
            </w:r>
          </w:p>
        </w:tc>
      </w:tr>
      <w:tr w:rsidR="00C63871" w14:paraId="18F001F8" w14:textId="77777777" w:rsidTr="003F11D7">
        <w:trPr>
          <w:trHeight w:val="1145"/>
        </w:trPr>
        <w:tc>
          <w:tcPr>
            <w:tcW w:w="2161" w:type="dxa"/>
          </w:tcPr>
          <w:p w14:paraId="0D3B0C60" w14:textId="77777777" w:rsidR="003F11D7" w:rsidRDefault="00D6029C" w:rsidP="003F11D7">
            <w:pPr>
              <w:ind w:firstLine="0"/>
            </w:pPr>
            <w:r>
              <w:t>300 g</w:t>
            </w:r>
          </w:p>
        </w:tc>
        <w:tc>
          <w:tcPr>
            <w:tcW w:w="2832" w:type="dxa"/>
          </w:tcPr>
          <w:p w14:paraId="2D566A09" w14:textId="77777777" w:rsidR="003F11D7" w:rsidRDefault="00D6029C" w:rsidP="003F11D7">
            <w:pPr>
              <w:ind w:firstLine="0"/>
            </w:pPr>
            <w:r>
              <w:t>550 g</w:t>
            </w:r>
          </w:p>
        </w:tc>
        <w:tc>
          <w:tcPr>
            <w:tcW w:w="2163" w:type="dxa"/>
          </w:tcPr>
          <w:p w14:paraId="672EA6B8" w14:textId="77777777" w:rsidR="003F11D7" w:rsidRDefault="00D6029C" w:rsidP="003F11D7">
            <w:pPr>
              <w:ind w:firstLine="0"/>
            </w:pPr>
            <w:r>
              <w:t>220 g</w:t>
            </w:r>
          </w:p>
        </w:tc>
        <w:tc>
          <w:tcPr>
            <w:tcW w:w="2163" w:type="dxa"/>
          </w:tcPr>
          <w:p w14:paraId="03BEDDAE" w14:textId="77777777" w:rsidR="003F11D7" w:rsidRDefault="00D6029C" w:rsidP="003F11D7">
            <w:pPr>
              <w:ind w:firstLine="0"/>
            </w:pPr>
            <w:r>
              <w:t>Water 1.5 L</w:t>
            </w:r>
          </w:p>
          <w:p w14:paraId="4C4B00DA" w14:textId="77777777" w:rsidR="003F11D7" w:rsidRDefault="00D6029C" w:rsidP="003F11D7">
            <w:pPr>
              <w:ind w:firstLine="0"/>
            </w:pPr>
            <w:r>
              <w:t>Sugars 10 g</w:t>
            </w:r>
          </w:p>
          <w:p w14:paraId="746C7E37" w14:textId="77777777" w:rsidR="003F11D7" w:rsidRDefault="00D6029C" w:rsidP="003F11D7">
            <w:pPr>
              <w:ind w:firstLine="0"/>
            </w:pPr>
            <w:r>
              <w:t>Vegetables no</w:t>
            </w:r>
          </w:p>
          <w:p w14:paraId="0132E7B7" w14:textId="77777777" w:rsidR="003F11D7" w:rsidRDefault="00D6029C" w:rsidP="003F11D7">
            <w:pPr>
              <w:ind w:firstLine="0"/>
            </w:pPr>
            <w:r>
              <w:t>Fruits no</w:t>
            </w:r>
          </w:p>
        </w:tc>
      </w:tr>
      <w:tr w:rsidR="00C63871" w14:paraId="649DF51E" w14:textId="77777777" w:rsidTr="003F11D7">
        <w:trPr>
          <w:trHeight w:val="290"/>
        </w:trPr>
        <w:tc>
          <w:tcPr>
            <w:tcW w:w="2161" w:type="dxa"/>
          </w:tcPr>
          <w:p w14:paraId="4A883A32" w14:textId="77777777" w:rsidR="003F11D7" w:rsidRDefault="00D6029C" w:rsidP="003F11D7">
            <w:pPr>
              <w:ind w:firstLine="0"/>
            </w:pPr>
            <w:r>
              <w:t>300 g</w:t>
            </w:r>
          </w:p>
        </w:tc>
        <w:tc>
          <w:tcPr>
            <w:tcW w:w="2832" w:type="dxa"/>
          </w:tcPr>
          <w:p w14:paraId="672D70DB" w14:textId="77777777" w:rsidR="003F11D7" w:rsidRDefault="00D6029C" w:rsidP="003F11D7">
            <w:pPr>
              <w:ind w:firstLine="0"/>
            </w:pPr>
            <w:r>
              <w:t>450 g</w:t>
            </w:r>
          </w:p>
        </w:tc>
        <w:tc>
          <w:tcPr>
            <w:tcW w:w="2163" w:type="dxa"/>
          </w:tcPr>
          <w:p w14:paraId="554F7E3D" w14:textId="77777777" w:rsidR="003F11D7" w:rsidRDefault="00D6029C" w:rsidP="003F11D7">
            <w:pPr>
              <w:ind w:firstLine="0"/>
            </w:pPr>
            <w:r>
              <w:t>180 g</w:t>
            </w:r>
          </w:p>
        </w:tc>
        <w:tc>
          <w:tcPr>
            <w:tcW w:w="2163" w:type="dxa"/>
          </w:tcPr>
          <w:p w14:paraId="65AACD97" w14:textId="77777777" w:rsidR="003F11D7" w:rsidRDefault="00D6029C" w:rsidP="003F11D7">
            <w:pPr>
              <w:ind w:firstLine="0"/>
            </w:pPr>
            <w:r>
              <w:t xml:space="preserve">1 L Water </w:t>
            </w:r>
          </w:p>
        </w:tc>
      </w:tr>
      <w:tr w:rsidR="00C63871" w14:paraId="37231FE3" w14:textId="77777777" w:rsidTr="003F11D7">
        <w:trPr>
          <w:trHeight w:val="274"/>
        </w:trPr>
        <w:tc>
          <w:tcPr>
            <w:tcW w:w="2161" w:type="dxa"/>
          </w:tcPr>
          <w:p w14:paraId="1AD162E2" w14:textId="77777777" w:rsidR="003F11D7" w:rsidRDefault="00D6029C" w:rsidP="003F11D7">
            <w:pPr>
              <w:ind w:firstLine="0"/>
            </w:pPr>
            <w:r>
              <w:t>200 g</w:t>
            </w:r>
          </w:p>
        </w:tc>
        <w:tc>
          <w:tcPr>
            <w:tcW w:w="2832" w:type="dxa"/>
          </w:tcPr>
          <w:p w14:paraId="6DCB298D" w14:textId="77777777" w:rsidR="003F11D7" w:rsidRDefault="00D6029C" w:rsidP="003F11D7">
            <w:pPr>
              <w:ind w:firstLine="0"/>
            </w:pPr>
            <w:r>
              <w:t>450 g</w:t>
            </w:r>
          </w:p>
        </w:tc>
        <w:tc>
          <w:tcPr>
            <w:tcW w:w="2163" w:type="dxa"/>
          </w:tcPr>
          <w:p w14:paraId="260601EE" w14:textId="77777777" w:rsidR="003F11D7" w:rsidRDefault="00D6029C" w:rsidP="003F11D7">
            <w:pPr>
              <w:ind w:firstLine="0"/>
            </w:pPr>
            <w:r>
              <w:t>270 g</w:t>
            </w:r>
          </w:p>
        </w:tc>
        <w:tc>
          <w:tcPr>
            <w:tcW w:w="2163" w:type="dxa"/>
          </w:tcPr>
          <w:p w14:paraId="4F84DD1A" w14:textId="77777777" w:rsidR="003F11D7" w:rsidRDefault="00D6029C" w:rsidP="003F11D7">
            <w:pPr>
              <w:ind w:firstLine="0"/>
            </w:pPr>
            <w:r>
              <w:t>Water 1 L</w:t>
            </w:r>
          </w:p>
        </w:tc>
      </w:tr>
    </w:tbl>
    <w:p w14:paraId="598B2174" w14:textId="77777777" w:rsidR="003F11D7" w:rsidRDefault="003F11D7" w:rsidP="003F11D7">
      <w:pPr>
        <w:ind w:firstLine="0"/>
      </w:pPr>
    </w:p>
    <w:p w14:paraId="498F3EC0" w14:textId="77777777" w:rsidR="003F11D7" w:rsidRDefault="00D6029C" w:rsidP="003F11D7">
      <w:pPr>
        <w:ind w:firstLine="0"/>
      </w:pPr>
      <w:r>
        <w:t>Average fats 266.6 g /day</w:t>
      </w:r>
    </w:p>
    <w:p w14:paraId="17671CE6" w14:textId="0EB23E59" w:rsidR="003F11D7" w:rsidRDefault="004A2437" w:rsidP="003F11D7">
      <w:pPr>
        <w:ind w:firstLine="0"/>
      </w:pPr>
      <w:r>
        <w:t>Average c</w:t>
      </w:r>
      <w:r w:rsidR="00D6029C">
        <w:t>arbohydrates 483.3 g / day</w:t>
      </w:r>
    </w:p>
    <w:p w14:paraId="69CC7287" w14:textId="77777777" w:rsidR="003F11D7" w:rsidRDefault="00D6029C" w:rsidP="003F11D7">
      <w:pPr>
        <w:ind w:firstLine="0"/>
      </w:pPr>
      <w:r>
        <w:t>Average proteins 223.3 g / day</w:t>
      </w:r>
    </w:p>
    <w:p w14:paraId="6352901D" w14:textId="77777777" w:rsidR="003F11D7" w:rsidRDefault="00D6029C" w:rsidP="003F11D7">
      <w:pPr>
        <w:ind w:firstLine="0"/>
      </w:pPr>
      <w:r>
        <w:t>Water 1 L per day</w:t>
      </w:r>
    </w:p>
    <w:p w14:paraId="716F9807" w14:textId="77777777" w:rsidR="003F11D7" w:rsidRDefault="00D6029C" w:rsidP="003F11D7">
      <w:pPr>
        <w:ind w:firstLine="0"/>
      </w:pPr>
      <w:r>
        <w:t>Vegetables 33 g /day</w:t>
      </w:r>
    </w:p>
    <w:p w14:paraId="6128292C" w14:textId="77777777" w:rsidR="003F11D7" w:rsidRDefault="00D6029C" w:rsidP="003F11D7">
      <w:pPr>
        <w:ind w:firstLine="0"/>
      </w:pPr>
      <w:r>
        <w:t>Fruits 0 g / day</w:t>
      </w:r>
    </w:p>
    <w:p w14:paraId="5CC054B9" w14:textId="77777777" w:rsidR="003F11D7" w:rsidRDefault="00D6029C" w:rsidP="003F11D7">
      <w:pPr>
        <w:ind w:firstLine="0"/>
      </w:pPr>
      <w:r>
        <w:t>Dairy products 50 g / day</w:t>
      </w:r>
    </w:p>
    <w:p w14:paraId="597F31F2" w14:textId="0A8591C1" w:rsidR="003F11D7" w:rsidRPr="006B7B23" w:rsidRDefault="00D6029C" w:rsidP="003F11D7">
      <w:pPr>
        <w:pStyle w:val="Heading1"/>
      </w:pPr>
      <w:r>
        <w:t>Energy Estimation R</w:t>
      </w:r>
      <w:r w:rsidRPr="006B7B23">
        <w:t>equirements</w:t>
      </w:r>
    </w:p>
    <w:p w14:paraId="0154000C" w14:textId="11F85142" w:rsidR="003F11D7" w:rsidRDefault="00D6029C" w:rsidP="00C44FAB">
      <w:pPr>
        <w:jc w:val="both"/>
      </w:pPr>
      <w:r>
        <w:lastRenderedPageBreak/>
        <w:t>It is the average dietary energy intake that is required to be maintained to keep the body healthy, active and sound. I</w:t>
      </w:r>
      <w:r w:rsidR="002661DC">
        <w:t>t depends on the height, weight</w:t>
      </w:r>
      <w:r>
        <w:t xml:space="preserve"> and level of physical activities we perform. According to my food intake, I need regular physical activity to maintain my weight and daily energy requirements.</w:t>
      </w:r>
    </w:p>
    <w:p w14:paraId="2A7C31FB" w14:textId="5CD32FCE" w:rsidR="003F11D7" w:rsidRDefault="00D6029C" w:rsidP="003F11D7">
      <w:pPr>
        <w:pStyle w:val="Heading1"/>
      </w:pPr>
      <w:r>
        <w:t xml:space="preserve">Intake </w:t>
      </w:r>
      <w:r w:rsidR="004A2437">
        <w:t>vs.</w:t>
      </w:r>
      <w:r>
        <w:t xml:space="preserve"> Goals Report</w:t>
      </w:r>
    </w:p>
    <w:tbl>
      <w:tblPr>
        <w:tblStyle w:val="TableGrid"/>
        <w:tblW w:w="0" w:type="auto"/>
        <w:tblLook w:val="04A0" w:firstRow="1" w:lastRow="0" w:firstColumn="1" w:lastColumn="0" w:noHBand="0" w:noVBand="1"/>
      </w:tblPr>
      <w:tblGrid>
        <w:gridCol w:w="605"/>
        <w:gridCol w:w="1572"/>
        <w:gridCol w:w="978"/>
        <w:gridCol w:w="849"/>
        <w:gridCol w:w="1727"/>
        <w:gridCol w:w="1572"/>
        <w:gridCol w:w="1211"/>
        <w:gridCol w:w="836"/>
      </w:tblGrid>
      <w:tr w:rsidR="00C63871" w14:paraId="4A80FA07" w14:textId="77777777" w:rsidTr="003F11D7">
        <w:tc>
          <w:tcPr>
            <w:tcW w:w="4674" w:type="dxa"/>
            <w:gridSpan w:val="4"/>
          </w:tcPr>
          <w:p w14:paraId="0E9287A2" w14:textId="77777777" w:rsidR="003F11D7" w:rsidRPr="00534E0C" w:rsidRDefault="00D6029C" w:rsidP="003F11D7">
            <w:pPr>
              <w:rPr>
                <w:b/>
                <w:bCs/>
              </w:rPr>
            </w:pPr>
            <w:r w:rsidRPr="00534E0C">
              <w:rPr>
                <w:b/>
                <w:bCs/>
              </w:rPr>
              <w:t xml:space="preserve">Intake </w:t>
            </w:r>
          </w:p>
        </w:tc>
        <w:tc>
          <w:tcPr>
            <w:tcW w:w="4676" w:type="dxa"/>
            <w:gridSpan w:val="4"/>
          </w:tcPr>
          <w:p w14:paraId="2669F8F8" w14:textId="77777777" w:rsidR="003F11D7" w:rsidRPr="00534E0C" w:rsidRDefault="00D6029C" w:rsidP="003F11D7">
            <w:pPr>
              <w:rPr>
                <w:b/>
                <w:bCs/>
              </w:rPr>
            </w:pPr>
            <w:r w:rsidRPr="00534E0C">
              <w:rPr>
                <w:b/>
                <w:bCs/>
              </w:rPr>
              <w:t xml:space="preserve">Goals </w:t>
            </w:r>
          </w:p>
        </w:tc>
      </w:tr>
      <w:tr w:rsidR="00C63871" w14:paraId="0DB91CF2" w14:textId="77777777" w:rsidTr="003F11D7">
        <w:tc>
          <w:tcPr>
            <w:tcW w:w="1168" w:type="dxa"/>
          </w:tcPr>
          <w:p w14:paraId="5104BC04" w14:textId="77777777" w:rsidR="003F11D7" w:rsidRDefault="00D6029C" w:rsidP="003F11D7">
            <w:pPr>
              <w:ind w:firstLine="0"/>
            </w:pPr>
            <w:r>
              <w:t xml:space="preserve">Fats </w:t>
            </w:r>
          </w:p>
        </w:tc>
        <w:tc>
          <w:tcPr>
            <w:tcW w:w="1168" w:type="dxa"/>
          </w:tcPr>
          <w:p w14:paraId="3DADC2F7" w14:textId="77777777" w:rsidR="003F11D7" w:rsidRDefault="00D6029C" w:rsidP="003F11D7">
            <w:pPr>
              <w:ind w:firstLine="0"/>
            </w:pPr>
            <w:r>
              <w:t xml:space="preserve">Carbohydrates </w:t>
            </w:r>
          </w:p>
        </w:tc>
        <w:tc>
          <w:tcPr>
            <w:tcW w:w="1169" w:type="dxa"/>
          </w:tcPr>
          <w:p w14:paraId="4E1D4B95" w14:textId="77777777" w:rsidR="003F11D7" w:rsidRDefault="00D6029C" w:rsidP="003F11D7">
            <w:pPr>
              <w:ind w:firstLine="0"/>
            </w:pPr>
            <w:r>
              <w:t xml:space="preserve">Proteins </w:t>
            </w:r>
          </w:p>
        </w:tc>
        <w:tc>
          <w:tcPr>
            <w:tcW w:w="1169" w:type="dxa"/>
          </w:tcPr>
          <w:p w14:paraId="54E96267" w14:textId="77777777" w:rsidR="003F11D7" w:rsidRDefault="00D6029C" w:rsidP="003F11D7">
            <w:pPr>
              <w:ind w:firstLine="0"/>
            </w:pPr>
            <w:r>
              <w:t xml:space="preserve">Others </w:t>
            </w:r>
          </w:p>
        </w:tc>
        <w:tc>
          <w:tcPr>
            <w:tcW w:w="1169" w:type="dxa"/>
          </w:tcPr>
          <w:p w14:paraId="1870EA01" w14:textId="77777777" w:rsidR="003F11D7" w:rsidRDefault="00D6029C" w:rsidP="003F11D7">
            <w:pPr>
              <w:ind w:firstLine="0"/>
            </w:pPr>
            <w:r>
              <w:t xml:space="preserve">Fats </w:t>
            </w:r>
          </w:p>
        </w:tc>
        <w:tc>
          <w:tcPr>
            <w:tcW w:w="1169" w:type="dxa"/>
          </w:tcPr>
          <w:p w14:paraId="3ECDE102" w14:textId="77777777" w:rsidR="003F11D7" w:rsidRDefault="00D6029C" w:rsidP="003F11D7">
            <w:pPr>
              <w:ind w:firstLine="0"/>
            </w:pPr>
            <w:r>
              <w:t xml:space="preserve">Carbohydrates </w:t>
            </w:r>
          </w:p>
        </w:tc>
        <w:tc>
          <w:tcPr>
            <w:tcW w:w="1169" w:type="dxa"/>
          </w:tcPr>
          <w:p w14:paraId="7B3DEFDA" w14:textId="77777777" w:rsidR="003F11D7" w:rsidRDefault="00D6029C" w:rsidP="003F11D7">
            <w:pPr>
              <w:ind w:firstLine="0"/>
            </w:pPr>
            <w:r>
              <w:t xml:space="preserve">Proteins </w:t>
            </w:r>
          </w:p>
        </w:tc>
        <w:tc>
          <w:tcPr>
            <w:tcW w:w="1169" w:type="dxa"/>
          </w:tcPr>
          <w:p w14:paraId="12276E24" w14:textId="77777777" w:rsidR="003F11D7" w:rsidRDefault="00D6029C" w:rsidP="003F11D7">
            <w:pPr>
              <w:ind w:firstLine="0"/>
            </w:pPr>
            <w:r>
              <w:t xml:space="preserve">Others </w:t>
            </w:r>
          </w:p>
        </w:tc>
      </w:tr>
      <w:tr w:rsidR="00C63871" w14:paraId="332DCE42" w14:textId="77777777" w:rsidTr="003F11D7">
        <w:tc>
          <w:tcPr>
            <w:tcW w:w="1168" w:type="dxa"/>
          </w:tcPr>
          <w:p w14:paraId="1198166E" w14:textId="77777777" w:rsidR="003F11D7" w:rsidRDefault="00D6029C" w:rsidP="003F11D7">
            <w:pPr>
              <w:ind w:firstLine="0"/>
            </w:pPr>
            <w:r>
              <w:t>300 g</w:t>
            </w:r>
          </w:p>
        </w:tc>
        <w:tc>
          <w:tcPr>
            <w:tcW w:w="1168" w:type="dxa"/>
          </w:tcPr>
          <w:p w14:paraId="12A13B60" w14:textId="77777777" w:rsidR="003F11D7" w:rsidRDefault="00D6029C" w:rsidP="003F11D7">
            <w:pPr>
              <w:ind w:firstLine="0"/>
            </w:pPr>
            <w:r>
              <w:t>550 g</w:t>
            </w:r>
          </w:p>
        </w:tc>
        <w:tc>
          <w:tcPr>
            <w:tcW w:w="1169" w:type="dxa"/>
          </w:tcPr>
          <w:p w14:paraId="4E6F9B4E" w14:textId="77777777" w:rsidR="003F11D7" w:rsidRDefault="00D6029C" w:rsidP="003F11D7">
            <w:pPr>
              <w:ind w:firstLine="0"/>
            </w:pPr>
            <w:r>
              <w:t>220 g</w:t>
            </w:r>
          </w:p>
        </w:tc>
        <w:tc>
          <w:tcPr>
            <w:tcW w:w="1169" w:type="dxa"/>
          </w:tcPr>
          <w:p w14:paraId="2AA5D97A" w14:textId="77777777" w:rsidR="003F11D7" w:rsidRDefault="00D6029C" w:rsidP="003F11D7">
            <w:pPr>
              <w:ind w:firstLine="0"/>
            </w:pPr>
            <w:r>
              <w:t>Water 1.5 L</w:t>
            </w:r>
          </w:p>
          <w:p w14:paraId="3794E481" w14:textId="77777777" w:rsidR="003F11D7" w:rsidRDefault="00D6029C" w:rsidP="003F11D7">
            <w:pPr>
              <w:ind w:firstLine="0"/>
            </w:pPr>
            <w:r>
              <w:t>Sugars 10 g</w:t>
            </w:r>
          </w:p>
        </w:tc>
        <w:tc>
          <w:tcPr>
            <w:tcW w:w="1169" w:type="dxa"/>
          </w:tcPr>
          <w:p w14:paraId="660EF1C4" w14:textId="77777777" w:rsidR="003F11D7" w:rsidRDefault="00D6029C" w:rsidP="003F11D7">
            <w:pPr>
              <w:ind w:firstLine="0"/>
            </w:pPr>
            <w:r>
              <w:t>65 g per day</w:t>
            </w:r>
          </w:p>
        </w:tc>
        <w:tc>
          <w:tcPr>
            <w:tcW w:w="1169" w:type="dxa"/>
          </w:tcPr>
          <w:p w14:paraId="665DE24A" w14:textId="77777777" w:rsidR="003F11D7" w:rsidRDefault="00D6029C" w:rsidP="003F11D7">
            <w:pPr>
              <w:ind w:firstLine="0"/>
            </w:pPr>
            <w:r>
              <w:t>300 g per day</w:t>
            </w:r>
          </w:p>
        </w:tc>
        <w:tc>
          <w:tcPr>
            <w:tcW w:w="1169" w:type="dxa"/>
          </w:tcPr>
          <w:p w14:paraId="3ABF14EA" w14:textId="71BF9B73" w:rsidR="003F11D7" w:rsidRDefault="00D6029C" w:rsidP="003F11D7">
            <w:pPr>
              <w:ind w:firstLine="0"/>
            </w:pPr>
            <w:r>
              <w:t xml:space="preserve">50 g per day </w:t>
            </w:r>
            <w:r>
              <w:fldChar w:fldCharType="begin"/>
            </w:r>
            <w:r>
              <w:instrText xml:space="preserve"> ADDIN ZOTERO_ITEM CSL_CITATION {"citationID":"pQJHx5k5","properties":{"formattedCitation":"(Schilling)","plainCitation":"(Schilling)","noteIndex":0},"citationItems":[{"id":200,"uris":["http://zotero.org/users/local/qnvKw9vm/items/HDAHW7LW"],"uri":["http://zotero.org/users/local/qnvKw9vm/items/HDAHW7LW"],"itemData":{"id":200,"type":"article-journal","title":"New FDA Food Guidelines","author":[{"family":"Schilling","given":"Ray"}],"issued":{"date-parts":[["2016"]]}}}],"schema":"https://github.com/citation-style-language/schema/raw/master/csl-citation.json"} </w:instrText>
            </w:r>
            <w:r>
              <w:fldChar w:fldCharType="separate"/>
            </w:r>
            <w:r w:rsidRPr="003F11D7">
              <w:rPr>
                <w:rFonts w:ascii="Times New Roman" w:hAnsi="Times New Roman" w:cs="Times New Roman"/>
              </w:rPr>
              <w:t>(Schilling)</w:t>
            </w:r>
            <w:r>
              <w:fldChar w:fldCharType="end"/>
            </w:r>
          </w:p>
        </w:tc>
        <w:tc>
          <w:tcPr>
            <w:tcW w:w="1169" w:type="dxa"/>
          </w:tcPr>
          <w:p w14:paraId="4F921B4A" w14:textId="77777777" w:rsidR="003F11D7" w:rsidRDefault="00D6029C" w:rsidP="003F11D7">
            <w:pPr>
              <w:ind w:firstLine="0"/>
            </w:pPr>
            <w:r>
              <w:t xml:space="preserve">Water 3.7 Liters </w:t>
            </w:r>
          </w:p>
        </w:tc>
      </w:tr>
      <w:tr w:rsidR="00C63871" w14:paraId="625AE4B7" w14:textId="77777777" w:rsidTr="003F11D7">
        <w:tc>
          <w:tcPr>
            <w:tcW w:w="1168" w:type="dxa"/>
          </w:tcPr>
          <w:p w14:paraId="7F4E94C9" w14:textId="77777777" w:rsidR="003F11D7" w:rsidRDefault="00D6029C" w:rsidP="003F11D7">
            <w:pPr>
              <w:ind w:firstLine="0"/>
            </w:pPr>
            <w:r>
              <w:t>300 g</w:t>
            </w:r>
          </w:p>
        </w:tc>
        <w:tc>
          <w:tcPr>
            <w:tcW w:w="1168" w:type="dxa"/>
          </w:tcPr>
          <w:p w14:paraId="04AEE8EC" w14:textId="77777777" w:rsidR="003F11D7" w:rsidRDefault="00D6029C" w:rsidP="003F11D7">
            <w:pPr>
              <w:ind w:firstLine="0"/>
            </w:pPr>
            <w:r>
              <w:t>450 g</w:t>
            </w:r>
          </w:p>
        </w:tc>
        <w:tc>
          <w:tcPr>
            <w:tcW w:w="1169" w:type="dxa"/>
          </w:tcPr>
          <w:p w14:paraId="452A49A0" w14:textId="77777777" w:rsidR="003F11D7" w:rsidRDefault="00D6029C" w:rsidP="003F11D7">
            <w:pPr>
              <w:ind w:firstLine="0"/>
            </w:pPr>
            <w:r>
              <w:t>180 g</w:t>
            </w:r>
          </w:p>
        </w:tc>
        <w:tc>
          <w:tcPr>
            <w:tcW w:w="1169" w:type="dxa"/>
          </w:tcPr>
          <w:p w14:paraId="02575931" w14:textId="77777777" w:rsidR="003F11D7" w:rsidRDefault="00D6029C" w:rsidP="003F11D7">
            <w:pPr>
              <w:ind w:firstLine="0"/>
            </w:pPr>
            <w:r>
              <w:t xml:space="preserve">1 L Water </w:t>
            </w:r>
          </w:p>
        </w:tc>
        <w:tc>
          <w:tcPr>
            <w:tcW w:w="1169" w:type="dxa"/>
          </w:tcPr>
          <w:p w14:paraId="6C056D03" w14:textId="68BA7D09" w:rsidR="003F11D7" w:rsidRDefault="00D6029C" w:rsidP="003F11D7">
            <w:pPr>
              <w:ind w:firstLine="0"/>
            </w:pPr>
            <w:r>
              <w:t xml:space="preserve">65 g </w:t>
            </w:r>
            <w:r>
              <w:fldChar w:fldCharType="begin"/>
            </w:r>
            <w:r>
              <w:instrText xml:space="preserve"> ADDIN ZOTERO_ITEM CSL_CITATION {"citationID":"85fVQZpW","properties":{"formattedCitation":"(Commissioner)","plainCitation":"(Commissioner)","noteIndex":0},"citationItems":[{"id":196,"uris":["http://zotero.org/users/local/qnvKw9vm/items/PL8X7S5N"],"uri":["http://zotero.org/users/local/qnvKw9vm/items/PL8X7S5N"],"itemData":{"id":196,"type":"article-journal","title":"Nutrition","container-title":"FDA","source":"www.fda.gov","abstract":"The Nutrition Facts Label on food packaging is an important and easy way to get essential information to help you make healthy food choices. These FDA Consumer Updates are also a great resource for more nutrition facts, and other helpful information about the food you eat.","URL":"http://www.fda.gov/consumers/consumer-updates/nutrition","language":"en","author":[{"family":"Commissioner","given":"Office","dropping-particle":"of the"}],"issued":{"date-parts":[["2019",4,22]]},"accessed":{"date-parts":[["2019",11,14]]}}}],"schema":"https://github.com/citation-style-language/schema/raw/master/csl-citation.json"} </w:instrText>
            </w:r>
            <w:r>
              <w:fldChar w:fldCharType="separate"/>
            </w:r>
            <w:r w:rsidRPr="003F11D7">
              <w:rPr>
                <w:rFonts w:ascii="Times New Roman" w:hAnsi="Times New Roman" w:cs="Times New Roman"/>
              </w:rPr>
              <w:t>(Commissioner)</w:t>
            </w:r>
            <w:r>
              <w:fldChar w:fldCharType="end"/>
            </w:r>
          </w:p>
        </w:tc>
        <w:tc>
          <w:tcPr>
            <w:tcW w:w="1169" w:type="dxa"/>
          </w:tcPr>
          <w:p w14:paraId="2733FF7C" w14:textId="77777777" w:rsidR="003F11D7" w:rsidRDefault="00D6029C" w:rsidP="003F11D7">
            <w:pPr>
              <w:ind w:firstLine="0"/>
            </w:pPr>
            <w:r>
              <w:t>300 g</w:t>
            </w:r>
          </w:p>
        </w:tc>
        <w:tc>
          <w:tcPr>
            <w:tcW w:w="1169" w:type="dxa"/>
          </w:tcPr>
          <w:p w14:paraId="10DCF81D" w14:textId="77777777" w:rsidR="003F11D7" w:rsidRDefault="00D6029C" w:rsidP="003F11D7">
            <w:pPr>
              <w:ind w:firstLine="0"/>
            </w:pPr>
            <w:r>
              <w:t>50 g</w:t>
            </w:r>
          </w:p>
        </w:tc>
        <w:tc>
          <w:tcPr>
            <w:tcW w:w="1169" w:type="dxa"/>
          </w:tcPr>
          <w:p w14:paraId="08272FA1" w14:textId="77777777" w:rsidR="003F11D7" w:rsidRDefault="00D6029C" w:rsidP="003F11D7">
            <w:pPr>
              <w:ind w:firstLine="0"/>
            </w:pPr>
            <w:r>
              <w:t>Water 3.7 L</w:t>
            </w:r>
          </w:p>
        </w:tc>
      </w:tr>
      <w:tr w:rsidR="00C63871" w14:paraId="1EBECD05" w14:textId="77777777" w:rsidTr="003F11D7">
        <w:tc>
          <w:tcPr>
            <w:tcW w:w="1168" w:type="dxa"/>
          </w:tcPr>
          <w:p w14:paraId="54052748" w14:textId="77777777" w:rsidR="003F11D7" w:rsidRDefault="00D6029C" w:rsidP="003F11D7">
            <w:pPr>
              <w:ind w:firstLine="0"/>
            </w:pPr>
            <w:r>
              <w:t>200 g</w:t>
            </w:r>
          </w:p>
        </w:tc>
        <w:tc>
          <w:tcPr>
            <w:tcW w:w="1168" w:type="dxa"/>
          </w:tcPr>
          <w:p w14:paraId="64C0D716" w14:textId="77777777" w:rsidR="003F11D7" w:rsidRDefault="00D6029C" w:rsidP="003F11D7">
            <w:pPr>
              <w:ind w:firstLine="0"/>
            </w:pPr>
            <w:r>
              <w:t>450 g</w:t>
            </w:r>
          </w:p>
        </w:tc>
        <w:tc>
          <w:tcPr>
            <w:tcW w:w="1169" w:type="dxa"/>
          </w:tcPr>
          <w:p w14:paraId="55085057" w14:textId="77777777" w:rsidR="003F11D7" w:rsidRDefault="00D6029C" w:rsidP="003F11D7">
            <w:pPr>
              <w:ind w:firstLine="0"/>
            </w:pPr>
            <w:r>
              <w:t>270 g</w:t>
            </w:r>
          </w:p>
        </w:tc>
        <w:tc>
          <w:tcPr>
            <w:tcW w:w="1169" w:type="dxa"/>
          </w:tcPr>
          <w:p w14:paraId="3AFF0248" w14:textId="77777777" w:rsidR="003F11D7" w:rsidRDefault="00D6029C" w:rsidP="003F11D7">
            <w:pPr>
              <w:ind w:firstLine="0"/>
            </w:pPr>
            <w:r>
              <w:t>Water 1 L</w:t>
            </w:r>
          </w:p>
        </w:tc>
        <w:tc>
          <w:tcPr>
            <w:tcW w:w="1169" w:type="dxa"/>
          </w:tcPr>
          <w:p w14:paraId="6407547A" w14:textId="77777777" w:rsidR="003F11D7" w:rsidRDefault="00D6029C" w:rsidP="003F11D7">
            <w:pPr>
              <w:ind w:firstLine="0"/>
            </w:pPr>
            <w:r>
              <w:t>65 g</w:t>
            </w:r>
          </w:p>
        </w:tc>
        <w:tc>
          <w:tcPr>
            <w:tcW w:w="1169" w:type="dxa"/>
          </w:tcPr>
          <w:p w14:paraId="0840C1BD" w14:textId="77777777" w:rsidR="003F11D7" w:rsidRDefault="00D6029C" w:rsidP="003F11D7">
            <w:pPr>
              <w:ind w:firstLine="0"/>
            </w:pPr>
            <w:r>
              <w:t>300 g</w:t>
            </w:r>
          </w:p>
        </w:tc>
        <w:tc>
          <w:tcPr>
            <w:tcW w:w="1169" w:type="dxa"/>
          </w:tcPr>
          <w:p w14:paraId="375514FA" w14:textId="77777777" w:rsidR="003F11D7" w:rsidRDefault="00D6029C" w:rsidP="003F11D7">
            <w:pPr>
              <w:ind w:firstLine="0"/>
            </w:pPr>
            <w:r>
              <w:t>50 g</w:t>
            </w:r>
          </w:p>
        </w:tc>
        <w:tc>
          <w:tcPr>
            <w:tcW w:w="1169" w:type="dxa"/>
          </w:tcPr>
          <w:p w14:paraId="56127FD4" w14:textId="77777777" w:rsidR="003F11D7" w:rsidRDefault="00D6029C" w:rsidP="003F11D7">
            <w:pPr>
              <w:ind w:firstLine="0"/>
            </w:pPr>
            <w:r>
              <w:t>Water 3.7 L</w:t>
            </w:r>
          </w:p>
        </w:tc>
      </w:tr>
    </w:tbl>
    <w:p w14:paraId="76236F13" w14:textId="7C487CE3" w:rsidR="003F11D7" w:rsidRDefault="003F11D7" w:rsidP="003F11D7">
      <w:pPr>
        <w:ind w:firstLine="0"/>
      </w:pPr>
    </w:p>
    <w:p w14:paraId="4C7B295F" w14:textId="77777777" w:rsidR="003F11D7" w:rsidRDefault="00D6029C" w:rsidP="003F11D7">
      <w:pPr>
        <w:pStyle w:val="Heading1"/>
      </w:pPr>
      <w:r>
        <w:t xml:space="preserve">Activities Spreadsheet </w:t>
      </w:r>
    </w:p>
    <w:tbl>
      <w:tblPr>
        <w:tblStyle w:val="TableGrid"/>
        <w:tblW w:w="0" w:type="auto"/>
        <w:tblLook w:val="04A0" w:firstRow="1" w:lastRow="0" w:firstColumn="1" w:lastColumn="0" w:noHBand="0" w:noVBand="1"/>
      </w:tblPr>
      <w:tblGrid>
        <w:gridCol w:w="2002"/>
        <w:gridCol w:w="1876"/>
        <w:gridCol w:w="1901"/>
        <w:gridCol w:w="1896"/>
        <w:gridCol w:w="1675"/>
      </w:tblGrid>
      <w:tr w:rsidR="00C63871" w14:paraId="6A7A0A8A" w14:textId="77777777" w:rsidTr="003F11D7">
        <w:tc>
          <w:tcPr>
            <w:tcW w:w="2002" w:type="dxa"/>
          </w:tcPr>
          <w:p w14:paraId="2BEF0731" w14:textId="77777777" w:rsidR="003F11D7" w:rsidRDefault="00D6029C" w:rsidP="003F11D7">
            <w:pPr>
              <w:ind w:firstLine="0"/>
            </w:pPr>
            <w:r>
              <w:t>Week 1</w:t>
            </w:r>
          </w:p>
        </w:tc>
        <w:tc>
          <w:tcPr>
            <w:tcW w:w="1876" w:type="dxa"/>
          </w:tcPr>
          <w:p w14:paraId="0BF3A8F0" w14:textId="77777777" w:rsidR="003F11D7" w:rsidRDefault="00D6029C" w:rsidP="003F11D7">
            <w:pPr>
              <w:ind w:firstLine="0"/>
            </w:pPr>
            <w:r>
              <w:t xml:space="preserve">Weight </w:t>
            </w:r>
          </w:p>
        </w:tc>
        <w:tc>
          <w:tcPr>
            <w:tcW w:w="1901" w:type="dxa"/>
          </w:tcPr>
          <w:p w14:paraId="1DA4B344" w14:textId="77777777" w:rsidR="003F11D7" w:rsidRDefault="00D6029C" w:rsidP="003F11D7">
            <w:pPr>
              <w:ind w:firstLine="0"/>
            </w:pPr>
            <w:r>
              <w:t>Exercise Total</w:t>
            </w:r>
          </w:p>
        </w:tc>
        <w:tc>
          <w:tcPr>
            <w:tcW w:w="1896" w:type="dxa"/>
          </w:tcPr>
          <w:p w14:paraId="527DF465" w14:textId="77777777" w:rsidR="003F11D7" w:rsidRDefault="00D6029C" w:rsidP="003F11D7">
            <w:pPr>
              <w:ind w:firstLine="0"/>
            </w:pPr>
            <w:r>
              <w:t xml:space="preserve">Duration </w:t>
            </w:r>
          </w:p>
        </w:tc>
        <w:tc>
          <w:tcPr>
            <w:tcW w:w="1675" w:type="dxa"/>
          </w:tcPr>
          <w:p w14:paraId="4515A57A" w14:textId="77777777" w:rsidR="003F11D7" w:rsidRDefault="00D6029C" w:rsidP="003F11D7">
            <w:pPr>
              <w:ind w:firstLine="0"/>
            </w:pPr>
            <w:r>
              <w:t xml:space="preserve">Calories burn </w:t>
            </w:r>
          </w:p>
        </w:tc>
      </w:tr>
      <w:tr w:rsidR="00C63871" w14:paraId="174AE57E" w14:textId="77777777" w:rsidTr="003F11D7">
        <w:tc>
          <w:tcPr>
            <w:tcW w:w="2002" w:type="dxa"/>
          </w:tcPr>
          <w:p w14:paraId="66F34C70" w14:textId="77777777" w:rsidR="003F11D7" w:rsidRDefault="00D6029C" w:rsidP="003F11D7">
            <w:pPr>
              <w:ind w:firstLine="0"/>
            </w:pPr>
            <w:r>
              <w:t>Monday</w:t>
            </w:r>
          </w:p>
        </w:tc>
        <w:tc>
          <w:tcPr>
            <w:tcW w:w="1876" w:type="dxa"/>
          </w:tcPr>
          <w:p w14:paraId="1EC84BA4" w14:textId="77777777" w:rsidR="003F11D7" w:rsidRDefault="00D6029C" w:rsidP="003F11D7">
            <w:pPr>
              <w:ind w:firstLine="0"/>
            </w:pPr>
            <w:r>
              <w:t>55 Kg</w:t>
            </w:r>
          </w:p>
        </w:tc>
        <w:tc>
          <w:tcPr>
            <w:tcW w:w="1901" w:type="dxa"/>
          </w:tcPr>
          <w:p w14:paraId="050A9C16" w14:textId="77777777" w:rsidR="003F11D7" w:rsidRDefault="00D6029C" w:rsidP="003F11D7">
            <w:pPr>
              <w:ind w:firstLine="0"/>
            </w:pPr>
            <w:r>
              <w:t xml:space="preserve">Brisk walk </w:t>
            </w:r>
          </w:p>
        </w:tc>
        <w:tc>
          <w:tcPr>
            <w:tcW w:w="1896" w:type="dxa"/>
          </w:tcPr>
          <w:p w14:paraId="0312B2BD" w14:textId="77777777" w:rsidR="003F11D7" w:rsidRDefault="00D6029C" w:rsidP="003F11D7">
            <w:pPr>
              <w:ind w:firstLine="0"/>
            </w:pPr>
            <w:r>
              <w:t xml:space="preserve">30 minutes </w:t>
            </w:r>
          </w:p>
        </w:tc>
        <w:tc>
          <w:tcPr>
            <w:tcW w:w="1675" w:type="dxa"/>
          </w:tcPr>
          <w:p w14:paraId="7F5FBFB8" w14:textId="77777777" w:rsidR="003F11D7" w:rsidRDefault="00D6029C" w:rsidP="003F11D7">
            <w:pPr>
              <w:ind w:firstLine="0"/>
            </w:pPr>
            <w:r>
              <w:t>200 to 300 Cal</w:t>
            </w:r>
          </w:p>
        </w:tc>
      </w:tr>
      <w:tr w:rsidR="00C63871" w14:paraId="35A4DD68" w14:textId="77777777" w:rsidTr="003F11D7">
        <w:tc>
          <w:tcPr>
            <w:tcW w:w="2002" w:type="dxa"/>
          </w:tcPr>
          <w:p w14:paraId="2F52CFB1" w14:textId="77777777" w:rsidR="003F11D7" w:rsidRDefault="00D6029C" w:rsidP="003F11D7">
            <w:pPr>
              <w:ind w:firstLine="0"/>
            </w:pPr>
            <w:r>
              <w:t>Tuesday</w:t>
            </w:r>
          </w:p>
        </w:tc>
        <w:tc>
          <w:tcPr>
            <w:tcW w:w="1876" w:type="dxa"/>
          </w:tcPr>
          <w:p w14:paraId="16F686A1" w14:textId="77777777" w:rsidR="003F11D7" w:rsidRDefault="00D6029C" w:rsidP="003F11D7">
            <w:pPr>
              <w:ind w:firstLine="0"/>
            </w:pPr>
            <w:r>
              <w:t>55 Kg</w:t>
            </w:r>
          </w:p>
        </w:tc>
        <w:tc>
          <w:tcPr>
            <w:tcW w:w="1901" w:type="dxa"/>
          </w:tcPr>
          <w:p w14:paraId="0A97935A" w14:textId="77777777" w:rsidR="003F11D7" w:rsidRDefault="00D6029C" w:rsidP="003F11D7">
            <w:pPr>
              <w:ind w:firstLine="0"/>
            </w:pPr>
            <w:r>
              <w:t xml:space="preserve">Walk </w:t>
            </w:r>
          </w:p>
          <w:p w14:paraId="73FC9465" w14:textId="77777777" w:rsidR="003F11D7" w:rsidRDefault="00D6029C" w:rsidP="003F11D7">
            <w:pPr>
              <w:ind w:firstLine="0"/>
            </w:pPr>
            <w:r>
              <w:t xml:space="preserve">Jumps </w:t>
            </w:r>
          </w:p>
        </w:tc>
        <w:tc>
          <w:tcPr>
            <w:tcW w:w="1896" w:type="dxa"/>
          </w:tcPr>
          <w:p w14:paraId="3BD5E971" w14:textId="77777777" w:rsidR="003F11D7" w:rsidRDefault="00D6029C" w:rsidP="003F11D7">
            <w:pPr>
              <w:ind w:firstLine="0"/>
            </w:pPr>
            <w:r>
              <w:t xml:space="preserve">15 minutes </w:t>
            </w:r>
          </w:p>
          <w:p w14:paraId="18696C8B" w14:textId="77777777" w:rsidR="003F11D7" w:rsidRDefault="00D6029C" w:rsidP="003F11D7">
            <w:pPr>
              <w:ind w:firstLine="0"/>
            </w:pPr>
            <w:r>
              <w:t>15 minutes</w:t>
            </w:r>
          </w:p>
        </w:tc>
        <w:tc>
          <w:tcPr>
            <w:tcW w:w="1675" w:type="dxa"/>
          </w:tcPr>
          <w:p w14:paraId="1F75D7D5" w14:textId="77777777" w:rsidR="003F11D7" w:rsidRDefault="00D6029C" w:rsidP="003F11D7">
            <w:pPr>
              <w:ind w:firstLine="0"/>
            </w:pPr>
            <w:r>
              <w:t xml:space="preserve">100 </w:t>
            </w:r>
          </w:p>
          <w:p w14:paraId="06E5B6DC" w14:textId="77777777" w:rsidR="003F11D7" w:rsidRDefault="00D6029C" w:rsidP="003F11D7">
            <w:pPr>
              <w:ind w:firstLine="0"/>
            </w:pPr>
            <w:r>
              <w:t>150</w:t>
            </w:r>
          </w:p>
        </w:tc>
      </w:tr>
      <w:tr w:rsidR="00C63871" w14:paraId="07497E92" w14:textId="77777777" w:rsidTr="003F11D7">
        <w:tc>
          <w:tcPr>
            <w:tcW w:w="2002" w:type="dxa"/>
          </w:tcPr>
          <w:p w14:paraId="10CE9D33" w14:textId="77777777" w:rsidR="003F11D7" w:rsidRDefault="00D6029C" w:rsidP="003F11D7">
            <w:pPr>
              <w:ind w:firstLine="0"/>
            </w:pPr>
            <w:r>
              <w:t>Wednesday</w:t>
            </w:r>
          </w:p>
        </w:tc>
        <w:tc>
          <w:tcPr>
            <w:tcW w:w="1876" w:type="dxa"/>
          </w:tcPr>
          <w:p w14:paraId="61716CC4" w14:textId="77777777" w:rsidR="003F11D7" w:rsidRDefault="00D6029C" w:rsidP="003F11D7">
            <w:pPr>
              <w:ind w:firstLine="0"/>
            </w:pPr>
            <w:r>
              <w:t xml:space="preserve">55 kg </w:t>
            </w:r>
          </w:p>
        </w:tc>
        <w:tc>
          <w:tcPr>
            <w:tcW w:w="1901" w:type="dxa"/>
          </w:tcPr>
          <w:p w14:paraId="576680BB" w14:textId="77777777" w:rsidR="003F11D7" w:rsidRDefault="00D6029C" w:rsidP="003F11D7">
            <w:pPr>
              <w:ind w:firstLine="0"/>
            </w:pPr>
            <w:r>
              <w:t xml:space="preserve">Walk </w:t>
            </w:r>
          </w:p>
          <w:p w14:paraId="1265647F" w14:textId="77777777" w:rsidR="003F11D7" w:rsidRDefault="00D6029C" w:rsidP="003F11D7">
            <w:pPr>
              <w:ind w:firstLine="0"/>
            </w:pPr>
            <w:r>
              <w:t xml:space="preserve">Planks </w:t>
            </w:r>
          </w:p>
        </w:tc>
        <w:tc>
          <w:tcPr>
            <w:tcW w:w="1896" w:type="dxa"/>
          </w:tcPr>
          <w:p w14:paraId="56CD1874" w14:textId="77777777" w:rsidR="003F11D7" w:rsidRDefault="00D6029C" w:rsidP="003F11D7">
            <w:pPr>
              <w:ind w:firstLine="0"/>
            </w:pPr>
            <w:r>
              <w:t xml:space="preserve">20 minutes </w:t>
            </w:r>
          </w:p>
          <w:p w14:paraId="152FFC73" w14:textId="77777777" w:rsidR="003F11D7" w:rsidRDefault="00D6029C" w:rsidP="003F11D7">
            <w:pPr>
              <w:ind w:firstLine="0"/>
            </w:pPr>
            <w:r>
              <w:t xml:space="preserve">10 minutes </w:t>
            </w:r>
          </w:p>
        </w:tc>
        <w:tc>
          <w:tcPr>
            <w:tcW w:w="1675" w:type="dxa"/>
          </w:tcPr>
          <w:p w14:paraId="6CF4873D" w14:textId="77777777" w:rsidR="003F11D7" w:rsidRDefault="00D6029C" w:rsidP="003F11D7">
            <w:pPr>
              <w:ind w:firstLine="0"/>
            </w:pPr>
            <w:r>
              <w:t xml:space="preserve">200 </w:t>
            </w:r>
          </w:p>
          <w:p w14:paraId="7BF52997" w14:textId="77777777" w:rsidR="003F11D7" w:rsidRDefault="00D6029C" w:rsidP="003F11D7">
            <w:pPr>
              <w:ind w:firstLine="0"/>
            </w:pPr>
            <w:r>
              <w:t>100</w:t>
            </w:r>
          </w:p>
        </w:tc>
      </w:tr>
      <w:tr w:rsidR="00C63871" w14:paraId="6D03832B" w14:textId="77777777" w:rsidTr="003F11D7">
        <w:tc>
          <w:tcPr>
            <w:tcW w:w="2002" w:type="dxa"/>
          </w:tcPr>
          <w:p w14:paraId="29894C21" w14:textId="77777777" w:rsidR="003F11D7" w:rsidRDefault="00D6029C" w:rsidP="003F11D7">
            <w:pPr>
              <w:ind w:firstLine="0"/>
            </w:pPr>
            <w:r>
              <w:t>Thursday</w:t>
            </w:r>
          </w:p>
        </w:tc>
        <w:tc>
          <w:tcPr>
            <w:tcW w:w="1876" w:type="dxa"/>
          </w:tcPr>
          <w:p w14:paraId="133A6475" w14:textId="77777777" w:rsidR="003F11D7" w:rsidRDefault="00D6029C" w:rsidP="003F11D7">
            <w:pPr>
              <w:ind w:firstLine="0"/>
            </w:pPr>
            <w:r>
              <w:t>55 kg</w:t>
            </w:r>
          </w:p>
        </w:tc>
        <w:tc>
          <w:tcPr>
            <w:tcW w:w="1901" w:type="dxa"/>
          </w:tcPr>
          <w:p w14:paraId="422CA782" w14:textId="77777777" w:rsidR="003F11D7" w:rsidRDefault="00D6029C" w:rsidP="003F11D7">
            <w:pPr>
              <w:ind w:firstLine="0"/>
            </w:pPr>
            <w:r>
              <w:t xml:space="preserve">Brisk walk </w:t>
            </w:r>
          </w:p>
        </w:tc>
        <w:tc>
          <w:tcPr>
            <w:tcW w:w="1896" w:type="dxa"/>
          </w:tcPr>
          <w:p w14:paraId="4622F93F" w14:textId="77777777" w:rsidR="003F11D7" w:rsidRDefault="00D6029C" w:rsidP="003F11D7">
            <w:pPr>
              <w:ind w:firstLine="0"/>
            </w:pPr>
            <w:r>
              <w:t xml:space="preserve">30 minutes </w:t>
            </w:r>
          </w:p>
        </w:tc>
        <w:tc>
          <w:tcPr>
            <w:tcW w:w="1675" w:type="dxa"/>
          </w:tcPr>
          <w:p w14:paraId="46C0C99E" w14:textId="77777777" w:rsidR="003F11D7" w:rsidRDefault="00D6029C" w:rsidP="003F11D7">
            <w:pPr>
              <w:ind w:firstLine="0"/>
            </w:pPr>
            <w:r>
              <w:t xml:space="preserve">300 </w:t>
            </w:r>
          </w:p>
        </w:tc>
      </w:tr>
      <w:tr w:rsidR="00C63871" w14:paraId="04A04EE3" w14:textId="77777777" w:rsidTr="003F11D7">
        <w:tc>
          <w:tcPr>
            <w:tcW w:w="2002" w:type="dxa"/>
          </w:tcPr>
          <w:p w14:paraId="3ACC017B" w14:textId="77777777" w:rsidR="003F11D7" w:rsidRDefault="00D6029C" w:rsidP="003F11D7">
            <w:pPr>
              <w:ind w:firstLine="0"/>
            </w:pPr>
            <w:r>
              <w:t>Friday</w:t>
            </w:r>
          </w:p>
        </w:tc>
        <w:tc>
          <w:tcPr>
            <w:tcW w:w="1876" w:type="dxa"/>
          </w:tcPr>
          <w:p w14:paraId="3F61A513" w14:textId="77777777" w:rsidR="003F11D7" w:rsidRDefault="00D6029C" w:rsidP="003F11D7">
            <w:pPr>
              <w:ind w:firstLine="0"/>
            </w:pPr>
            <w:r>
              <w:t>55 kg</w:t>
            </w:r>
          </w:p>
        </w:tc>
        <w:tc>
          <w:tcPr>
            <w:tcW w:w="1901" w:type="dxa"/>
          </w:tcPr>
          <w:p w14:paraId="20069821" w14:textId="77777777" w:rsidR="003F11D7" w:rsidRDefault="00D6029C" w:rsidP="003F11D7">
            <w:pPr>
              <w:ind w:firstLine="0"/>
            </w:pPr>
            <w:r>
              <w:t>Brisk walk</w:t>
            </w:r>
          </w:p>
        </w:tc>
        <w:tc>
          <w:tcPr>
            <w:tcW w:w="1896" w:type="dxa"/>
          </w:tcPr>
          <w:p w14:paraId="3806F5BE" w14:textId="77777777" w:rsidR="003F11D7" w:rsidRDefault="00D6029C" w:rsidP="003F11D7">
            <w:pPr>
              <w:ind w:firstLine="0"/>
            </w:pPr>
            <w:r>
              <w:t xml:space="preserve">30 minutes </w:t>
            </w:r>
          </w:p>
        </w:tc>
        <w:tc>
          <w:tcPr>
            <w:tcW w:w="1675" w:type="dxa"/>
          </w:tcPr>
          <w:p w14:paraId="7E0E45FF" w14:textId="77777777" w:rsidR="003F11D7" w:rsidRDefault="00D6029C" w:rsidP="003F11D7">
            <w:pPr>
              <w:ind w:firstLine="0"/>
            </w:pPr>
            <w:r>
              <w:t xml:space="preserve">300 </w:t>
            </w:r>
          </w:p>
        </w:tc>
      </w:tr>
      <w:tr w:rsidR="00C63871" w14:paraId="5F1EC557" w14:textId="77777777" w:rsidTr="003F11D7">
        <w:tc>
          <w:tcPr>
            <w:tcW w:w="2002" w:type="dxa"/>
          </w:tcPr>
          <w:p w14:paraId="14FF08B3" w14:textId="77777777" w:rsidR="003F11D7" w:rsidRDefault="00D6029C" w:rsidP="003F11D7">
            <w:pPr>
              <w:ind w:firstLine="0"/>
            </w:pPr>
            <w:r>
              <w:t>Saturday</w:t>
            </w:r>
          </w:p>
        </w:tc>
        <w:tc>
          <w:tcPr>
            <w:tcW w:w="1876" w:type="dxa"/>
          </w:tcPr>
          <w:p w14:paraId="16FD7147" w14:textId="77777777" w:rsidR="003F11D7" w:rsidRDefault="00D6029C" w:rsidP="003F11D7">
            <w:pPr>
              <w:ind w:firstLine="0"/>
            </w:pPr>
            <w:r>
              <w:t xml:space="preserve">55 kg </w:t>
            </w:r>
          </w:p>
        </w:tc>
        <w:tc>
          <w:tcPr>
            <w:tcW w:w="1901" w:type="dxa"/>
          </w:tcPr>
          <w:p w14:paraId="13EF77C1" w14:textId="77777777" w:rsidR="003F11D7" w:rsidRDefault="00D6029C" w:rsidP="003F11D7">
            <w:pPr>
              <w:ind w:firstLine="0"/>
            </w:pPr>
            <w:r>
              <w:t>Walk</w:t>
            </w:r>
          </w:p>
          <w:p w14:paraId="64D1DB1D" w14:textId="77777777" w:rsidR="003F11D7" w:rsidRDefault="00D6029C" w:rsidP="003F11D7">
            <w:pPr>
              <w:ind w:firstLine="0"/>
            </w:pPr>
            <w:r>
              <w:t>Planks</w:t>
            </w:r>
          </w:p>
          <w:p w14:paraId="61CFC39F" w14:textId="77777777" w:rsidR="003F11D7" w:rsidRDefault="00D6029C" w:rsidP="003F11D7">
            <w:pPr>
              <w:ind w:firstLine="0"/>
            </w:pPr>
            <w:r>
              <w:t>jumps</w:t>
            </w:r>
          </w:p>
        </w:tc>
        <w:tc>
          <w:tcPr>
            <w:tcW w:w="1896" w:type="dxa"/>
          </w:tcPr>
          <w:p w14:paraId="7A908DAA" w14:textId="77777777" w:rsidR="003F11D7" w:rsidRDefault="00D6029C" w:rsidP="003F11D7">
            <w:pPr>
              <w:ind w:firstLine="0"/>
            </w:pPr>
            <w:r>
              <w:t>15 minutes</w:t>
            </w:r>
          </w:p>
          <w:p w14:paraId="1697A9F9" w14:textId="77777777" w:rsidR="003F11D7" w:rsidRDefault="00D6029C" w:rsidP="003F11D7">
            <w:pPr>
              <w:ind w:firstLine="0"/>
            </w:pPr>
            <w:r>
              <w:t>10 minutes</w:t>
            </w:r>
          </w:p>
          <w:p w14:paraId="536068A2" w14:textId="77777777" w:rsidR="003F11D7" w:rsidRDefault="00D6029C" w:rsidP="003F11D7">
            <w:pPr>
              <w:ind w:firstLine="0"/>
            </w:pPr>
            <w:r>
              <w:t>10 minutes</w:t>
            </w:r>
          </w:p>
        </w:tc>
        <w:tc>
          <w:tcPr>
            <w:tcW w:w="1675" w:type="dxa"/>
          </w:tcPr>
          <w:p w14:paraId="349AEB04" w14:textId="77777777" w:rsidR="003F11D7" w:rsidRDefault="00D6029C" w:rsidP="003F11D7">
            <w:pPr>
              <w:ind w:firstLine="0"/>
            </w:pPr>
            <w:r>
              <w:t>200</w:t>
            </w:r>
          </w:p>
          <w:p w14:paraId="3636BBF7" w14:textId="77777777" w:rsidR="003F11D7" w:rsidRDefault="00D6029C" w:rsidP="003F11D7">
            <w:pPr>
              <w:ind w:firstLine="0"/>
            </w:pPr>
            <w:r>
              <w:t>100</w:t>
            </w:r>
          </w:p>
          <w:p w14:paraId="6CD5BF74" w14:textId="77777777" w:rsidR="003F11D7" w:rsidRDefault="00D6029C" w:rsidP="003F11D7">
            <w:pPr>
              <w:ind w:firstLine="0"/>
            </w:pPr>
            <w:r>
              <w:t>100</w:t>
            </w:r>
          </w:p>
        </w:tc>
      </w:tr>
      <w:tr w:rsidR="00C63871" w14:paraId="1275D672" w14:textId="77777777" w:rsidTr="003F11D7">
        <w:tc>
          <w:tcPr>
            <w:tcW w:w="2002" w:type="dxa"/>
          </w:tcPr>
          <w:p w14:paraId="3A8592B7" w14:textId="77777777" w:rsidR="003F11D7" w:rsidRDefault="00D6029C" w:rsidP="003F11D7">
            <w:pPr>
              <w:ind w:firstLine="0"/>
            </w:pPr>
            <w:r>
              <w:t>Sunday</w:t>
            </w:r>
          </w:p>
        </w:tc>
        <w:tc>
          <w:tcPr>
            <w:tcW w:w="1876" w:type="dxa"/>
          </w:tcPr>
          <w:p w14:paraId="315A56D7" w14:textId="77777777" w:rsidR="003F11D7" w:rsidRDefault="00D6029C" w:rsidP="003F11D7">
            <w:pPr>
              <w:ind w:firstLine="0"/>
            </w:pPr>
            <w:r>
              <w:t xml:space="preserve">55 kg </w:t>
            </w:r>
          </w:p>
        </w:tc>
        <w:tc>
          <w:tcPr>
            <w:tcW w:w="1901" w:type="dxa"/>
          </w:tcPr>
          <w:p w14:paraId="71C24035" w14:textId="77777777" w:rsidR="003F11D7" w:rsidRDefault="00D6029C" w:rsidP="003F11D7">
            <w:pPr>
              <w:ind w:firstLine="0"/>
            </w:pPr>
            <w:r>
              <w:t xml:space="preserve">Walk </w:t>
            </w:r>
          </w:p>
          <w:p w14:paraId="442623BF" w14:textId="77777777" w:rsidR="003F11D7" w:rsidRDefault="00D6029C" w:rsidP="003F11D7">
            <w:pPr>
              <w:ind w:firstLine="0"/>
            </w:pPr>
            <w:r>
              <w:t xml:space="preserve">Planks </w:t>
            </w:r>
          </w:p>
        </w:tc>
        <w:tc>
          <w:tcPr>
            <w:tcW w:w="1896" w:type="dxa"/>
          </w:tcPr>
          <w:p w14:paraId="06361ED9" w14:textId="77777777" w:rsidR="003F11D7" w:rsidRDefault="00D6029C" w:rsidP="003F11D7">
            <w:pPr>
              <w:ind w:firstLine="0"/>
            </w:pPr>
            <w:r>
              <w:t xml:space="preserve">25 minutes </w:t>
            </w:r>
          </w:p>
          <w:p w14:paraId="654A10BE" w14:textId="77777777" w:rsidR="003F11D7" w:rsidRDefault="00D6029C" w:rsidP="003F11D7">
            <w:pPr>
              <w:ind w:firstLine="0"/>
            </w:pPr>
            <w:r>
              <w:t>10 minutes</w:t>
            </w:r>
          </w:p>
        </w:tc>
        <w:tc>
          <w:tcPr>
            <w:tcW w:w="1675" w:type="dxa"/>
          </w:tcPr>
          <w:p w14:paraId="657145C7" w14:textId="77777777" w:rsidR="003F11D7" w:rsidRDefault="00D6029C" w:rsidP="003F11D7">
            <w:pPr>
              <w:ind w:firstLine="0"/>
            </w:pPr>
            <w:r>
              <w:t xml:space="preserve">300 </w:t>
            </w:r>
          </w:p>
          <w:p w14:paraId="458ECDB1" w14:textId="77777777" w:rsidR="003F11D7" w:rsidRDefault="00D6029C" w:rsidP="003F11D7">
            <w:pPr>
              <w:ind w:firstLine="0"/>
            </w:pPr>
            <w:r>
              <w:t>100</w:t>
            </w:r>
          </w:p>
        </w:tc>
      </w:tr>
    </w:tbl>
    <w:p w14:paraId="03EC1864" w14:textId="08891E4F" w:rsidR="003F11D7" w:rsidRDefault="003F11D7" w:rsidP="003F11D7">
      <w:pPr>
        <w:ind w:firstLine="0"/>
      </w:pPr>
    </w:p>
    <w:p w14:paraId="671A1288" w14:textId="77777777" w:rsidR="003F11D7" w:rsidRDefault="00D6029C" w:rsidP="003F11D7">
      <w:pPr>
        <w:pStyle w:val="Heading1"/>
      </w:pPr>
      <w:r>
        <w:t xml:space="preserve">Evaluation </w:t>
      </w:r>
    </w:p>
    <w:p w14:paraId="5296BFD8" w14:textId="0D05EE81" w:rsidR="00964D47" w:rsidRDefault="00D6029C" w:rsidP="00964D47">
      <w:pPr>
        <w:jc w:val="both"/>
      </w:pPr>
      <w:r w:rsidRPr="001317F3">
        <w:t>A routine exercise and a balanced diet with an adequate amount of nutrients recoil the body to stay healthy. People of the United States do not consume food from the four major groups</w:t>
      </w:r>
      <w:r>
        <w:t xml:space="preserve"> </w:t>
      </w:r>
      <w:r>
        <w:lastRenderedPageBreak/>
        <w:fldChar w:fldCharType="begin"/>
      </w:r>
      <w:r>
        <w:instrText xml:space="preserve"> ADDIN ZOTERO_ITEM CSL_CITATION {"citationID":"EpjgkjQz","properties":{"formattedCitation":"(Guthrie et al.)","plainCitation":"(Guthrie et al.)","noteIndex":0},"citationItems":[{"id":201,"uris":["http://zotero.org/users/local/qnvKw9vm/items/Z8SCR53B"],"uri":["http://zotero.org/users/local/qnvKw9vm/items/Z8SCR53B"],"itemData":{"id":201,"type":"article-journal","title":"Nudging consumers toward better food choices: policy approaches to changing food consumption behaviors","container-title":"Psychology &amp; Marketing","page":"501-511","volume":"32","issue":"5","author":[{"family":"Guthrie","given":"Joanne"},{"family":"Mancino","given":"Lisa"},{"family":"Lin","given":"Chung-Tung Jordan"}],"issued":{"date-parts":[["2015"]]}}}],"schema":"https://github.com/citation-style-language/schema/raw/master/csl-citation.json"} </w:instrText>
      </w:r>
      <w:r>
        <w:fldChar w:fldCharType="separate"/>
      </w:r>
      <w:r w:rsidRPr="00964D47">
        <w:rPr>
          <w:rFonts w:ascii="Times New Roman" w:hAnsi="Times New Roman" w:cs="Times New Roman"/>
        </w:rPr>
        <w:t>(Guthrie et al.)</w:t>
      </w:r>
      <w:r>
        <w:fldChar w:fldCharType="end"/>
      </w:r>
      <w:r w:rsidRPr="001317F3">
        <w:t>. This had led to the foundations of unhealthy eating behaviors among teenagers</w:t>
      </w:r>
      <w:r>
        <w:t xml:space="preserve"> </w:t>
      </w:r>
      <w:r>
        <w:fldChar w:fldCharType="begin"/>
      </w:r>
      <w:r>
        <w:instrText xml:space="preserve"> ADDIN ZOTERO_ITEM CSL_CITATION {"citationID":"AGQHTgyX","properties":{"formattedCitation":"(Commissioner)","plainCitation":"(Commissioner)","noteIndex":0},"citationItems":[{"id":196,"uris":["http://zotero.org/users/local/qnvKw9vm/items/PL8X7S5N"],"uri":["http://zotero.org/users/local/qnvKw9vm/items/PL8X7S5N"],"itemData":{"id":196,"type":"article-journal","title":"Nutrition","container-title":"FDA","source":"www.fda.gov","abstract":"The Nutrition Facts Label on food packaging is an important and easy way to get essential information to help you make healthy food choices. These FDA Consumer Updates are also a great resource for more nutrition facts, and other helpful information about the food you eat.","URL":"http://www.fda.gov/consumers/consumer-updates/nutrition","language":"en","author":[{"family":"Commissioner","given":"Office","dropping-particle":"of the"}],"issued":{"date-parts":[["2019",4,22]]},"accessed":{"date-parts":[["2019",11,14]]}}}],"schema":"https://github.com/citation-style-language/schema/raw/master/csl-citation.json"} </w:instrText>
      </w:r>
      <w:r>
        <w:fldChar w:fldCharType="separate"/>
      </w:r>
      <w:r w:rsidRPr="003F11D7">
        <w:rPr>
          <w:rFonts w:ascii="Times New Roman" w:hAnsi="Times New Roman" w:cs="Times New Roman"/>
        </w:rPr>
        <w:t>(Commissioner)</w:t>
      </w:r>
      <w:r>
        <w:fldChar w:fldCharType="end"/>
      </w:r>
      <w:r w:rsidRPr="001317F3">
        <w:t xml:space="preserve">. Eventually, we have to join a gym </w:t>
      </w:r>
      <w:r w:rsidR="00764D3E">
        <w:t>or exercise in order to</w:t>
      </w:r>
      <w:r w:rsidRPr="001317F3">
        <w:t xml:space="preserve"> achieve healthy lifestyle goals. According to the guidelines, food should be taken sensibly</w:t>
      </w:r>
      <w:r>
        <w:t xml:space="preserve"> </w:t>
      </w:r>
      <w:r>
        <w:fldChar w:fldCharType="begin"/>
      </w:r>
      <w:r>
        <w:instrText xml:space="preserve"> ADDIN ZOTERO_ITEM CSL_CITATION {"citationID":"CrO30zku","properties":{"formattedCitation":"(Schilling)","plainCitation":"(Schilling)","noteIndex":0},"citationItems":[{"id":200,"uris":["http://zotero.org/users/local/qnvKw9vm/items/HDAHW7LW"],"uri":["http://zotero.org/users/local/qnvKw9vm/items/HDAHW7LW"],"itemData":{"id":200,"type":"article-journal","title":"New FDA Food Guidelines","author":[{"family":"Schilling","given":"Ray"}],"issued":{"date-parts":[["2016"]]}}}],"schema":"https://github.com/citation-style-language/schema/raw/master/csl-citation.json"} </w:instrText>
      </w:r>
      <w:r>
        <w:fldChar w:fldCharType="separate"/>
      </w:r>
      <w:r w:rsidRPr="003F11D7">
        <w:rPr>
          <w:rFonts w:ascii="Times New Roman" w:hAnsi="Times New Roman" w:cs="Times New Roman"/>
        </w:rPr>
        <w:t>(Schilling)</w:t>
      </w:r>
      <w:r>
        <w:fldChar w:fldCharType="end"/>
      </w:r>
      <w:r w:rsidRPr="001317F3">
        <w:t>. Sufficiently taking fruits and vegetables, fats and oils, dairy products and carbohydrates can keep the body healthy</w:t>
      </w:r>
      <w:r>
        <w:t xml:space="preserve"> </w:t>
      </w:r>
      <w:r>
        <w:fldChar w:fldCharType="begin"/>
      </w:r>
      <w:r>
        <w:instrText xml:space="preserve"> ADDIN ZOTERO_ITEM CSL_CITATION {"citationID":"jw36QUtN","properties":{"formattedCitation":"(Nutrition)","plainCitation":"(Nutrition)","noteIndex":0},"citationItems":[{"id":198,"uris":["http://zotero.org/users/local/qnvKw9vm/items/JYXWK74Q"],"uri":["http://zotero.org/users/local/qnvKw9vm/items/JYXWK74Q"],"itemData":{"id":198,"type":"article-journal","title":"How to Understand and Use the Nutrition Facts Label","container-title":"FDA","source":"www.fda.gov","abstract":"Learn how to understand and use the Nutrition Facts Label to make informed food choices that contribute to a healthy diet.","URL":"http://www.fda.gov/food/nutrition-education-resources-materials/how-understand-and-use-nutrition-facts-label","language":"en","author":[{"family":"Nutrition","given":"Center for Food Safety and Applied"}],"issued":{"date-parts":[["2019",8,22]]},"accessed":{"date-parts":[["2019",11,14]]}}}],"schema":"https://github.com/citation-style-language/schema/raw/master/csl-citation.json"} </w:instrText>
      </w:r>
      <w:r>
        <w:fldChar w:fldCharType="separate"/>
      </w:r>
      <w:r w:rsidRPr="00964D47">
        <w:rPr>
          <w:rFonts w:ascii="Times New Roman" w:hAnsi="Times New Roman" w:cs="Times New Roman"/>
        </w:rPr>
        <w:t>(Nutrition)</w:t>
      </w:r>
      <w:r>
        <w:fldChar w:fldCharType="end"/>
      </w:r>
      <w:r w:rsidRPr="001317F3">
        <w:t>.</w:t>
      </w:r>
      <w:r>
        <w:t xml:space="preserve"> It is suggested that food should be taken from all four groups. Major food groups are proteins, fats and oils, carbohydrates</w:t>
      </w:r>
      <w:r w:rsidR="00764D3E">
        <w:t xml:space="preserve">, </w:t>
      </w:r>
      <w:r>
        <w:t xml:space="preserve">vegetables and fruits </w:t>
      </w:r>
      <w:r>
        <w:fldChar w:fldCharType="begin"/>
      </w:r>
      <w:r>
        <w:instrText xml:space="preserve"> ADDIN ZOTERO_ITEM CSL_CITATION {"citationID":"szOVhAUP","properties":{"formattedCitation":"(Guthrie et al.)","plainCitation":"(Guthrie et al.)","noteIndex":0},"citationItems":[{"id":201,"uris":["http://zotero.org/users/local/qnvKw9vm/items/Z8SCR53B"],"uri":["http://zotero.org/users/local/qnvKw9vm/items/Z8SCR53B"],"itemData":{"id":201,"type":"article-journal","title":"Nudging consumers toward better food choices: policy approaches to changing food consumption behaviors","container-title":"Psychology &amp; Marketing","page":"501-511","volume":"32","issue":"5","author":[{"family":"Guthrie","given":"Joanne"},{"family":"Mancino","given":"Lisa"},{"family":"Lin","given":"Chung-Tung Jordan"}],"issued":{"date-parts":[["2015"]]}}}],"schema":"https://github.com/citation-style-language/schema/raw/master/csl-citation.json"} </w:instrText>
      </w:r>
      <w:r>
        <w:fldChar w:fldCharType="separate"/>
      </w:r>
      <w:r w:rsidRPr="003F11D7">
        <w:rPr>
          <w:rFonts w:ascii="Times New Roman" w:hAnsi="Times New Roman" w:cs="Times New Roman"/>
        </w:rPr>
        <w:t>(Guthrie et al.)</w:t>
      </w:r>
      <w:r>
        <w:fldChar w:fldCharType="end"/>
      </w:r>
      <w:r>
        <w:t>. Food and nutrition are directly linked to the health status of the body. Food provides nutrients and energy to the body which is required f</w:t>
      </w:r>
      <w:r w:rsidR="00764D3E">
        <w:t>or its proper functioning. C</w:t>
      </w:r>
      <w:r>
        <w:t xml:space="preserve">arbohydrates deliver instant energy to the body and proteins are required for the cell structure and muscles. Fats and oils are also important for the growth and activities of the cells </w:t>
      </w:r>
      <w:r>
        <w:fldChar w:fldCharType="begin"/>
      </w:r>
      <w:r>
        <w:instrText xml:space="preserve"> ADDIN ZOTERO_ITEM CSL_CITATION {"citationID":"iNafgHUT","properties":{"formattedCitation":"(Commissioner)","plainCitation":"(Commissioner)","noteIndex":0},"citationItems":[{"id":196,"uris":["http://zotero.org/users/local/qnvKw9vm/items/PL8X7S5N"],"uri":["http://zotero.org/users/local/qnvKw9vm/items/PL8X7S5N"],"itemData":{"id":196,"type":"article-journal","title":"Nutrition","container-title":"FDA","source":"www.fda.gov","abstract":"The Nutrition Facts Label on food packaging is an important and easy way to get essential information to help you make healthy food choices. These FDA Consumer Updates are also a great resource for more nutrition facts, and other helpful information about the food you eat.","URL":"http://www.fda.gov/consumers/consumer-updates/nutrition","language":"en","author":[{"family":"Commissioner","given":"Office","dropping-particle":"of the"}],"issued":{"date-parts":[["2019",4,22]]},"accessed":{"date-parts":[["2019",11,14]]}}}],"schema":"https://github.com/citation-style-language/schema/raw/master/csl-citation.json"} </w:instrText>
      </w:r>
      <w:r>
        <w:fldChar w:fldCharType="separate"/>
      </w:r>
      <w:r w:rsidRPr="003F11D7">
        <w:rPr>
          <w:rFonts w:ascii="Times New Roman" w:hAnsi="Times New Roman" w:cs="Times New Roman"/>
        </w:rPr>
        <w:t>(Commissioner)</w:t>
      </w:r>
      <w:r>
        <w:fldChar w:fldCharType="end"/>
      </w:r>
      <w:r>
        <w:t xml:space="preserve">. Vegetables and fruits are required for the body as it provides minerals and vitamins. The most significant element of food is the water required by the body </w:t>
      </w:r>
      <w:r w:rsidR="00764D3E">
        <w:t>up to</w:t>
      </w:r>
      <w:r>
        <w:t xml:space="preserve"> </w:t>
      </w:r>
      <w:r w:rsidR="00764D3E">
        <w:t xml:space="preserve">at least </w:t>
      </w:r>
      <w:r>
        <w:t>3.7 Liters.</w:t>
      </w:r>
    </w:p>
    <w:p w14:paraId="068D097A" w14:textId="2B5AB6F2" w:rsidR="003F11D7" w:rsidRDefault="00D6029C" w:rsidP="00964D47">
      <w:pPr>
        <w:jc w:val="both"/>
      </w:pPr>
      <w:r>
        <w:t>Certain health disorders are linked to nutrition and lifestyle. These disorders include ca</w:t>
      </w:r>
      <w:r w:rsidR="00764D3E">
        <w:t>rdiovascular diseases, diabetes</w:t>
      </w:r>
      <w:r>
        <w:t xml:space="preserve"> and hypertension-related diseases. According to the food that I consume, it needs a lot of c</w:t>
      </w:r>
      <w:r w:rsidR="00964D47">
        <w:t xml:space="preserve">hanges as per </w:t>
      </w:r>
      <w:r w:rsidR="00764D3E">
        <w:t xml:space="preserve">the </w:t>
      </w:r>
      <w:r w:rsidR="00964D47">
        <w:t xml:space="preserve">recommended diet as it </w:t>
      </w:r>
      <w:r w:rsidR="00764D3E">
        <w:t>comprises</w:t>
      </w:r>
      <w:r w:rsidR="00964D47">
        <w:t xml:space="preserve"> average fats 266.6 g /day, average Carbohydrates 483.3 g / day, average proteins 223.3 g / day, water 1 L per day, vegetables 33 g /day, fruits 0 g / day, and dairy products 50 g / day. </w:t>
      </w:r>
      <w:r w:rsidR="00764D3E">
        <w:t>It does not come from</w:t>
      </w:r>
      <w:r>
        <w:t xml:space="preserve"> all major food groups </w:t>
      </w:r>
      <w:r w:rsidR="00764D3E">
        <w:t>i.e.</w:t>
      </w:r>
      <w:r>
        <w:t xml:space="preserve"> carbohydrates</w:t>
      </w:r>
      <w:r w:rsidR="00764D3E">
        <w:t>, fats, proteins, vegetables</w:t>
      </w:r>
      <w:r>
        <w:t xml:space="preserve"> and fruits. My diet </w:t>
      </w:r>
      <w:r w:rsidR="00764D3E">
        <w:t xml:space="preserve">lacks </w:t>
      </w:r>
      <w:r>
        <w:t>dai</w:t>
      </w:r>
      <w:r w:rsidR="00764D3E">
        <w:t>ry products, vegetables and fruits,</w:t>
      </w:r>
      <w:r>
        <w:t xml:space="preserve"> and water intake is also</w:t>
      </w:r>
      <w:r w:rsidR="00764D3E">
        <w:t xml:space="preserve"> in</w:t>
      </w:r>
      <w:r>
        <w:t>sufficient. A balanced diet is a diet that is recommended to be consumed to keep our body healthy</w:t>
      </w:r>
      <w:r w:rsidR="00964D47">
        <w:t xml:space="preserve"> </w:t>
      </w:r>
      <w:r w:rsidR="00964D47">
        <w:fldChar w:fldCharType="begin"/>
      </w:r>
      <w:r w:rsidR="00964D47">
        <w:instrText xml:space="preserve"> ADDIN ZOTERO_ITEM CSL_CITATION {"citationID":"RYLiYMTq","properties":{"formattedCitation":"(Schilling)","plainCitation":"(Schilling)","noteIndex":0},"citationItems":[{"id":200,"uris":["http://zotero.org/users/local/qnvKw9vm/items/HDAHW7LW"],"uri":["http://zotero.org/users/local/qnvKw9vm/items/HDAHW7LW"],"itemData":{"id":200,"type":"article-journal","title":"New FDA Food Guidelines","author":[{"family":"Schilling","given":"Ray"}],"issued":{"date-parts":[["2016"]]}}}],"schema":"https://github.com/citation-style-language/schema/raw/master/csl-citation.json"} </w:instrText>
      </w:r>
      <w:r w:rsidR="00964D47">
        <w:fldChar w:fldCharType="separate"/>
      </w:r>
      <w:r w:rsidR="00964D47" w:rsidRPr="00964D47">
        <w:rPr>
          <w:rFonts w:ascii="Times New Roman" w:hAnsi="Times New Roman" w:cs="Times New Roman"/>
        </w:rPr>
        <w:t>(Schilling)</w:t>
      </w:r>
      <w:r w:rsidR="00964D47">
        <w:fldChar w:fldCharType="end"/>
      </w:r>
      <w:r>
        <w:t xml:space="preserve">. My diet is very high in carbohydrates and fats (saturated fat), and it </w:t>
      </w:r>
      <w:r w:rsidR="00764D3E">
        <w:t xml:space="preserve">lacks </w:t>
      </w:r>
      <w:r>
        <w:t xml:space="preserve">fruits, fibers, and vegetables </w:t>
      </w:r>
      <w:r>
        <w:fldChar w:fldCharType="begin"/>
      </w:r>
      <w:r>
        <w:instrText xml:space="preserve"> ADDIN ZOTERO_ITEM CSL_CITATION {"citationID":"68gk1E1w","properties":{"formattedCitation":"(Nutrition)","plainCitation":"(Nutrition)","noteIndex":0},"citationItems":[{"id":198,"uris":["http://zotero.org/users/local/qnvKw9vm/items/JYXWK74Q"],"uri":["http://zotero.org/users/local/qnvKw9vm/items/JYXWK74Q"],"itemData":{"id":198,"type":"article-journal","title":"How to Understand and Use the Nutrition Facts Label","container-title":"FDA","source":"www.fda.gov","abstract":"Learn how to understand and use the Nutrition Facts Label to make informed food choices that contribute to a healthy diet.","URL":"http://www.fda.gov/food/nutrition-education-resources-materials/how-understand-and-use-nutrition-facts-label","language":"en","author":[{"family":"Nutrition","given":"Center for Food Safety and Applied"}],"issued":{"date-parts":[["2019",8,22]]},"accessed":{"date-parts":[["2019",11,14]]}}}],"schema":"https://github.com/citation-style-language/schema/raw/master/csl-citation.json"} </w:instrText>
      </w:r>
      <w:r>
        <w:fldChar w:fldCharType="separate"/>
      </w:r>
      <w:r w:rsidRPr="003F11D7">
        <w:rPr>
          <w:rFonts w:ascii="Times New Roman" w:hAnsi="Times New Roman" w:cs="Times New Roman"/>
        </w:rPr>
        <w:t>(Nutrition)</w:t>
      </w:r>
      <w:r>
        <w:fldChar w:fldCharType="end"/>
      </w:r>
      <w:r>
        <w:t>. Good source</w:t>
      </w:r>
      <w:r w:rsidR="00764D3E">
        <w:t>s for fats are olive oils, nuts</w:t>
      </w:r>
      <w:r>
        <w:t xml:space="preserve"> and seeds. A good source for carbohydrates is bread, vegetables, and fruits </w:t>
      </w:r>
      <w:r>
        <w:fldChar w:fldCharType="begin"/>
      </w:r>
      <w:r>
        <w:instrText xml:space="preserve"> ADDIN ZOTERO_ITEM CSL_CITATION {"citationID":"7xG7rvbS","properties":{"formattedCitation":"(Guthrie et al.)","plainCitation":"(Guthrie et al.)","noteIndex":0},"citationItems":[{"id":201,"uris":["http://zotero.org/users/local/qnvKw9vm/items/Z8SCR53B"],"uri":["http://zotero.org/users/local/qnvKw9vm/items/Z8SCR53B"],"itemData":{"id":201,"type":"article-journal","title":"Nudging consumers toward better food choices: policy approaches to changing food consumption behaviors","container-title":"Psychology &amp; Marketing","page":"501-511","volume":"32","issue":"5","author":[{"family":"Guthrie","given":"Joanne"},{"family":"Mancino","given":"Lisa"},{"family":"Lin","given":"Chung-Tung Jordan"}],"issued":{"date-parts":[["2015"]]}}}],"schema":"https://github.com/citation-style-language/schema/raw/master/csl-citation.json"} </w:instrText>
      </w:r>
      <w:r>
        <w:fldChar w:fldCharType="separate"/>
      </w:r>
      <w:r w:rsidRPr="003F11D7">
        <w:rPr>
          <w:rFonts w:ascii="Times New Roman" w:hAnsi="Times New Roman" w:cs="Times New Roman"/>
        </w:rPr>
        <w:t>(Guthrie et al.)</w:t>
      </w:r>
      <w:r>
        <w:fldChar w:fldCharType="end"/>
      </w:r>
      <w:r>
        <w:t xml:space="preserve">. Eggs and seeds are a good source of protein for our bodies. The average </w:t>
      </w:r>
      <w:r>
        <w:lastRenderedPageBreak/>
        <w:t xml:space="preserve">daily calorie intake recommended is 2000 to 2400 calories per day however, my calorie intake is above 4000 calories per day. A regular exercise and a balanced diet are significantly recommended for my daily routine. My nutritional goals are to </w:t>
      </w:r>
      <w:r w:rsidR="00764D3E">
        <w:t>consume</w:t>
      </w:r>
      <w:r>
        <w:t xml:space="preserve"> a balanced diet to keep my body healthy and sound</w:t>
      </w:r>
      <w:r w:rsidR="00764D3E">
        <w:t xml:space="preserve"> and to prevent myself</w:t>
      </w:r>
      <w:r w:rsidR="00964D47">
        <w:t xml:space="preserve"> from acquiring diseases that are more common and prevalent among communities and societies</w:t>
      </w:r>
      <w:r w:rsidR="00764D3E">
        <w:t xml:space="preserve"> t</w:t>
      </w:r>
      <w:bookmarkStart w:id="0" w:name="_GoBack"/>
      <w:bookmarkEnd w:id="0"/>
      <w:r w:rsidR="00764D3E">
        <w:t>hese days</w:t>
      </w:r>
      <w:r w:rsidR="00964D47">
        <w:t>.</w:t>
      </w:r>
    </w:p>
    <w:p w14:paraId="6B05836A" w14:textId="4D8F5EA9" w:rsidR="0068238C" w:rsidRPr="00325A32" w:rsidRDefault="00D6029C" w:rsidP="004A4200">
      <w:pPr>
        <w:suppressAutoHyphens w:val="0"/>
        <w:jc w:val="both"/>
        <w:rPr>
          <w:color w:val="000000" w:themeColor="text1"/>
        </w:rPr>
      </w:pPr>
      <w:r w:rsidRPr="00325A32">
        <w:rPr>
          <w:color w:val="000000" w:themeColor="text1"/>
        </w:rPr>
        <w:br w:type="page"/>
      </w:r>
    </w:p>
    <w:sdt>
      <w:sdtPr>
        <w:rPr>
          <w:b w:val="0"/>
          <w:color w:val="000000" w:themeColor="text1"/>
        </w:rPr>
        <w:id w:val="1964305602"/>
        <w:docPartObj>
          <w:docPartGallery w:val="Bibliographies"/>
          <w:docPartUnique/>
        </w:docPartObj>
      </w:sdtPr>
      <w:sdtEndPr>
        <w:rPr>
          <w:bCs/>
        </w:rPr>
      </w:sdtEndPr>
      <w:sdtContent>
        <w:p w14:paraId="08EB01B0" w14:textId="5DE2B761" w:rsidR="0068238C" w:rsidRPr="00325A32" w:rsidRDefault="00D6029C">
          <w:pPr>
            <w:pStyle w:val="Heading1"/>
            <w:rPr>
              <w:color w:val="000000" w:themeColor="text1"/>
            </w:rPr>
          </w:pPr>
          <w:r w:rsidRPr="00325A32">
            <w:rPr>
              <w:color w:val="000000" w:themeColor="text1"/>
            </w:rPr>
            <w:t>Works Cited</w:t>
          </w:r>
          <w:r w:rsidR="00174689">
            <w:rPr>
              <w:color w:val="000000" w:themeColor="text1"/>
            </w:rPr>
            <w:t>:</w:t>
          </w:r>
        </w:p>
        <w:p w14:paraId="74CD062E" w14:textId="77777777" w:rsidR="00964D47" w:rsidRPr="00964D47" w:rsidRDefault="00D6029C" w:rsidP="00964D47">
          <w:pPr>
            <w:pStyle w:val="Bibliography"/>
            <w:rPr>
              <w:rFonts w:ascii="Times New Roman" w:hAnsi="Times New Roman" w:cs="Times New Roman"/>
            </w:rPr>
          </w:pPr>
          <w:r w:rsidRPr="00325A32">
            <w:rPr>
              <w:color w:val="000000" w:themeColor="text1"/>
            </w:rPr>
            <w:fldChar w:fldCharType="begin"/>
          </w:r>
          <w:r w:rsidRPr="00325A32">
            <w:rPr>
              <w:color w:val="000000" w:themeColor="text1"/>
            </w:rPr>
            <w:instrText xml:space="preserve"> ADDIN ZOTERO_BIBL {"uncited":[],"omitted":[],"custom":[]} CSL_BIBLIOGRAPHY </w:instrText>
          </w:r>
          <w:r w:rsidRPr="00325A32">
            <w:rPr>
              <w:color w:val="000000" w:themeColor="text1"/>
            </w:rPr>
            <w:fldChar w:fldCharType="separate"/>
          </w:r>
          <w:r w:rsidRPr="00964D47">
            <w:rPr>
              <w:rFonts w:ascii="Times New Roman" w:hAnsi="Times New Roman" w:cs="Times New Roman"/>
            </w:rPr>
            <w:t xml:space="preserve">Commissioner, Office of the. “Nutrition.” </w:t>
          </w:r>
          <w:r w:rsidRPr="00964D47">
            <w:rPr>
              <w:rFonts w:ascii="Times New Roman" w:hAnsi="Times New Roman" w:cs="Times New Roman"/>
              <w:i/>
              <w:iCs/>
            </w:rPr>
            <w:t>FDA</w:t>
          </w:r>
          <w:r w:rsidRPr="00964D47">
            <w:rPr>
              <w:rFonts w:ascii="Times New Roman" w:hAnsi="Times New Roman" w:cs="Times New Roman"/>
            </w:rPr>
            <w:t xml:space="preserve">, Apr. 2019. </w:t>
          </w:r>
          <w:r w:rsidRPr="00964D47">
            <w:rPr>
              <w:rFonts w:ascii="Times New Roman" w:hAnsi="Times New Roman" w:cs="Times New Roman"/>
              <w:i/>
              <w:iCs/>
            </w:rPr>
            <w:t>www.fda.gov</w:t>
          </w:r>
          <w:r w:rsidRPr="00964D47">
            <w:rPr>
              <w:rFonts w:ascii="Times New Roman" w:hAnsi="Times New Roman" w:cs="Times New Roman"/>
            </w:rPr>
            <w:t>, http://www.fda.gov/consumers/consumer-updates/nutrition.</w:t>
          </w:r>
        </w:p>
        <w:p w14:paraId="7873026D" w14:textId="77777777" w:rsidR="00964D47" w:rsidRPr="00964D47" w:rsidRDefault="00D6029C" w:rsidP="00964D47">
          <w:pPr>
            <w:pStyle w:val="Bibliography"/>
            <w:rPr>
              <w:rFonts w:ascii="Times New Roman" w:hAnsi="Times New Roman" w:cs="Times New Roman"/>
            </w:rPr>
          </w:pPr>
          <w:r w:rsidRPr="00964D47">
            <w:rPr>
              <w:rFonts w:ascii="Times New Roman" w:hAnsi="Times New Roman" w:cs="Times New Roman"/>
            </w:rPr>
            <w:t xml:space="preserve">Guthrie, Joanne, et al. “Nudging Consumers toward Better Food Choices: Policy Approaches to Changing Food Consumption Behaviors.” </w:t>
          </w:r>
          <w:r w:rsidRPr="00964D47">
            <w:rPr>
              <w:rFonts w:ascii="Times New Roman" w:hAnsi="Times New Roman" w:cs="Times New Roman"/>
              <w:i/>
              <w:iCs/>
            </w:rPr>
            <w:t>Psychology &amp; Marketing</w:t>
          </w:r>
          <w:r w:rsidRPr="00964D47">
            <w:rPr>
              <w:rFonts w:ascii="Times New Roman" w:hAnsi="Times New Roman" w:cs="Times New Roman"/>
            </w:rPr>
            <w:t>, vol. 32, no. 5, 2015, pp. 501–11.</w:t>
          </w:r>
        </w:p>
        <w:p w14:paraId="6F310934" w14:textId="77777777" w:rsidR="00964D47" w:rsidRPr="00964D47" w:rsidRDefault="00D6029C" w:rsidP="00964D47">
          <w:pPr>
            <w:pStyle w:val="Bibliography"/>
            <w:rPr>
              <w:rFonts w:ascii="Times New Roman" w:hAnsi="Times New Roman" w:cs="Times New Roman"/>
            </w:rPr>
          </w:pPr>
          <w:r w:rsidRPr="00964D47">
            <w:rPr>
              <w:rFonts w:ascii="Times New Roman" w:hAnsi="Times New Roman" w:cs="Times New Roman"/>
            </w:rPr>
            <w:t xml:space="preserve">Nutrition, Center for Food Safety and Applied. “How to Understand and Use the Nutrition Facts Label.” </w:t>
          </w:r>
          <w:r w:rsidRPr="00964D47">
            <w:rPr>
              <w:rFonts w:ascii="Times New Roman" w:hAnsi="Times New Roman" w:cs="Times New Roman"/>
              <w:i/>
              <w:iCs/>
            </w:rPr>
            <w:t>FDA</w:t>
          </w:r>
          <w:r w:rsidRPr="00964D47">
            <w:rPr>
              <w:rFonts w:ascii="Times New Roman" w:hAnsi="Times New Roman" w:cs="Times New Roman"/>
            </w:rPr>
            <w:t xml:space="preserve">, Aug. 2019. </w:t>
          </w:r>
          <w:r w:rsidRPr="00964D47">
            <w:rPr>
              <w:rFonts w:ascii="Times New Roman" w:hAnsi="Times New Roman" w:cs="Times New Roman"/>
              <w:i/>
              <w:iCs/>
            </w:rPr>
            <w:t>www.fda.gov</w:t>
          </w:r>
          <w:r w:rsidRPr="00964D47">
            <w:rPr>
              <w:rFonts w:ascii="Times New Roman" w:hAnsi="Times New Roman" w:cs="Times New Roman"/>
            </w:rPr>
            <w:t>, http://www.fda.gov/food/nutrition-education-resources-materials/how-understand-and-use-nutrition-facts-label.</w:t>
          </w:r>
        </w:p>
        <w:p w14:paraId="473B089A" w14:textId="77777777" w:rsidR="00964D47" w:rsidRPr="00964D47" w:rsidRDefault="00D6029C" w:rsidP="00964D47">
          <w:pPr>
            <w:pStyle w:val="Bibliography"/>
            <w:rPr>
              <w:rFonts w:ascii="Times New Roman" w:hAnsi="Times New Roman" w:cs="Times New Roman"/>
            </w:rPr>
          </w:pPr>
          <w:r w:rsidRPr="00964D47">
            <w:rPr>
              <w:rFonts w:ascii="Times New Roman" w:hAnsi="Times New Roman" w:cs="Times New Roman"/>
            </w:rPr>
            <w:t xml:space="preserve">Schilling, Ray. </w:t>
          </w:r>
          <w:r w:rsidRPr="00964D47">
            <w:rPr>
              <w:rFonts w:ascii="Times New Roman" w:hAnsi="Times New Roman" w:cs="Times New Roman"/>
              <w:i/>
              <w:iCs/>
            </w:rPr>
            <w:t>New FDA Food Guidelines</w:t>
          </w:r>
          <w:r w:rsidRPr="00964D47">
            <w:rPr>
              <w:rFonts w:ascii="Times New Roman" w:hAnsi="Times New Roman" w:cs="Times New Roman"/>
            </w:rPr>
            <w:t>. 2016.</w:t>
          </w:r>
        </w:p>
        <w:p w14:paraId="3AAC8432" w14:textId="75DA2FF2" w:rsidR="0068238C" w:rsidRPr="00325A32" w:rsidRDefault="00D6029C" w:rsidP="00964D47">
          <w:pPr>
            <w:rPr>
              <w:color w:val="000000" w:themeColor="text1"/>
            </w:rPr>
          </w:pPr>
          <w:r w:rsidRPr="00325A32">
            <w:rPr>
              <w:color w:val="000000" w:themeColor="text1"/>
            </w:rPr>
            <w:fldChar w:fldCharType="end"/>
          </w:r>
        </w:p>
      </w:sdtContent>
    </w:sdt>
    <w:p w14:paraId="102F5BA1" w14:textId="77777777" w:rsidR="0068238C" w:rsidRPr="00325A32" w:rsidRDefault="0068238C" w:rsidP="0068238C">
      <w:pPr>
        <w:rPr>
          <w:color w:val="000000" w:themeColor="text1"/>
        </w:rPr>
      </w:pPr>
    </w:p>
    <w:p w14:paraId="0E99E16B" w14:textId="77777777" w:rsidR="00E214A6" w:rsidRPr="00325A32" w:rsidRDefault="00E214A6" w:rsidP="00E214A6">
      <w:pPr>
        <w:rPr>
          <w:color w:val="000000" w:themeColor="text1"/>
        </w:rPr>
      </w:pPr>
    </w:p>
    <w:p w14:paraId="40697F31" w14:textId="77777777" w:rsidR="00E214A6" w:rsidRPr="00325A32" w:rsidRDefault="00E214A6" w:rsidP="00E214A6">
      <w:pPr>
        <w:rPr>
          <w:color w:val="000000" w:themeColor="text1"/>
        </w:rPr>
      </w:pPr>
    </w:p>
    <w:p w14:paraId="2A4152EB" w14:textId="77777777" w:rsidR="002F24AA" w:rsidRPr="00325A32" w:rsidRDefault="00D6029C" w:rsidP="002F24AA">
      <w:pPr>
        <w:ind w:firstLine="0"/>
        <w:rPr>
          <w:b/>
          <w:color w:val="000000" w:themeColor="text1"/>
        </w:rPr>
      </w:pPr>
      <w:r w:rsidRPr="00325A32">
        <w:rPr>
          <w:b/>
          <w:color w:val="000000" w:themeColor="text1"/>
        </w:rPr>
        <w:tab/>
      </w:r>
    </w:p>
    <w:p w14:paraId="2716CC3A" w14:textId="77777777" w:rsidR="001E68BE" w:rsidRPr="00325A32" w:rsidRDefault="001E68BE" w:rsidP="00BA5332">
      <w:pPr>
        <w:rPr>
          <w:color w:val="000000" w:themeColor="text1"/>
        </w:rPr>
      </w:pPr>
    </w:p>
    <w:sectPr w:rsidR="001E68BE" w:rsidRPr="00325A3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EC1CF" w14:textId="77777777" w:rsidR="00E53B39" w:rsidRDefault="00E53B39">
      <w:pPr>
        <w:spacing w:line="240" w:lineRule="auto"/>
      </w:pPr>
      <w:r>
        <w:separator/>
      </w:r>
    </w:p>
  </w:endnote>
  <w:endnote w:type="continuationSeparator" w:id="0">
    <w:p w14:paraId="2D934D28" w14:textId="77777777" w:rsidR="00E53B39" w:rsidRDefault="00E53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23186" w14:textId="77777777" w:rsidR="00E53B39" w:rsidRDefault="00E53B39">
      <w:pPr>
        <w:spacing w:line="240" w:lineRule="auto"/>
      </w:pPr>
      <w:r>
        <w:separator/>
      </w:r>
    </w:p>
  </w:footnote>
  <w:footnote w:type="continuationSeparator" w:id="0">
    <w:p w14:paraId="2C898AAA" w14:textId="77777777" w:rsidR="00E53B39" w:rsidRDefault="00E53B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18A0518A" w:rsidR="003F11D7" w:rsidRDefault="00D6029C">
    <w:pPr>
      <w:pStyle w:val="Header"/>
    </w:pPr>
    <w:r>
      <w:t xml:space="preserve">Cannon </w:t>
    </w:r>
    <w:r>
      <w:fldChar w:fldCharType="begin"/>
    </w:r>
    <w:r>
      <w:instrText xml:space="preserve"> PAGE   \* MERGEFORMAT </w:instrText>
    </w:r>
    <w:r>
      <w:fldChar w:fldCharType="separate"/>
    </w:r>
    <w:r w:rsidR="00764D3E">
      <w:rPr>
        <w:noProof/>
      </w:rPr>
      <w:t>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0BAD3E6E" w:rsidR="003F11D7" w:rsidRDefault="00D6029C">
    <w:pPr>
      <w:pStyle w:val="Header"/>
    </w:pPr>
    <w:proofErr w:type="spellStart"/>
    <w:r>
      <w:t>Shahban</w:t>
    </w:r>
    <w:proofErr w:type="spellEnd"/>
    <w:r>
      <w:t xml:space="preserve"> </w:t>
    </w:r>
    <w:r>
      <w:fldChar w:fldCharType="begin"/>
    </w:r>
    <w:r>
      <w:instrText xml:space="preserve"> PAGE   \* MERGEFORMAT </w:instrText>
    </w:r>
    <w:r>
      <w:fldChar w:fldCharType="separate"/>
    </w:r>
    <w:r w:rsidR="004A2437">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A412C000">
      <w:start w:val="1"/>
      <w:numFmt w:val="lowerLetter"/>
      <w:pStyle w:val="TableNote"/>
      <w:suff w:val="space"/>
      <w:lvlText w:val="%1."/>
      <w:lvlJc w:val="left"/>
      <w:pPr>
        <w:ind w:left="0" w:firstLine="720"/>
      </w:pPr>
      <w:rPr>
        <w:rFonts w:hint="default"/>
      </w:rPr>
    </w:lvl>
    <w:lvl w:ilvl="1" w:tplc="6D9EE754" w:tentative="1">
      <w:start w:val="1"/>
      <w:numFmt w:val="lowerLetter"/>
      <w:lvlText w:val="%2."/>
      <w:lvlJc w:val="left"/>
      <w:pPr>
        <w:ind w:left="2160" w:hanging="360"/>
      </w:pPr>
    </w:lvl>
    <w:lvl w:ilvl="2" w:tplc="2F2AB416" w:tentative="1">
      <w:start w:val="1"/>
      <w:numFmt w:val="lowerRoman"/>
      <w:lvlText w:val="%3."/>
      <w:lvlJc w:val="right"/>
      <w:pPr>
        <w:ind w:left="2880" w:hanging="180"/>
      </w:pPr>
    </w:lvl>
    <w:lvl w:ilvl="3" w:tplc="3A00919E" w:tentative="1">
      <w:start w:val="1"/>
      <w:numFmt w:val="decimal"/>
      <w:lvlText w:val="%4."/>
      <w:lvlJc w:val="left"/>
      <w:pPr>
        <w:ind w:left="3600" w:hanging="360"/>
      </w:pPr>
    </w:lvl>
    <w:lvl w:ilvl="4" w:tplc="D51AFF3C" w:tentative="1">
      <w:start w:val="1"/>
      <w:numFmt w:val="lowerLetter"/>
      <w:lvlText w:val="%5."/>
      <w:lvlJc w:val="left"/>
      <w:pPr>
        <w:ind w:left="4320" w:hanging="360"/>
      </w:pPr>
    </w:lvl>
    <w:lvl w:ilvl="5" w:tplc="50589726" w:tentative="1">
      <w:start w:val="1"/>
      <w:numFmt w:val="lowerRoman"/>
      <w:lvlText w:val="%6."/>
      <w:lvlJc w:val="right"/>
      <w:pPr>
        <w:ind w:left="5040" w:hanging="180"/>
      </w:pPr>
    </w:lvl>
    <w:lvl w:ilvl="6" w:tplc="07BAD668" w:tentative="1">
      <w:start w:val="1"/>
      <w:numFmt w:val="decimal"/>
      <w:lvlText w:val="%7."/>
      <w:lvlJc w:val="left"/>
      <w:pPr>
        <w:ind w:left="5760" w:hanging="360"/>
      </w:pPr>
    </w:lvl>
    <w:lvl w:ilvl="7" w:tplc="E8B87740" w:tentative="1">
      <w:start w:val="1"/>
      <w:numFmt w:val="lowerLetter"/>
      <w:lvlText w:val="%8."/>
      <w:lvlJc w:val="left"/>
      <w:pPr>
        <w:ind w:left="6480" w:hanging="360"/>
      </w:pPr>
    </w:lvl>
    <w:lvl w:ilvl="8" w:tplc="6E52E21A"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317F3"/>
    <w:rsid w:val="00141C57"/>
    <w:rsid w:val="001463B2"/>
    <w:rsid w:val="00162E4F"/>
    <w:rsid w:val="00174689"/>
    <w:rsid w:val="00177091"/>
    <w:rsid w:val="001835B9"/>
    <w:rsid w:val="001E68BE"/>
    <w:rsid w:val="001F62C0"/>
    <w:rsid w:val="00224C96"/>
    <w:rsid w:val="00243D1F"/>
    <w:rsid w:val="00245E02"/>
    <w:rsid w:val="002526B3"/>
    <w:rsid w:val="00260AD9"/>
    <w:rsid w:val="002661DC"/>
    <w:rsid w:val="00275C76"/>
    <w:rsid w:val="002865CE"/>
    <w:rsid w:val="002A5D96"/>
    <w:rsid w:val="002F24AA"/>
    <w:rsid w:val="002F4359"/>
    <w:rsid w:val="00300F25"/>
    <w:rsid w:val="00322D60"/>
    <w:rsid w:val="00325361"/>
    <w:rsid w:val="00325A32"/>
    <w:rsid w:val="003277B4"/>
    <w:rsid w:val="00353B66"/>
    <w:rsid w:val="00357C55"/>
    <w:rsid w:val="00372BF5"/>
    <w:rsid w:val="00380497"/>
    <w:rsid w:val="00383F9B"/>
    <w:rsid w:val="00394D3E"/>
    <w:rsid w:val="003B7C16"/>
    <w:rsid w:val="003C0CD5"/>
    <w:rsid w:val="003F11D7"/>
    <w:rsid w:val="003F1ADB"/>
    <w:rsid w:val="00446631"/>
    <w:rsid w:val="00456D21"/>
    <w:rsid w:val="0046614C"/>
    <w:rsid w:val="004714EF"/>
    <w:rsid w:val="00492283"/>
    <w:rsid w:val="004A2437"/>
    <w:rsid w:val="004A2675"/>
    <w:rsid w:val="004A4200"/>
    <w:rsid w:val="004B4269"/>
    <w:rsid w:val="004F7139"/>
    <w:rsid w:val="00534E0C"/>
    <w:rsid w:val="00571B5C"/>
    <w:rsid w:val="005821B7"/>
    <w:rsid w:val="005A27BE"/>
    <w:rsid w:val="005B3768"/>
    <w:rsid w:val="005E7D70"/>
    <w:rsid w:val="005F76CB"/>
    <w:rsid w:val="006028B0"/>
    <w:rsid w:val="00611703"/>
    <w:rsid w:val="00611A0D"/>
    <w:rsid w:val="00617978"/>
    <w:rsid w:val="00627188"/>
    <w:rsid w:val="0063126E"/>
    <w:rsid w:val="0065136B"/>
    <w:rsid w:val="0065708B"/>
    <w:rsid w:val="00663534"/>
    <w:rsid w:val="0068238C"/>
    <w:rsid w:val="00685AC0"/>
    <w:rsid w:val="0069049D"/>
    <w:rsid w:val="00691EC1"/>
    <w:rsid w:val="00695E92"/>
    <w:rsid w:val="006B7B23"/>
    <w:rsid w:val="006C6C0B"/>
    <w:rsid w:val="00712C84"/>
    <w:rsid w:val="0071798C"/>
    <w:rsid w:val="00747346"/>
    <w:rsid w:val="007474ED"/>
    <w:rsid w:val="00750066"/>
    <w:rsid w:val="00764D3E"/>
    <w:rsid w:val="0079688F"/>
    <w:rsid w:val="007C53FB"/>
    <w:rsid w:val="007D0AAB"/>
    <w:rsid w:val="007D2EA7"/>
    <w:rsid w:val="007F57A7"/>
    <w:rsid w:val="00813CE7"/>
    <w:rsid w:val="008214A9"/>
    <w:rsid w:val="0084259C"/>
    <w:rsid w:val="0086299E"/>
    <w:rsid w:val="008B5284"/>
    <w:rsid w:val="008B7D18"/>
    <w:rsid w:val="008C5EAC"/>
    <w:rsid w:val="008F1F97"/>
    <w:rsid w:val="008F4052"/>
    <w:rsid w:val="0091465D"/>
    <w:rsid w:val="0092228F"/>
    <w:rsid w:val="009559B8"/>
    <w:rsid w:val="00964D47"/>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16C5"/>
    <w:rsid w:val="00B75508"/>
    <w:rsid w:val="00B818DF"/>
    <w:rsid w:val="00BA1163"/>
    <w:rsid w:val="00BA5332"/>
    <w:rsid w:val="00BB4391"/>
    <w:rsid w:val="00BC66AE"/>
    <w:rsid w:val="00BE095C"/>
    <w:rsid w:val="00C009D2"/>
    <w:rsid w:val="00C25DA4"/>
    <w:rsid w:val="00C36ACF"/>
    <w:rsid w:val="00C446FB"/>
    <w:rsid w:val="00C44FAB"/>
    <w:rsid w:val="00C63871"/>
    <w:rsid w:val="00C65104"/>
    <w:rsid w:val="00C704BE"/>
    <w:rsid w:val="00C8291D"/>
    <w:rsid w:val="00C9031F"/>
    <w:rsid w:val="00CC6635"/>
    <w:rsid w:val="00CD455F"/>
    <w:rsid w:val="00D11090"/>
    <w:rsid w:val="00D17799"/>
    <w:rsid w:val="00D23152"/>
    <w:rsid w:val="00D236BD"/>
    <w:rsid w:val="00D46145"/>
    <w:rsid w:val="00D52117"/>
    <w:rsid w:val="00D6029C"/>
    <w:rsid w:val="00D909AC"/>
    <w:rsid w:val="00D97073"/>
    <w:rsid w:val="00DB0D39"/>
    <w:rsid w:val="00E011D5"/>
    <w:rsid w:val="00E04FEF"/>
    <w:rsid w:val="00E14005"/>
    <w:rsid w:val="00E214A6"/>
    <w:rsid w:val="00E35349"/>
    <w:rsid w:val="00E407D2"/>
    <w:rsid w:val="00E53B39"/>
    <w:rsid w:val="00E614DD"/>
    <w:rsid w:val="00E93573"/>
    <w:rsid w:val="00EA0BCB"/>
    <w:rsid w:val="00F36038"/>
    <w:rsid w:val="00F37676"/>
    <w:rsid w:val="00F37A45"/>
    <w:rsid w:val="00F44DE3"/>
    <w:rsid w:val="00F8446D"/>
    <w:rsid w:val="00F87DF1"/>
    <w:rsid w:val="00F942CD"/>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E6776">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0336FC"/>
    <w:rsid w:val="002E6776"/>
    <w:rsid w:val="002F3CCB"/>
    <w:rsid w:val="003071DE"/>
    <w:rsid w:val="00356973"/>
    <w:rsid w:val="003848D3"/>
    <w:rsid w:val="004B345E"/>
    <w:rsid w:val="004B5C0E"/>
    <w:rsid w:val="00651296"/>
    <w:rsid w:val="0072165E"/>
    <w:rsid w:val="007474ED"/>
    <w:rsid w:val="00902672"/>
    <w:rsid w:val="009378B8"/>
    <w:rsid w:val="00A9279E"/>
    <w:rsid w:val="00B85F92"/>
    <w:rsid w:val="00BB2B56"/>
    <w:rsid w:val="00BD51CD"/>
    <w:rsid w:val="00BE17F3"/>
    <w:rsid w:val="00C723C1"/>
    <w:rsid w:val="00C80C12"/>
    <w:rsid w:val="00CD7DDD"/>
    <w:rsid w:val="00F10486"/>
    <w:rsid w:val="00F1377B"/>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B34C3-3A4F-4AAD-B9C2-EDA8948A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7</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2019-11-14T05:24:00Z</dcterms:created>
  <dcterms:modified xsi:type="dcterms:W3CDTF">2019-11-14T05:24:00Z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id="mqroPZSb"/&gt;&lt;style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