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30ABE4AB" w:rsidR="001835B9" w:rsidRDefault="00DE1F5F">
      <w:pPr>
        <w:pStyle w:val="NoSpacing"/>
      </w:pPr>
      <w:bookmarkStart w:id="0" w:name="_GoBack"/>
      <w:bookmarkEnd w:id="0"/>
      <w:r>
        <w:t>Name</w:t>
      </w:r>
    </w:p>
    <w:p w14:paraId="30E8F2B0" w14:textId="77777777" w:rsidR="00E614DD" w:rsidRDefault="00AD26F6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68F89F2C" w:rsidR="00E614DD" w:rsidRDefault="00DE1F5F">
      <w:pPr>
        <w:pStyle w:val="NoSpacing"/>
      </w:pPr>
      <w:r>
        <w:t>Class</w:t>
      </w:r>
    </w:p>
    <w:p w14:paraId="38CCADD9" w14:textId="1A5D5982" w:rsidR="00E614DD" w:rsidRDefault="00DE1F5F">
      <w:pPr>
        <w:pStyle w:val="NoSpacing"/>
      </w:pPr>
      <w:r>
        <w:t>Date</w:t>
      </w:r>
    </w:p>
    <w:p w14:paraId="1F362B16" w14:textId="2BD42603" w:rsidR="001835B9" w:rsidRDefault="00DE1F5F" w:rsidP="001835B9">
      <w:pPr>
        <w:pStyle w:val="Title"/>
      </w:pPr>
      <w:r>
        <w:t>Study Guide</w:t>
      </w:r>
    </w:p>
    <w:p w14:paraId="2DB439FE" w14:textId="4546F39A" w:rsidR="001C659E" w:rsidRDefault="00DE1F5F" w:rsidP="00C55CEF">
      <w:pPr>
        <w:ind w:firstLine="0"/>
      </w:pPr>
      <w:r>
        <w:t xml:space="preserve">1. </w:t>
      </w:r>
      <w:r w:rsidR="009B56F7">
        <w:tab/>
        <w:t>In the guise</w:t>
      </w:r>
      <w:r w:rsidR="0003086D">
        <w:t xml:space="preserve"> of Manifest Destiny, America authorized its control </w:t>
      </w:r>
      <w:r w:rsidR="007D3256">
        <w:t xml:space="preserve">on the territories of North America. </w:t>
      </w:r>
      <w:r w:rsidR="00250C92">
        <w:t>When these Mexican natives were given a choice to become American citizens, many people complied. However, they were treated as second-class American citizens</w:t>
      </w:r>
      <w:r w:rsidR="00BE7379">
        <w:t xml:space="preserve"> and denied many rights, including the right to </w:t>
      </w:r>
      <w:r w:rsidR="00482E00">
        <w:t xml:space="preserve">land ownership. They were hired as cheap laborers, and </w:t>
      </w:r>
      <w:r w:rsidR="00FB5402">
        <w:t>their</w:t>
      </w:r>
      <w:r w:rsidR="001B03CD">
        <w:t xml:space="preserve"> lands were taken over by</w:t>
      </w:r>
      <w:r w:rsidR="00FB5402">
        <w:t xml:space="preserve"> White Americans. </w:t>
      </w:r>
      <w:r w:rsidR="000A3503">
        <w:t>California state or Californios then was fully occupied by the White settlers as a result of the Mexican-American war. They</w:t>
      </w:r>
      <w:r w:rsidR="00FB5402">
        <w:t xml:space="preserve"> were forced to accept the cultural superiority of White Americans </w:t>
      </w:r>
      <w:r w:rsidR="00723E54">
        <w:t>on the culture of Latin America. Likewise, they were forced to adopt the lifestyle of colonizers, and they were discouraged from speaking their native language.</w:t>
      </w:r>
      <w:r w:rsidR="00447B90">
        <w:t xml:space="preserve"> </w:t>
      </w:r>
      <w:r w:rsidR="003045D3">
        <w:t>T</w:t>
      </w:r>
      <w:r w:rsidR="009B49AF">
        <w:t xml:space="preserve">hrough this illegitimate land control of the Mexican lands, </w:t>
      </w:r>
      <w:r w:rsidR="003045D3">
        <w:t xml:space="preserve">white settlers </w:t>
      </w:r>
      <w:r w:rsidR="008761DF">
        <w:t>earned a lot by hiring slaves to look after their agricultural fields</w:t>
      </w:r>
      <w:r w:rsidR="00973B67">
        <w:t>. The earned profit was never distributed equally between the masters and the slaves.</w:t>
      </w:r>
      <w:r>
        <w:t xml:space="preserve"> </w:t>
      </w:r>
    </w:p>
    <w:p w14:paraId="2716CC3A" w14:textId="1FBB953A" w:rsidR="001E68BE" w:rsidRPr="005F4291" w:rsidRDefault="00DE1F5F" w:rsidP="005F4291">
      <w:pPr>
        <w:ind w:firstLine="0"/>
      </w:pPr>
      <w:r>
        <w:t xml:space="preserve">3. </w:t>
      </w:r>
      <w:r>
        <w:tab/>
      </w:r>
      <w:r w:rsidR="00DA081D">
        <w:t xml:space="preserve">President Abraham Lincoln abolished slavery, </w:t>
      </w:r>
      <w:r w:rsidR="00C219E6">
        <w:t xml:space="preserve">and Emancipation Proclamation was issued to implement a legal ban on slavery in America </w:t>
      </w:r>
      <w:r w:rsidR="006E5523">
        <w:t>during the late nineteenth century.</w:t>
      </w:r>
      <w:r w:rsidR="007F4CA6">
        <w:t xml:space="preserve"> </w:t>
      </w:r>
      <w:r w:rsidR="002E14A6">
        <w:t xml:space="preserve">This bill not only abolished slavery but also restored the civil liberties of Black Americans. Likewise, </w:t>
      </w:r>
      <w:r w:rsidR="004C3D78">
        <w:t>it allowed</w:t>
      </w:r>
      <w:r w:rsidR="00DB2D3C">
        <w:t xml:space="preserve"> them to enroll in military services, and approximate 200,00 African American soldiers took part in the </w:t>
      </w:r>
      <w:r w:rsidR="004C3D78">
        <w:t>C</w:t>
      </w:r>
      <w:r w:rsidR="00DB2D3C">
        <w:t>ivil war.</w:t>
      </w:r>
      <w:r w:rsidR="004C3D78">
        <w:t xml:space="preserve"> </w:t>
      </w:r>
      <w:r w:rsidR="003C0710">
        <w:t>Emancipation Proclamation gained the significance of a powerful document that protected the rights of millions of African Americans</w:t>
      </w:r>
      <w:r w:rsidR="00B241FF">
        <w:t xml:space="preserve"> and established their identity free of racial prejudices.</w:t>
      </w:r>
      <w:r>
        <w:t xml:space="preserve"> </w:t>
      </w:r>
      <w:r w:rsidR="003C0710">
        <w:t xml:space="preserve"> </w:t>
      </w:r>
      <w:r>
        <w:t xml:space="preserve">However, this bill could not </w:t>
      </w:r>
      <w:r w:rsidR="00CD6ACF">
        <w:t xml:space="preserve">abolish slavery fully because it </w:t>
      </w:r>
      <w:r w:rsidR="00CD6ACF">
        <w:lastRenderedPageBreak/>
        <w:t xml:space="preserve">was only applicable to </w:t>
      </w:r>
      <w:r w:rsidR="00296330">
        <w:t xml:space="preserve">the areas that were under the jurisdiction of </w:t>
      </w:r>
      <w:r w:rsidR="005D13F4">
        <w:t xml:space="preserve">the United States of America. </w:t>
      </w:r>
      <w:r w:rsidR="008366CD">
        <w:t>As a result, Black slave</w:t>
      </w:r>
      <w:r w:rsidR="00856E20">
        <w:t xml:space="preserve">ry practices were continued in the legal border states, and they were denied </w:t>
      </w:r>
      <w:r w:rsidR="0035160D">
        <w:t>any</w:t>
      </w:r>
      <w:r w:rsidR="00856E20">
        <w:t xml:space="preserve"> right</w:t>
      </w:r>
      <w:r w:rsidR="0035160D">
        <w:t>s</w:t>
      </w:r>
      <w:r w:rsidR="00856E20">
        <w:t xml:space="preserve"> to freedom.</w:t>
      </w:r>
      <w:r w:rsidR="00AF615C">
        <w:t xml:space="preserve"> </w:t>
      </w:r>
      <w:r w:rsidR="00273ACA">
        <w:t xml:space="preserve">In America, White people were not allowed to indulge in the slave trade or keeping slaves illegally. However, Emancipation Proclamation could not achieve its purpose of fully abolishing slavery because of extreme </w:t>
      </w:r>
      <w:r w:rsidR="003B28E5">
        <w:t>racial practices carried out in America</w:t>
      </w:r>
      <w:r w:rsidR="00273ACA">
        <w:t xml:space="preserve">. </w:t>
      </w:r>
    </w:p>
    <w:sectPr w:rsidR="001E68BE" w:rsidRPr="005F429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EB83" w14:textId="77777777" w:rsidR="00AD26F6" w:rsidRDefault="00AD26F6">
      <w:pPr>
        <w:spacing w:line="240" w:lineRule="auto"/>
      </w:pPr>
      <w:r>
        <w:separator/>
      </w:r>
    </w:p>
  </w:endnote>
  <w:endnote w:type="continuationSeparator" w:id="0">
    <w:p w14:paraId="30D469FB" w14:textId="77777777" w:rsidR="00AD26F6" w:rsidRDefault="00AD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1BA1" w14:textId="77777777" w:rsidR="00AD26F6" w:rsidRDefault="00AD26F6">
      <w:pPr>
        <w:spacing w:line="240" w:lineRule="auto"/>
      </w:pPr>
      <w:r>
        <w:separator/>
      </w:r>
    </w:p>
  </w:footnote>
  <w:footnote w:type="continuationSeparator" w:id="0">
    <w:p w14:paraId="512AEDC3" w14:textId="77777777" w:rsidR="00AD26F6" w:rsidRDefault="00AD2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09F96444" w:rsidR="00E614DD" w:rsidRDefault="00DE1F5F">
    <w:pPr>
      <w:pStyle w:val="Header"/>
    </w:pPr>
    <w:r>
      <w:t>Byard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76669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448801A2" w:rsidR="00E614DD" w:rsidRDefault="00DE1F5F">
    <w:pPr>
      <w:pStyle w:val="Header"/>
    </w:pPr>
    <w:r>
      <w:t>Byard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76669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85A0DF7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5844772" w:tentative="1">
      <w:start w:val="1"/>
      <w:numFmt w:val="lowerLetter"/>
      <w:lvlText w:val="%2."/>
      <w:lvlJc w:val="left"/>
      <w:pPr>
        <w:ind w:left="2160" w:hanging="360"/>
      </w:pPr>
    </w:lvl>
    <w:lvl w:ilvl="2" w:tplc="41F274FA" w:tentative="1">
      <w:start w:val="1"/>
      <w:numFmt w:val="lowerRoman"/>
      <w:lvlText w:val="%3."/>
      <w:lvlJc w:val="right"/>
      <w:pPr>
        <w:ind w:left="2880" w:hanging="180"/>
      </w:pPr>
    </w:lvl>
    <w:lvl w:ilvl="3" w:tplc="0F885038" w:tentative="1">
      <w:start w:val="1"/>
      <w:numFmt w:val="decimal"/>
      <w:lvlText w:val="%4."/>
      <w:lvlJc w:val="left"/>
      <w:pPr>
        <w:ind w:left="3600" w:hanging="360"/>
      </w:pPr>
    </w:lvl>
    <w:lvl w:ilvl="4" w:tplc="E74A931C" w:tentative="1">
      <w:start w:val="1"/>
      <w:numFmt w:val="lowerLetter"/>
      <w:lvlText w:val="%5."/>
      <w:lvlJc w:val="left"/>
      <w:pPr>
        <w:ind w:left="4320" w:hanging="360"/>
      </w:pPr>
    </w:lvl>
    <w:lvl w:ilvl="5" w:tplc="2674845C" w:tentative="1">
      <w:start w:val="1"/>
      <w:numFmt w:val="lowerRoman"/>
      <w:lvlText w:val="%6."/>
      <w:lvlJc w:val="right"/>
      <w:pPr>
        <w:ind w:left="5040" w:hanging="180"/>
      </w:pPr>
    </w:lvl>
    <w:lvl w:ilvl="6" w:tplc="312CB8EE" w:tentative="1">
      <w:start w:val="1"/>
      <w:numFmt w:val="decimal"/>
      <w:lvlText w:val="%7."/>
      <w:lvlJc w:val="left"/>
      <w:pPr>
        <w:ind w:left="5760" w:hanging="360"/>
      </w:pPr>
    </w:lvl>
    <w:lvl w:ilvl="7" w:tplc="0DE6B498" w:tentative="1">
      <w:start w:val="1"/>
      <w:numFmt w:val="lowerLetter"/>
      <w:lvlText w:val="%8."/>
      <w:lvlJc w:val="left"/>
      <w:pPr>
        <w:ind w:left="6480" w:hanging="360"/>
      </w:pPr>
    </w:lvl>
    <w:lvl w:ilvl="8" w:tplc="D93210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QUA8UYSXCwAAAA="/>
  </w:docVars>
  <w:rsids>
    <w:rsidRoot w:val="006028B0"/>
    <w:rsid w:val="00001796"/>
    <w:rsid w:val="00010B33"/>
    <w:rsid w:val="0003086D"/>
    <w:rsid w:val="000343CE"/>
    <w:rsid w:val="00040459"/>
    <w:rsid w:val="00040CBB"/>
    <w:rsid w:val="000549CA"/>
    <w:rsid w:val="00056022"/>
    <w:rsid w:val="00063972"/>
    <w:rsid w:val="00064169"/>
    <w:rsid w:val="00072374"/>
    <w:rsid w:val="0007317D"/>
    <w:rsid w:val="0007780D"/>
    <w:rsid w:val="000A3503"/>
    <w:rsid w:val="000B78C8"/>
    <w:rsid w:val="000C46D8"/>
    <w:rsid w:val="000D38EE"/>
    <w:rsid w:val="000D66B0"/>
    <w:rsid w:val="000D7C21"/>
    <w:rsid w:val="000E31A2"/>
    <w:rsid w:val="000E7CF9"/>
    <w:rsid w:val="001005FD"/>
    <w:rsid w:val="00124580"/>
    <w:rsid w:val="00137562"/>
    <w:rsid w:val="00141C57"/>
    <w:rsid w:val="001463B2"/>
    <w:rsid w:val="00162E4F"/>
    <w:rsid w:val="001712DD"/>
    <w:rsid w:val="00171C85"/>
    <w:rsid w:val="00175814"/>
    <w:rsid w:val="0017700F"/>
    <w:rsid w:val="00177091"/>
    <w:rsid w:val="001835B9"/>
    <w:rsid w:val="001B03CD"/>
    <w:rsid w:val="001C659E"/>
    <w:rsid w:val="001E68BE"/>
    <w:rsid w:val="001F4196"/>
    <w:rsid w:val="001F520D"/>
    <w:rsid w:val="001F62B7"/>
    <w:rsid w:val="001F62C0"/>
    <w:rsid w:val="00223E20"/>
    <w:rsid w:val="00224C96"/>
    <w:rsid w:val="00237F37"/>
    <w:rsid w:val="00243D1F"/>
    <w:rsid w:val="00244577"/>
    <w:rsid w:val="00245E02"/>
    <w:rsid w:val="00250C92"/>
    <w:rsid w:val="0025163A"/>
    <w:rsid w:val="002526B3"/>
    <w:rsid w:val="00262C68"/>
    <w:rsid w:val="002729EA"/>
    <w:rsid w:val="00273ACA"/>
    <w:rsid w:val="00275C76"/>
    <w:rsid w:val="0028137D"/>
    <w:rsid w:val="002865CE"/>
    <w:rsid w:val="00296330"/>
    <w:rsid w:val="002A5D96"/>
    <w:rsid w:val="002C2274"/>
    <w:rsid w:val="002E14A6"/>
    <w:rsid w:val="002F24AA"/>
    <w:rsid w:val="002F4359"/>
    <w:rsid w:val="00300F25"/>
    <w:rsid w:val="003045D3"/>
    <w:rsid w:val="00314041"/>
    <w:rsid w:val="00322D60"/>
    <w:rsid w:val="00325361"/>
    <w:rsid w:val="003277B4"/>
    <w:rsid w:val="003307B3"/>
    <w:rsid w:val="00343FBB"/>
    <w:rsid w:val="0035160D"/>
    <w:rsid w:val="00353B66"/>
    <w:rsid w:val="00354443"/>
    <w:rsid w:val="00357C55"/>
    <w:rsid w:val="00370D5F"/>
    <w:rsid w:val="00372BF5"/>
    <w:rsid w:val="00380497"/>
    <w:rsid w:val="00383F9B"/>
    <w:rsid w:val="00391A3B"/>
    <w:rsid w:val="0039443D"/>
    <w:rsid w:val="003A4C3C"/>
    <w:rsid w:val="003B009D"/>
    <w:rsid w:val="003B28E5"/>
    <w:rsid w:val="003B7C16"/>
    <w:rsid w:val="003C0710"/>
    <w:rsid w:val="003C0CD5"/>
    <w:rsid w:val="003C0DE6"/>
    <w:rsid w:val="003D6F46"/>
    <w:rsid w:val="003F06DA"/>
    <w:rsid w:val="004037FC"/>
    <w:rsid w:val="00422232"/>
    <w:rsid w:val="00431E20"/>
    <w:rsid w:val="00446631"/>
    <w:rsid w:val="00447B90"/>
    <w:rsid w:val="00456D21"/>
    <w:rsid w:val="0046614C"/>
    <w:rsid w:val="004714EF"/>
    <w:rsid w:val="00476567"/>
    <w:rsid w:val="004765FD"/>
    <w:rsid w:val="00482E00"/>
    <w:rsid w:val="00492283"/>
    <w:rsid w:val="00497A60"/>
    <w:rsid w:val="004A2675"/>
    <w:rsid w:val="004B28D0"/>
    <w:rsid w:val="004C3D78"/>
    <w:rsid w:val="004E0FC7"/>
    <w:rsid w:val="004F7139"/>
    <w:rsid w:val="00502412"/>
    <w:rsid w:val="00506CCD"/>
    <w:rsid w:val="00513028"/>
    <w:rsid w:val="00515B0C"/>
    <w:rsid w:val="00522C2E"/>
    <w:rsid w:val="005511CB"/>
    <w:rsid w:val="00553626"/>
    <w:rsid w:val="005550C4"/>
    <w:rsid w:val="005631E2"/>
    <w:rsid w:val="00571B5C"/>
    <w:rsid w:val="0057225D"/>
    <w:rsid w:val="005821B7"/>
    <w:rsid w:val="005A27BE"/>
    <w:rsid w:val="005A370D"/>
    <w:rsid w:val="005A5B07"/>
    <w:rsid w:val="005B3028"/>
    <w:rsid w:val="005B3768"/>
    <w:rsid w:val="005B3B91"/>
    <w:rsid w:val="005C13B7"/>
    <w:rsid w:val="005D13F4"/>
    <w:rsid w:val="005D47D4"/>
    <w:rsid w:val="005E29CD"/>
    <w:rsid w:val="005E64E8"/>
    <w:rsid w:val="005E7D70"/>
    <w:rsid w:val="005F4291"/>
    <w:rsid w:val="005F76CB"/>
    <w:rsid w:val="006028B0"/>
    <w:rsid w:val="00611A0D"/>
    <w:rsid w:val="00617978"/>
    <w:rsid w:val="00625D09"/>
    <w:rsid w:val="00627188"/>
    <w:rsid w:val="0063126E"/>
    <w:rsid w:val="006326BC"/>
    <w:rsid w:val="006346DA"/>
    <w:rsid w:val="00645F38"/>
    <w:rsid w:val="0065136B"/>
    <w:rsid w:val="0065708B"/>
    <w:rsid w:val="00663534"/>
    <w:rsid w:val="00665797"/>
    <w:rsid w:val="006701BD"/>
    <w:rsid w:val="00681698"/>
    <w:rsid w:val="0068238C"/>
    <w:rsid w:val="006834A6"/>
    <w:rsid w:val="00685AC0"/>
    <w:rsid w:val="00686B00"/>
    <w:rsid w:val="0069049D"/>
    <w:rsid w:val="00691EC1"/>
    <w:rsid w:val="00695214"/>
    <w:rsid w:val="00695E92"/>
    <w:rsid w:val="006A5095"/>
    <w:rsid w:val="006B44B9"/>
    <w:rsid w:val="006B4BAE"/>
    <w:rsid w:val="006C1FC7"/>
    <w:rsid w:val="006C6C0B"/>
    <w:rsid w:val="006D05E7"/>
    <w:rsid w:val="006E5523"/>
    <w:rsid w:val="00712C84"/>
    <w:rsid w:val="0071798C"/>
    <w:rsid w:val="00723E54"/>
    <w:rsid w:val="00746DE4"/>
    <w:rsid w:val="00747346"/>
    <w:rsid w:val="007474ED"/>
    <w:rsid w:val="00750066"/>
    <w:rsid w:val="007646BB"/>
    <w:rsid w:val="00774878"/>
    <w:rsid w:val="0077529A"/>
    <w:rsid w:val="0079520A"/>
    <w:rsid w:val="0079688F"/>
    <w:rsid w:val="007B3976"/>
    <w:rsid w:val="007C53FB"/>
    <w:rsid w:val="007D0AAB"/>
    <w:rsid w:val="007D2B7B"/>
    <w:rsid w:val="007D2EA7"/>
    <w:rsid w:val="007D3256"/>
    <w:rsid w:val="007E54BE"/>
    <w:rsid w:val="007E7F9F"/>
    <w:rsid w:val="007F4CA6"/>
    <w:rsid w:val="007F5A7F"/>
    <w:rsid w:val="00806FF1"/>
    <w:rsid w:val="00813CE7"/>
    <w:rsid w:val="008214A9"/>
    <w:rsid w:val="008248F2"/>
    <w:rsid w:val="00833580"/>
    <w:rsid w:val="008366CD"/>
    <w:rsid w:val="0084259C"/>
    <w:rsid w:val="00847172"/>
    <w:rsid w:val="00856E20"/>
    <w:rsid w:val="0086299E"/>
    <w:rsid w:val="00865432"/>
    <w:rsid w:val="00866CF0"/>
    <w:rsid w:val="00870FC1"/>
    <w:rsid w:val="008761DF"/>
    <w:rsid w:val="008821B2"/>
    <w:rsid w:val="00895705"/>
    <w:rsid w:val="008B7D18"/>
    <w:rsid w:val="008C5EAC"/>
    <w:rsid w:val="008C77EE"/>
    <w:rsid w:val="008D5A25"/>
    <w:rsid w:val="008D66EB"/>
    <w:rsid w:val="008E104F"/>
    <w:rsid w:val="008F1F97"/>
    <w:rsid w:val="008F331E"/>
    <w:rsid w:val="008F4052"/>
    <w:rsid w:val="00904FAA"/>
    <w:rsid w:val="00905275"/>
    <w:rsid w:val="00913D06"/>
    <w:rsid w:val="0091465D"/>
    <w:rsid w:val="00917AE7"/>
    <w:rsid w:val="0092228F"/>
    <w:rsid w:val="00930FAF"/>
    <w:rsid w:val="009559B8"/>
    <w:rsid w:val="00970399"/>
    <w:rsid w:val="00973B67"/>
    <w:rsid w:val="00976669"/>
    <w:rsid w:val="0099495C"/>
    <w:rsid w:val="009A38D1"/>
    <w:rsid w:val="009B388E"/>
    <w:rsid w:val="009B49AF"/>
    <w:rsid w:val="009B56F7"/>
    <w:rsid w:val="009D367F"/>
    <w:rsid w:val="009D4EB3"/>
    <w:rsid w:val="009D6AF3"/>
    <w:rsid w:val="009E4EC9"/>
    <w:rsid w:val="009F500D"/>
    <w:rsid w:val="009F6560"/>
    <w:rsid w:val="00A414C0"/>
    <w:rsid w:val="00A55B96"/>
    <w:rsid w:val="00A5758F"/>
    <w:rsid w:val="00A6681E"/>
    <w:rsid w:val="00A83D47"/>
    <w:rsid w:val="00AA3FDF"/>
    <w:rsid w:val="00AC357E"/>
    <w:rsid w:val="00AC72D7"/>
    <w:rsid w:val="00AD26F6"/>
    <w:rsid w:val="00AF615C"/>
    <w:rsid w:val="00B01FB0"/>
    <w:rsid w:val="00B06774"/>
    <w:rsid w:val="00B11B91"/>
    <w:rsid w:val="00B13D1B"/>
    <w:rsid w:val="00B14FF4"/>
    <w:rsid w:val="00B154E3"/>
    <w:rsid w:val="00B220A9"/>
    <w:rsid w:val="00B241FF"/>
    <w:rsid w:val="00B32426"/>
    <w:rsid w:val="00B35690"/>
    <w:rsid w:val="00B45EC3"/>
    <w:rsid w:val="00B61223"/>
    <w:rsid w:val="00B616C6"/>
    <w:rsid w:val="00B671CF"/>
    <w:rsid w:val="00B678E6"/>
    <w:rsid w:val="00B75508"/>
    <w:rsid w:val="00B818DF"/>
    <w:rsid w:val="00B85CBB"/>
    <w:rsid w:val="00B86FE5"/>
    <w:rsid w:val="00B910FD"/>
    <w:rsid w:val="00BA1163"/>
    <w:rsid w:val="00BA5332"/>
    <w:rsid w:val="00BA690D"/>
    <w:rsid w:val="00BB4391"/>
    <w:rsid w:val="00BE095C"/>
    <w:rsid w:val="00BE3F51"/>
    <w:rsid w:val="00BE56F9"/>
    <w:rsid w:val="00BE7379"/>
    <w:rsid w:val="00C009D2"/>
    <w:rsid w:val="00C125D8"/>
    <w:rsid w:val="00C219E6"/>
    <w:rsid w:val="00C25DA4"/>
    <w:rsid w:val="00C36ACF"/>
    <w:rsid w:val="00C40B2B"/>
    <w:rsid w:val="00C43302"/>
    <w:rsid w:val="00C446FB"/>
    <w:rsid w:val="00C4571D"/>
    <w:rsid w:val="00C55CEF"/>
    <w:rsid w:val="00C579E9"/>
    <w:rsid w:val="00C65104"/>
    <w:rsid w:val="00C70103"/>
    <w:rsid w:val="00C704BE"/>
    <w:rsid w:val="00C70806"/>
    <w:rsid w:val="00C8291D"/>
    <w:rsid w:val="00C9031F"/>
    <w:rsid w:val="00C97A91"/>
    <w:rsid w:val="00CA1C0D"/>
    <w:rsid w:val="00CA7258"/>
    <w:rsid w:val="00CB4260"/>
    <w:rsid w:val="00CC12EE"/>
    <w:rsid w:val="00CC363E"/>
    <w:rsid w:val="00CC6635"/>
    <w:rsid w:val="00CD455F"/>
    <w:rsid w:val="00CD6ACF"/>
    <w:rsid w:val="00CE11B4"/>
    <w:rsid w:val="00D03BAB"/>
    <w:rsid w:val="00D11090"/>
    <w:rsid w:val="00D23152"/>
    <w:rsid w:val="00D23557"/>
    <w:rsid w:val="00D236BD"/>
    <w:rsid w:val="00D34B0C"/>
    <w:rsid w:val="00D46145"/>
    <w:rsid w:val="00D52117"/>
    <w:rsid w:val="00D549D8"/>
    <w:rsid w:val="00D646A7"/>
    <w:rsid w:val="00D76EF5"/>
    <w:rsid w:val="00D842B0"/>
    <w:rsid w:val="00D85C19"/>
    <w:rsid w:val="00D909AC"/>
    <w:rsid w:val="00D9286E"/>
    <w:rsid w:val="00D97073"/>
    <w:rsid w:val="00D9773F"/>
    <w:rsid w:val="00DA081D"/>
    <w:rsid w:val="00DA1085"/>
    <w:rsid w:val="00DA2A46"/>
    <w:rsid w:val="00DA4119"/>
    <w:rsid w:val="00DB0D39"/>
    <w:rsid w:val="00DB2D3C"/>
    <w:rsid w:val="00DD2304"/>
    <w:rsid w:val="00DD6544"/>
    <w:rsid w:val="00DE0882"/>
    <w:rsid w:val="00DE1F5F"/>
    <w:rsid w:val="00DF219A"/>
    <w:rsid w:val="00E011D5"/>
    <w:rsid w:val="00E04FEF"/>
    <w:rsid w:val="00E14005"/>
    <w:rsid w:val="00E17A71"/>
    <w:rsid w:val="00E214A6"/>
    <w:rsid w:val="00E24E09"/>
    <w:rsid w:val="00E406FB"/>
    <w:rsid w:val="00E407D2"/>
    <w:rsid w:val="00E44A4C"/>
    <w:rsid w:val="00E614DD"/>
    <w:rsid w:val="00E6593C"/>
    <w:rsid w:val="00E71870"/>
    <w:rsid w:val="00E83D5F"/>
    <w:rsid w:val="00E85073"/>
    <w:rsid w:val="00E93573"/>
    <w:rsid w:val="00EA0BCB"/>
    <w:rsid w:val="00EE6E22"/>
    <w:rsid w:val="00F14F1A"/>
    <w:rsid w:val="00F161B3"/>
    <w:rsid w:val="00F23B78"/>
    <w:rsid w:val="00F26D63"/>
    <w:rsid w:val="00F36038"/>
    <w:rsid w:val="00F37676"/>
    <w:rsid w:val="00F44DE3"/>
    <w:rsid w:val="00F74436"/>
    <w:rsid w:val="00F8446D"/>
    <w:rsid w:val="00F85C28"/>
    <w:rsid w:val="00F87DF1"/>
    <w:rsid w:val="00F92E5A"/>
    <w:rsid w:val="00F9444C"/>
    <w:rsid w:val="00FA023A"/>
    <w:rsid w:val="00FA52EE"/>
    <w:rsid w:val="00FB00FE"/>
    <w:rsid w:val="00FB47B7"/>
    <w:rsid w:val="00FB53AE"/>
    <w:rsid w:val="00FB5402"/>
    <w:rsid w:val="00FC769D"/>
    <w:rsid w:val="00FC7F9A"/>
    <w:rsid w:val="00FE16D7"/>
    <w:rsid w:val="00FE39C8"/>
    <w:rsid w:val="00FE68FF"/>
    <w:rsid w:val="00FF1529"/>
    <w:rsid w:val="00FF3A7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8A06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1E7D05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1E7D05"/>
    <w:rsid w:val="002F3CCB"/>
    <w:rsid w:val="003071DE"/>
    <w:rsid w:val="00356973"/>
    <w:rsid w:val="003848D3"/>
    <w:rsid w:val="004B345E"/>
    <w:rsid w:val="004B5C0E"/>
    <w:rsid w:val="005E065D"/>
    <w:rsid w:val="00651296"/>
    <w:rsid w:val="006673F1"/>
    <w:rsid w:val="0072165E"/>
    <w:rsid w:val="007474ED"/>
    <w:rsid w:val="009378B8"/>
    <w:rsid w:val="009835CF"/>
    <w:rsid w:val="00B85F92"/>
    <w:rsid w:val="00BB2B56"/>
    <w:rsid w:val="00BD51CD"/>
    <w:rsid w:val="00BE17F3"/>
    <w:rsid w:val="00C723C1"/>
    <w:rsid w:val="00C80C12"/>
    <w:rsid w:val="00E155F6"/>
    <w:rsid w:val="00F10486"/>
    <w:rsid w:val="00F17A0C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3B04C8-F3F2-4D83-8A86-34572240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2019-12-07T09:50:00Z</dcterms:created>
  <dcterms:modified xsi:type="dcterms:W3CDTF">2019-12-07T09:50:00Z</dcterms:modified>
</cp:coreProperties>
</file>