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7B48E" w14:textId="466E01B8" w:rsidR="004D6B86" w:rsidRDefault="00AC4675">
      <w:pPr>
        <w:pStyle w:val="Title"/>
      </w:pPr>
      <w:r>
        <w:t>Cultural Appropriation</w:t>
      </w:r>
    </w:p>
    <w:p w14:paraId="68164F2D" w14:textId="77777777" w:rsidR="004D6B86" w:rsidRDefault="00663167">
      <w:pPr>
        <w:pStyle w:val="Title2"/>
      </w:pPr>
      <w:sdt>
        <w:sdtPr>
          <w:alias w:val="Enter Author Name(s), First M. Last, Omit Titles and Degrees:"/>
          <w:tag w:val="Enter Author Name(s), First M. Last, Omit Titles and Degrees:"/>
          <w:id w:val="-523712377"/>
          <w:placeholder>
            <w:docPart w:val="DD9842D40F0E401D99BC5402AA82B469"/>
          </w:placeholder>
          <w:temporary/>
          <w:showingPlcHdr/>
          <w15:appearance w15:val="hidden"/>
        </w:sdtPr>
        <w:sdtEndPr/>
        <w:sdtContent>
          <w:r w:rsidR="00A4757D">
            <w:t>Author Name(s), First M. Last, Omit Titles and Degrees</w:t>
          </w:r>
        </w:sdtContent>
      </w:sdt>
    </w:p>
    <w:p w14:paraId="3AE855E7" w14:textId="562FDB02" w:rsidR="004D6B86" w:rsidRDefault="00663167">
      <w:pPr>
        <w:pStyle w:val="Title2"/>
      </w:pPr>
      <w:sdt>
        <w:sdtPr>
          <w:alias w:val="Enter institutional affiliation(s):"/>
          <w:tag w:val="Enter institutional affiliation(s):"/>
          <w:id w:val="2102991146"/>
          <w:placeholder>
            <w:docPart w:val="B88B9BBA173A4988A0E9F87D8399BFC2"/>
          </w:placeholder>
          <w:temporary/>
          <w:showingPlcHdr/>
          <w15:appearance w15:val="hidden"/>
        </w:sdtPr>
        <w:sdtEndPr/>
        <w:sdtContent>
          <w:r w:rsidR="00A4757D">
            <w:t>Institutional Affiliation(s)</w:t>
          </w:r>
        </w:sdtContent>
      </w:sdt>
    </w:p>
    <w:p w14:paraId="04F1BE56" w14:textId="491F9E37" w:rsidR="00DF41AD" w:rsidRDefault="00DF41AD">
      <w:pPr>
        <w:pStyle w:val="Title2"/>
      </w:pPr>
    </w:p>
    <w:p w14:paraId="5D058DED" w14:textId="3922B728" w:rsidR="00DF41AD" w:rsidRDefault="00DF41AD">
      <w:pPr>
        <w:pStyle w:val="Title2"/>
      </w:pPr>
    </w:p>
    <w:p w14:paraId="03D94F41" w14:textId="42C21C4C" w:rsidR="00DF41AD" w:rsidRDefault="00DF41AD">
      <w:pPr>
        <w:pStyle w:val="Title2"/>
      </w:pPr>
    </w:p>
    <w:p w14:paraId="2BC4657B" w14:textId="2875D94E" w:rsidR="00DF41AD" w:rsidRDefault="00DF41AD">
      <w:pPr>
        <w:pStyle w:val="Title2"/>
      </w:pPr>
    </w:p>
    <w:p w14:paraId="4C1E52F6" w14:textId="4261881A" w:rsidR="00DF41AD" w:rsidRDefault="00DF41AD">
      <w:pPr>
        <w:pStyle w:val="Title2"/>
      </w:pPr>
    </w:p>
    <w:p w14:paraId="32AF1407" w14:textId="01A02E6F" w:rsidR="00DF41AD" w:rsidRDefault="00DF41AD">
      <w:pPr>
        <w:pStyle w:val="Title2"/>
      </w:pPr>
    </w:p>
    <w:p w14:paraId="7921FC49" w14:textId="27D883EB" w:rsidR="00DF41AD" w:rsidRDefault="00DF41AD">
      <w:pPr>
        <w:pStyle w:val="Title2"/>
      </w:pPr>
    </w:p>
    <w:p w14:paraId="38499614" w14:textId="7A0F5095" w:rsidR="00DF41AD" w:rsidRDefault="00DF41AD">
      <w:pPr>
        <w:pStyle w:val="Title2"/>
      </w:pPr>
    </w:p>
    <w:p w14:paraId="389363BC" w14:textId="0965E3AA" w:rsidR="00DF41AD" w:rsidRDefault="00DF41AD">
      <w:pPr>
        <w:pStyle w:val="Title2"/>
      </w:pPr>
    </w:p>
    <w:p w14:paraId="24DBA55C" w14:textId="19638188" w:rsidR="00DF41AD" w:rsidRDefault="00DF41AD">
      <w:pPr>
        <w:pStyle w:val="Title2"/>
      </w:pPr>
    </w:p>
    <w:p w14:paraId="196D0059" w14:textId="05B303D1" w:rsidR="00DF41AD" w:rsidRDefault="00DF41AD">
      <w:pPr>
        <w:pStyle w:val="Title2"/>
      </w:pPr>
    </w:p>
    <w:p w14:paraId="3FA62638" w14:textId="6414FC25" w:rsidR="00DF41AD" w:rsidRDefault="00DF41AD">
      <w:pPr>
        <w:pStyle w:val="Title2"/>
      </w:pPr>
    </w:p>
    <w:p w14:paraId="141A146D" w14:textId="478E4C2D" w:rsidR="00DF41AD" w:rsidRDefault="00DF41AD">
      <w:pPr>
        <w:pStyle w:val="Title2"/>
      </w:pPr>
    </w:p>
    <w:p w14:paraId="390D2520" w14:textId="4856211B" w:rsidR="00DF41AD" w:rsidRDefault="00DF41AD">
      <w:pPr>
        <w:pStyle w:val="Title2"/>
      </w:pPr>
    </w:p>
    <w:p w14:paraId="2B40D28A" w14:textId="70D9C7C7" w:rsidR="00DF41AD" w:rsidRDefault="00DF41AD">
      <w:pPr>
        <w:pStyle w:val="Title2"/>
      </w:pPr>
    </w:p>
    <w:p w14:paraId="6DD220B7" w14:textId="313DFD66" w:rsidR="00DF41AD" w:rsidRDefault="00DF41AD">
      <w:pPr>
        <w:pStyle w:val="Title2"/>
      </w:pPr>
    </w:p>
    <w:p w14:paraId="322F01B4" w14:textId="37586CB9" w:rsidR="00DF41AD" w:rsidRDefault="00AC4675" w:rsidP="00DF41AD">
      <w:pPr>
        <w:pStyle w:val="Title2"/>
      </w:pPr>
      <w:r>
        <w:lastRenderedPageBreak/>
        <w:t>Cultural Appropriation</w:t>
      </w:r>
    </w:p>
    <w:p w14:paraId="0A012569" w14:textId="489E5F7A" w:rsidR="00A71AC8" w:rsidRDefault="00AC4675" w:rsidP="00DF41AD">
      <w:pPr>
        <w:pStyle w:val="Title2"/>
        <w:jc w:val="left"/>
      </w:pPr>
      <w:r>
        <w:tab/>
      </w:r>
      <w:r w:rsidR="006F76E1">
        <w:t>When individu</w:t>
      </w:r>
      <w:r w:rsidR="00B22BD6">
        <w:t xml:space="preserve">als belonging from a culture </w:t>
      </w:r>
      <w:r w:rsidR="006F76E1">
        <w:t>ad</w:t>
      </w:r>
      <w:r w:rsidR="00B22BD6">
        <w:t>opt</w:t>
      </w:r>
      <w:r w:rsidR="006F76E1">
        <w:t xml:space="preserve"> the cultural artifacts of some other culture, for in</w:t>
      </w:r>
      <w:r w:rsidR="00B22BD6">
        <w:t>stance, American models wearing</w:t>
      </w:r>
      <w:r w:rsidR="006F76E1">
        <w:t xml:space="preserve"> African tribal hats and clothes</w:t>
      </w:r>
      <w:r w:rsidR="00B22BD6">
        <w:t>,</w:t>
      </w:r>
      <w:r w:rsidR="00C94A5C">
        <w:t xml:space="preserve"> it</w:t>
      </w:r>
      <w:r w:rsidR="00E17D76">
        <w:t xml:space="preserve"> show</w:t>
      </w:r>
      <w:r w:rsidR="00B22BD6">
        <w:t>s</w:t>
      </w:r>
      <w:r w:rsidR="00E17D76">
        <w:t xml:space="preserve"> that they are appropriating </w:t>
      </w:r>
      <w:r w:rsidR="00B22BD6">
        <w:t>from the other culture. T</w:t>
      </w:r>
      <w:r w:rsidR="00E17D76">
        <w:t xml:space="preserve">his phenomenon is known as cultural appropriation. </w:t>
      </w:r>
      <w:r w:rsidR="00637BD5">
        <w:t xml:space="preserve">This is a controversial debate and masses discourage such practices. Similarly, scholars </w:t>
      </w:r>
      <w:r w:rsidR="005A4665">
        <w:t xml:space="preserve">spend years </w:t>
      </w:r>
      <w:r w:rsidR="00C94A5C">
        <w:t>doing ethnographic research</w:t>
      </w:r>
      <w:r w:rsidR="005A4665">
        <w:t xml:space="preserve"> and explore various cultures</w:t>
      </w:r>
      <w:r w:rsidR="00F53CD2">
        <w:t>, however, this concept is still problematic to the masses.</w:t>
      </w:r>
      <w:r w:rsidR="004C61E2">
        <w:t xml:space="preserve"> </w:t>
      </w:r>
      <w:r w:rsidR="005A4665">
        <w:t xml:space="preserve"> </w:t>
      </w:r>
      <w:r w:rsidR="000A2A83">
        <w:t xml:space="preserve">Likewise, when people culturally appropriate the culture-specific items or cuisines from outside their culture, </w:t>
      </w:r>
      <w:r w:rsidR="0071750B">
        <w:t>they forget th</w:t>
      </w:r>
      <w:r w:rsidR="00500FD4">
        <w:t xml:space="preserve">e context and </w:t>
      </w:r>
      <w:r w:rsidR="00E179D1">
        <w:t xml:space="preserve">often misuse it to </w:t>
      </w:r>
      <w:r w:rsidR="00B63CA1">
        <w:t>give</w:t>
      </w:r>
      <w:r w:rsidR="00E179D1">
        <w:t xml:space="preserve"> an exotic semblance.</w:t>
      </w:r>
      <w:r w:rsidR="001A11C5">
        <w:t xml:space="preserve"> </w:t>
      </w:r>
      <w:r w:rsidR="00A20F39">
        <w:t xml:space="preserve">This practice often results in damaging the cultural essence </w:t>
      </w:r>
      <w:r w:rsidR="006D73C8">
        <w:t xml:space="preserve">of minority groups in the presence of a majority group. For instance, in America, White celebrities </w:t>
      </w:r>
      <w:bookmarkStart w:id="0" w:name="_GoBack"/>
      <w:r w:rsidR="006D73C8">
        <w:t xml:space="preserve">culturally appropriate </w:t>
      </w:r>
      <w:bookmarkEnd w:id="0"/>
      <w:r w:rsidR="006D73C8">
        <w:t xml:space="preserve">the items of African culture but </w:t>
      </w:r>
      <w:r w:rsidR="00E23A9A">
        <w:t xml:space="preserve">while doing </w:t>
      </w:r>
      <w:r w:rsidR="00BE7DF1">
        <w:t>so,</w:t>
      </w:r>
      <w:r w:rsidR="00275D42">
        <w:t xml:space="preserve"> </w:t>
      </w:r>
      <w:r w:rsidR="006D73C8">
        <w:t>they forget the element</w:t>
      </w:r>
      <w:r w:rsidR="00275D42">
        <w:t xml:space="preserve">s </w:t>
      </w:r>
      <w:r w:rsidR="00E23A9A">
        <w:t>of</w:t>
      </w:r>
      <w:r w:rsidR="006D73C8">
        <w:t xml:space="preserve"> respect and consideration</w:t>
      </w:r>
      <w:r w:rsidR="00E23A9A">
        <w:t xml:space="preserve">. </w:t>
      </w:r>
      <w:r w:rsidR="00202063">
        <w:t>Besides, it is quite hypocritical that</w:t>
      </w:r>
      <w:r w:rsidR="00612B7A">
        <w:t xml:space="preserve"> the dominant culture adopts elements of other culture but fails to </w:t>
      </w:r>
      <w:r w:rsidR="003941F6">
        <w:t xml:space="preserve">show a considerate attitude, instead it forces minority groups to assimilate </w:t>
      </w:r>
      <w:r w:rsidR="00B64CC2">
        <w:t>with</w:t>
      </w:r>
      <w:r w:rsidR="003941F6">
        <w:t xml:space="preserve"> the dominant culture.</w:t>
      </w:r>
    </w:p>
    <w:p w14:paraId="52449B46" w14:textId="002F1A81" w:rsidR="000D4CDE" w:rsidRDefault="00AC4675" w:rsidP="00DF41AD">
      <w:pPr>
        <w:pStyle w:val="Title2"/>
        <w:jc w:val="left"/>
      </w:pPr>
      <w:r>
        <w:tab/>
      </w:r>
      <w:r w:rsidR="00C95CF1">
        <w:t xml:space="preserve">The knowledge about cultural appropriation is extremely insignificant among masses all over the world </w:t>
      </w:r>
      <w:r w:rsidR="00C15F6A">
        <w:t xml:space="preserve">and it also signifies the cultural dominance of one culture over the other cultures since it allows them to take a trip of other cultures and </w:t>
      </w:r>
      <w:r w:rsidR="00B64CC2">
        <w:t>take up</w:t>
      </w:r>
      <w:r w:rsidR="00C15F6A">
        <w:t xml:space="preserve"> various traditional practices from it.</w:t>
      </w:r>
      <w:r w:rsidR="00494BEF">
        <w:t xml:space="preserve"> In the same manner, this practice symbolizes the colonial control and its extension, in the form of cultural capitalism</w:t>
      </w:r>
      <w:r w:rsidR="00607770">
        <w:t xml:space="preserve"> in the twenty-first century in lieu of neo-colonialism.</w:t>
      </w:r>
      <w:r w:rsidR="0016146F">
        <w:t xml:space="preserve"> </w:t>
      </w:r>
      <w:r w:rsidR="00CC3286">
        <w:t>Cultural appropriation often carries political and marketing strategies</w:t>
      </w:r>
      <w:r w:rsidR="007C2128">
        <w:t xml:space="preserve"> (The Aesthetics of Diaspora: Ownership and Appropriation).</w:t>
      </w:r>
      <w:r w:rsidR="00EF0809">
        <w:t xml:space="preserve"> </w:t>
      </w:r>
      <w:r w:rsidR="00163E60">
        <w:t>However, amidst all these oppositions, some people view this as a positive practice that allows people to learn more about the other culture.</w:t>
      </w:r>
      <w:r w:rsidR="0055312F">
        <w:t xml:space="preserve"> </w:t>
      </w:r>
      <w:r w:rsidR="00261E2E">
        <w:t>They consider it synonymous with cultural exc</w:t>
      </w:r>
      <w:r w:rsidR="007F1ED8">
        <w:t>hange programs and practices</w:t>
      </w:r>
      <w:r w:rsidR="008F1426">
        <w:t xml:space="preserve"> since in both ways, </w:t>
      </w:r>
      <w:r w:rsidR="00B64CC2">
        <w:t>masses</w:t>
      </w:r>
      <w:r w:rsidR="008F1426">
        <w:t xml:space="preserve"> are familiarizing themselves with other cultures.</w:t>
      </w:r>
      <w:r w:rsidR="0017527C">
        <w:t xml:space="preserve"> </w:t>
      </w:r>
    </w:p>
    <w:p w14:paraId="78C20A50" w14:textId="47129F90" w:rsidR="0017527C" w:rsidRDefault="0017527C" w:rsidP="00DF41AD">
      <w:pPr>
        <w:pStyle w:val="Title2"/>
        <w:jc w:val="left"/>
      </w:pPr>
    </w:p>
    <w:p w14:paraId="1893E22B" w14:textId="7313F648" w:rsidR="00945084" w:rsidRDefault="00AC4675" w:rsidP="00DF41AD">
      <w:pPr>
        <w:pStyle w:val="Title2"/>
        <w:jc w:val="left"/>
      </w:pPr>
      <w:r>
        <w:tab/>
        <w:t>Cultural appropriation has many hidden agendas and nuances because when White people culturally appropriate</w:t>
      </w:r>
      <w:r w:rsidR="00775A10">
        <w:t xml:space="preserve"> elements from the other culture, the</w:t>
      </w:r>
      <w:r w:rsidR="00C94A5C">
        <w:t>y do it because of two reasons, e</w:t>
      </w:r>
      <w:r w:rsidR="00775A10">
        <w:t>ither to exoticize the other culture or showcase their White supremacist ideology over</w:t>
      </w:r>
      <w:r w:rsidR="00650CF1">
        <w:t xml:space="preserve"> the African and Asian culture</w:t>
      </w:r>
      <w:r w:rsidR="00C94A5C">
        <w:t>s</w:t>
      </w:r>
      <w:r w:rsidR="00650CF1">
        <w:t xml:space="preserve">. </w:t>
      </w:r>
      <w:r w:rsidR="00CC2E06">
        <w:t xml:space="preserve">Likewise, when people of color wear their cultural artifacts such as clothes or speak in their native languages, </w:t>
      </w:r>
      <w:r w:rsidR="00867637">
        <w:t>the</w:t>
      </w:r>
      <w:r w:rsidR="00C94A5C">
        <w:t>y have to face racial prejudice</w:t>
      </w:r>
      <w:r w:rsidR="00867637">
        <w:t xml:space="preserve"> because the dominant culture wants them to assimilate </w:t>
      </w:r>
      <w:r w:rsidR="00B23CB2">
        <w:t>in</w:t>
      </w:r>
      <w:r w:rsidR="00867637">
        <w:t xml:space="preserve"> their culture </w:t>
      </w:r>
      <w:r w:rsidR="00B23CB2">
        <w:t>exclusively</w:t>
      </w:r>
      <w:r w:rsidR="00867637">
        <w:t xml:space="preserve">. Quite on the contrary, </w:t>
      </w:r>
      <w:r w:rsidR="007B7025">
        <w:t xml:space="preserve">when </w:t>
      </w:r>
      <w:r w:rsidR="00197AED">
        <w:t>a White celebrity adopts cultural elements from the Black culture, it instantly becomes a fashion highlight</w:t>
      </w:r>
      <w:r w:rsidR="00DF1215">
        <w:t xml:space="preserve">. American mass media starts </w:t>
      </w:r>
      <w:r w:rsidR="00623E97">
        <w:t>broadcasting it</w:t>
      </w:r>
      <w:r w:rsidR="0066426C">
        <w:t xml:space="preserve"> under the highlight of </w:t>
      </w:r>
      <w:r w:rsidR="00E13CB7">
        <w:t xml:space="preserve">cultural exchange. In reality, cultural exchange has to be done on both sides because it requires equal participation from both </w:t>
      </w:r>
      <w:r w:rsidR="00A13C90">
        <w:t>countries</w:t>
      </w:r>
      <w:r w:rsidR="00EF0809">
        <w:t xml:space="preserve"> (The Aesthetics of Diaspora: Ownership and Appropriation)</w:t>
      </w:r>
      <w:r w:rsidR="00E13CB7">
        <w:t>.</w:t>
      </w:r>
      <w:r w:rsidR="00D17DA2">
        <w:t xml:space="preserve"> </w:t>
      </w:r>
      <w:r w:rsidR="00915C00">
        <w:t xml:space="preserve">Cultural appropriation sidelines the racial issues because it is encouraged to achieve political agendas and commercial </w:t>
      </w:r>
      <w:r w:rsidR="005106A6">
        <w:t>benefits</w:t>
      </w:r>
      <w:r w:rsidR="00DC72E7">
        <w:t xml:space="preserve"> to attract the audience.</w:t>
      </w:r>
      <w:r w:rsidR="00660948">
        <w:t xml:space="preserve"> </w:t>
      </w:r>
    </w:p>
    <w:p w14:paraId="0CB73BB7" w14:textId="77D17B48" w:rsidR="00D050CA" w:rsidRDefault="00AC4675" w:rsidP="00DF41AD">
      <w:pPr>
        <w:pStyle w:val="Title2"/>
        <w:jc w:val="left"/>
      </w:pPr>
      <w:r>
        <w:tab/>
        <w:t xml:space="preserve">Besides, </w:t>
      </w:r>
      <w:r w:rsidR="008805EB">
        <w:t>it violates the cultural spaces because people belonging to a certain culture have more contextual knowledge about various traditions and practices.</w:t>
      </w:r>
      <w:r w:rsidR="000D7881">
        <w:t xml:space="preserve"> </w:t>
      </w:r>
      <w:r w:rsidR="00835292">
        <w:t>It endangers their traditions since they already live under the oppression and imperial control of the first world countries.</w:t>
      </w:r>
      <w:r w:rsidR="00071182">
        <w:t xml:space="preserve"> </w:t>
      </w:r>
      <w:r w:rsidR="001411FD">
        <w:t xml:space="preserve">This creates psychological unrest in them </w:t>
      </w:r>
      <w:r w:rsidR="00BA5E89">
        <w:t>because they are not allowed to represent their culture in front of the world and some outsider has violated their freedom of expression.</w:t>
      </w:r>
      <w:r w:rsidR="009B0D48">
        <w:t xml:space="preserve"> </w:t>
      </w:r>
      <w:r w:rsidR="000A1BEB">
        <w:t xml:space="preserve">They are more entitled to their culture than any outsider because their culture is formed by them and it has </w:t>
      </w:r>
      <w:r w:rsidR="00611B2B">
        <w:t xml:space="preserve">many </w:t>
      </w:r>
      <w:r w:rsidR="000A1BEB">
        <w:t>symbolic values attached.</w:t>
      </w:r>
      <w:r w:rsidR="00611B2B">
        <w:t xml:space="preserve"> </w:t>
      </w:r>
      <w:r w:rsidR="00FC36DA">
        <w:t xml:space="preserve">I agree with the commentators in the podcast when they say that Cultural appropriation has many downsides attached to it. </w:t>
      </w:r>
      <w:r w:rsidR="00BC20B1">
        <w:t>This practice is very common in those countries who were once colonized and they are well aware of the imperial control</w:t>
      </w:r>
      <w:r w:rsidR="007C2128">
        <w:t xml:space="preserve"> (Cultural Appropriation...It’s Not Just a White Thing).</w:t>
      </w:r>
      <w:r w:rsidR="008D7FF9">
        <w:t xml:space="preserve"> Likewise, under the colonial rule </w:t>
      </w:r>
      <w:r w:rsidR="00BE570E">
        <w:t xml:space="preserve">narrative power was </w:t>
      </w:r>
      <w:r w:rsidR="005424CB">
        <w:t>taken</w:t>
      </w:r>
      <w:r w:rsidR="008D7FF9">
        <w:t xml:space="preserve"> </w:t>
      </w:r>
      <w:r w:rsidR="00BF48DB">
        <w:t>a</w:t>
      </w:r>
      <w:r w:rsidR="008D7FF9">
        <w:t xml:space="preserve">way </w:t>
      </w:r>
      <w:r w:rsidR="00BE570E">
        <w:t xml:space="preserve">from </w:t>
      </w:r>
      <w:r w:rsidR="008D7FF9">
        <w:t>the</w:t>
      </w:r>
      <w:r w:rsidR="00BE570E">
        <w:t>m</w:t>
      </w:r>
      <w:r w:rsidR="008D7FF9">
        <w:t xml:space="preserve"> and </w:t>
      </w:r>
      <w:r w:rsidR="005424CB">
        <w:t xml:space="preserve">the former imperialist forces </w:t>
      </w:r>
      <w:r w:rsidR="00BE570E">
        <w:t xml:space="preserve">enforced their cultural practices </w:t>
      </w:r>
      <w:r w:rsidR="00BE570E">
        <w:lastRenderedPageBreak/>
        <w:t xml:space="preserve">under the label of white man’s burden. </w:t>
      </w:r>
      <w:r w:rsidR="004E4378">
        <w:t xml:space="preserve">In this context, </w:t>
      </w:r>
      <w:r w:rsidR="00F84CA5">
        <w:t xml:space="preserve">they are not uncommon in </w:t>
      </w:r>
      <w:r w:rsidR="00AE26EA">
        <w:t>Western tactics to attack their culture and identity by using soft power</w:t>
      </w:r>
      <w:r w:rsidR="007B4FC3">
        <w:t xml:space="preserve"> control.</w:t>
      </w:r>
      <w:r>
        <w:t xml:space="preserve"> For instance, Jazz music </w:t>
      </w:r>
      <w:r w:rsidR="005A08C0">
        <w:t xml:space="preserve">and rap music genres </w:t>
      </w:r>
      <w:r>
        <w:t>w</w:t>
      </w:r>
      <w:r w:rsidR="005A08C0">
        <w:t>ere</w:t>
      </w:r>
      <w:r>
        <w:t xml:space="preserve"> introduced </w:t>
      </w:r>
      <w:r w:rsidR="005A08C0">
        <w:t>by Black Americans in America</w:t>
      </w:r>
      <w:r w:rsidR="00306549">
        <w:t xml:space="preserve"> but these genres gain popularity when </w:t>
      </w:r>
      <w:r w:rsidR="005B073B">
        <w:t>they were adopted by the White Americans.</w:t>
      </w:r>
      <w:r w:rsidR="00964D62">
        <w:t xml:space="preserve"> </w:t>
      </w:r>
    </w:p>
    <w:p w14:paraId="0D424973" w14:textId="670C9B2A" w:rsidR="00D050CA" w:rsidRDefault="00AC4675" w:rsidP="00DF41AD">
      <w:pPr>
        <w:pStyle w:val="Title2"/>
        <w:jc w:val="left"/>
      </w:pPr>
      <w:r>
        <w:tab/>
      </w:r>
      <w:r w:rsidR="00B175CC">
        <w:t>Gina Mei's biracial experiences symbolize the idea of double consciousness because people belonging to her native land views her as an individual who is assimilated in her home culture</w:t>
      </w:r>
      <w:r w:rsidR="0002734A">
        <w:t xml:space="preserve"> (Cultural Appropriation...It’s Not Just a White Thing)</w:t>
      </w:r>
      <w:r w:rsidR="00B175CC">
        <w:t xml:space="preserve">. </w:t>
      </w:r>
      <w:r w:rsidR="0017016C">
        <w:t>Q</w:t>
      </w:r>
      <w:r w:rsidR="00B175CC">
        <w:t>uite on the contrary,</w:t>
      </w:r>
      <w:r w:rsidR="0017016C">
        <w:t xml:space="preserve"> </w:t>
      </w:r>
      <w:r w:rsidR="00917C0A">
        <w:t>American people perceive her as either Mexican or Latino but not as Chinese.</w:t>
      </w:r>
      <w:r w:rsidR="00A66084">
        <w:t xml:space="preserve"> People cannot let her decide her identity and culture she belongs to because of the dangers of cultural appropriation. In this scenario, </w:t>
      </w:r>
      <w:r w:rsidR="00AA45D8">
        <w:t xml:space="preserve">such an attitude of people </w:t>
      </w:r>
      <w:r w:rsidR="00951C91">
        <w:t xml:space="preserve">symbolizes the problems </w:t>
      </w:r>
      <w:r w:rsidR="007D4A55">
        <w:t>faced by</w:t>
      </w:r>
      <w:r w:rsidR="00951C91">
        <w:t xml:space="preserve"> diasporas in other cultural spaces. </w:t>
      </w:r>
      <w:r w:rsidR="003B73A2">
        <w:t xml:space="preserve"> Diasporas are placed in such a position where they have to constantly justify their </w:t>
      </w:r>
      <w:r w:rsidR="00B9731D">
        <w:t xml:space="preserve">association with their native past and at the same time, they have to </w:t>
      </w:r>
      <w:r w:rsidR="00E3595B">
        <w:t xml:space="preserve">show loyalty to their home country. </w:t>
      </w:r>
      <w:r w:rsidR="004D335B">
        <w:t xml:space="preserve">They cannot develop a sense of belongingness to </w:t>
      </w:r>
      <w:r w:rsidR="00DF2828">
        <w:t xml:space="preserve">only </w:t>
      </w:r>
      <w:r w:rsidR="004D335B">
        <w:t>one land</w:t>
      </w:r>
      <w:r w:rsidR="00DF2828">
        <w:t xml:space="preserve">, otherwise, they will be </w:t>
      </w:r>
      <w:r w:rsidR="00E072DA">
        <w:t>accused of assimilating in the other culture.</w:t>
      </w:r>
      <w:r w:rsidR="00D12FA2">
        <w:t xml:space="preserve"> </w:t>
      </w:r>
      <w:r w:rsidR="00D57773">
        <w:t>These</w:t>
      </w:r>
      <w:r w:rsidR="00D12FA2">
        <w:t xml:space="preserve"> diasporic individuals</w:t>
      </w:r>
      <w:r w:rsidR="00D57773">
        <w:t xml:space="preserve"> are accused of </w:t>
      </w:r>
      <w:r w:rsidR="00D12FA2">
        <w:t xml:space="preserve">Cultural invalidation </w:t>
      </w:r>
      <w:r w:rsidR="00F76F6C">
        <w:t xml:space="preserve">because </w:t>
      </w:r>
      <w:r w:rsidR="00CF0459">
        <w:t>they are positioned at the marginal position of both the cultures.</w:t>
      </w:r>
      <w:r w:rsidR="009E300E">
        <w:t xml:space="preserve"> </w:t>
      </w:r>
    </w:p>
    <w:p w14:paraId="564FD2A4" w14:textId="4448EC6C" w:rsidR="00DF41AD" w:rsidRDefault="00AC4675" w:rsidP="00DF41AD">
      <w:pPr>
        <w:pStyle w:val="Title2"/>
        <w:jc w:val="left"/>
      </w:pPr>
      <w:r>
        <w:tab/>
      </w:r>
      <w:r w:rsidR="009C4638">
        <w:t>The cultural</w:t>
      </w:r>
      <w:r w:rsidR="005A7EC9">
        <w:t xml:space="preserve"> experiences </w:t>
      </w:r>
      <w:r w:rsidR="009C4638">
        <w:t>of many immigrants are</w:t>
      </w:r>
      <w:r w:rsidR="005A7EC9">
        <w:t xml:space="preserve"> synonymous with Gina Mei's experience in </w:t>
      </w:r>
      <w:r w:rsidR="009C4638">
        <w:t>America</w:t>
      </w:r>
      <w:r w:rsidR="005A7EC9">
        <w:t xml:space="preserve"> </w:t>
      </w:r>
      <w:r w:rsidR="00C94A5C">
        <w:t>because</w:t>
      </w:r>
      <w:r w:rsidR="00044CA4">
        <w:t xml:space="preserve"> in schools and public spaces, natives try to recognize </w:t>
      </w:r>
      <w:r w:rsidR="009C4638">
        <w:t>their</w:t>
      </w:r>
      <w:r w:rsidR="00044CA4">
        <w:t xml:space="preserve"> ethnicity </w:t>
      </w:r>
      <w:r w:rsidR="009C4638">
        <w:t xml:space="preserve">by judging their facial </w:t>
      </w:r>
      <w:r w:rsidR="00044CA4">
        <w:t>features and often mistake</w:t>
      </w:r>
      <w:r w:rsidR="009C4638">
        <w:t xml:space="preserve"> them as either Mexicans or Latinos. </w:t>
      </w:r>
      <w:r w:rsidR="00973C23">
        <w:t xml:space="preserve">Immigrants coming from Latin America form the </w:t>
      </w:r>
      <w:r w:rsidR="00D31AB1">
        <w:t xml:space="preserve">largest immigrant population group in America. They </w:t>
      </w:r>
      <w:r w:rsidR="006549FC">
        <w:t>are judged severely on their native cultural association and in the other country, masses expect them to appreciate the</w:t>
      </w:r>
      <w:r w:rsidR="00942788">
        <w:t xml:space="preserve">ir home culture and traditions because they want them to honor their culture. This situation makes Cultural appropriation </w:t>
      </w:r>
      <w:r w:rsidR="00B5363A">
        <w:t xml:space="preserve">a controversial debate because it allows the dominant culture to exercise their power and diplomatic policies to </w:t>
      </w:r>
      <w:r w:rsidR="00060497">
        <w:t xml:space="preserve">glorify their </w:t>
      </w:r>
      <w:r w:rsidR="00060497">
        <w:lastRenderedPageBreak/>
        <w:t xml:space="preserve">culture against the minority culture. On the other hand, </w:t>
      </w:r>
      <w:r w:rsidR="000B75E7">
        <w:t xml:space="preserve">African </w:t>
      </w:r>
      <w:r w:rsidR="00941A37">
        <w:t xml:space="preserve">and Asian cultures </w:t>
      </w:r>
      <w:r w:rsidR="00CF041B">
        <w:t xml:space="preserve">feel threatened by the White Americans when they attempt </w:t>
      </w:r>
      <w:r w:rsidR="00CF041B" w:rsidRPr="00B23CB2">
        <w:t>to culturally appropriate other</w:t>
      </w:r>
      <w:r w:rsidR="00CF041B">
        <w:t xml:space="preserve"> cultures.</w:t>
      </w:r>
      <w:r w:rsidR="00006F65">
        <w:t xml:space="preserve"> </w:t>
      </w:r>
    </w:p>
    <w:p w14:paraId="66C818A5" w14:textId="594A3A0C" w:rsidR="00006F65" w:rsidRDefault="00006F65" w:rsidP="00DF41AD">
      <w:pPr>
        <w:pStyle w:val="Title2"/>
        <w:jc w:val="left"/>
      </w:pPr>
    </w:p>
    <w:p w14:paraId="0FA1C431" w14:textId="4BF03982" w:rsidR="00EF0809" w:rsidRDefault="00EF0809" w:rsidP="00DF41AD">
      <w:pPr>
        <w:pStyle w:val="Title2"/>
        <w:jc w:val="left"/>
      </w:pPr>
    </w:p>
    <w:p w14:paraId="59DB026C" w14:textId="41F8CD0A" w:rsidR="00EF0809" w:rsidRDefault="00EF0809" w:rsidP="00DF41AD">
      <w:pPr>
        <w:pStyle w:val="Title2"/>
        <w:jc w:val="left"/>
      </w:pPr>
    </w:p>
    <w:p w14:paraId="00DED061" w14:textId="7EECC13F" w:rsidR="00EF0809" w:rsidRDefault="00EF0809" w:rsidP="00DF41AD">
      <w:pPr>
        <w:pStyle w:val="Title2"/>
        <w:jc w:val="left"/>
      </w:pPr>
    </w:p>
    <w:p w14:paraId="5BBE8DF0" w14:textId="385825E7" w:rsidR="00EF0809" w:rsidRDefault="00EF0809" w:rsidP="00DF41AD">
      <w:pPr>
        <w:pStyle w:val="Title2"/>
        <w:jc w:val="left"/>
      </w:pPr>
    </w:p>
    <w:p w14:paraId="28B2D01B" w14:textId="6EE676B2" w:rsidR="00EF0809" w:rsidRDefault="00EF0809" w:rsidP="00DF41AD">
      <w:pPr>
        <w:pStyle w:val="Title2"/>
        <w:jc w:val="left"/>
      </w:pPr>
    </w:p>
    <w:p w14:paraId="1A64712B" w14:textId="1A5644AF" w:rsidR="00EF0809" w:rsidRDefault="00EF0809" w:rsidP="00DF41AD">
      <w:pPr>
        <w:pStyle w:val="Title2"/>
        <w:jc w:val="left"/>
      </w:pPr>
    </w:p>
    <w:p w14:paraId="7A959AAE" w14:textId="585BEC63" w:rsidR="00EF0809" w:rsidRDefault="00EF0809" w:rsidP="00DF41AD">
      <w:pPr>
        <w:pStyle w:val="Title2"/>
        <w:jc w:val="left"/>
      </w:pPr>
    </w:p>
    <w:p w14:paraId="59887073" w14:textId="624EC77D" w:rsidR="00EF0809" w:rsidRDefault="00EF0809" w:rsidP="00DF41AD">
      <w:pPr>
        <w:pStyle w:val="Title2"/>
        <w:jc w:val="left"/>
      </w:pPr>
    </w:p>
    <w:p w14:paraId="0347ECD7" w14:textId="7955B331" w:rsidR="00EF0809" w:rsidRDefault="00EF0809" w:rsidP="00DF41AD">
      <w:pPr>
        <w:pStyle w:val="Title2"/>
        <w:jc w:val="left"/>
      </w:pPr>
    </w:p>
    <w:p w14:paraId="67C85CC1" w14:textId="0C9B55EC" w:rsidR="00EF0809" w:rsidRDefault="00EF0809" w:rsidP="00DF41AD">
      <w:pPr>
        <w:pStyle w:val="Title2"/>
        <w:jc w:val="left"/>
      </w:pPr>
    </w:p>
    <w:p w14:paraId="3E3BF13D" w14:textId="1CA274F9" w:rsidR="00EF0809" w:rsidRDefault="00EF0809" w:rsidP="00DF41AD">
      <w:pPr>
        <w:pStyle w:val="Title2"/>
        <w:jc w:val="left"/>
      </w:pPr>
    </w:p>
    <w:p w14:paraId="1F6E36B2" w14:textId="62351404" w:rsidR="00EF0809" w:rsidRDefault="00EF0809" w:rsidP="00DF41AD">
      <w:pPr>
        <w:pStyle w:val="Title2"/>
        <w:jc w:val="left"/>
      </w:pPr>
    </w:p>
    <w:p w14:paraId="294DD6FD" w14:textId="2A3D7337" w:rsidR="00EF0809" w:rsidRDefault="00EF0809" w:rsidP="00DF41AD">
      <w:pPr>
        <w:pStyle w:val="Title2"/>
        <w:jc w:val="left"/>
      </w:pPr>
    </w:p>
    <w:p w14:paraId="1279CD84" w14:textId="65CDEDD5" w:rsidR="00EF0809" w:rsidRDefault="00EF0809" w:rsidP="00DF41AD">
      <w:pPr>
        <w:pStyle w:val="Title2"/>
        <w:jc w:val="left"/>
      </w:pPr>
    </w:p>
    <w:p w14:paraId="2829FD04" w14:textId="6DDC46DC" w:rsidR="00EF0809" w:rsidRDefault="00EF0809" w:rsidP="00DF41AD">
      <w:pPr>
        <w:pStyle w:val="Title2"/>
        <w:jc w:val="left"/>
      </w:pPr>
    </w:p>
    <w:p w14:paraId="36975FE8" w14:textId="68471607" w:rsidR="00EF0809" w:rsidRDefault="00EF0809" w:rsidP="00DF41AD">
      <w:pPr>
        <w:pStyle w:val="Title2"/>
        <w:jc w:val="left"/>
      </w:pPr>
    </w:p>
    <w:p w14:paraId="0A250714" w14:textId="498D3965" w:rsidR="00EF0809" w:rsidRDefault="00EF0809" w:rsidP="00DF41AD">
      <w:pPr>
        <w:pStyle w:val="Title2"/>
        <w:jc w:val="left"/>
      </w:pPr>
    </w:p>
    <w:p w14:paraId="49DFBB32" w14:textId="271D4F66" w:rsidR="00EF0809" w:rsidRDefault="00EF0809" w:rsidP="00DF41AD">
      <w:pPr>
        <w:pStyle w:val="Title2"/>
        <w:jc w:val="left"/>
      </w:pPr>
    </w:p>
    <w:p w14:paraId="2A7BB48D" w14:textId="66CA5D69" w:rsidR="00EF0809" w:rsidRDefault="00EF0809" w:rsidP="00DF41AD">
      <w:pPr>
        <w:pStyle w:val="Title2"/>
        <w:jc w:val="left"/>
      </w:pPr>
    </w:p>
    <w:p w14:paraId="7C6E7D53" w14:textId="35CAE6D8" w:rsidR="00EF0809" w:rsidRDefault="00EF0809" w:rsidP="00DF41AD">
      <w:pPr>
        <w:pStyle w:val="Title2"/>
        <w:jc w:val="left"/>
      </w:pPr>
    </w:p>
    <w:p w14:paraId="4406B287" w14:textId="77777777" w:rsidR="00EF0809" w:rsidRDefault="00EF0809" w:rsidP="00DF41AD">
      <w:pPr>
        <w:pStyle w:val="Title2"/>
        <w:jc w:val="left"/>
      </w:pPr>
    </w:p>
    <w:p w14:paraId="61D4B98C" w14:textId="0AC203CF" w:rsidR="00006F65" w:rsidRDefault="00AC4675" w:rsidP="00006F65">
      <w:pPr>
        <w:pStyle w:val="Title2"/>
      </w:pPr>
      <w:r>
        <w:lastRenderedPageBreak/>
        <w:t>References</w:t>
      </w:r>
    </w:p>
    <w:p w14:paraId="5BE53897" w14:textId="66F0199E" w:rsidR="000B3F86" w:rsidRPr="000B3F86" w:rsidRDefault="00AC4675" w:rsidP="000B3F86">
      <w:pPr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0B3F86">
        <w:rPr>
          <w:rFonts w:ascii="Times New Roman" w:eastAsia="Times New Roman" w:hAnsi="Times New Roman" w:cs="Times New Roman"/>
          <w:color w:val="auto"/>
          <w:lang w:eastAsia="en-US"/>
        </w:rPr>
        <w:t xml:space="preserve">“The Aesthetics of Diaspora: Ownership and Appropriation: Ethnos: Vol 78, No 2.” Accessed </w:t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0B3F86">
        <w:rPr>
          <w:rFonts w:ascii="Times New Roman" w:eastAsia="Times New Roman" w:hAnsi="Times New Roman" w:cs="Times New Roman"/>
          <w:color w:val="auto"/>
          <w:lang w:eastAsia="en-US"/>
        </w:rPr>
        <w:t xml:space="preserve">December 6, 2019. </w:t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0B3F86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https://www.tandfonline.com/doi/abs/10.1080/00141844.2012.669776</w:t>
      </w:r>
      <w:r w:rsidRPr="000B3F86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5018DA64" w14:textId="03B8D073" w:rsidR="00006F65" w:rsidRDefault="00006F65" w:rsidP="000B3F86">
      <w:pPr>
        <w:pStyle w:val="Title2"/>
        <w:jc w:val="left"/>
      </w:pPr>
    </w:p>
    <w:p w14:paraId="11333B86" w14:textId="61C8AF4D" w:rsidR="000B3F86" w:rsidRPr="000B3F86" w:rsidRDefault="00AC4675" w:rsidP="000B3F86">
      <w:pPr>
        <w:ind w:firstLine="0"/>
        <w:rPr>
          <w:rFonts w:ascii="Times New Roman" w:eastAsia="Times New Roman" w:hAnsi="Times New Roman" w:cs="Times New Roman"/>
          <w:color w:val="auto"/>
          <w:lang w:eastAsia="en-US"/>
        </w:rPr>
      </w:pPr>
      <w:r w:rsidRPr="000B3F86">
        <w:rPr>
          <w:rFonts w:ascii="Times New Roman" w:eastAsia="Times New Roman" w:hAnsi="Times New Roman" w:cs="Times New Roman"/>
          <w:color w:val="auto"/>
          <w:lang w:eastAsia="en-US"/>
        </w:rPr>
        <w:t xml:space="preserve">NPR.org. “Cultural Appropriation...It’s Not Just a White Thing.” Accessed December 6, 2019. </w:t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0B3F86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https://www.npr.org/programs/latino-usa/560420810/cultural-appropriation-its-not-just-a-</w:t>
      </w:r>
      <w:r w:rsidRPr="000B3F86">
        <w:rPr>
          <w:rFonts w:ascii="Times New Roman" w:eastAsia="Times New Roman" w:hAnsi="Times New Roman" w:cs="Times New Roman"/>
          <w:color w:val="auto"/>
          <w:lang w:eastAsia="en-US"/>
        </w:rPr>
        <w:tab/>
      </w:r>
      <w:r w:rsidRPr="000B3F86">
        <w:rPr>
          <w:rFonts w:ascii="Times New Roman" w:eastAsia="Times New Roman" w:hAnsi="Times New Roman" w:cs="Times New Roman"/>
          <w:color w:val="auto"/>
          <w:u w:val="single"/>
          <w:lang w:eastAsia="en-US"/>
        </w:rPr>
        <w:t>white-thing</w:t>
      </w:r>
      <w:r w:rsidRPr="000B3F86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14:paraId="64218C37" w14:textId="77777777" w:rsidR="000B3F86" w:rsidRDefault="000B3F86" w:rsidP="00006F65">
      <w:pPr>
        <w:pStyle w:val="Title2"/>
        <w:jc w:val="left"/>
      </w:pPr>
    </w:p>
    <w:sectPr w:rsidR="000B3F86" w:rsidSect="00DF41AD">
      <w:headerReference w:type="default" r:id="rId9"/>
      <w:headerReference w:type="first" r:id="rId10"/>
      <w:footnotePr>
        <w:pos w:val="beneathText"/>
      </w:footnotePr>
      <w:pgSz w:w="12240" w:h="15840"/>
      <w:pgMar w:top="126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AF73F" w14:textId="77777777" w:rsidR="00663167" w:rsidRDefault="00663167">
      <w:pPr>
        <w:spacing w:line="240" w:lineRule="auto"/>
      </w:pPr>
      <w:r>
        <w:separator/>
      </w:r>
    </w:p>
  </w:endnote>
  <w:endnote w:type="continuationSeparator" w:id="0">
    <w:p w14:paraId="6AE9BB33" w14:textId="77777777" w:rsidR="00663167" w:rsidRDefault="00663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4F150" w14:textId="77777777" w:rsidR="00663167" w:rsidRDefault="00663167">
      <w:pPr>
        <w:spacing w:line="240" w:lineRule="auto"/>
      </w:pPr>
      <w:r>
        <w:separator/>
      </w:r>
    </w:p>
  </w:footnote>
  <w:footnote w:type="continuationSeparator" w:id="0">
    <w:p w14:paraId="7E5CEA6A" w14:textId="77777777" w:rsidR="00663167" w:rsidRDefault="00663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827A5E" w14:paraId="4C612D93" w14:textId="77777777" w:rsidTr="00827A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1DBCBBEB" w14:textId="7A0A1BDD" w:rsidR="004D6B86" w:rsidRPr="00170521" w:rsidRDefault="00663167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B64CC2">
                <w:t>Cultural Appropriation</w:t>
              </w:r>
            </w:sdtContent>
          </w:sdt>
        </w:p>
      </w:tc>
      <w:tc>
        <w:tcPr>
          <w:tcW w:w="1080" w:type="dxa"/>
        </w:tcPr>
        <w:p w14:paraId="6C81D8A5" w14:textId="77777777" w:rsidR="004D6B86" w:rsidRDefault="00AC4675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B4773">
            <w:rPr>
              <w:noProof/>
            </w:rPr>
            <w:t>6</w:t>
          </w:r>
          <w:r>
            <w:rPr>
              <w:noProof/>
            </w:rPr>
            <w:fldChar w:fldCharType="end"/>
          </w:r>
        </w:p>
      </w:tc>
    </w:tr>
  </w:tbl>
  <w:p w14:paraId="471E2F27" w14:textId="77777777" w:rsidR="004D6B86" w:rsidRDefault="004D6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827A5E" w14:paraId="3B372A93" w14:textId="77777777" w:rsidTr="00827A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671CD5BC" w14:textId="1F3D351A" w:rsidR="004D6B86" w:rsidRPr="009F0414" w:rsidRDefault="00AC4675" w:rsidP="00504F88">
          <w:pPr>
            <w:pStyle w:val="Header"/>
          </w:pPr>
          <w:r>
            <w:t>Cultural Appropriation</w:t>
          </w:r>
        </w:p>
      </w:tc>
      <w:tc>
        <w:tcPr>
          <w:tcW w:w="1080" w:type="dxa"/>
        </w:tcPr>
        <w:p w14:paraId="584070E0" w14:textId="77777777" w:rsidR="004D6B86" w:rsidRDefault="00AC4675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94A5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E692424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zQ0MDUzMzAxMjJS0lEKTi0uzszPAykwqgUAzRQijiwAAAA="/>
  </w:docVars>
  <w:rsids>
    <w:rsidRoot w:val="003B0F44"/>
    <w:rsid w:val="0000447A"/>
    <w:rsid w:val="00006BBA"/>
    <w:rsid w:val="00006F65"/>
    <w:rsid w:val="0001010E"/>
    <w:rsid w:val="000217F5"/>
    <w:rsid w:val="0002734A"/>
    <w:rsid w:val="00044CA4"/>
    <w:rsid w:val="0004525B"/>
    <w:rsid w:val="00060497"/>
    <w:rsid w:val="00071182"/>
    <w:rsid w:val="00097169"/>
    <w:rsid w:val="000A1BEB"/>
    <w:rsid w:val="000A2A83"/>
    <w:rsid w:val="000B3F86"/>
    <w:rsid w:val="000B75E7"/>
    <w:rsid w:val="000C0826"/>
    <w:rsid w:val="000D2EBE"/>
    <w:rsid w:val="000D4CDE"/>
    <w:rsid w:val="000D7881"/>
    <w:rsid w:val="00114BFA"/>
    <w:rsid w:val="001411FD"/>
    <w:rsid w:val="001602E3"/>
    <w:rsid w:val="00160C0C"/>
    <w:rsid w:val="0016146F"/>
    <w:rsid w:val="00163E60"/>
    <w:rsid w:val="001664A2"/>
    <w:rsid w:val="0017016C"/>
    <w:rsid w:val="00170521"/>
    <w:rsid w:val="0017527C"/>
    <w:rsid w:val="00197AED"/>
    <w:rsid w:val="001A11C5"/>
    <w:rsid w:val="001B4848"/>
    <w:rsid w:val="001F447A"/>
    <w:rsid w:val="001F7399"/>
    <w:rsid w:val="00202063"/>
    <w:rsid w:val="00212319"/>
    <w:rsid w:val="00225BE3"/>
    <w:rsid w:val="00234B8C"/>
    <w:rsid w:val="00261E2E"/>
    <w:rsid w:val="00274E0A"/>
    <w:rsid w:val="00275D42"/>
    <w:rsid w:val="00290E42"/>
    <w:rsid w:val="002B6153"/>
    <w:rsid w:val="002C627C"/>
    <w:rsid w:val="00305724"/>
    <w:rsid w:val="00306549"/>
    <w:rsid w:val="00307586"/>
    <w:rsid w:val="00326B39"/>
    <w:rsid w:val="00336906"/>
    <w:rsid w:val="00344924"/>
    <w:rsid w:val="00345333"/>
    <w:rsid w:val="003941F6"/>
    <w:rsid w:val="003A06C6"/>
    <w:rsid w:val="003B0F44"/>
    <w:rsid w:val="003B73A2"/>
    <w:rsid w:val="003E36B1"/>
    <w:rsid w:val="003E4162"/>
    <w:rsid w:val="003F7CBD"/>
    <w:rsid w:val="0040235B"/>
    <w:rsid w:val="00481CF8"/>
    <w:rsid w:val="00492C2D"/>
    <w:rsid w:val="00494BEF"/>
    <w:rsid w:val="004A3D87"/>
    <w:rsid w:val="004B18A9"/>
    <w:rsid w:val="004C61E2"/>
    <w:rsid w:val="004D335B"/>
    <w:rsid w:val="004D4F8C"/>
    <w:rsid w:val="004D583A"/>
    <w:rsid w:val="004D6B86"/>
    <w:rsid w:val="004E4378"/>
    <w:rsid w:val="00500FD4"/>
    <w:rsid w:val="00504F88"/>
    <w:rsid w:val="005106A6"/>
    <w:rsid w:val="005424CB"/>
    <w:rsid w:val="0055242C"/>
    <w:rsid w:val="0055312F"/>
    <w:rsid w:val="00595412"/>
    <w:rsid w:val="005A08C0"/>
    <w:rsid w:val="005A4665"/>
    <w:rsid w:val="005A7EC9"/>
    <w:rsid w:val="005B073B"/>
    <w:rsid w:val="00607770"/>
    <w:rsid w:val="00611B2B"/>
    <w:rsid w:val="00612B7A"/>
    <w:rsid w:val="0061747E"/>
    <w:rsid w:val="00623E97"/>
    <w:rsid w:val="00637BD5"/>
    <w:rsid w:val="00641876"/>
    <w:rsid w:val="00645290"/>
    <w:rsid w:val="00650CF1"/>
    <w:rsid w:val="006549FC"/>
    <w:rsid w:val="00660948"/>
    <w:rsid w:val="00663167"/>
    <w:rsid w:val="0066426C"/>
    <w:rsid w:val="00675C58"/>
    <w:rsid w:val="00684C26"/>
    <w:rsid w:val="00694F83"/>
    <w:rsid w:val="006B015B"/>
    <w:rsid w:val="006C162F"/>
    <w:rsid w:val="006D73C8"/>
    <w:rsid w:val="006D7ACF"/>
    <w:rsid w:val="006D7EE9"/>
    <w:rsid w:val="006F76E1"/>
    <w:rsid w:val="0071750B"/>
    <w:rsid w:val="007244DE"/>
    <w:rsid w:val="00775A10"/>
    <w:rsid w:val="007B4FC3"/>
    <w:rsid w:val="007B7025"/>
    <w:rsid w:val="007C2128"/>
    <w:rsid w:val="007D4A55"/>
    <w:rsid w:val="007F1BD4"/>
    <w:rsid w:val="007F1ED8"/>
    <w:rsid w:val="00803FC7"/>
    <w:rsid w:val="0081390C"/>
    <w:rsid w:val="00816831"/>
    <w:rsid w:val="00827A5E"/>
    <w:rsid w:val="00835292"/>
    <w:rsid w:val="00837D67"/>
    <w:rsid w:val="00867637"/>
    <w:rsid w:val="008747E8"/>
    <w:rsid w:val="008805EB"/>
    <w:rsid w:val="008A2A83"/>
    <w:rsid w:val="008A78F1"/>
    <w:rsid w:val="008D7FF9"/>
    <w:rsid w:val="008F1426"/>
    <w:rsid w:val="008F558C"/>
    <w:rsid w:val="00910F0E"/>
    <w:rsid w:val="00915C00"/>
    <w:rsid w:val="00917C0A"/>
    <w:rsid w:val="00941A37"/>
    <w:rsid w:val="00942788"/>
    <w:rsid w:val="00945084"/>
    <w:rsid w:val="00951C91"/>
    <w:rsid w:val="00961AE5"/>
    <w:rsid w:val="00964D62"/>
    <w:rsid w:val="00973C23"/>
    <w:rsid w:val="009A2C38"/>
    <w:rsid w:val="009B0D48"/>
    <w:rsid w:val="009C4638"/>
    <w:rsid w:val="009C5893"/>
    <w:rsid w:val="009E0601"/>
    <w:rsid w:val="009E300E"/>
    <w:rsid w:val="009F0414"/>
    <w:rsid w:val="00A13C90"/>
    <w:rsid w:val="00A20F39"/>
    <w:rsid w:val="00A4757D"/>
    <w:rsid w:val="00A66084"/>
    <w:rsid w:val="00A71AC8"/>
    <w:rsid w:val="00A77F6B"/>
    <w:rsid w:val="00A81BB2"/>
    <w:rsid w:val="00AA45D8"/>
    <w:rsid w:val="00AA5C05"/>
    <w:rsid w:val="00AC4675"/>
    <w:rsid w:val="00AE26EA"/>
    <w:rsid w:val="00B03BA4"/>
    <w:rsid w:val="00B175CC"/>
    <w:rsid w:val="00B22BD6"/>
    <w:rsid w:val="00B23CB2"/>
    <w:rsid w:val="00B5363A"/>
    <w:rsid w:val="00B63CA1"/>
    <w:rsid w:val="00B64CC2"/>
    <w:rsid w:val="00B72BB9"/>
    <w:rsid w:val="00B9731D"/>
    <w:rsid w:val="00BA5E89"/>
    <w:rsid w:val="00BC20B1"/>
    <w:rsid w:val="00BE570E"/>
    <w:rsid w:val="00BE7DF1"/>
    <w:rsid w:val="00BF48DB"/>
    <w:rsid w:val="00C15F6A"/>
    <w:rsid w:val="00C3438C"/>
    <w:rsid w:val="00C5686B"/>
    <w:rsid w:val="00C65FCE"/>
    <w:rsid w:val="00C74024"/>
    <w:rsid w:val="00C83B15"/>
    <w:rsid w:val="00C925C8"/>
    <w:rsid w:val="00C94A5C"/>
    <w:rsid w:val="00C95CF1"/>
    <w:rsid w:val="00CB4773"/>
    <w:rsid w:val="00CB7F84"/>
    <w:rsid w:val="00CC2E06"/>
    <w:rsid w:val="00CC3286"/>
    <w:rsid w:val="00CE563E"/>
    <w:rsid w:val="00CF041B"/>
    <w:rsid w:val="00CF0459"/>
    <w:rsid w:val="00CF1B55"/>
    <w:rsid w:val="00D050CA"/>
    <w:rsid w:val="00D12FA2"/>
    <w:rsid w:val="00D17DA2"/>
    <w:rsid w:val="00D31AB1"/>
    <w:rsid w:val="00D57773"/>
    <w:rsid w:val="00DB2E59"/>
    <w:rsid w:val="00DB358F"/>
    <w:rsid w:val="00DC3E04"/>
    <w:rsid w:val="00DC44F1"/>
    <w:rsid w:val="00DC72E7"/>
    <w:rsid w:val="00DF1215"/>
    <w:rsid w:val="00DF2828"/>
    <w:rsid w:val="00DF41AD"/>
    <w:rsid w:val="00DF6D26"/>
    <w:rsid w:val="00E072DA"/>
    <w:rsid w:val="00E13CB7"/>
    <w:rsid w:val="00E179D1"/>
    <w:rsid w:val="00E17D76"/>
    <w:rsid w:val="00E23A9A"/>
    <w:rsid w:val="00E3595B"/>
    <w:rsid w:val="00E60045"/>
    <w:rsid w:val="00E7305D"/>
    <w:rsid w:val="00EA780C"/>
    <w:rsid w:val="00EB69D3"/>
    <w:rsid w:val="00EF0809"/>
    <w:rsid w:val="00F26FF5"/>
    <w:rsid w:val="00F31D66"/>
    <w:rsid w:val="00F363EC"/>
    <w:rsid w:val="00F413AC"/>
    <w:rsid w:val="00F53CD2"/>
    <w:rsid w:val="00F7396E"/>
    <w:rsid w:val="00F76F6C"/>
    <w:rsid w:val="00F84CA5"/>
    <w:rsid w:val="00FC36DA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15EBB"/>
  <w15:chartTrackingRefBased/>
  <w15:docId w15:val="{B12F09D7-3630-4832-A99A-771F3B7C4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B3F8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ning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842D40F0E401D99BC5402AA82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421CA-E7BD-4A4B-96DE-9D9CCF9FF578}"/>
      </w:docPartPr>
      <w:docPartBody>
        <w:p w:rsidR="008D460E" w:rsidRDefault="00353D48">
          <w:pPr>
            <w:pStyle w:val="DD9842D40F0E401D99BC5402AA82B469"/>
          </w:pPr>
          <w:r>
            <w:t>Author Name(s), First M. Last, Omit Titles and Degrees</w:t>
          </w:r>
        </w:p>
      </w:docPartBody>
    </w:docPart>
    <w:docPart>
      <w:docPartPr>
        <w:name w:val="B88B9BBA173A4988A0E9F87D8399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6CD6-808F-40C1-88CC-B46796FDE763}"/>
      </w:docPartPr>
      <w:docPartBody>
        <w:p w:rsidR="008D460E" w:rsidRDefault="00353D48">
          <w:pPr>
            <w:pStyle w:val="B88B9BBA173A4988A0E9F87D8399BFC2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B7"/>
    <w:rsid w:val="00006BB7"/>
    <w:rsid w:val="00353D48"/>
    <w:rsid w:val="008D460E"/>
    <w:rsid w:val="00B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B984D9943452492FC62DF4B67C4B9">
    <w:name w:val="202B984D9943452492FC62DF4B67C4B9"/>
  </w:style>
  <w:style w:type="paragraph" w:customStyle="1" w:styleId="DD9842D40F0E401D99BC5402AA82B469">
    <w:name w:val="DD9842D40F0E401D99BC5402AA82B469"/>
  </w:style>
  <w:style w:type="paragraph" w:customStyle="1" w:styleId="B88B9BBA173A4988A0E9F87D8399BFC2">
    <w:name w:val="B88B9BBA173A4988A0E9F87D8399BFC2"/>
  </w:style>
  <w:style w:type="paragraph" w:customStyle="1" w:styleId="A740169A1C1A49E7A4570FA6CE1CB341">
    <w:name w:val="A740169A1C1A49E7A4570FA6CE1CB341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00309A1129154E5EBEB4B52B2D9B7915">
    <w:name w:val="00309A1129154E5EBEB4B52B2D9B7915"/>
  </w:style>
  <w:style w:type="paragraph" w:customStyle="1" w:styleId="0D39CCE4B2EE45ECB84AAADFF1D5F40E">
    <w:name w:val="0D39CCE4B2EE45ECB84AAADFF1D5F40E"/>
  </w:style>
  <w:style w:type="paragraph" w:customStyle="1" w:styleId="8D05493DAFF74626BCAEC39F8BB523D2">
    <w:name w:val="8D05493DAFF74626BCAEC39F8BB523D2"/>
  </w:style>
  <w:style w:type="paragraph" w:customStyle="1" w:styleId="FBADA6D332734D36A1187B35E7E823DE">
    <w:name w:val="FBADA6D332734D36A1187B35E7E823DE"/>
  </w:style>
  <w:style w:type="paragraph" w:customStyle="1" w:styleId="0CBB534A25F8483D9F0BC50D7B252F3A">
    <w:name w:val="0CBB534A25F8483D9F0BC50D7B252F3A"/>
  </w:style>
  <w:style w:type="paragraph" w:customStyle="1" w:styleId="26B34A6E0A944535B6C65350064E943E">
    <w:name w:val="26B34A6E0A944535B6C65350064E943E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2D0EBCD2B9694BB497BD49BB186C8495">
    <w:name w:val="2D0EBCD2B9694BB497BD49BB186C8495"/>
  </w:style>
  <w:style w:type="paragraph" w:customStyle="1" w:styleId="F9C44F31256D4425AA7C59FD53B1EDA0">
    <w:name w:val="F9C44F31256D4425AA7C59FD53B1EDA0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5BCC1E61B5C54A35B575FF5132FE803F">
    <w:name w:val="5BCC1E61B5C54A35B575FF5132FE803F"/>
  </w:style>
  <w:style w:type="paragraph" w:customStyle="1" w:styleId="673EFA32C36342BE9F8E904C259982B9">
    <w:name w:val="673EFA32C36342BE9F8E904C259982B9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312652D732164C39A48C9341414FDCCD">
    <w:name w:val="312652D732164C39A48C9341414FDCCD"/>
  </w:style>
  <w:style w:type="paragraph" w:customStyle="1" w:styleId="19AD7BA049B544309DC5623668C46B33">
    <w:name w:val="19AD7BA049B544309DC5623668C46B33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81EFC211698C4026B8A2D47EB4A9747F">
    <w:name w:val="81EFC211698C4026B8A2D47EB4A9747F"/>
  </w:style>
  <w:style w:type="paragraph" w:customStyle="1" w:styleId="64C052A2C97141978310192B8494537D">
    <w:name w:val="64C052A2C97141978310192B8494537D"/>
  </w:style>
  <w:style w:type="paragraph" w:customStyle="1" w:styleId="2D3BAC40F1CE46858C8F722393676C77">
    <w:name w:val="2D3BAC40F1CE46858C8F722393676C77"/>
  </w:style>
  <w:style w:type="paragraph" w:customStyle="1" w:styleId="054BCB4BCDCB41359419F41D10B7FD22">
    <w:name w:val="054BCB4BCDCB41359419F41D10B7FD22"/>
  </w:style>
  <w:style w:type="paragraph" w:customStyle="1" w:styleId="3292888D03BC499E83EC642DA329DC74">
    <w:name w:val="3292888D03BC499E83EC642DA329DC74"/>
  </w:style>
  <w:style w:type="paragraph" w:customStyle="1" w:styleId="9A33ACCAEEFD41FEA00D6F930B17B703">
    <w:name w:val="9A33ACCAEEFD41FEA00D6F930B17B703"/>
  </w:style>
  <w:style w:type="paragraph" w:customStyle="1" w:styleId="F5AC2C6A0D8D4B85B19D2608331585F8">
    <w:name w:val="F5AC2C6A0D8D4B85B19D2608331585F8"/>
  </w:style>
  <w:style w:type="paragraph" w:customStyle="1" w:styleId="A177950A52FB42988BAC401345D2CEC3">
    <w:name w:val="A177950A52FB42988BAC401345D2CEC3"/>
  </w:style>
  <w:style w:type="paragraph" w:customStyle="1" w:styleId="083EE51D3EA54F1FA2E8DC0A0CDD7852">
    <w:name w:val="083EE51D3EA54F1FA2E8DC0A0CDD7852"/>
  </w:style>
  <w:style w:type="paragraph" w:customStyle="1" w:styleId="B648B6F1BF2D4523926EEF13D719B70A">
    <w:name w:val="B648B6F1BF2D4523926EEF13D719B70A"/>
  </w:style>
  <w:style w:type="paragraph" w:customStyle="1" w:styleId="99E4B6A378214E79B3FB520FB92F6E79">
    <w:name w:val="99E4B6A378214E79B3FB520FB92F6E79"/>
  </w:style>
  <w:style w:type="paragraph" w:customStyle="1" w:styleId="0A83476A76534F3488CD2BE2D4E42E2F">
    <w:name w:val="0A83476A76534F3488CD2BE2D4E42E2F"/>
  </w:style>
  <w:style w:type="paragraph" w:customStyle="1" w:styleId="9A129C1BA7354439B890DB7D6F7BF308">
    <w:name w:val="9A129C1BA7354439B890DB7D6F7BF308"/>
  </w:style>
  <w:style w:type="paragraph" w:customStyle="1" w:styleId="AFA8F351E11845E5ADB255374BC0B563">
    <w:name w:val="AFA8F351E11845E5ADB255374BC0B563"/>
  </w:style>
  <w:style w:type="paragraph" w:customStyle="1" w:styleId="16890F0BF9FE4001A80D7212198CA184">
    <w:name w:val="16890F0BF9FE4001A80D7212198CA184"/>
  </w:style>
  <w:style w:type="paragraph" w:customStyle="1" w:styleId="AD743AE2EE6B4EA4BC5B19E4DE1ED542">
    <w:name w:val="AD743AE2EE6B4EA4BC5B19E4DE1ED542"/>
  </w:style>
  <w:style w:type="paragraph" w:customStyle="1" w:styleId="593244FC605946DB8DF4A71FCC897800">
    <w:name w:val="593244FC605946DB8DF4A71FCC897800"/>
  </w:style>
  <w:style w:type="paragraph" w:customStyle="1" w:styleId="20BA05230928461EBF51B86DB77DCF69">
    <w:name w:val="20BA05230928461EBF51B86DB77DCF69"/>
  </w:style>
  <w:style w:type="paragraph" w:customStyle="1" w:styleId="7B34A2FF933843F1A9B8B5651F8FD6B4">
    <w:name w:val="7B34A2FF933843F1A9B8B5651F8FD6B4"/>
  </w:style>
  <w:style w:type="paragraph" w:customStyle="1" w:styleId="0A448CA1F5CA4C3BB83654A8B99593ED">
    <w:name w:val="0A448CA1F5CA4C3BB83654A8B99593ED"/>
  </w:style>
  <w:style w:type="paragraph" w:customStyle="1" w:styleId="FE26C96444454FEEBA1EA0141341E866">
    <w:name w:val="FE26C96444454FEEBA1EA0141341E866"/>
  </w:style>
  <w:style w:type="paragraph" w:customStyle="1" w:styleId="B57CF7A4D6354CFCABD61A0F8FDC6263">
    <w:name w:val="B57CF7A4D6354CFCABD61A0F8FDC6263"/>
  </w:style>
  <w:style w:type="paragraph" w:customStyle="1" w:styleId="1D0683A6C7A64BEDBFBA61AB3D80860B">
    <w:name w:val="1D0683A6C7A64BEDBFBA61AB3D80860B"/>
  </w:style>
  <w:style w:type="paragraph" w:customStyle="1" w:styleId="C949E4E063C54F70A4B49D7CC9D009E3">
    <w:name w:val="C949E4E063C54F70A4B49D7CC9D009E3"/>
  </w:style>
  <w:style w:type="paragraph" w:customStyle="1" w:styleId="8A2DD4316B4F4B18BA1CDF03F81EA58D">
    <w:name w:val="8A2DD4316B4F4B18BA1CDF03F81EA58D"/>
  </w:style>
  <w:style w:type="paragraph" w:customStyle="1" w:styleId="FB9FD27AD3394894A114A895ECB880AD">
    <w:name w:val="FB9FD27AD3394894A114A895ECB880AD"/>
  </w:style>
  <w:style w:type="paragraph" w:customStyle="1" w:styleId="1A5BECD5075F427FBE764A56F87250C7">
    <w:name w:val="1A5BECD5075F427FBE764A56F87250C7"/>
  </w:style>
  <w:style w:type="paragraph" w:customStyle="1" w:styleId="647707E86D7445FFAD9D0F4B7553E482">
    <w:name w:val="647707E86D7445FFAD9D0F4B7553E482"/>
  </w:style>
  <w:style w:type="paragraph" w:customStyle="1" w:styleId="B4943E97D54A40A490A6E1953D0AB46D">
    <w:name w:val="B4943E97D54A40A490A6E1953D0AB46D"/>
  </w:style>
  <w:style w:type="paragraph" w:customStyle="1" w:styleId="8428EC359915408E8FDCCB7F93E77024">
    <w:name w:val="8428EC359915408E8FDCCB7F93E77024"/>
  </w:style>
  <w:style w:type="paragraph" w:customStyle="1" w:styleId="2F155D0B88444B3D97CA1731BD8C1609">
    <w:name w:val="2F155D0B88444B3D97CA1731BD8C1609"/>
  </w:style>
  <w:style w:type="paragraph" w:customStyle="1" w:styleId="F6331A117FA84171B2ACAFEAD73E3B74">
    <w:name w:val="F6331A117FA84171B2ACAFEAD73E3B74"/>
  </w:style>
  <w:style w:type="paragraph" w:customStyle="1" w:styleId="2927FB4EE06A4BB798B334D2F8477C9B">
    <w:name w:val="2927FB4EE06A4BB798B334D2F8477C9B"/>
  </w:style>
  <w:style w:type="paragraph" w:customStyle="1" w:styleId="73B2E74DA985476D8037055E160EE1C4">
    <w:name w:val="73B2E74DA985476D8037055E160EE1C4"/>
  </w:style>
  <w:style w:type="paragraph" w:customStyle="1" w:styleId="23CC62652BD14422A26F8588F28A29D3">
    <w:name w:val="23CC62652BD14422A26F8588F28A29D3"/>
  </w:style>
  <w:style w:type="paragraph" w:customStyle="1" w:styleId="FEFC5A62384D426BA264C3EFB5225AB9">
    <w:name w:val="FEFC5A62384D426BA264C3EFB5225AB9"/>
  </w:style>
  <w:style w:type="paragraph" w:customStyle="1" w:styleId="16F6B23B7BEE4810A6E32466280A0CA0">
    <w:name w:val="16F6B23B7BEE4810A6E32466280A0CA0"/>
  </w:style>
  <w:style w:type="paragraph" w:customStyle="1" w:styleId="A7D0527797F347FBBCC2C6D00111E4BE">
    <w:name w:val="A7D0527797F347FBBCC2C6D00111E4BE"/>
  </w:style>
  <w:style w:type="paragraph" w:customStyle="1" w:styleId="80E193C0682444BDB31D2BE9F6036F72">
    <w:name w:val="80E193C0682444BDB31D2BE9F6036F72"/>
  </w:style>
  <w:style w:type="paragraph" w:customStyle="1" w:styleId="98A7CD5E90B543B0B6D2FC3FCB8C5016">
    <w:name w:val="98A7CD5E90B543B0B6D2FC3FCB8C5016"/>
  </w:style>
  <w:style w:type="paragraph" w:customStyle="1" w:styleId="D7F41185568141618E267467F24C1F90">
    <w:name w:val="D7F41185568141618E267467F24C1F90"/>
  </w:style>
  <w:style w:type="paragraph" w:customStyle="1" w:styleId="DAAA27D446B542A7AD796F2E4A9BBEBA">
    <w:name w:val="DAAA27D446B542A7AD796F2E4A9BBEBA"/>
  </w:style>
  <w:style w:type="paragraph" w:customStyle="1" w:styleId="37A97E384F8845AF9F1670C6975198ED">
    <w:name w:val="37A97E384F8845AF9F1670C6975198ED"/>
  </w:style>
  <w:style w:type="paragraph" w:customStyle="1" w:styleId="FC310DB14E534A1B907D015A7F4FB579">
    <w:name w:val="FC310DB14E534A1B907D015A7F4FB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w:rsidRDefault="00DF41AD"&gt;&lt;w:r&gt;&lt;w:t&gt;Cultural Appropriation&lt;/w:t&gt;&lt;/w:r&gt;&lt;/w:p&gt;&lt;w:sectPr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w:val="6ED08D94"/&gt;&lt;w:lvl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w:val="3D5203EE"/&gt;&lt;w:lvl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w:val="F2DC96EC"/&gt;&lt;w:lvl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w:val="94D2CA36"/&gt;&lt;w:lvl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w:val="17BCEBA6"/&gt;&lt;w:lvl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w:val="7D386FFE"/&gt;&lt;w:lvl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w:val="D73A80FE"/&gt;&lt;w:lvl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w:val="0AB08068"/&gt;&lt;w:lvl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w:val="D6E00290"/&gt;&lt;w:lvl w:ilvl="0"&gt;&lt;w:start w:val="1"/&gt;&lt;w:numFmt w:val="decimal"/&gt;&lt;w:pStyle w:val="ListNumber"/&gt;&lt;w:lvlText w:val="%1."/&gt;&lt;w:lvlJc w:val="left"/&gt;&lt;w:pPr&gt;&lt;w:tabs&gt;&lt;w:tab w:val="num" w:pos="1080"/&gt;&lt;/w:tabs&gt;&lt;w:ind w:left="1080" w:hanging="360"/&gt;&lt;/w:pPr&gt;&lt;w:rPr&gt;&lt;w:rFonts w:hint="default"/&gt;&lt;/w:rPr&gt;&lt;/w:lvl&gt;&lt;/w:abstractNum&gt;&lt;w:abstractNum w:abstractNumId="9" w15:restartNumberingAfterBreak="0"&gt;&lt;w:nsid w:val="FFFFFF89"/&gt;&lt;w:multiLevelType w:val="singleLevel"/&gt;&lt;w:tmpl w:val="D6FC344C"/&gt;&lt;w:lvl w:ilvl="0"&gt;&lt;w:start w:val="1"/&gt;&lt;w:numFmt w:val="bullet"/&gt;&lt;w:pStyle w:val="ListBullet"/&gt;&lt;w:lvlText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w:hint="default"/&gt;&lt;/w:rPr&gt;&lt;/w:lvl&gt;&lt;/w:abstractNum&gt;&lt;w:num w:numId="1"&gt;&lt;w:abstractNumId w:val="9"/&gt;&lt;/w:num&gt;&lt;w:num w:numId="2"&gt;&lt;w:abstractNumId w:val="7"/&gt;&lt;/w:num&gt;&lt;w:num w:numId="3"&gt;&lt;w:abstractNumId w:val="6"/&gt;&lt;/w:num&gt;&lt;w:num w:numId="4"&gt;&lt;w:abstractNumId w:val="5"/&gt;&lt;/w:num&gt;&lt;w:num w:numId="5"&gt;&lt;w:abstractNumId w:val="4"/&gt;&lt;/w:num&gt;&lt;w:num w:numId="6"&gt;&lt;w:abstractNumId w:val="8"/&gt;&lt;/w:num&gt;&lt;w:num w:numId="7"&gt;&lt;w:abstractNumId w:val="3"/&gt;&lt;/w:num&gt;&lt;w:num w:numId="8"&gt;&lt;w:abstractNumId w:val="2"/&gt;&lt;/w:num&gt;&lt;w:num w:numId="9"&gt;&lt;w:abstractNumId w:val="1"/&gt;&lt;/w:num&gt;&lt;w:num w:numId="10"&gt;&lt;w:abstractNumId w:val="0"/&gt;&lt;/w:num&gt;&lt;w:num w:numId="11"&gt;&lt;w:abstractNumId w:val="9"/&gt;&lt;w:lvlOverride w:ilvl="0"&gt;&lt;w:startOverride w:val="1"/&gt;&lt;/w:lvlOverride&gt;&lt;/w:num&gt;&lt;/w:numbering&gt;&lt;/pkg:xmlData&gt;&lt;/pkg:part&gt;&lt;pkg:part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w:eastAsiaTheme="minorEastAsia" w:hAnsiTheme="minorHAnsi" w:cstheme="minorBidi"/&gt;&lt;w:color w:val="000000" w:themeColor="text1"/&gt;&lt;w:sz w:val="24"/&gt;&lt;w:szCs w:val="24"/&gt;&lt;w:lang w:val="en-US" w:eastAsia="ja-JP" w:bidi="ar-SA"/&gt;&lt;/w:rPr&gt;&lt;/w:rPrDefault&gt;&lt;w:pPrDefault&gt;&lt;w:pPr&gt;&lt;w:spacing w:line="480" w:lineRule="auto"/&gt;&lt;w:ind w:firstLine="720"/&gt;&lt;/w:pPr&gt;&lt;/w:pPrDefault&gt;&lt;/w:docDefaults&gt;&lt;w:style w:type="paragraph" w:default="1" w:styleId="Normal"&gt;&lt;w:name w:val="Normal"/&gt;&lt;w:qFormat/&gt;&lt;w:rsid w:val="00C925C8"/&gt;&lt;/w:style&gt;&lt;w:style w:type="paragraph" w:styleId="Heading1"&gt;&lt;w:name w:val="heading 1"/&gt;&lt;w:basedOn w:val="Normal"/&gt;&lt;w:next w:val="Normal"/&gt;&lt;w:link w:val="Heading1Char"/&gt;&lt;w:uiPriority w:val="5"/&gt;&lt;w:qFormat/&gt;&lt;w:pPr&gt;&lt;w:keepNext/&gt;&lt;w:keepLines/&gt;&lt;w:ind w:firstLine="0"/&gt;&lt;w:jc w:val="center"/&gt;&lt;w:outlineLvl w:val="0"/&gt;&lt;/w:pPr&gt;&lt;w:rPr&gt;&lt;w:rFonts w:asciiTheme="majorHAnsi" w:eastAsiaTheme="majorEastAsia" w:hAnsiTheme="majorHAnsi" w:cstheme="majorBidi"/&gt;&lt;w:b/&gt;&lt;w:bCs/&gt;&lt;/w:rPr&gt;&lt;/w:style&gt;&lt;w:style w:type="paragraph" w:styleId="Heading2"&gt;&lt;w:name w:val="heading 2"/&gt;&lt;w:basedOn w:val="Normal"/&gt;&lt;w:next w:val="Normal"/&gt;&lt;w:link w:val="Heading2Char"/&gt;&lt;w:uiPriority w:val="5"/&gt;&lt;w:qFormat/&gt;&lt;w:pPr&gt;&lt;w:keepNext/&gt;&lt;w:keepLines/&gt;&lt;w:ind w:firstLine="0"/&gt;&lt;w:outlineLvl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w:val="5"/&gt;&lt;w:qFormat/&gt;&lt;w:pPr&gt;&lt;w:keepNext/&gt;&lt;w:keepLines/&gt;&lt;w:outlineLvl w:val="2"/&gt;&lt;/w:pPr&gt;&lt;w:rPr&gt;&lt;w:rFonts w:asciiTheme="majorHAnsi" w:eastAsiaTheme="majorEastAsia" w:hAnsiTheme="majorHAnsi" w:cstheme="majorBidi"/&gt;&lt;w:b/&gt;&lt;w:bCs/&gt;&lt;/w:rPr&gt;&lt;/w:style&gt;&lt;w:style w:type="paragraph" w:styleId="Heading4"&gt;&lt;w:name w:val="heading 4"/&gt;&lt;w:basedOn w:val="Normal"/&gt;&lt;w:next w:val="Normal"/&gt;&lt;w:link w:val="Heading4Char"/&gt;&lt;w:uiPriority w:val="5"/&gt;&lt;w:qFormat/&gt;&lt;w:pPr&gt;&lt;w:keepNext/&gt;&lt;w:keepLines/&gt;&lt;w:outlineLvl w:val="3"/&gt;&lt;/w:pPr&gt;&lt;w:rPr&gt;&lt;w:rFonts w:asciiTheme="majorHAnsi" w:eastAsiaTheme="majorEastAsia" w:hAnsiTheme="majorHAnsi" w:cstheme="majorBidi"/&gt;&lt;w:b/&gt;&lt;w:bCs/&gt;&lt;w:i/&gt;&lt;w:iCs/&gt;&lt;/w:rPr&gt;&lt;/w:style&gt;&lt;w:style w:type="paragraph" w:styleId="Heading5"&gt;&lt;w:name w:val="heading 5"/&gt;&lt;w:basedOn w:val="Normal"/&gt;&lt;w:next w:val="Normal"/&gt;&lt;w:link w:val="Heading5Char"/&gt;&lt;w:uiPriority w:val="5"/&gt;&lt;w:qFormat/&gt;&lt;w:pPr&gt;&lt;w:keepNext/&gt;&lt;w:keepLines/&gt;&lt;w:outlineLvl w:val="4"/&gt;&lt;/w:pPr&gt;&lt;w:rPr&gt;&lt;w:rFonts w:asciiTheme="majorHAnsi" w:eastAsiaTheme="majorEastAsia" w:hAnsiTheme="majorHAnsi" w:cstheme="majorBidi"/&gt;&lt;w:i/&gt;&lt;w:iCs/&gt;&lt;/w:rPr&gt;&lt;/w:style&gt;&lt;w:style w:type="paragraph" w:styleId="Heading6"&gt;&lt;w:name w:val="heading 6"/&gt;&lt;w:basedOn w:val="Normal"/&gt;&lt;w:next w:val="Normal"/&gt;&lt;w:link w:val="Heading6Char"/&gt;&lt;w:uiPriority w:val="5"/&gt;&lt;w:semiHidden/&gt;&lt;w:qFormat/&gt;&lt;w:pPr&gt;&lt;w:keepNext/&gt;&lt;w:keepLines/&gt;&lt;w:spacing w:before="40"/&gt;&lt;w:ind w:firstLine="0"/&gt;&lt;w:outlineLvl w:val="5"/&gt;&lt;/w:pPr&gt;&lt;w:rPr&gt;&lt;w:rFonts w:asciiTheme="majorHAnsi" w:eastAsiaTheme="majorEastAsia" w:hAnsiTheme="majorHAnsi" w:cstheme="majorBidi"/&gt;&lt;w:color w:val="6E6E6E" w:themeColor="accent1" w:themeShade="7F"/&gt;&lt;/w:rPr&gt;&lt;/w:style&gt;&lt;w:style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w:type="paragraph" w:customStyle="1" w:styleId="SectionTitle"&gt;&lt;w:name w:val="Section Title"/&gt;&lt;w:basedOn w:val="Normal"/&gt;&lt;w:next w:val="Normal"/&gt;&lt;w:uiPriority w:val="2"/&gt;&lt;w:qFormat/&gt;&lt;w:pPr&gt;&lt;w:pageBreakBefore/&gt;&lt;w:ind w:firstLine="0"/&gt;&lt;w:jc w:val="center"/&gt;&lt;w:outlineLvl w:val="0"/&gt;&lt;/w:pPr&gt;&lt;w:rPr&gt;&lt;w:rFonts w:asciiTheme="majorHAnsi" w:eastAsiaTheme="majorEastAsia" w:hAnsiTheme="majorHAnsi" w:cstheme="majorBidi"/&gt;&lt;/w:rPr&gt;&lt;/w:style&gt;&lt;w:style w:type="paragraph" w:styleId="Header"&gt;&lt;w:name w:val="header"/&gt;&lt;w:basedOn w:val="Normal"/&gt;&lt;w:link w:val="HeaderChar"/&gt;&lt;w:uiPriority w:val="99"/&gt;&lt;w:qFormat/&gt;&lt;w:pPr&gt;&lt;w:spacing w:line="240" w:lineRule="auto"/&gt;&lt;w:ind w:firstLine="0"/&gt;&lt;/w:pPr&gt;&lt;/w:style&gt;&lt;w:style w:type="character" w:customStyle="1" w:styleId="HeaderChar"&gt;&lt;w:name w:val="Header Char"/&gt;&lt;w:basedOn w:val="DefaultParagraphFont"/&gt;&lt;w:link w:val="Header"/&gt;&lt;w:uiPriority w:val="99"/&gt;&lt;w:rsid w:val="00DB2E59"/&gt;&lt;/w:style&gt;&lt;w:style w:type="character" w:styleId="PlaceholderText"&gt;&lt;w:name w:val="Placeholder Text"/&gt;&lt;w:basedOn w:val="DefaultParagraphFont"/&gt;&lt;w:uiPriority w:val="99"/&gt;&lt;w:semiHidden/&gt;&lt;w:rsid w:val="00EB69D3"/&gt;&lt;w:rPr&gt;&lt;w:color w:val="000000" w:themeColor="text1"/&gt;&lt;/w:rPr&gt;&lt;/w:style&gt;&lt;w:style w:type="paragraph" w:styleId="NoSpacing"&gt;&lt;w:name w:val="No Spacing"/&gt;&lt;w:aliases w:val="No Indent"/&gt;&lt;w:uiPriority w:val="3"/&gt;&lt;w:qFormat/&gt;&lt;w:pPr&gt;&lt;w:ind w:firstLine="0"/&gt;&lt;/w:pPr&gt;&lt;/w:style&gt;&lt;w:style w:type="character" w:customStyle="1" w:styleId="Heading1Char"&gt;&lt;w:name w:val="Heading 1 Char"/&gt;&lt;w:basedOn w:val="DefaultParagraphFont"/&gt;&lt;w:link w:val="Heading1"/&gt;&lt;w:uiPriority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w:styleId="Heading2Char"&gt;&lt;w:name w:val="Heading 2 Char"/&gt;&lt;w:basedOn w:val="DefaultParagraphFont"/&gt;&lt;w:link w:val="Heading2"/&gt;&lt;w:uiPriority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w:type="paragraph" w:styleId="Title"&gt;&lt;w:name w:val="Title"/&gt;&lt;w:basedOn w:val="Normal"/&gt;&lt;w:next w:val="Normal"/&gt;&lt;w:link w:val="TitleChar"/&gt;&lt;w:uiPriority w:val="1"/&gt;&lt;w:qFormat/&gt;&lt;w:pPr&gt;&lt;w:spacing w:before="2400"/&gt;&lt;w:ind w:firstLine="0"/&gt;&lt;w:contextualSpacing/&gt;&lt;w:jc w:val="center"/&gt;&lt;/w:pPr&gt;&lt;w:rPr&gt;&lt;w:rFonts w:asciiTheme="majorHAnsi" w:eastAsiaTheme="majorEastAsia" w:hAnsiTheme="majorHAnsi" w:cstheme="majorBidi"/&gt;&lt;/w:rPr&gt;&lt;/w:style&gt;&lt;w:style w:type="character" w:customStyle="1" w:styleId="TitleChar"&gt;&lt;w:name w:val="Title Char"/&gt;&lt;w:basedOn w:val="DefaultParagraphFont"/&gt;&lt;w:link w:val="Title"/&gt;&lt;w:uiPriority w:val="1"/&gt;&lt;w:rPr&gt;&lt;w:rFonts w:asciiTheme="majorHAnsi" w:eastAsiaTheme="majorEastAsia" w:hAnsiTheme="majorHAnsi" w:cstheme="majorBidi"/&gt;&lt;/w:rPr&gt;&lt;/w:style&gt;&lt;w:style w:type="character" w:styleId="Emphasis"&gt;&lt;w:name w:val="Emphasis"/&gt;&lt;w:basedOn w:val="DefaultParagraphFont"/&gt;&lt;w:uiPriority w:val="4"/&gt;&lt;w:qFormat/&gt;&lt;w:rPr&gt;&lt;w:i/&gt;&lt;w:iCs/&gt;&lt;/w:rPr&gt;&lt;/w:style&gt;&lt;w:style w:type="character" w:customStyle="1" w:styleId="Heading3Char"&gt;&lt;w:name w:val="Heading 3 Char"/&gt;&lt;w:basedOn w:val="DefaultParagraphFont"/&gt;&lt;w:link w:val="Heading3"/&gt;&lt;w:uiPriority w:val="5"/&gt;&lt;w:rsid w:val="00DB2E59"/&gt;&lt;w:rPr&gt;&lt;w:rFonts w:asciiTheme="majorHAnsi" w:eastAsiaTheme="majorEastAsia" w:hAnsiTheme="majorHAnsi" w:cstheme="majorBidi"/&gt;&lt;w:b/&gt;&lt;w:bCs/&gt;&lt;/w:rPr&gt;&lt;/w:style&gt;&lt;w:style w:type="character" w:customStyle="1" w:styleId="Heading4Char"&gt;&lt;w:name w:val="Heading 4 Char"/&gt;&lt;w:basedOn w:val="DefaultParagraphFont"/&gt;&lt;w:link w:val="Heading4"/&gt;&lt;w:uiPriority w:val="5"/&gt;&lt;w:rsid w:val="00DB2E59"/&gt;&lt;w:rPr&gt;&lt;w:rFonts w:asciiTheme="majorHAnsi" w:eastAsiaTheme="majorEastAsia" w:hAnsiTheme="majorHAnsi" w:cstheme="majorBidi"/&gt;&lt;w:b/&gt;&lt;w:bCs/&gt;&lt;w:i/&gt;&lt;w:iCs/&gt;&lt;/w:rPr&gt;&lt;/w:style&gt;&lt;w:style w:type="character" w:customStyle="1" w:styleId="Heading5Char"&gt;&lt;w:name w:val="Heading 5 Char"/&gt;&lt;w:basedOn w:val="DefaultParagraphFont"/&gt;&lt;w:link w:val="Heading5"/&gt;&lt;w:uiPriority w:val="5"/&gt;&lt;w:rsid w:val="00DB2E59"/&gt;&lt;w:rPr&gt;&lt;w:rFonts w:asciiTheme="majorHAnsi" w:eastAsiaTheme="majorEastAsia" w:hAnsiTheme="majorHAnsi" w:cstheme="majorBidi"/&gt;&lt;w:i/&gt;&lt;w:iCs/&gt;&lt;/w:rPr&gt;&lt;/w:style&gt;&lt;w:style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w:val="00EB69D3"/&gt;&lt;w:rPr&gt;&lt;w:rFonts w:ascii="Segoe UI" w:hAnsi="Segoe UI" w:cs="Segoe UI"/&gt;&lt;w:sz w:val="22"/&gt;&lt;w:szCs w:val="18"/&gt;&lt;/w:rPr&gt;&lt;/w:style&gt;&lt;w:style w:type="paragraph" w:styleId="Bibliography"&gt;&lt;w:name w:val="Bibliography"/&gt;&lt;w:basedOn w:val="Normal"/&gt;&lt;w:next w:val="Normal"/&gt;&lt;w:uiPriority w:val="6"/&gt;&lt;w:unhideWhenUsed/&gt;&lt;w:qFormat/&gt;&lt;w:pPr&gt;&lt;w:ind w:left="720" w:hanging="720"/&gt;&lt;/w:pPr&gt;&lt;/w:style&gt;&lt;w:style w:type="paragraph" w:styleId="BlockText"&gt;&lt;w:name w:val="Block Text"/&gt;&lt;w:basedOn w:val="Normal"/&gt;&lt;w:uiPriority w:val="99"/&gt;&lt;w:semiHidden/&gt;&lt;w:unhideWhenUsed/&gt;&lt;w:rsid w:val="003F7CBD"/&gt;&lt;w:pPr&gt;&lt;w:pBdr&gt;&lt;w:top w:val="single" w:sz="2" w:space="10" w:color="000000" w:themeColor="text2" w:shadow="1"/&gt;&lt;w:left w:val="single" w:sz="2" w:space="10" w:color="000000" w:themeColor="text2" w:shadow="1"/&gt;&lt;w:bottom w:val="single" w:sz="2" w:space="10" w:color="000000" w:themeColor="text2" w:shadow="1"/&gt;&lt;w:right w:val="single" w:sz="2" w:space="10" w:color="000000" w:themeColor="text2" w:shadow="1"/&gt;&lt;/w:pBdr&gt;&lt;w:ind w:left="1152" w:right="1152" w:firstLine="0"/&gt;&lt;/w:pPr&gt;&lt;w:rPr&gt;&lt;w:i/&gt;&lt;w:iCs/&gt;&lt;w:color w:val="000000" w:themeColor="text2"/&gt;&lt;/w:rPr&gt;&lt;/w:style&gt;&lt;w:style w:type="paragraph" w:styleId="BodyText"&gt;&lt;w:name w:val="Body Text"/&gt;&lt;w:basedOn w:val="Normal"/&gt;&lt;w:link w:val="BodyTextChar"/&gt;&lt;w:uiPriority w:val="99"/&gt;&lt;w:semiHidden/&gt;&lt;w:unhideWhenUsed/&gt;&lt;w:pPr&gt;&lt;w:spacing w:after="120"/&gt;&lt;w:ind w:firstLine="0"/&gt;&lt;/w:pPr&gt;&lt;/w:style&gt;&lt;w:style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w:val="99"/&gt;&lt;w:semiHidden/&gt;&lt;w:rPr&gt;&lt;w:kern w:val="24"/&gt;&lt;/w:rPr&gt;&lt;/w:style&gt;&lt;w:style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w:val="99"/&gt;&lt;w:semiHidden/&gt;&lt;w:unhideWhenUsed/&gt;&lt;w:pPr&gt;&lt;w:spacing w:after="120"/&gt;&lt;w:ind w:firstLine="0"/&gt;&lt;/w:pPr&gt;&lt;/w:style&gt;&lt;w:style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w:val="99"/&gt;&lt;w:semiHidden/&gt;&lt;w:rPr&gt;&lt;w:kern w:val="24"/&gt;&lt;/w:rPr&gt;&lt;/w:style&gt;&lt;w:style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w:val="00EB69D3"/&gt;&lt;w:pPr&gt;&lt;w:spacing w:after="120"/&gt;&lt;w:ind w:firstLine="0"/&gt;&lt;/w:pPr&gt;&lt;w:rPr&gt;&lt;w:sz w:val="22"/&gt;&lt;w:szCs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w:val="00EB69D3"/&gt;&lt;w:rPr&gt;&lt;w:sz w:val="22"/&gt;&lt;w:szCs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w:val="99"/&gt;&lt;w:semiHidden/&gt;&lt;w:unhideWhenUsed/&gt;&lt;w:pPr&gt;&lt;w:spacing w:after="0"/&gt;&lt;/w:pPr&gt;&lt;/w:style&gt;&lt;w:style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w:val="99"/&gt;&lt;w:semiHidden/&gt;&lt;w:rPr&gt;&lt;w:kern w:val="24"/&gt;&lt;/w:rPr&gt;&lt;/w:style&gt;&lt;w:style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w:val="99"/&gt;&lt;w:semiHidden/&gt;&lt;w:rPr&gt;&lt;w:kern w:val="24"/&gt;&lt;/w:rPr&gt;&lt;/w:style&gt;&lt;w:style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w:val="99"/&gt;&lt;w:semiHidden/&gt;&lt;w:unhideWhenUsed/&gt;&lt;w:pPr&gt;&lt;w:spacing w:after="0"/&gt;&lt;/w:pPr&gt;&lt;/w:style&gt;&lt;w:style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w:val="99"/&gt;&lt;w:semiHidden/&gt;&lt;w:rPr&gt;&lt;w:kern w:val="24"/&gt;&lt;/w:rPr&gt;&lt;/w:style&gt;&lt;w:style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w:val="99"/&gt;&lt;w:semiHidden/&gt;&lt;w:unhideWhenUsed/&gt;&lt;w:pPr&gt;&lt;w:spacing w:after="120"/&gt;&lt;w:ind w:left="360" w:firstLine="0"/&gt;&lt;/w:pPr&gt;&lt;/w:style&gt;&lt;w:style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w:val="99"/&gt;&lt;w:semiHidden/&gt;&lt;w:rPr&gt;&lt;w:kern w:val="24"/&gt;&lt;/w:rPr&gt;&lt;/w:style&gt;&lt;w:style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w:val="00EB69D3"/&gt;&lt;w:pPr&gt;&lt;w:spacing w:after="120"/&gt;&lt;w:ind w:left="360" w:firstLine="0"/&gt;&lt;/w:pPr&gt;&lt;w:rPr&gt;&lt;w:sz w:val="22"/&gt;&lt;w:szCs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w:val="00EB69D3"/&gt;&lt;w:rPr&gt;&lt;w:sz w:val="22"/&gt;&lt;w:szCs w:val="16"/&gt;&lt;/w:rPr&gt;&lt;/w:style&gt;&lt;w:style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w:val="00EB69D3"/&gt;&lt;w:pPr&gt;&lt;w:spacing w:after="200" w:line="240" w:lineRule="auto"/&gt;&lt;w:ind w:firstLine="0"/&gt;&lt;/w:pPr&gt;&lt;w:rPr&gt;&lt;w:i/&gt;&lt;w:iCs/&gt;&lt;w:color w:val="000000" w:themeColor="text2"/&gt;&lt;w:sz w:val="22"/&gt;&lt;w:szCs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w:val="99"/&gt;&lt;w:semiHidden/&gt;&lt;w:rPr&gt;&lt;w:kern w:val="24"/&gt;&lt;/w:rPr&gt;&lt;/w:style&gt;&lt;w:style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w:val="00EB69D3"/&gt;&lt;w:pPr&gt;&lt;w:spacing w:line="240" w:lineRule="auto"/&gt;&lt;w:ind w:firstLine="0"/&gt;&lt;/w:pPr&gt;&lt;w:rPr&gt;&lt;w:sz w:val="22"/&gt;&lt;w:szCs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w:val="00EB69D3"/&gt;&lt;w:rPr&gt;&lt;w:sz w:val="22"/&gt;&lt;w:szCs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w:val="00EB69D3"/&gt;&lt;w:rPr&gt;&lt;w:b/&gt;&lt;w:bCs/&gt;&lt;/w:rPr&gt;&lt;/w:style&gt;&lt;w:style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w:val="00EB69D3"/&gt;&lt;w:rPr&gt;&lt;w:b/&gt;&lt;w:bCs/&gt;&lt;w:sz w:val="22"/&gt;&lt;w:szCs w:val="20"/&gt;&lt;/w:rPr&gt;&lt;/w:style&gt;&lt;w:style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w:val="99"/&gt;&lt;w:semiHidden/&gt;&lt;w:unhideWhenUsed/&gt;&lt;w:pPr&gt;&lt;w:ind w:firstLine="0"/&gt;&lt;/w:pPr&gt;&lt;/w:style&gt;&lt;w:style w:type="character" w:customStyle="1" w:styleId="DateChar"&gt;&lt;w:name w:val="Date Char"/&gt;&lt;w:basedOn w:val="DefaultParagraphFont"/&gt;&lt;w:link w:val="Date"/&gt;&lt;w:uiPriority w:val="99"/&gt;&lt;w:semiHidden/&gt;&lt;w:rPr&gt;&lt;w:kern w:val="24"/&gt;&lt;/w:rPr&gt;&lt;/w:style&gt;&lt;w:style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w:val="00EB69D3"/&gt;&lt;w:pPr&gt;&lt;w:spacing w:line="240" w:lineRule="auto"/&gt;&lt;w:ind w:firstLine="0"/&gt;&lt;/w:pPr&gt;&lt;w:rPr&gt;&lt;w:rFonts w:ascii="Segoe UI" w:hAnsi="Segoe UI" w:cs="Segoe UI"/&gt;&lt;w:sz w:val="22"/&gt;&lt;w:szCs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w:val="00EB69D3"/&gt;&lt;w:rPr&gt;&lt;w:rFonts w:ascii="Segoe UI" w:hAnsi="Segoe UI" w:cs="Segoe UI"/&gt;&lt;w:sz w:val="22"/&gt;&lt;w:szCs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w:val="99"/&gt;&lt;w:semiHidden/&gt;&lt;w:unhideWhenUsed/&gt;&lt;w:pPr&gt;&lt;w:spacing w:line="240" w:lineRule="auto"/&gt;&lt;w:ind w:firstLine="0"/&gt;&lt;/w:pPr&gt;&lt;/w:style&gt;&lt;w:style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w:val="99"/&gt;&lt;w:semiHidden/&gt;&lt;w:rPr&gt;&lt;w:kern w:val="24"/&gt;&lt;/w:rPr&gt;&lt;/w:style&gt;&lt;w:style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w:val="00EB69D3"/&gt;&lt;w:pPr&gt;&lt;w:spacing w:line="240" w:lineRule="auto"/&gt;&lt;/w:pPr&gt;&lt;w:rPr&gt;&lt;w:sz w:val="22"/&gt;&lt;w:szCs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w:val="00EB69D3"/&gt;&lt;w:rPr&gt;&lt;w:sz w:val="22"/&gt;&lt;w:szCs w:val="20"/&gt;&lt;/w:rPr&gt;&lt;/w:style&gt;&lt;w:style w:type="paragraph" w:styleId="EnvelopeAddress"&gt;&lt;w:name w:val="envelope address"/&gt;&lt;w:basedOn w:val="Normal"/&gt;&lt;w:uiPriority w:val="99"/&gt;&lt;w:semiHidden/&gt;&lt;w:unhideWhenUsed/&gt;&lt;w:pPr&gt;&lt;w:framePr w:w="7920" w:h="1980" w:hRule="exact" w:hSpace="180" w:wrap="auto" w:hAnchor="page" w:xAlign="center" w:yAlign="bottom"/&gt;&lt;w:spacing w:line="240" w:lineRule="auto"/&gt;&lt;w:ind w:left="2880" w:firstLine="0"/&gt;&lt;/w:pPr&gt;&lt;w:rPr&gt;&lt;w:rFonts w:asciiTheme="majorHAnsi" w:eastAsiaTheme="majorEastAsia" w:hAnsiTheme="majorHAnsi" w:cstheme="majorBidi"/&gt;&lt;/w:rPr&gt;&lt;/w:style&gt;&lt;w:style w:type="paragraph" w:styleId="EnvelopeReturn"&gt;&lt;w:name w:val="envelope return"/&gt;&lt;w:basedOn w:val="Normal"/&gt;&lt;w:uiPriority w:val="99"/&gt;&lt;w:semiHidden/&gt;&lt;w:unhideWhenUsed/&gt;&lt;w:rsid w:val="00EB69D3"/&gt;&lt;w:pPr&gt;&lt;w:spacing w:line="240" w:lineRule="auto"/&gt;&lt;w:ind w:firstLine="0"/&gt;&lt;/w:pPr&gt;&lt;w:rPr&gt;&lt;w:rFonts w:asciiTheme="majorHAnsi" w:eastAsiaTheme="majorEastAsia" w:hAnsiTheme="majorHAnsi" w:cstheme="majorBidi"/&gt;&lt;w:sz w:val="22"/&gt;&lt;w:szCs w:val="20"/&gt;&lt;/w:rPr&gt;&lt;/w:style&gt;&lt;w:style w:type="table" w:styleId="TableGrid"&gt;&lt;w:name w:val="Table Grid"/&gt;&lt;w:basedOn w:val="TableNormal"/&gt;&lt;w:uiPriority w:val="39"/&gt;&lt;w:pPr&gt;&lt;w:spacing w:line="240" w:lineRule="auto"/&gt;&lt;/w:pPr&gt;&lt;w:tblPr&gt;&lt;w:tblBorders&gt;&lt;w:top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w:styleId="TableGridLight"&gt;&lt;w:name w:val="Grid Table Light"/&gt;&lt;w:basedOn w:val="TableNormal"/&gt;&lt;w:uiPriority w:val="40"/&gt;&lt;w:pPr&gt;&lt;w:spacing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w:type="character" w:customStyle="1" w:styleId="Heading6Char"&gt;&lt;w:name w:val="Heading 6 Char"/&gt;&lt;w:basedOn w:val="DefaultParagraphFont"/&gt;&lt;w:link w:val="Heading6"/&gt;&lt;w:uiPriority w:val="5"/&gt;&lt;w:semiHidden/&gt;&lt;w:rsid w:val="00336906"/&gt;&lt;w:rPr&gt;&lt;w:rFonts w:asciiTheme="majorHAnsi" w:eastAsiaTheme="majorEastAsia" w:hAnsiTheme="majorHAnsi" w:cstheme="majorBidi"/&gt;&lt;w:color w:val="6E6E6E" w:themeColor="accent1" w:themeShade="7F"/&gt;&lt;/w:rPr&gt;&lt;/w:style&gt;&lt;w:style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w:val="99"/&gt;&lt;w:semiHidden/&gt;&lt;w:unhideWhenUsed/&gt;&lt;w:pPr&gt;&lt;w:spacing w:line="240" w:lineRule="auto"/&gt;&lt;w:ind w:firstLine="0"/&gt;&lt;/w:pPr&gt;&lt;w:rPr&gt;&lt;w:i/&gt;&lt;w:iCs/&gt;&lt;/w:rPr&gt;&lt;/w:style&gt;&lt;w:style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w:val="99"/&gt;&lt;w:semiHidden/&gt;&lt;w:rPr&gt;&lt;w:i/&gt;&lt;w:iCs/&gt;&lt;w:kern w:val="24"/&gt;&lt;/w:rPr&gt;&lt;/w:style&gt;&lt;w:style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w:val="00EB69D3"/&gt;&lt;w:rPr&gt;&lt;w:rFonts w:ascii="Consolas" w:hAnsi="Consolas" w:cs="Consolas"/&gt;&lt;w:sz w:val="22"/&gt;&lt;w:szCs w:val="20"/&gt;&lt;/w:rPr&gt;&lt;/w:style&gt;&lt;w:style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w:val="99"/&gt;&lt;w:semiHidden/&gt;&lt;w:unhideWhenUsed/&gt;&lt;w:pPr&gt;&lt;w:spacing w:line="240" w:lineRule="auto"/&gt;&lt;w:ind w:left="240" w:firstLine="0"/&gt;&lt;/w:pPr&gt;&lt;/w:style&gt;&lt;w:style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w:val="99"/&gt;&lt;w:semiHidden/&gt;&lt;w:unhideWhenUsed/&gt;&lt;w:pPr&gt;&lt;w:spacing w:line="240" w:lineRule="auto"/&gt;&lt;w:ind w:left="480" w:firstLine="0"/&gt;&lt;/w:pPr&gt;&lt;/w:style&gt;&lt;w:style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w:val="99"/&gt;&lt;w:semiHidden/&gt;&lt;w:unhideWhenUsed/&gt;&lt;w:pPr&gt;&lt;w:spacing w:line="240" w:lineRule="auto"/&gt;&lt;w:ind w:left="720" w:firstLine="0"/&gt;&lt;/w:pPr&gt;&lt;/w:style&gt;&lt;w:style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w:val="99"/&gt;&lt;w:semiHidden/&gt;&lt;w:unhideWhenUsed/&gt;&lt;w:pPr&gt;&lt;w:spacing w:line="240" w:lineRule="auto"/&gt;&lt;w:ind w:left="960" w:firstLine="0"/&gt;&lt;/w:pPr&gt;&lt;/w:style&gt;&lt;w:style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w:val="99"/&gt;&lt;w:semiHidden/&gt;&lt;w:unhideWhenUsed/&gt;&lt;w:pPr&gt;&lt;w:spacing w:line="240" w:lineRule="auto"/&gt;&lt;w:ind w:left="1200" w:firstLine="0"/&gt;&lt;/w:pPr&gt;&lt;/w:style&gt;&lt;w:style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w:val="99"/&gt;&lt;w:semiHidden/&gt;&lt;w:unhideWhenUsed/&gt;&lt;w:pPr&gt;&lt;w:spacing w:line="240" w:lineRule="auto"/&gt;&lt;w:ind w:left="1440" w:firstLine="0"/&gt;&lt;/w:pPr&gt;&lt;/w:style&gt;&lt;w:style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w:val="99"/&gt;&lt;w:semiHidden/&gt;&lt;w:unhideWhenUsed/&gt;&lt;w:pPr&gt;&lt;w:spacing w:line="240" w:lineRule="auto"/&gt;&lt;w:ind w:left="1680" w:firstLine="0"/&gt;&lt;/w:pPr&gt;&lt;/w:style&gt;&lt;w:style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w:val="99"/&gt;&lt;w:semiHidden/&gt;&lt;w:unhideWhenUsed/&gt;&lt;w:pPr&gt;&lt;w:spacing w:line="240" w:lineRule="auto"/&gt;&lt;w:ind w:left="1920" w:firstLine="0"/&gt;&lt;/w:pPr&gt;&lt;/w:style&gt;&lt;w:style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w:val="99"/&gt;&lt;w:semiHidden/&gt;&lt;w:unhideWhenUsed/&gt;&lt;w:pPr&gt;&lt;w:spacing w:line="240" w:lineRule="auto"/&gt;&lt;w:ind w:left="2160" w:firstLine="0"/&gt;&lt;/w:pPr&gt;&lt;/w:style&gt;&lt;w:style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w:val="99"/&gt;&lt;w:semiHidden/&gt;&lt;w:unhideWhenUsed/&gt;&lt;w:pPr&gt;&lt;w:ind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w:val="30"/&gt;&lt;w:semiHidden/&gt;&lt;w:unhideWhenUsed/&gt;&lt;w:qFormat/&gt;&lt;w:rsid w:val="00EB69D3"/&gt;&lt;w:pPr&gt;&lt;w:pBdr&gt;&lt;w:top w:val="single" w:sz="4" w:space="10" w:color="6E6E6E" w:themeColor="accent1" w:themeShade="80"/&gt;&lt;w:bottom w:val="single" w:sz="4" w:space="10" w:color="6E6E6E" w:themeColor="accent1" w:themeShade="80"/&gt;&lt;/w:pBdr&gt;&lt;w:spacing w:before="360" w:after="360"/&gt;&lt;w:ind w:left="864" w:right="864" w:firstLine="0"/&gt;&lt;w:jc w:val="center"/&gt;&lt;/w:pPr&gt;&lt;w:rPr&gt;&lt;w:i/&gt;&lt;w:iCs/&gt;&lt;w:color w:val="6E6E6E"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w:val="00EB69D3"/&gt;&lt;w:rPr&gt;&lt;w:i/&gt;&lt;w:iCs/&gt;&lt;w:color w:val="6E6E6E" w:themeColor="accent1" w:themeShade="80"/&gt;&lt;/w:rPr&gt;&lt;/w:style&gt;&lt;w:style w:type="paragraph" w:styleId="List"&gt;&lt;w:name w:val="List"/&gt;&lt;w:basedOn w:val="Normal"/&gt;&lt;w:uiPriority w:val="99"/&gt;&lt;w:semiHidden/&gt;&lt;w:unhideWhenUsed/&gt;&lt;w:pPr&gt;&lt;w:ind w:left="360" w:firstLine="0"/&gt;&lt;w:contextualSpacing/&gt;&lt;/w:pPr&gt;&lt;/w:style&gt;&lt;w:style w:type="paragraph" w:styleId="List2"&gt;&lt;w:name w:val="List 2"/&gt;&lt;w:basedOn w:val="Normal"/&gt;&lt;w:uiPriority w:val="99"/&gt;&lt;w:semiHidden/&gt;&lt;w:unhideWhenUsed/&gt;&lt;w:pPr&gt;&lt;w:ind w:left="720" w:firstLine="0"/&gt;&lt;w:contextualSpacing/&gt;&lt;/w:pPr&gt;&lt;/w:style&gt;&lt;w:style w:type="paragraph" w:styleId="List3"&gt;&lt;w:name w:val="List 3"/&gt;&lt;w:basedOn w:val="Normal"/&gt;&lt;w:uiPriority w:val="99"/&gt;&lt;w:semiHidden/&gt;&lt;w:unhideWhenUsed/&gt;&lt;w:pPr&gt;&lt;w:ind w:left="1080" w:firstLine="0"/&gt;&lt;w:contextualSpacing/&gt;&lt;/w:pPr&gt;&lt;/w:style&gt;&lt;w:style w:type="paragraph" w:styleId="List4"&gt;&lt;w:name w:val="List 4"/&gt;&lt;w:basedOn w:val="Normal"/&gt;&lt;w:uiPriority w:val="99"/&gt;&lt;w:semiHidden/&gt;&lt;w:unhideWhenUsed/&gt;&lt;w:pPr&gt;&lt;w:ind w:left="1440" w:firstLine="0"/&gt;&lt;w:contextualSpacing/&gt;&lt;/w:pPr&gt;&lt;/w:style&gt;&lt;w:style w:type="paragraph" w:styleId="List5"&gt;&lt;w:name w:val="List 5"/&gt;&lt;w:basedOn w:val="Normal"/&gt;&lt;w:uiPriority w:val="99"/&gt;&lt;w:semiHidden/&gt;&lt;w:unhideWhenUsed/&gt;&lt;w:pPr&gt;&lt;w:ind w:left="1800" w:firstLine="0"/&gt;&lt;w:contextualSpacing/&gt;&lt;/w:pPr&gt;&lt;/w:style&gt;&lt;w:style w:type="paragraph" w:styleId="ListBullet"&gt;&lt;w:name w:val="List Bullet"/&gt;&lt;w:basedOn w:val="Normal"/&gt;&lt;w:uiPriority w:val="8"/&gt;&lt;w:unhideWhenUsed/&gt;&lt;w:qFormat/&gt;&lt;w:pPr&gt;&lt;w:numPr&gt;&lt;w:numId w:val="1"/&gt;&lt;/w:numPr&gt;&lt;w:contextualSpacing/&gt;&lt;/w:pPr&gt;&lt;/w:style&gt;&lt;w:style w:type="paragraph" w:styleId="ListBullet2"&gt;&lt;w:name w:val="List Bullet 2"/&gt;&lt;w:basedOn w:val="Normal"/&gt;&lt;w:uiPriority w:val="99"/&gt;&lt;w:semiHidden/&gt;&lt;w:unhideWhenUsed/&gt;&lt;w:pPr&gt;&lt;w:numPr&gt;&lt;w:numId w:val="2"/&gt;&lt;/w:numPr&gt;&lt;w:ind w:firstLine="0"/&gt;&lt;w:contextualSpacing/&gt;&lt;/w:pPr&gt;&lt;/w:style&gt;&lt;w:style w:type="paragraph" w:styleId="ListBullet3"&gt;&lt;w:name w:val="List Bullet 3"/&gt;&lt;w:basedOn w:val="Normal"/&gt;&lt;w:uiPriority w:val="99"/&gt;&lt;w:semiHidden/&gt;&lt;w:unhideWhenUsed/&gt;&lt;w:pPr&gt;&lt;w:numPr&gt;&lt;w:numId w:val="3"/&gt;&lt;/w:numPr&gt;&lt;w:ind w:firstLine="0"/&gt;&lt;w:contextualSpacing/&gt;&lt;/w:pPr&gt;&lt;/w:style&gt;&lt;w:style w:type="paragraph" w:styleId="ListBullet4"&gt;&lt;w:name w:val="List Bullet 4"/&gt;&lt;w:basedOn w:val="Normal"/&gt;&lt;w:uiPriority w:val="99"/&gt;&lt;w:semiHidden/&gt;&lt;w:unhideWhenUsed/&gt;&lt;w:pPr&gt;&lt;w:numPr&gt;&lt;w:numId w:val="4"/&gt;&lt;/w:numPr&gt;&lt;w:ind w:firstLine="0"/&gt;&lt;w:contextualSpacing/&gt;&lt;/w:pPr&gt;&lt;/w:style&gt;&lt;w:style w:type="paragraph" w:styleId="ListBullet5"&gt;&lt;w:name w:val="List Bullet 5"/&gt;&lt;w:basedOn w:val="Normal"/&gt;&lt;w:uiPriority w:val="99"/&gt;&lt;w:semiHidden/&gt;&lt;w:unhideWhenUsed/&gt;&lt;w:pPr&gt;&lt;w:numPr&gt;&lt;w:numId w:val="5"/&gt;&lt;/w:numPr&gt;&lt;w:ind w:firstLine="0"/&gt;&lt;w:contextualSpacing/&gt;&lt;/w:pPr&gt;&lt;/w:style&gt;&lt;w:style w:type="paragraph" w:styleId="ListContinue"&gt;&lt;w:name w:val="List Continue"/&gt;&lt;w:basedOn w:val="Normal"/&gt;&lt;w:uiPriority w:val="99"/&gt;&lt;w:semiHidden/&gt;&lt;w:unhideWhenUsed/&gt;&lt;w:pPr&gt;&lt;w:spacing w:after="120"/&gt;&lt;w:ind w:left="360" w:firstLine="0"/&gt;&lt;w:contextualSpacing/&gt;&lt;/w:pPr&gt;&lt;/w:style&gt;&lt;w:style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w:val="99"/&gt;&lt;w:semiHidden/&gt;&lt;w:unhideWhenUsed/&gt;&lt;w:pPr&gt;&lt;w:spacing w:after="120"/&gt;&lt;w:ind w:left="720" w:firstLine="0"/&gt;&lt;w:contextualSpacing/&gt;&lt;/w:pPr&gt;&lt;/w:style&gt;&lt;w:style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w:val="99"/&gt;&lt;w:semiHidden/&gt;&lt;w:unhideWhenUsed/&gt;&lt;w:pPr&gt;&lt;w:spacing w:after="120"/&gt;&lt;w:ind w:left="1080" w:firstLine="0"/&gt;&lt;w:contextualSpacing/&gt;&lt;/w:pPr&gt;&lt;/w:style&gt;&lt;w:style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w:val="99"/&gt;&lt;w:semiHidden/&gt;&lt;w:unhideWhenUsed/&gt;&lt;w:pPr&gt;&lt;w:spacing w:after="120"/&gt;&lt;w:ind w:left="1440" w:firstLine="0"/&gt;&lt;w:contextualSpacing/&gt;&lt;/w:pPr&gt;&lt;/w:style&gt;&lt;w:style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w:val="99"/&gt;&lt;w:semiHidden/&gt;&lt;w:unhideWhenUsed/&gt;&lt;w:pPr&gt;&lt;w:spacing w:after="120"/&gt;&lt;w:ind w:left="1800" w:firstLine="0"/&gt;&lt;w:contextualSpacing/&gt;&lt;/w:pPr&gt;&lt;/w:style&gt;&lt;w:style w:type="paragraph" w:styleId="ListNumber"&gt;&lt;w:name w:val="List Number"/&gt;&lt;w:basedOn w:val="Normal"/&gt;&lt;w:uiPriority w:val="8"/&gt;&lt;w:unhideWhenUsed/&gt;&lt;w:qFormat/&gt;&lt;w:pPr&gt;&lt;w:numPr&gt;&lt;w:numId w:val="6"/&gt;&lt;/w:numPr&gt;&lt;w:contextualSpacing/&gt;&lt;/w:pPr&gt;&lt;/w:style&gt;&lt;w:style w:type="paragraph" w:styleId="ListNumber2"&gt;&lt;w:name w:val="List Number 2"/&gt;&lt;w:basedOn w:val="Normal"/&gt;&lt;w:uiPriority w:val="99"/&gt;&lt;w:semiHidden/&gt;&lt;w:unhideWhenUsed/&gt;&lt;w:pPr&gt;&lt;w:numPr&gt;&lt;w:numId w:val="7"/&gt;&lt;/w:numPr&gt;&lt;w:ind w:firstLine="0"/&gt;&lt;w:contextualSpacing/&gt;&lt;/w:pPr&gt;&lt;/w:style&gt;&lt;w:style w:type="paragraph" w:styleId="ListNumber3"&gt;&lt;w:name w:val="List Number 3"/&gt;&lt;w:basedOn w:val="Normal"/&gt;&lt;w:uiPriority w:val="99"/&gt;&lt;w:semiHidden/&gt;&lt;w:unhideWhenUsed/&gt;&lt;w:pPr&gt;&lt;w:numPr&gt;&lt;w:numId w:val="8"/&gt;&lt;/w:numPr&gt;&lt;w:ind w:firstLine="0"/&gt;&lt;w:contextualSpacing/&gt;&lt;/w:pPr&gt;&lt;/w:style&gt;&lt;w:style w:type="paragraph" w:styleId="ListNumber4"&gt;&lt;w:name w:val="List Number 4"/&gt;&lt;w:basedOn w:val="Normal"/&gt;&lt;w:uiPriority w:val="99"/&gt;&lt;w:semiHidden/&gt;&lt;w:unhideWhenUsed/&gt;&lt;w:pPr&gt;&lt;w:numPr&gt;&lt;w:numId w:val="9"/&gt;&lt;/w:numPr&gt;&lt;w:ind w:firstLine="0"/&gt;&lt;w:contextualSpacing/&gt;&lt;/w:pPr&gt;&lt;/w:style&gt;&lt;w:style w:type="paragraph" w:styleId="ListNumber5"&gt;&lt;w:name w:val="List Number 5"/&gt;&lt;w:basedOn w:val="Normal"/&gt;&lt;w:uiPriority w:val="99"/&gt;&lt;w:semiHidden/&gt;&lt;w:unhideWhenUsed/&gt;&lt;w:pPr&gt;&lt;w:numPr&gt;&lt;w:numId w:val="10"/&gt;&lt;/w:numPr&gt;&lt;w:ind w:firstLine="0"/&gt;&lt;w:contextualSpacing/&gt;&lt;/w:pPr&gt;&lt;/w:style&gt;&lt;w:style w:type="paragraph" w:styleId="ListParagraph"&gt;&lt;w:name w:val="List Paragraph"/&gt;&lt;w:basedOn w:val="Normal"/&gt;&lt;w:uiPriority w:val="34"/&gt;&lt;w:semiHidden/&gt;&lt;w:unhideWhenUsed/&gt;&lt;w:qFormat/&gt;&lt;w:pPr&gt;&lt;w:ind w:left="720" w:firstLine="0"/&gt;&lt;w:contextualSpacing/&gt;&lt;/w:pPr&gt;&lt;/w:style&gt;&lt;w:style w:type="paragraph" w:styleId="MacroText"&gt;&lt;w:name w:val="macro"/&gt;&lt;w:link w:val="MacroTextChar"/&gt;&lt;w:uiPriority w:val="99"/&gt;&lt;w:semiHidden/&gt;&lt;w:unhideWhenUsed/&gt;&lt;w:rsid w:val="00EB69D3"/&gt;&lt;w:pPr&gt;&lt;w:tabs&gt;&lt;w:tab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w:pos="4320"/&gt;&lt;/w:tabs&gt;&lt;w:ind w:firstLine="0"/&gt;&lt;/w:pPr&gt;&lt;w:rPr&gt;&lt;w:rFonts w:ascii="Consolas" w:hAnsi="Consolas" w:cs="Consolas"/&gt;&lt;w:kern w:val="24"/&gt;&lt;w:sz w:val="22"/&gt;&lt;w:szCs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w:val="00EB69D3"/&gt;&lt;w:rPr&gt;&lt;w:rFonts w:ascii="Consolas" w:hAnsi="Consolas" w:cs="Consolas"/&gt;&lt;w:kern w:val="24"/&gt;&lt;w:sz w:val="22"/&gt;&lt;w:szCs w:val="20"/&gt;&lt;/w:rPr&gt;&lt;/w:style&gt;&lt;w:style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w:line="240" w:lineRule="auto"/&gt;&lt;w:ind w:left="1080" w:firstLine="0"/&gt;&lt;/w:pPr&gt;&lt;w:rPr&gt;&lt;w:rFonts w:asciiTheme="majorHAnsi" w:eastAsiaTheme="majorEastAsia" w:hAnsiTheme="majorHAnsi" w:cstheme="majorBidi"/&gt;&lt;/w:rPr&gt;&lt;/w:style&gt;&lt;w:style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w:val="99"/&gt;&lt;w:semiHidden/&gt;&lt;w:rPr&gt;&lt;w:rFonts w:asciiTheme="majorHAnsi" w:eastAsiaTheme="majorEastAsia" w:hAnsiTheme="majorHAnsi" w:cstheme="majorBidi"/&gt;&lt;w:kern w:val="24"/&gt;&lt;w:shd w:val="pct20" w:color="auto" w:fill="auto"/&gt;&lt;/w:rPr&gt;&lt;/w:style&gt;&lt;w:style w:type="paragraph" w:styleId="NormalWeb"&gt;&lt;w:name w:val="Normal (Web)"/&gt;&lt;w:basedOn w:val="Normal"/&gt;&lt;w:uiPriority w:val="99"/&gt;&lt;w:semiHidden/&gt;&lt;w:unhideWhenUsed/&gt;&lt;w:pPr&gt;&lt;w:ind w:firstLine="0"/&gt;&lt;/w:pPr&gt;&lt;w:rPr&gt;&lt;w:rFonts w:ascii="Times New Roman" w:hAnsi="Times New Roman" w:cs="Times New Roman"/&gt;&lt;/w:rPr&gt;&lt;/w:style&gt;&lt;w:style w:type="paragraph" w:styleId="NormalIndent"&gt;&lt;w:name w:val="Normal Indent"/&gt;&lt;w:basedOn w:val="Normal"/&gt;&lt;w:uiPriority w:val="99"/&gt;&lt;w:semiHidden/&gt;&lt;w:unhideWhenUsed/&gt;&lt;w:pPr&gt;&lt;w:ind w:left="720" w:firstLine="0"/&gt;&lt;/w:pPr&gt;&lt;/w:style&gt;&lt;w:style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w:val="99"/&gt;&lt;w:semiHidden/&gt;&lt;w:unhideWhenUsed/&gt;&lt;w:pPr&gt;&lt;w:spacing w:line="240" w:lineRule="auto"/&gt;&lt;w:ind w:firstLine="0"/&gt;&lt;/w:pPr&gt;&lt;/w:style&gt;&lt;w:style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w:val="99"/&gt;&lt;w:semiHidden/&gt;&lt;w:rPr&gt;&lt;w:kern w:val="24"/&gt;&lt;/w:rPr&gt;&lt;/w:style&gt;&lt;w:style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w:val="00EB69D3"/&gt;&lt;w:pPr&gt;&lt;w:spacing w:line="240" w:lineRule="auto"/&gt;&lt;w:ind w:firstLine="0"/&gt;&lt;/w:pPr&gt;&lt;w:rPr&gt;&lt;w:rFonts w:ascii="Consolas" w:hAnsi="Consolas" w:cs="Consolas"/&gt;&lt;w:sz w:val="22"/&gt;&lt;w:szCs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w:val="00EB69D3"/&gt;&lt;w:rPr&gt;&lt;w:rFonts w:ascii="Consolas" w:hAnsi="Consolas" w:cs="Consolas"/&gt;&lt;w:sz w:val="22"/&gt;&lt;w:szCs w:val="21"/&gt;&lt;/w:rPr&gt;&lt;/w:style&gt;&lt;w:style w:type="paragraph" w:styleId="Quote"&gt;&lt;w:name w:val="Quote"/&gt;&lt;w:basedOn w:val="Normal"/&gt;&lt;w:next w:val="Normal"/&gt;&lt;w:link w:val="QuoteChar"/&gt;&lt;w:uiPriority w:val="29"/&gt;&lt;w:semiHidden/&gt;&lt;w:unhideWhenUsed/&gt;&lt;w:qFormat/&gt;&lt;w:pPr&gt;&lt;w:spacing w:before="200" w:after="160"/&gt;&lt;w:ind w:left="864" w:right="864" w:firstLine="0"/&gt;&lt;w:jc w:val="center"/&gt;&lt;/w:pPr&gt;&lt;w:rPr&gt;&lt;w:i/&gt;&lt;w:iCs/&gt;&lt;w:color w:val="404040"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w:val="29"/&gt;&lt;w:semiHidden/&gt;&lt;w:rPr&gt;&lt;w:i/&gt;&lt;w:iCs/&gt;&lt;w:color w:val="404040" w:themeColor="text1" w:themeTint="BF"/&gt;&lt;w:kern w:val="24"/&gt;&lt;/w:rPr&gt;&lt;/w:style&gt;&lt;w:style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w:val="99"/&gt;&lt;w:semiHidden/&gt;&lt;w:unhideWhenUsed/&gt;&lt;w:pPr&gt;&lt;w:ind w:firstLine="0"/&gt;&lt;/w:pPr&gt;&lt;/w:style&gt;&lt;w:style w:type="character" w:customStyle="1" w:styleId="SalutationChar"&gt;&lt;w:name w:val="Salutation Char"/&gt;&lt;w:basedOn w:val="DefaultParagraphFont"/&gt;&lt;w:link w:val="Salutation"/&gt;&lt;w:uiPriority w:val="99"/&gt;&lt;w:semiHidden/&gt;&lt;w:rPr&gt;&lt;w:kern w:val="24"/&gt;&lt;/w:rPr&gt;&lt;/w:style&gt;&lt;w:style w:type="paragraph" w:styleId="Signature"&gt;&lt;w:name w:val="Signature"/&gt;&lt;w:basedOn w:val="Normal"/&gt;&lt;w:link w:val="SignatureChar"/&gt;&lt;w:uiPriority w:val="99"/&gt;&lt;w:semiHidden/&gt;&lt;w:unhideWhenUsed/&gt;&lt;w:pPr&gt;&lt;w:spacing w:line="240" w:lineRule="auto"/&gt;&lt;w:ind w:left="4320" w:firstLine="0"/&gt;&lt;/w:pPr&gt;&lt;/w:style&gt;&lt;w:style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w:val="99"/&gt;&lt;w:semiHidden/&gt;&lt;w:rPr&gt;&lt;w:kern w:val="24"/&gt;&lt;/w:rPr&gt;&lt;/w:style&gt;&lt;w:style w:type="paragraph" w:customStyle="1" w:styleId="Title2"&gt;&lt;w:name w:val="Title 2"/&gt;&lt;w:basedOn w:val="Normal"/&gt;&lt;w:uiPriority w:val="1"/&gt;&lt;w:qFormat/&gt;&lt;w:pPr&gt;&lt;w:ind w:firstLine="0"/&gt;&lt;w:jc w:val="center"/&gt;&lt;/w:pPr&gt;&lt;/w:style&gt;&lt;w:style w:type="paragraph" w:styleId="TableofAuthorities"&gt;&lt;w:name w:val="table of authorities"/&gt;&lt;w:basedOn w:val="Normal"/&gt;&lt;w:next w:val="Normal"/&gt;&lt;w:uiPriority w:val="99"/&gt;&lt;w:semiHidden/&gt;&lt;w:unhideWhenUsed/&gt;&lt;w:pPr&gt;&lt;w:ind w:left="240" w:firstLine="0"/&gt;&lt;/w:pPr&gt;&lt;/w:style&gt;&lt;w:style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w:val="99"/&gt;&lt;w:semiHidden/&gt;&lt;w:unhideWhenUsed/&gt;&lt;w:pPr&gt;&lt;w:ind w:firstLine="0"/&gt;&lt;/w:pPr&gt;&lt;/w:style&gt;&lt;w:style w:type="paragraph" w:styleId="TOAHeading"&gt;&lt;w:name w:val="toa heading"/&gt;&lt;w:basedOn w:val="Normal"/&gt;&lt;w:next w:val="Normal"/&gt;&lt;w:uiPriority w:val="99"/&gt;&lt;w:semiHidden/&gt;&lt;w:unhideWhenUsed/&gt;&lt;w:pPr&gt;&lt;w:spacing w:before="120"/&gt;&lt;w:ind w:firstLine="0"/&gt;&lt;/w:pPr&gt;&lt;w:rPr&gt;&lt;w:rFonts w:asciiTheme="majorHAnsi" w:eastAsiaTheme="majorEastAsia" w:hAnsiTheme="majorHAnsi" w:cstheme="majorBidi"/&gt;&lt;w:b/&gt;&lt;w:bCs/&gt;&lt;/w:rPr&gt;&lt;/w:style&gt;&lt;w:style w:type="paragraph" w:styleId="TOC4"&gt;&lt;w:name w:val="toc 4"/&gt;&lt;w:basedOn w:val="Normal"/&gt;&lt;w:next w:val="Normal"/&gt;&lt;w:autoRedefine/&gt;&lt;w:uiPriority w:val="39"/&gt;&lt;w:semiHidden/&gt;&lt;w:unhideWhenUsed/&gt;&lt;w:pPr&gt;&lt;w:spacing w:after="100"/&gt;&lt;w:ind w:left="720" w:firstLine="0"/&gt;&lt;/w:pPr&gt;&lt;/w:style&gt;&lt;w:style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w:val="39"/&gt;&lt;w:semiHidden/&gt;&lt;w:unhideWhenUsed/&gt;&lt;w:pPr&gt;&lt;w:spacing w:after="100"/&gt;&lt;w:ind w:left="960" w:firstLine="0"/&gt;&lt;/w:pPr&gt;&lt;/w:style&gt;&lt;w:style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w:val="39"/&gt;&lt;w:semiHidden/&gt;&lt;w:unhideWhenUsed/&gt;&lt;w:pPr&gt;&lt;w:spacing w:after="100"/&gt;&lt;w:ind w:left="1200" w:firstLine="0"/&gt;&lt;/w:pPr&gt;&lt;/w:style&gt;&lt;w:style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w:val="39"/&gt;&lt;w:semiHidden/&gt;&lt;w:unhideWhenUsed/&gt;&lt;w:pPr&gt;&lt;w:spacing w:after="100"/&gt;&lt;w:ind w:left="1440" w:firstLine="0"/&gt;&lt;/w:pPr&gt;&lt;/w:style&gt;&lt;w:style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w:val="39"/&gt;&lt;w:semiHidden/&gt;&lt;w:unhideWhenUsed/&gt;&lt;w:pPr&gt;&lt;w:spacing w:after="100"/&gt;&lt;w:ind w:left="1680" w:firstLine="0"/&gt;&lt;/w:pPr&gt;&lt;/w:style&gt;&lt;w:style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w:val="39"/&gt;&lt;w:semiHidden/&gt;&lt;w:unhideWhenUsed/&gt;&lt;w:pPr&gt;&lt;w:spacing w:after="100"/&gt;&lt;w:ind w:left="1920" w:firstLine="0"/&gt;&lt;/w:pPr&gt;&lt;/w:style&gt;&lt;w:style w:type="character" w:styleId="EndnoteReference"&gt;&lt;w:name w:val="endnote reference"/&gt;&lt;w:basedOn w:val="DefaultParagraphFont"/&gt;&lt;w:uiPriority w:val="99"/&gt;&lt;w:semiHidden/&gt;&lt;w:unhideWhenUsed/&gt;&lt;w:rPr&gt;&lt;w:vertAlign w:val="superscript"/&gt;&lt;/w:rPr&gt;&lt;/w:style&gt;&lt;w:style w:type="character" w:styleId="FootnoteReference"&gt;&lt;w:name w:val="footnote reference"/&gt;&lt;w:basedOn w:val="DefaultParagraphFont"/&gt;&lt;w:uiPriority w:val="99"/&gt;&lt;w:qFormat/&gt;&lt;w:rPr&gt;&lt;w:vertAlign w:val="superscript"/&gt;&lt;/w:rPr&gt;&lt;/w:style&gt;&lt;w:style w:type="table" w:customStyle="1" w:styleId="APAReport"&gt;&lt;w:name w:val="APA Report"/&gt;&lt;w:basedOn w:val="TableNormal"/&gt;&lt;w:uiPriority w:val="99"/&gt;&lt;w:rsid w:val="003F7CBD"/&gt;&lt;w:pPr&gt;&lt;w:spacing w:line="240" w:lineRule="auto"/&gt;&lt;w:ind w:firstLine="0"/&gt;&lt;/w:pPr&gt;&lt;w:tblPr&gt;&lt;w:tblBorders&gt;&lt;w:top w:val="single" w:sz="12" w:space="0" w:color="auto"/&gt;&lt;w:bottom w:val="single" w:sz="12" w:space="0" w:color="auto"/&gt;&lt;/w:tblBorders&gt;&lt;/w:tblPr&gt;&lt;w:tblStylePr w:type="firstRow"&gt;&lt;w:rPr&gt;&lt;w:rFonts w:asciiTheme="majorHAnsi" w:hAnsiTheme="majorHAnsi"/&gt;&lt;/w:rPr&gt;&lt;w:tblPr/&gt;&lt;w:tcPr&gt;&lt;w:tcBorders&gt;&lt;w:top w:val="single" w:sz="12" w:space="0" w:color="auto"/&gt;&lt;w:left w:val="nil"/&gt;&lt;w:bottom w:val="single" w:sz="12" w:space="0" w:color="auto"/&gt;&lt;w:right w:val="nil"/&gt;&lt;w:insideH w:val="nil"/&gt;&lt;w:insideV w:val="nil"/&gt;&lt;w:tl2br w:val="nil"/&gt;&lt;w:tr2bl w:val="nil"/&gt;&lt;/w:tcBorders&gt;&lt;/w:tcPr&gt;&lt;/w:tblStylePr&gt;&lt;/w:style&gt;&lt;w:style w:type="paragraph" w:customStyle="1" w:styleId="TableFigure"&gt;&lt;w:name w:val="Table/Figure"/&gt;&lt;w:basedOn w:val="Normal"/&gt;&lt;w:uiPriority w:val="7"/&gt;&lt;w:qFormat/&gt;&lt;w:pPr&gt;&lt;w:spacing w:before="240"/&gt;&lt;w:ind w:firstLine="0"/&gt;&lt;w:contextualSpacing/&gt;&lt;/w:pPr&gt;&lt;/w:style&gt;&lt;w:style w:type="paragraph" w:styleId="Footer"&gt;&lt;w:name w:val="footer"/&gt;&lt;w:basedOn w:val="Normal"/&gt;&lt;w:link w:val="FooterChar"/&gt;&lt;w:uiPriority w:val="99"/&gt;&lt;w:qFormat/&gt;&lt;w:pPr&gt;&lt;w:tabs&gt;&lt;w:tab w:val="center" w:pos="4680"/&gt;&lt;w:tab w:val="right" w:pos="9360"/&gt;&lt;/w:tabs&gt;&lt;w:spacing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w:val="00DB2E59"/&gt;&lt;/w:style&gt;&lt;w:style w:type="character" w:styleId="CommentReference"&gt;&lt;w:name w:val="annotation reference"/&gt;&lt;w:basedOn w:val="DefaultParagraphFont"/&gt;&lt;w:uiPriority w:val="99"/&gt;&lt;w:semiHidden/&gt;&lt;w:unhideWhenUsed/&gt;&lt;w:rsid w:val="00EB69D3"/&gt;&lt;w:rPr&gt;&lt;w:sz w:val="22"/&gt;&lt;w:szCs w:val="16"/&gt;&lt;/w:rPr&gt;&lt;/w:style&gt;&lt;w:style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w:val="99"/&gt;&lt;w:semiHidden/&gt;&lt;w:unhideWhenUsed/&gt;&lt;w:qFormat/&gt;&lt;w:rsid w:val="00EB69D3"/&gt;&lt;w:pPr&gt;&lt;w:spacing w:line="240" w:lineRule="auto"/&gt;&lt;/w:pPr&gt;&lt;w:rPr&gt;&lt;w:sz w:val="22"/&gt;&lt;w:szCs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w:val="00EB69D3"/&gt;&lt;w:rPr&gt;&lt;w:sz w:val="22"/&gt;&lt;w:szCs w:val="20"/&gt;&lt;/w:rPr&gt;&lt;/w:style&gt;&lt;w:style w:type="character" w:styleId="HTMLCode"&gt;&lt;w:name w:val="HTML Code"/&gt;&lt;w:basedOn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w:styleId="HTMLKeyboard"&gt;&lt;w:name w:val="HTML Keyboard"/&gt;&lt;w:basedOn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w:val="00EB69D3"/&gt;&lt;w:rPr&gt;&lt;w:rFonts w:ascii="Consolas" w:hAnsi="Consolas"/&gt;&lt;w:sz w:val="22"/&gt;&lt;w:szCs w:val="20"/&gt;&lt;/w:rPr&gt;&lt;/w:style&gt;&lt;w:style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w:val="39"/&gt;&lt;w:semiHidden/&gt;&lt;w:unhideWhenUsed/&gt;&lt;w:qFormat/&gt;&lt;w:rsid w:val="00EB69D3"/&gt;&lt;w:pPr&gt;&lt;w:spacing w:before="240"/&gt;&lt;w:ind w:firstLine="720"/&gt;&lt;w:jc w:val="left"/&gt;&lt;w:outlineLvl w:val="9"/&gt;&lt;/w:pPr&gt;&lt;w:rPr&gt;&lt;w:b w:val="0"/&gt;&lt;w:bCs w:val="0"/&gt;&lt;w:color w:val="6E6E6E" w:themeColor="accent1" w:themeShade="80"/&gt;&lt;w:sz w:val="32"/&gt;&lt;w:szCs w:val="32"/&gt;&lt;/w:rPr&gt;&lt;/w:style&gt;&lt;w:style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w:val="32"/&gt;&lt;w:semiHidden/&gt;&lt;w:unhideWhenUsed/&gt;&lt;w:qFormat/&gt;&lt;w:rsid w:val="00EB69D3"/&gt;&lt;w:rPr&gt;&lt;w:b/&gt;&lt;w:bCs/&gt;&lt;w:caps w:val="0"/&gt;&lt;w:smallCaps/&gt;&lt;w:color w:val="6E6E6E" w:themeColor="accent1" w:themeShade="80"/&gt;&lt;w:spacing w:val="5"/&gt;&lt;/w:rPr&gt;&lt;/w:style&gt;&lt;w:style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w:val="21"/&gt;&lt;w:semiHidden/&gt;&lt;w:unhideWhenUsed/&gt;&lt;w:qFormat/&gt;&lt;w:rsid w:val="00EB69D3"/&gt;&lt;w:rPr&gt;&lt;w:i/&gt;&lt;w:iCs/&gt;&lt;w:color w:val="6E6E6E" w:themeColor="accent1" w:themeShade="80"/&gt;&lt;/w:rPr&gt;&lt;/w:style&gt;&lt;w:style w:type="table" w:styleId="GridTable4-Accent4"&gt;&lt;w:name w:val="Grid Table 4 Accent 4"/&gt;&lt;w:basedOn w:val="TableNormal"/&gt;&lt;w:uiPriority w:val="49"/&gt;&lt;w:rsid w:val="003F7CBD"/&gt;&lt;w:pPr&gt;&lt;w:spacing w:line="240" w:lineRule="auto"/&gt;&lt;/w:pPr&gt;&lt;w:tblPr&gt;&lt;w:tblStyleRowBandSize w:val="1"/&gt;&lt;w:tblStyleColBandSize w:val="1"/&gt;&lt;w:tblBorders&gt;&lt;w:top w:val="single" w:sz="4" w:space="0" w:color="B2B2B2" w:themeColor="accent4" w:themeTint="99"/&gt;&lt;w:left w:val="single" w:sz="4" w:space="0" w:color="B2B2B2" w:themeColor="accent4" w:themeTint="99"/&gt;&lt;w:bottom w:val="single" w:sz="4" w:space="0" w:color="B2B2B2" w:themeColor="accent4" w:themeTint="99"/&gt;&lt;w:right w:val="single" w:sz="4" w:space="0" w:color="B2B2B2" w:themeColor="accent4" w:themeTint="99"/&gt;&lt;w:insideH w:val="single" w:sz="4" w:space="0" w:color="B2B2B2" w:themeColor="accent4" w:themeTint="99"/&gt;&lt;w:insideV w:val="single" w:sz="4" w:space="0" w:color="B2B2B2"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w:color="808080" w:themeColor="accent4"/&gt;&lt;w:left w:val="single" w:sz="4" w:space="0" w:color="808080" w:themeColor="accent4"/&gt;&lt;w:bottom w:val="single" w:sz="4" w:space="0" w:color="808080" w:themeColor="accent4"/&gt;&lt;w:right w:val="single" w:sz="4" w:space="0" w:color="808080" w:themeColor="accent4"/&gt;&lt;w:insideH w:val="nil"/&gt;&lt;w:insideV w:val="nil"/&gt;&lt;/w:tcBorders&gt;&lt;w:shd w:val="clear" w:color="auto" w:fill="808080" w:themeFill="accent4"/&gt;&lt;/w:tcPr&gt;&lt;/w:tblStylePr&gt;&lt;w:tblStylePr w:type="lastRow"&gt;&lt;w:rPr&gt;&lt;w:b/&gt;&lt;w:bCs/&gt;&lt;/w:rPr&gt;&lt;w:tblPr/&gt;&lt;w:tcPr&gt;&lt;w:tcBorders&gt;&lt;w:top w:val="double" w:sz="4" w:space="0" w:color="808080"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w:fill="E5E5E5" w:themeFill="accent4" w:themeFillTint="33"/&gt;&lt;/w:tcPr&gt;&lt;/w:tblStylePr&gt;&lt;w:tblStylePr w:type="band1Horz"&gt;&lt;w:tblPr/&gt;&lt;w:tcPr&gt;&lt;w:shd w:val="clear" w:color="auto" w:fill="E5E5E5" w:themeFill="accent4" w:themeFillTint="33"/&gt;&lt;/w:tcPr&gt;&lt;/w:tblStylePr&gt;&lt;/w:style&gt;&lt;w:style w:type="table" w:styleId="GridTable2-Accent1"&gt;&lt;w:name w:val="Grid Table 2 Accent 1"/&gt;&lt;w:basedOn w:val="TableNormal"/&gt;&lt;w:uiPriority w:val="47"/&gt;&lt;w:rsid w:val="008A78F1"/&gt;&lt;w:pPr&gt;&lt;w:spacing w:line="240" w:lineRule="auto"/&gt;&lt;/w:pPr&gt;&lt;w:tblPr&gt;&lt;w:tblStyleRowBandSize w:val="1"/&gt;&lt;w:tblStyleColBandSize w:val="1"/&gt;&lt;w:tblBorders&gt;&lt;w:top w:val="single" w:sz="2" w:space="0" w:color="EAEAEA" w:themeColor="accent1" w:themeTint="99"/&gt;&lt;w:bottom w:val="single" w:sz="2" w:space="0" w:color="EAEAEA" w:themeColor="accent1" w:themeTint="99"/&gt;&lt;w:insideH w:val="single" w:sz="2" w:space="0" w:color="EAEAEA" w:themeColor="accent1" w:themeTint="99"/&gt;&lt;w:insideV w:val="single" w:sz="2" w:space="0" w:color="EAEAEA" w:themeColor="accent1" w:themeTint="99"/&gt;&lt;/w:tblBorders&gt;&lt;w:tblCellMar&gt;&lt;w:left w:w="0" w:type="dxa"/&gt;&lt;w:right w:w="0" w:type="dxa"/&gt;&lt;/w:tblCellMar&gt;&lt;/w:tblPr&gt;&lt;w:tblStylePr w:type="firstRow"&gt;&lt;w:rPr&gt;&lt;w:b w:val="0"/&gt;&lt;w:bCs/&gt;&lt;w:i w:val="0"/&gt;&lt;/w:rPr&gt;&lt;w:tblPr/&gt;&lt;w:tcPr&gt;&lt;w:tcBorders&gt;&lt;w:top w:val="nil"/&gt;&lt;w:left w:val="nil"/&gt;&lt;w:bottom w:val="nil"/&gt;&lt;w:right w:val="nil"/&gt;&lt;w:insideH w:val="nil"/&gt;&lt;w:insideV w:val="nil"/&gt;&lt;w:tl2br w:val="nil"/&gt;&lt;w:tr2bl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w:color="EAEAEA"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w:fill="F8F8F8" w:themeFill="accent1" w:themeFillTint="33"/&gt;&lt;/w:tcPr&gt;&lt;/w:tblStylePr&gt;&lt;w:tblStylePr w:type="band1Horz"&gt;&lt;w:tblPr/&gt;&lt;w:tcPr&gt;&lt;w:shd w:val="clear" w:color="auto" w:fill="F8F8F8" w:themeFill="accent1" w:themeFillTint="33"/&gt;&lt;/w:tcPr&gt;&lt;/w:tblStylePr&gt;&lt;/w:style&gt;&lt;/w:styles&gt;&lt;/pkg:xmlData&gt;&lt;/pkg:part&gt;&lt;/pkg:package&gt;
</CustomerName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7E1EC739-9C44-43DB-8D7F-FFDE28EF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2</TotalTime>
  <Pages>6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2</cp:revision>
  <dcterms:created xsi:type="dcterms:W3CDTF">2019-12-07T08:48:00Z</dcterms:created>
  <dcterms:modified xsi:type="dcterms:W3CDTF">2019-12-07T08:48:00Z</dcterms:modified>
</cp:coreProperties>
</file>