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A423" w14:textId="77777777" w:rsidR="001E3D6F" w:rsidRDefault="001E3D6F">
      <w:pPr>
        <w:pStyle w:val="Title2"/>
        <w:rPr>
          <w:rFonts w:asciiTheme="majorHAnsi" w:eastAsiaTheme="majorEastAsia" w:hAnsiTheme="majorHAnsi" w:cstheme="majorBidi"/>
        </w:rPr>
      </w:pPr>
    </w:p>
    <w:p w14:paraId="3FF6A776" w14:textId="77777777" w:rsidR="001E3D6F" w:rsidRDefault="001E3D6F">
      <w:pPr>
        <w:pStyle w:val="Title2"/>
        <w:rPr>
          <w:rFonts w:asciiTheme="majorHAnsi" w:eastAsiaTheme="majorEastAsia" w:hAnsiTheme="majorHAnsi" w:cstheme="majorBidi"/>
        </w:rPr>
      </w:pPr>
    </w:p>
    <w:p w14:paraId="74831E0D" w14:textId="77777777" w:rsidR="001E3D6F" w:rsidRDefault="001E3D6F">
      <w:pPr>
        <w:pStyle w:val="Title2"/>
        <w:rPr>
          <w:rFonts w:asciiTheme="majorHAnsi" w:eastAsiaTheme="majorEastAsia" w:hAnsiTheme="majorHAnsi" w:cstheme="majorBidi"/>
        </w:rPr>
      </w:pPr>
    </w:p>
    <w:p w14:paraId="6524BDCD" w14:textId="77777777" w:rsidR="001E3D6F" w:rsidRDefault="001E3D6F">
      <w:pPr>
        <w:pStyle w:val="Title2"/>
        <w:rPr>
          <w:rFonts w:asciiTheme="majorHAnsi" w:eastAsiaTheme="majorEastAsia" w:hAnsiTheme="majorHAnsi" w:cstheme="majorBidi"/>
        </w:rPr>
      </w:pPr>
    </w:p>
    <w:p w14:paraId="4D923CA9" w14:textId="77777777" w:rsidR="001E3D6F" w:rsidRDefault="001E3D6F">
      <w:pPr>
        <w:pStyle w:val="Title2"/>
        <w:rPr>
          <w:rFonts w:asciiTheme="majorHAnsi" w:eastAsiaTheme="majorEastAsia" w:hAnsiTheme="majorHAnsi" w:cstheme="majorBidi"/>
        </w:rPr>
      </w:pPr>
    </w:p>
    <w:p w14:paraId="7E2DFB67" w14:textId="77777777" w:rsidR="00A01732" w:rsidRPr="00A01732" w:rsidRDefault="001C5F4C" w:rsidP="00A01732">
      <w:pPr>
        <w:pStyle w:val="Title2"/>
        <w:rPr>
          <w:rFonts w:asciiTheme="majorHAnsi" w:eastAsiaTheme="majorEastAsia" w:hAnsiTheme="majorHAnsi" w:cstheme="majorBidi"/>
          <w:bCs/>
        </w:rPr>
      </w:pPr>
      <w:r>
        <w:rPr>
          <w:rFonts w:asciiTheme="majorHAnsi" w:eastAsiaTheme="majorEastAsia" w:hAnsiTheme="majorHAnsi" w:cstheme="majorBidi"/>
          <w:bCs/>
        </w:rPr>
        <w:t>Health Policy</w:t>
      </w:r>
    </w:p>
    <w:p w14:paraId="4512A0B8" w14:textId="77777777" w:rsidR="004D6B86" w:rsidRDefault="00510761">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76AC87E2" w14:textId="77777777" w:rsidR="004D6B86" w:rsidRDefault="004D6B86">
      <w:pPr>
        <w:pStyle w:val="Title2"/>
      </w:pPr>
    </w:p>
    <w:p w14:paraId="53E5EF86" w14:textId="77777777" w:rsidR="004D6B86" w:rsidRPr="00A4757D" w:rsidRDefault="004D6B86"/>
    <w:p w14:paraId="3722BC6D" w14:textId="77777777" w:rsidR="00C7113F" w:rsidRDefault="00C7113F" w:rsidP="00FE1845"/>
    <w:p w14:paraId="4AA365C8" w14:textId="77777777" w:rsidR="00C7113F" w:rsidRDefault="00C7113F" w:rsidP="00FE1845"/>
    <w:p w14:paraId="79848EBB" w14:textId="77777777" w:rsidR="00C7113F" w:rsidRDefault="00C7113F" w:rsidP="00FE1845"/>
    <w:p w14:paraId="6D649D68" w14:textId="77777777" w:rsidR="00C7113F" w:rsidRDefault="00C7113F" w:rsidP="00FE1845"/>
    <w:p w14:paraId="47F79A30" w14:textId="77777777" w:rsidR="00C7113F" w:rsidRDefault="00C7113F" w:rsidP="00FE1845"/>
    <w:p w14:paraId="00E30393" w14:textId="77777777" w:rsidR="00C7113F" w:rsidRDefault="00C7113F" w:rsidP="00FE1845"/>
    <w:p w14:paraId="200CD39B" w14:textId="77777777" w:rsidR="00C7113F" w:rsidRDefault="00C7113F" w:rsidP="00FE1845"/>
    <w:p w14:paraId="271E9370" w14:textId="77777777" w:rsidR="00C7113F" w:rsidRDefault="00C7113F" w:rsidP="00FE1845"/>
    <w:p w14:paraId="5B0B0285" w14:textId="77777777" w:rsidR="00C7113F" w:rsidRDefault="00C7113F" w:rsidP="00FE1845"/>
    <w:p w14:paraId="506C8DCE" w14:textId="77777777" w:rsidR="00C7113F" w:rsidRDefault="00C7113F" w:rsidP="00FE1845"/>
    <w:p w14:paraId="6F890621" w14:textId="77777777" w:rsidR="00C7113F" w:rsidRDefault="00C7113F" w:rsidP="00FE1845"/>
    <w:p w14:paraId="76BD0836" w14:textId="77777777" w:rsidR="00C7113F" w:rsidRDefault="00C7113F" w:rsidP="00FE1845"/>
    <w:p w14:paraId="4CF0F2EE" w14:textId="77777777" w:rsidR="00C7113F" w:rsidRDefault="00C7113F" w:rsidP="00FE1845"/>
    <w:p w14:paraId="52A48347" w14:textId="77777777" w:rsidR="004F095F" w:rsidRPr="00906935" w:rsidRDefault="004F095F" w:rsidP="00C7295F"/>
    <w:p w14:paraId="0C4D2D70" w14:textId="77777777" w:rsidR="009E3AB1" w:rsidRDefault="001C5F4C" w:rsidP="009E3AB1">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Health Policy</w:t>
      </w:r>
    </w:p>
    <w:p w14:paraId="07D4D1B8" w14:textId="77777777" w:rsidR="00DD6B4A" w:rsidRDefault="00C50CC9" w:rsidP="00680399">
      <w:pPr>
        <w:ind w:left="720" w:hanging="720"/>
      </w:pPr>
      <w:r>
        <w:t>[Your Name]</w:t>
      </w:r>
    </w:p>
    <w:p w14:paraId="0A7E43E2" w14:textId="77777777" w:rsidR="00C50CC9" w:rsidRDefault="00C50CC9" w:rsidP="00680399">
      <w:pPr>
        <w:ind w:left="720" w:hanging="720"/>
      </w:pPr>
      <w:r>
        <w:t>[Address]</w:t>
      </w:r>
    </w:p>
    <w:p w14:paraId="28FEE5E2" w14:textId="77777777" w:rsidR="00C50CC9" w:rsidRDefault="00C50CC9" w:rsidP="00680399">
      <w:pPr>
        <w:ind w:left="720" w:hanging="720"/>
      </w:pPr>
      <w:r>
        <w:t>[City]</w:t>
      </w:r>
    </w:p>
    <w:p w14:paraId="55C5CC18" w14:textId="77777777" w:rsidR="00C50CC9" w:rsidRDefault="00C50CC9" w:rsidP="00C50CC9">
      <w:pPr>
        <w:ind w:firstLine="0"/>
      </w:pPr>
    </w:p>
    <w:p w14:paraId="20338904" w14:textId="77777777" w:rsidR="00C50CC9" w:rsidRDefault="00C50CC9" w:rsidP="00C50CC9">
      <w:pPr>
        <w:ind w:firstLine="0"/>
      </w:pPr>
      <w:r>
        <w:t>Date</w:t>
      </w:r>
    </w:p>
    <w:p w14:paraId="741C1F30" w14:textId="77777777" w:rsidR="00C50CC9" w:rsidRDefault="00C50CC9" w:rsidP="00C50CC9">
      <w:pPr>
        <w:ind w:firstLine="0"/>
      </w:pPr>
    </w:p>
    <w:p w14:paraId="75E5723D" w14:textId="77777777" w:rsidR="00C50CC9" w:rsidRDefault="00C50CC9" w:rsidP="00C50CC9">
      <w:pPr>
        <w:ind w:firstLine="0"/>
      </w:pPr>
      <w:r>
        <w:t>[Name of Mayor]</w:t>
      </w:r>
    </w:p>
    <w:p w14:paraId="7E5C8D76" w14:textId="77777777" w:rsidR="00C50CC9" w:rsidRDefault="00C50CC9" w:rsidP="00C50CC9">
      <w:pPr>
        <w:ind w:firstLine="0"/>
      </w:pPr>
      <w:r>
        <w:t>[Address]</w:t>
      </w:r>
    </w:p>
    <w:p w14:paraId="3FABD916" w14:textId="77777777" w:rsidR="00C50CC9" w:rsidRDefault="00C50CC9" w:rsidP="00C50CC9">
      <w:pPr>
        <w:ind w:firstLine="0"/>
      </w:pPr>
      <w:r>
        <w:t>[City]</w:t>
      </w:r>
    </w:p>
    <w:p w14:paraId="3EB3E627" w14:textId="77777777" w:rsidR="00C50CC9" w:rsidRDefault="00C50CC9" w:rsidP="00C50CC9">
      <w:pPr>
        <w:ind w:firstLine="0"/>
      </w:pPr>
      <w:r>
        <w:t xml:space="preserve"> </w:t>
      </w:r>
    </w:p>
    <w:p w14:paraId="169132BF" w14:textId="77777777" w:rsidR="000D4590" w:rsidRDefault="000D4590" w:rsidP="000D4590">
      <w:pPr>
        <w:ind w:firstLine="0"/>
      </w:pPr>
      <w:r>
        <w:t>Dear Mayor,</w:t>
      </w:r>
    </w:p>
    <w:p w14:paraId="5B54954A" w14:textId="12D11CC0" w:rsidR="000D4590" w:rsidRDefault="000D4590" w:rsidP="000D4590">
      <w:r>
        <w:t>I am writing this letter to you</w:t>
      </w:r>
      <w:r w:rsidR="0084253C">
        <w:t>,</w:t>
      </w:r>
      <w:r>
        <w:t xml:space="preserve"> to acknowledge you about a very serious and common health-related problem in our community. I live in the Bronx, NY. In recent years</w:t>
      </w:r>
      <w:r w:rsidR="0084253C">
        <w:t>,</w:t>
      </w:r>
      <w:r>
        <w:t xml:space="preserve"> it has been observed that</w:t>
      </w:r>
      <w:r w:rsidR="0084253C">
        <w:t>,</w:t>
      </w:r>
      <w:r>
        <w:t xml:space="preserve"> in my community</w:t>
      </w:r>
      <w:r w:rsidR="0084253C">
        <w:t>,</w:t>
      </w:r>
      <w:r>
        <w:t xml:space="preserve"> there </w:t>
      </w:r>
      <w:r w:rsidR="0084253C">
        <w:t>have been</w:t>
      </w:r>
      <w:r>
        <w:t xml:space="preserve"> many cases of people getting sick and </w:t>
      </w:r>
      <w:r w:rsidR="0084253C">
        <w:t>being diagnosed with</w:t>
      </w:r>
      <w:r>
        <w:t xml:space="preserve"> diabetes. Additionally, many people are getting obese. Obesity and diabetes </w:t>
      </w:r>
      <w:r w:rsidR="0084253C">
        <w:t>are</w:t>
      </w:r>
      <w:r>
        <w:t xml:space="preserve"> a major problem</w:t>
      </w:r>
      <w:r w:rsidR="0084253C">
        <w:t>,</w:t>
      </w:r>
      <w:r>
        <w:t xml:space="preserve"> not only in my community</w:t>
      </w:r>
      <w:r w:rsidR="0084253C">
        <w:t>,</w:t>
      </w:r>
      <w:r>
        <w:t xml:space="preserve"> but all around the world. I request you to consider my letter and bring out a solution or take certain measures to control the increase in obesity and diabetes cases.</w:t>
      </w:r>
    </w:p>
    <w:p w14:paraId="56F011CC" w14:textId="64F45DE6" w:rsidR="000D4590" w:rsidRDefault="000D4590" w:rsidP="000D4590">
      <w:r>
        <w:t xml:space="preserve"> Obesity is a state where an individual gets overweight and ha</w:t>
      </w:r>
      <w:r w:rsidR="0084253C">
        <w:t>s</w:t>
      </w:r>
      <w:r>
        <w:t xml:space="preserve"> a high body mass index that </w:t>
      </w:r>
      <w:r w:rsidR="0084253C">
        <w:t>could</w:t>
      </w:r>
      <w:r w:rsidR="0084253C" w:rsidRPr="0084253C">
        <w:t xml:space="preserve"> </w:t>
      </w:r>
      <w:r w:rsidR="0084253C">
        <w:t>badly</w:t>
      </w:r>
      <w:r>
        <w:t xml:space="preserve"> affect their health. A Body </w:t>
      </w:r>
      <w:r w:rsidR="0084253C">
        <w:t>M</w:t>
      </w:r>
      <w:r>
        <w:t xml:space="preserve">ass </w:t>
      </w:r>
      <w:r w:rsidR="0084253C">
        <w:t>I</w:t>
      </w:r>
      <w:r>
        <w:t>ndex (BMI) is a tool used by doctors to access a person's weight according to their age, sex and height. If an individual has a high BMI</w:t>
      </w:r>
      <w:r w:rsidR="0084253C">
        <w:t>,</w:t>
      </w:r>
      <w:r>
        <w:t xml:space="preserve"> this develops several health conditions such as arthritis, high blood pressure, diabetes or </w:t>
      </w:r>
      <w:r w:rsidR="0084253C">
        <w:t>certain</w:t>
      </w:r>
      <w:r>
        <w:t xml:space="preserve"> types </w:t>
      </w:r>
      <w:r>
        <w:lastRenderedPageBreak/>
        <w:t xml:space="preserve">of cancer. The </w:t>
      </w:r>
      <w:r w:rsidR="00B30F36">
        <w:t>major</w:t>
      </w:r>
      <w:r>
        <w:t xml:space="preserve"> causes of obesity </w:t>
      </w:r>
      <w:r w:rsidR="00B30F36">
        <w:t>includes</w:t>
      </w:r>
      <w:r>
        <w:t xml:space="preserve"> excessive overeating </w:t>
      </w:r>
      <w:r w:rsidR="00B30F36">
        <w:t xml:space="preserve">along with </w:t>
      </w:r>
      <w:r>
        <w:t xml:space="preserve">physical inactivity. The body weight results of genetics, metabolism, environment, behavior, culture and many other aspects are involved. In the United States </w:t>
      </w:r>
      <w:r w:rsidR="00B30F36">
        <w:t xml:space="preserve">more than two-thirds of adults are obese. Additionally, </w:t>
      </w:r>
      <w:r>
        <w:t>one in three Americans is marked</w:t>
      </w:r>
      <w:r w:rsidR="0084253C">
        <w:t xml:space="preserve"> as</w:t>
      </w:r>
      <w:r>
        <w:t xml:space="preserve"> overweight (Xu &amp; Xue, 2016).</w:t>
      </w:r>
    </w:p>
    <w:p w14:paraId="52E797C0" w14:textId="37149D95" w:rsidR="000D4590" w:rsidRDefault="000D4590" w:rsidP="000D4590">
      <w:r>
        <w:t xml:space="preserve">On the other hand, diabetes is a </w:t>
      </w:r>
      <w:r w:rsidR="000348E1">
        <w:t xml:space="preserve">very common </w:t>
      </w:r>
      <w:r>
        <w:t>disease that occurs when blood glucose</w:t>
      </w:r>
      <w:r w:rsidR="0084253C">
        <w:t>,</w:t>
      </w:r>
      <w:r>
        <w:t xml:space="preserve"> </w:t>
      </w:r>
      <w:r w:rsidR="000348E1">
        <w:t xml:space="preserve">which is </w:t>
      </w:r>
      <w:r>
        <w:t xml:space="preserve">also </w:t>
      </w:r>
      <w:r w:rsidR="000348E1">
        <w:t>called</w:t>
      </w:r>
      <w:r>
        <w:t xml:space="preserve"> blood sugar</w:t>
      </w:r>
      <w:r w:rsidR="00746315">
        <w:t xml:space="preserve"> increases</w:t>
      </w:r>
      <w:r>
        <w:t xml:space="preserve">. Blood Glucose is </w:t>
      </w:r>
      <w:r w:rsidR="00746315">
        <w:t>a major</w:t>
      </w:r>
      <w:r>
        <w:t xml:space="preserve"> source of energy and it comes from the food we consume. There are two </w:t>
      </w:r>
      <w:r w:rsidR="00746315">
        <w:t xml:space="preserve">main </w:t>
      </w:r>
      <w:r>
        <w:t>types of diabetes</w:t>
      </w:r>
      <w:r w:rsidR="0084253C">
        <w:t>:</w:t>
      </w:r>
      <w:r>
        <w:t xml:space="preserve"> Type 1 when our immune system fighting an infection, attacks and destroys the beta cells of the pancreas that produce insulin</w:t>
      </w:r>
      <w:r w:rsidR="0084253C">
        <w:t>, and</w:t>
      </w:r>
      <w:r>
        <w:t xml:space="preserve"> Type 2 is caused by genes, environmental factors or viruses. Excess diabetes severely damages the eyes, kidneys, nerves and other body parts</w:t>
      </w:r>
      <w:r w:rsidR="0084253C">
        <w:t xml:space="preserve"> that</w:t>
      </w:r>
      <w:r>
        <w:t xml:space="preserve"> risk</w:t>
      </w:r>
      <w:r w:rsidR="0084253C">
        <w:t xml:space="preserve"> causing</w:t>
      </w:r>
      <w:r>
        <w:t xml:space="preserve"> heart attacks and</w:t>
      </w:r>
      <w:r w:rsidR="0084253C">
        <w:t>/or</w:t>
      </w:r>
      <w:r>
        <w:t xml:space="preserve"> sexual problems (Care, 2006). Individuals can get this type of health condition due to mental health disorders. Stress, anxiety, depression</w:t>
      </w:r>
      <w:r w:rsidR="0084253C">
        <w:t>, etc.</w:t>
      </w:r>
      <w:r>
        <w:t xml:space="preserve"> could probably trigger them to stress eating</w:t>
      </w:r>
      <w:r w:rsidR="0084253C">
        <w:t>,</w:t>
      </w:r>
      <w:r>
        <w:t xml:space="preserve"> and excessive eating can increase blood sugar levels due to which the body starts producing fat</w:t>
      </w:r>
      <w:r w:rsidR="0084253C">
        <w:t>,</w:t>
      </w:r>
      <w:r>
        <w:t xml:space="preserve"> making an individual prone to diabetes. Junk food like burgers</w:t>
      </w:r>
      <w:r w:rsidR="00CF1E76">
        <w:t>,</w:t>
      </w:r>
      <w:r>
        <w:t xml:space="preserve"> pizzas or fries are unhygienic</w:t>
      </w:r>
      <w:r w:rsidR="00CF1E76">
        <w:t xml:space="preserve"> and unhealthy</w:t>
      </w:r>
      <w:r>
        <w:t xml:space="preserve">. Also, the number of kids who have diabetes </w:t>
      </w:r>
      <w:r w:rsidR="00CF1E76">
        <w:t>is</w:t>
      </w:r>
      <w:r>
        <w:t xml:space="preserve"> increasing</w:t>
      </w:r>
      <w:r w:rsidR="00CF1E76">
        <w:t>, mainly because</w:t>
      </w:r>
      <w:r>
        <w:t xml:space="preserve"> they are the highest in proportion </w:t>
      </w:r>
      <w:r w:rsidR="00CF1E76">
        <w:t xml:space="preserve">to the total population, </w:t>
      </w:r>
      <w:r>
        <w:t xml:space="preserve">who consume unhealthy food. The oil used in making these burgers is very low in quality and the buns or dough is processed, the meat is not fresh, washed and cleaned properly. The processed food that people buy from departmental stores </w:t>
      </w:r>
      <w:r w:rsidR="00CF1E76">
        <w:t>is</w:t>
      </w:r>
      <w:r>
        <w:t xml:space="preserve"> high in calories. People should be aware of what they are eating,</w:t>
      </w:r>
      <w:r w:rsidR="00CF1E76">
        <w:t xml:space="preserve"> as well as,</w:t>
      </w:r>
      <w:r>
        <w:t xml:space="preserve"> what</w:t>
      </w:r>
      <w:r w:rsidR="00CF1E76">
        <w:t xml:space="preserve"> i</w:t>
      </w:r>
      <w:r>
        <w:t>s going in their systems.</w:t>
      </w:r>
    </w:p>
    <w:p w14:paraId="19B57605" w14:textId="5F0BD69E" w:rsidR="000D4590" w:rsidRDefault="000D4590" w:rsidP="000D4590">
      <w:r>
        <w:t xml:space="preserve">I request the Mayor of NY to take certain measures, run campaigns to </w:t>
      </w:r>
      <w:r w:rsidR="00CF1E76">
        <w:t>spread</w:t>
      </w:r>
      <w:r>
        <w:t xml:space="preserve"> awareness and tell people about the consequences of their eating habits, run advertisements of health-related problems and how to prevent them by letting them know about healthy food items. In some </w:t>
      </w:r>
      <w:r>
        <w:lastRenderedPageBreak/>
        <w:t xml:space="preserve">states of America, junk food has been completely banned and fines are being charged on </w:t>
      </w:r>
      <w:r w:rsidR="00CF1E76">
        <w:t>companies</w:t>
      </w:r>
      <w:r>
        <w:t xml:space="preserve"> who are selling them illegally.  Even countries other than the US have banned junk food</w:t>
      </w:r>
      <w:r w:rsidR="00CF1E76">
        <w:t>,</w:t>
      </w:r>
      <w:r>
        <w:t xml:space="preserve"> so I think that it should be banned in our state</w:t>
      </w:r>
      <w:r w:rsidR="00CF1E76">
        <w:t>,</w:t>
      </w:r>
      <w:r>
        <w:t xml:space="preserve"> as well (Fraser, 2013). Banning junk food will increase our life expectancy and </w:t>
      </w:r>
      <w:r w:rsidR="00CF1E76">
        <w:t>keep our fellow citizens healthy</w:t>
      </w:r>
      <w:r>
        <w:t xml:space="preserve">. The government should </w:t>
      </w:r>
      <w:r w:rsidR="00CF1E76">
        <w:t>make people aware</w:t>
      </w:r>
      <w:r>
        <w:t xml:space="preserve"> by placing health camps</w:t>
      </w:r>
      <w:r w:rsidR="00CF1E76">
        <w:t>, and</w:t>
      </w:r>
      <w:r>
        <w:t xml:space="preserve"> organize classes for children on health-related topics</w:t>
      </w:r>
      <w:r w:rsidR="00CF1E76">
        <w:t>.</w:t>
      </w:r>
      <w:r>
        <w:t xml:space="preserve"> </w:t>
      </w:r>
      <w:r w:rsidR="00CF1E76">
        <w:t>S</w:t>
      </w:r>
      <w:r>
        <w:t xml:space="preserve">o that if they experience any of the symptoms such as increased thirst, </w:t>
      </w:r>
      <w:r w:rsidR="0032668E">
        <w:t xml:space="preserve">along with </w:t>
      </w:r>
      <w:r>
        <w:t>urination or hunger, blurred vision</w:t>
      </w:r>
      <w:r w:rsidR="0032668E">
        <w:t xml:space="preserve"> and </w:t>
      </w:r>
      <w:r>
        <w:t xml:space="preserve">sores that do not </w:t>
      </w:r>
      <w:bookmarkStart w:id="0" w:name="_GoBack"/>
      <w:bookmarkEnd w:id="0"/>
      <w:r>
        <w:t xml:space="preserve">heal </w:t>
      </w:r>
      <w:r w:rsidR="0032668E">
        <w:t>and</w:t>
      </w:r>
      <w:r>
        <w:t xml:space="preserve"> unexplained weight loss</w:t>
      </w:r>
      <w:r w:rsidR="00B31310">
        <w:t>, then at least,</w:t>
      </w:r>
      <w:r>
        <w:t xml:space="preserve"> they </w:t>
      </w:r>
      <w:r w:rsidR="00B31310">
        <w:t>c</w:t>
      </w:r>
      <w:r>
        <w:t>ould seek medical help</w:t>
      </w:r>
      <w:r w:rsidR="00B31310">
        <w:t>,</w:t>
      </w:r>
      <w:r>
        <w:t xml:space="preserve"> as soon as possible. I hope you acknowledge my cause and take some measures for the sake of the protection of our </w:t>
      </w:r>
      <w:r w:rsidR="00B31310">
        <w:t>future</w:t>
      </w:r>
      <w:r>
        <w:t xml:space="preserve"> generation</w:t>
      </w:r>
      <w:r w:rsidR="00B31310">
        <w:t>s</w:t>
      </w:r>
      <w:r>
        <w:t>.</w:t>
      </w:r>
    </w:p>
    <w:p w14:paraId="617D6C6A" w14:textId="77777777" w:rsidR="000D4590" w:rsidRDefault="000D4590" w:rsidP="000D4590">
      <w:pPr>
        <w:ind w:firstLine="0"/>
      </w:pPr>
      <w:r>
        <w:t xml:space="preserve"> Yours Truly,</w:t>
      </w:r>
    </w:p>
    <w:p w14:paraId="23B50D1B" w14:textId="77777777" w:rsidR="000D4590" w:rsidRDefault="000D4590" w:rsidP="000D4590">
      <w:pPr>
        <w:ind w:firstLine="0"/>
      </w:pPr>
      <w:r>
        <w:t>[Name]</w:t>
      </w:r>
    </w:p>
    <w:p w14:paraId="73C47C2E" w14:textId="77777777" w:rsidR="000D4590" w:rsidRDefault="000D4590" w:rsidP="000D4590">
      <w:pPr>
        <w:ind w:firstLine="0"/>
      </w:pPr>
    </w:p>
    <w:p w14:paraId="53DCD377" w14:textId="77777777" w:rsidR="000D4590" w:rsidRDefault="000D4590" w:rsidP="000D4590">
      <w:pPr>
        <w:ind w:firstLine="0"/>
      </w:pPr>
    </w:p>
    <w:p w14:paraId="59A965A7" w14:textId="77777777" w:rsidR="000D4590" w:rsidRDefault="000D4590" w:rsidP="000D4590">
      <w:pPr>
        <w:ind w:firstLine="0"/>
      </w:pPr>
    </w:p>
    <w:p w14:paraId="52ADA74F" w14:textId="77777777" w:rsidR="000D4590" w:rsidRDefault="000D4590" w:rsidP="000D4590">
      <w:pPr>
        <w:ind w:firstLine="0"/>
      </w:pPr>
    </w:p>
    <w:p w14:paraId="6AF87443" w14:textId="77777777" w:rsidR="000D4590" w:rsidRDefault="000D4590" w:rsidP="000D4590">
      <w:pPr>
        <w:ind w:firstLine="0"/>
      </w:pPr>
    </w:p>
    <w:p w14:paraId="58912420" w14:textId="77777777" w:rsidR="000D4590" w:rsidRDefault="000D4590" w:rsidP="000D4590">
      <w:pPr>
        <w:ind w:firstLine="0"/>
      </w:pPr>
    </w:p>
    <w:p w14:paraId="5323CE25" w14:textId="77777777" w:rsidR="000D4590" w:rsidRDefault="000D4590" w:rsidP="000D4590">
      <w:pPr>
        <w:ind w:firstLine="0"/>
      </w:pPr>
    </w:p>
    <w:p w14:paraId="1FA83836" w14:textId="77777777" w:rsidR="000D4590" w:rsidRDefault="000D4590" w:rsidP="000D4590">
      <w:pPr>
        <w:ind w:firstLine="0"/>
      </w:pPr>
    </w:p>
    <w:p w14:paraId="13813022" w14:textId="77777777" w:rsidR="000D4590" w:rsidRDefault="000D4590" w:rsidP="000D4590">
      <w:pPr>
        <w:ind w:firstLine="0"/>
      </w:pPr>
    </w:p>
    <w:p w14:paraId="5E204AE3" w14:textId="77777777" w:rsidR="000D4590" w:rsidRDefault="000D4590" w:rsidP="000D4590">
      <w:pPr>
        <w:ind w:firstLine="0"/>
      </w:pPr>
    </w:p>
    <w:p w14:paraId="17E5CBB2" w14:textId="77777777" w:rsidR="000D4590" w:rsidRDefault="000D4590" w:rsidP="000D4590">
      <w:pPr>
        <w:ind w:firstLine="0"/>
      </w:pPr>
    </w:p>
    <w:p w14:paraId="03859078" w14:textId="77777777" w:rsidR="000D4590" w:rsidRDefault="000D4590" w:rsidP="000D4590">
      <w:pPr>
        <w:ind w:firstLine="0"/>
      </w:pPr>
    </w:p>
    <w:p w14:paraId="3603FEFF" w14:textId="77777777" w:rsidR="00C50CC9" w:rsidRPr="000D4590" w:rsidRDefault="00C50CC9" w:rsidP="00C50CC9">
      <w:pPr>
        <w:ind w:firstLine="0"/>
        <w:rPr>
          <w:b/>
        </w:rPr>
      </w:pPr>
      <w:r w:rsidRPr="00C50CC9">
        <w:lastRenderedPageBreak/>
        <w:t xml:space="preserve">                                                          </w:t>
      </w:r>
      <w:r w:rsidRPr="00C50CC9">
        <w:rPr>
          <w:b/>
        </w:rPr>
        <w:t>References</w:t>
      </w:r>
    </w:p>
    <w:p w14:paraId="525A4757" w14:textId="77777777" w:rsidR="00C50CC9" w:rsidRPr="00C50CC9" w:rsidRDefault="00C50CC9" w:rsidP="00C50CC9">
      <w:pPr>
        <w:ind w:left="720" w:hanging="720"/>
      </w:pPr>
      <w:r w:rsidRPr="00C50CC9">
        <w:fldChar w:fldCharType="begin"/>
      </w:r>
      <w:r w:rsidRPr="00C50CC9">
        <w:instrText xml:space="preserve"> ADDIN ZOTERO_BIBL {"uncited":[],"omitted":[],"custom":[]} CSL_BIBLIOGRAPHY </w:instrText>
      </w:r>
      <w:r w:rsidRPr="00C50CC9">
        <w:fldChar w:fldCharType="separate"/>
      </w:r>
      <w:r w:rsidRPr="00C50CC9">
        <w:t>Obesity Definition, Charts, BMI, Causes, Treatment. (n.d.). Retrieved December 9, 2019, from MedicineNet website: https://www.medicinenet.com/obesity_weight_loss/article.htm</w:t>
      </w:r>
    </w:p>
    <w:p w14:paraId="6C6FB21D" w14:textId="77777777" w:rsidR="00C50CC9" w:rsidRPr="00C50CC9" w:rsidRDefault="00C50CC9" w:rsidP="00C50CC9">
      <w:pPr>
        <w:ind w:left="720" w:hanging="720"/>
      </w:pPr>
      <w:r w:rsidRPr="00C50CC9">
        <w:t>Symptoms &amp; Causes of Diabetes | NIDDK. (n.d.). Retrieved December 9, 2019, from National Institute of Diabetes and Digestive and Kidney Diseases website: https://www.niddk.nih.gov/health-information/diabetes/overview/symptoms-causes</w:t>
      </w:r>
    </w:p>
    <w:p w14:paraId="1410F6C0" w14:textId="77777777" w:rsidR="00C50CC9" w:rsidRPr="00C50CC9" w:rsidRDefault="00C50CC9" w:rsidP="00C50CC9">
      <w:pPr>
        <w:ind w:left="720" w:hanging="720"/>
      </w:pPr>
      <w:r w:rsidRPr="00C50CC9">
        <w:t>Tsai, M. (2016, June 25). Eight Countries Taking Action Against Harmful Food Marketing. Retrieved December 9, 2019, from Food Tank website: https://foodtank.com/news/2016/06/eight-countries-taking-action-against-harmful-food-marketing/</w:t>
      </w:r>
    </w:p>
    <w:p w14:paraId="69D6F319" w14:textId="77777777" w:rsidR="00C50CC9" w:rsidRPr="00E96EDA" w:rsidRDefault="00C50CC9" w:rsidP="00C50CC9">
      <w:pPr>
        <w:ind w:left="720" w:hanging="720"/>
      </w:pPr>
      <w:r w:rsidRPr="00C50CC9">
        <w:fldChar w:fldCharType="end"/>
      </w:r>
    </w:p>
    <w:sectPr w:rsidR="00C50CC9"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DD73" w14:textId="77777777" w:rsidR="00510761" w:rsidRDefault="00510761">
      <w:pPr>
        <w:spacing w:line="240" w:lineRule="auto"/>
      </w:pPr>
      <w:r>
        <w:separator/>
      </w:r>
    </w:p>
    <w:p w14:paraId="7DC97A43" w14:textId="77777777" w:rsidR="00510761" w:rsidRDefault="00510761"/>
  </w:endnote>
  <w:endnote w:type="continuationSeparator" w:id="0">
    <w:p w14:paraId="652B1EA8" w14:textId="77777777" w:rsidR="00510761" w:rsidRDefault="00510761">
      <w:pPr>
        <w:spacing w:line="240" w:lineRule="auto"/>
      </w:pPr>
      <w:r>
        <w:continuationSeparator/>
      </w:r>
    </w:p>
    <w:p w14:paraId="4243FF61" w14:textId="77777777" w:rsidR="00510761" w:rsidRDefault="00510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545D0" w14:textId="77777777" w:rsidR="00510761" w:rsidRDefault="00510761">
      <w:pPr>
        <w:spacing w:line="240" w:lineRule="auto"/>
      </w:pPr>
      <w:r>
        <w:separator/>
      </w:r>
    </w:p>
    <w:p w14:paraId="7BB4235C" w14:textId="77777777" w:rsidR="00510761" w:rsidRDefault="00510761"/>
  </w:footnote>
  <w:footnote w:type="continuationSeparator" w:id="0">
    <w:p w14:paraId="2A32BDE8" w14:textId="77777777" w:rsidR="00510761" w:rsidRDefault="00510761">
      <w:pPr>
        <w:spacing w:line="240" w:lineRule="auto"/>
      </w:pPr>
      <w:r>
        <w:continuationSeparator/>
      </w:r>
    </w:p>
    <w:p w14:paraId="77AC368F" w14:textId="77777777" w:rsidR="00510761" w:rsidRDefault="005107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08D018CC"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C4F4F73" w14:textId="77777777" w:rsidR="004D6B86" w:rsidRPr="00170521" w:rsidRDefault="001C5F4C" w:rsidP="00DD6B4A">
          <w:pPr>
            <w:pStyle w:val="Header"/>
          </w:pPr>
          <w:r>
            <w:t>HEALTHCARE AND NURSING</w:t>
          </w:r>
        </w:p>
      </w:tc>
      <w:tc>
        <w:tcPr>
          <w:tcW w:w="1080" w:type="dxa"/>
        </w:tcPr>
        <w:p w14:paraId="09A7E385"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937DC">
            <w:rPr>
              <w:noProof/>
            </w:rPr>
            <w:t>4</w:t>
          </w:r>
          <w:r>
            <w:rPr>
              <w:noProof/>
            </w:rPr>
            <w:fldChar w:fldCharType="end"/>
          </w:r>
        </w:p>
      </w:tc>
    </w:tr>
  </w:tbl>
  <w:p w14:paraId="3253F56B"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D4F92" w14:textId="77777777" w:rsidR="004D6B86" w:rsidRDefault="001C5F4C" w:rsidP="002C627C">
    <w:pPr>
      <w:pStyle w:val="Header"/>
    </w:pPr>
    <w:r>
      <w:rPr>
        <w:bCs/>
      </w:rPr>
      <w:t>HEALTHCARE AND NURSING</w:t>
    </w:r>
    <w:r w:rsidR="004F5AA3">
      <w:rPr>
        <w:bCs/>
      </w:rPr>
      <w:t xml:space="preserve">               </w:t>
    </w:r>
    <w:r w:rsidR="00DD6B4A">
      <w:rPr>
        <w:bCs/>
      </w:rPr>
      <w:t xml:space="preserve">                                                                  </w:t>
    </w:r>
    <w:r>
      <w:rPr>
        <w:bCs/>
      </w:rPr>
      <w:t xml:space="preserve">                </w:t>
    </w:r>
    <w:r w:rsidR="00DD6B4A">
      <w:rPr>
        <w:bC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348E1"/>
    <w:rsid w:val="000469ED"/>
    <w:rsid w:val="00067B5C"/>
    <w:rsid w:val="000938AD"/>
    <w:rsid w:val="00097169"/>
    <w:rsid w:val="000D4590"/>
    <w:rsid w:val="000E7536"/>
    <w:rsid w:val="00114BFA"/>
    <w:rsid w:val="00115396"/>
    <w:rsid w:val="00125FBF"/>
    <w:rsid w:val="00157E09"/>
    <w:rsid w:val="001602E3"/>
    <w:rsid w:val="001605FC"/>
    <w:rsid w:val="00160C0C"/>
    <w:rsid w:val="001664A2"/>
    <w:rsid w:val="00170521"/>
    <w:rsid w:val="001A0F90"/>
    <w:rsid w:val="001A4641"/>
    <w:rsid w:val="001B4848"/>
    <w:rsid w:val="001C5F4C"/>
    <w:rsid w:val="001E0906"/>
    <w:rsid w:val="001E3D6F"/>
    <w:rsid w:val="001F447A"/>
    <w:rsid w:val="001F7399"/>
    <w:rsid w:val="002053D2"/>
    <w:rsid w:val="00212319"/>
    <w:rsid w:val="002216C1"/>
    <w:rsid w:val="00225BE3"/>
    <w:rsid w:val="00274E0A"/>
    <w:rsid w:val="002A5085"/>
    <w:rsid w:val="002B6153"/>
    <w:rsid w:val="002C1AB5"/>
    <w:rsid w:val="002C3570"/>
    <w:rsid w:val="002C627C"/>
    <w:rsid w:val="002C7DB8"/>
    <w:rsid w:val="00301AF8"/>
    <w:rsid w:val="00307586"/>
    <w:rsid w:val="00315AD8"/>
    <w:rsid w:val="0032668E"/>
    <w:rsid w:val="00336906"/>
    <w:rsid w:val="00345333"/>
    <w:rsid w:val="00350492"/>
    <w:rsid w:val="00372EAE"/>
    <w:rsid w:val="00380607"/>
    <w:rsid w:val="0038361C"/>
    <w:rsid w:val="003879F3"/>
    <w:rsid w:val="0039130D"/>
    <w:rsid w:val="00394D73"/>
    <w:rsid w:val="003A06C6"/>
    <w:rsid w:val="003B37B1"/>
    <w:rsid w:val="003E36B1"/>
    <w:rsid w:val="003E4162"/>
    <w:rsid w:val="003F30D0"/>
    <w:rsid w:val="003F7CBD"/>
    <w:rsid w:val="00414A5C"/>
    <w:rsid w:val="00454FA5"/>
    <w:rsid w:val="00464740"/>
    <w:rsid w:val="0046758E"/>
    <w:rsid w:val="00481CF8"/>
    <w:rsid w:val="00492C2D"/>
    <w:rsid w:val="004A3D87"/>
    <w:rsid w:val="004B009E"/>
    <w:rsid w:val="004B18A9"/>
    <w:rsid w:val="004B3838"/>
    <w:rsid w:val="004B41E1"/>
    <w:rsid w:val="004B76B2"/>
    <w:rsid w:val="004D4F8C"/>
    <w:rsid w:val="004D6B86"/>
    <w:rsid w:val="004F095F"/>
    <w:rsid w:val="004F5AA3"/>
    <w:rsid w:val="00500AAC"/>
    <w:rsid w:val="00504F88"/>
    <w:rsid w:val="00510761"/>
    <w:rsid w:val="005240C3"/>
    <w:rsid w:val="00541FF8"/>
    <w:rsid w:val="0054540B"/>
    <w:rsid w:val="0055242C"/>
    <w:rsid w:val="00595412"/>
    <w:rsid w:val="005A4B42"/>
    <w:rsid w:val="005B58BF"/>
    <w:rsid w:val="005C6629"/>
    <w:rsid w:val="0061747E"/>
    <w:rsid w:val="006414A5"/>
    <w:rsid w:val="00641876"/>
    <w:rsid w:val="00645290"/>
    <w:rsid w:val="00652D4B"/>
    <w:rsid w:val="00680399"/>
    <w:rsid w:val="00684C26"/>
    <w:rsid w:val="006B015B"/>
    <w:rsid w:val="006C162F"/>
    <w:rsid w:val="006D1DD2"/>
    <w:rsid w:val="006D7EE9"/>
    <w:rsid w:val="006F1566"/>
    <w:rsid w:val="007244DE"/>
    <w:rsid w:val="00746315"/>
    <w:rsid w:val="00784DA4"/>
    <w:rsid w:val="007857EB"/>
    <w:rsid w:val="007D49ED"/>
    <w:rsid w:val="007D4E91"/>
    <w:rsid w:val="007F1998"/>
    <w:rsid w:val="0081390C"/>
    <w:rsid w:val="00816831"/>
    <w:rsid w:val="00837D67"/>
    <w:rsid w:val="0084253C"/>
    <w:rsid w:val="00854302"/>
    <w:rsid w:val="00870566"/>
    <w:rsid w:val="008747E8"/>
    <w:rsid w:val="008750AD"/>
    <w:rsid w:val="00875EB1"/>
    <w:rsid w:val="008964CE"/>
    <w:rsid w:val="008A2A83"/>
    <w:rsid w:val="008A5627"/>
    <w:rsid w:val="008A78F1"/>
    <w:rsid w:val="008B3AD2"/>
    <w:rsid w:val="008F34D8"/>
    <w:rsid w:val="00902961"/>
    <w:rsid w:val="00906935"/>
    <w:rsid w:val="00910F0E"/>
    <w:rsid w:val="00926180"/>
    <w:rsid w:val="00943E32"/>
    <w:rsid w:val="0095108D"/>
    <w:rsid w:val="00961AE5"/>
    <w:rsid w:val="00973B08"/>
    <w:rsid w:val="00996609"/>
    <w:rsid w:val="009A2C38"/>
    <w:rsid w:val="009D3FD2"/>
    <w:rsid w:val="009E3AB1"/>
    <w:rsid w:val="009E452A"/>
    <w:rsid w:val="009F0414"/>
    <w:rsid w:val="00A01732"/>
    <w:rsid w:val="00A16EE0"/>
    <w:rsid w:val="00A31A5E"/>
    <w:rsid w:val="00A41978"/>
    <w:rsid w:val="00A4757D"/>
    <w:rsid w:val="00A77F6B"/>
    <w:rsid w:val="00A80755"/>
    <w:rsid w:val="00A81BB2"/>
    <w:rsid w:val="00AA5C05"/>
    <w:rsid w:val="00AA766F"/>
    <w:rsid w:val="00AB2FB8"/>
    <w:rsid w:val="00AE6FB5"/>
    <w:rsid w:val="00B026C7"/>
    <w:rsid w:val="00B03BA4"/>
    <w:rsid w:val="00B30F36"/>
    <w:rsid w:val="00B31310"/>
    <w:rsid w:val="00B43FC3"/>
    <w:rsid w:val="00B53169"/>
    <w:rsid w:val="00B662A3"/>
    <w:rsid w:val="00B937DC"/>
    <w:rsid w:val="00BB4EC4"/>
    <w:rsid w:val="00BC5AE7"/>
    <w:rsid w:val="00BD2F02"/>
    <w:rsid w:val="00BD70BC"/>
    <w:rsid w:val="00BE2E3C"/>
    <w:rsid w:val="00BF2292"/>
    <w:rsid w:val="00C018D0"/>
    <w:rsid w:val="00C22C88"/>
    <w:rsid w:val="00C3438C"/>
    <w:rsid w:val="00C50CC9"/>
    <w:rsid w:val="00C5686B"/>
    <w:rsid w:val="00C63747"/>
    <w:rsid w:val="00C7113F"/>
    <w:rsid w:val="00C7295F"/>
    <w:rsid w:val="00C74024"/>
    <w:rsid w:val="00C7768B"/>
    <w:rsid w:val="00C810C5"/>
    <w:rsid w:val="00C83B15"/>
    <w:rsid w:val="00C857AD"/>
    <w:rsid w:val="00C925C8"/>
    <w:rsid w:val="00CB59FD"/>
    <w:rsid w:val="00CB7F84"/>
    <w:rsid w:val="00CF1B55"/>
    <w:rsid w:val="00CF1E76"/>
    <w:rsid w:val="00D007CF"/>
    <w:rsid w:val="00D20C3E"/>
    <w:rsid w:val="00D21B1D"/>
    <w:rsid w:val="00D26B07"/>
    <w:rsid w:val="00D36066"/>
    <w:rsid w:val="00D40F58"/>
    <w:rsid w:val="00D67745"/>
    <w:rsid w:val="00D72D6E"/>
    <w:rsid w:val="00D81F78"/>
    <w:rsid w:val="00D97532"/>
    <w:rsid w:val="00DB2E59"/>
    <w:rsid w:val="00DB358F"/>
    <w:rsid w:val="00DC44F1"/>
    <w:rsid w:val="00DD6B4A"/>
    <w:rsid w:val="00DE2D6B"/>
    <w:rsid w:val="00DF31CF"/>
    <w:rsid w:val="00DF6D26"/>
    <w:rsid w:val="00E17B1F"/>
    <w:rsid w:val="00E17F24"/>
    <w:rsid w:val="00E20587"/>
    <w:rsid w:val="00E40C14"/>
    <w:rsid w:val="00E42938"/>
    <w:rsid w:val="00E44C15"/>
    <w:rsid w:val="00E7305D"/>
    <w:rsid w:val="00E81724"/>
    <w:rsid w:val="00E9649A"/>
    <w:rsid w:val="00E96EDA"/>
    <w:rsid w:val="00EA1DD2"/>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46BC3"/>
    <w:rsid w:val="00F84DE3"/>
    <w:rsid w:val="00F879EE"/>
    <w:rsid w:val="00FB3E8A"/>
    <w:rsid w:val="00FB46BC"/>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8DB0F"/>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8476F"/>
    <w:rsid w:val="000D69AD"/>
    <w:rsid w:val="001811F5"/>
    <w:rsid w:val="002C466C"/>
    <w:rsid w:val="0030730A"/>
    <w:rsid w:val="00370625"/>
    <w:rsid w:val="003B4ECB"/>
    <w:rsid w:val="003D0C2E"/>
    <w:rsid w:val="0045780D"/>
    <w:rsid w:val="004841E6"/>
    <w:rsid w:val="006A0181"/>
    <w:rsid w:val="006B0A0A"/>
    <w:rsid w:val="006D7E3E"/>
    <w:rsid w:val="006F47E6"/>
    <w:rsid w:val="00700963"/>
    <w:rsid w:val="00772773"/>
    <w:rsid w:val="00787490"/>
    <w:rsid w:val="00796580"/>
    <w:rsid w:val="007E3FAB"/>
    <w:rsid w:val="008B28AF"/>
    <w:rsid w:val="009519F6"/>
    <w:rsid w:val="009A2A43"/>
    <w:rsid w:val="009D0EDF"/>
    <w:rsid w:val="009F0D5C"/>
    <w:rsid w:val="00A111F2"/>
    <w:rsid w:val="00A5567A"/>
    <w:rsid w:val="00A843E3"/>
    <w:rsid w:val="00A87E5A"/>
    <w:rsid w:val="00B14963"/>
    <w:rsid w:val="00B50958"/>
    <w:rsid w:val="00CA7CD8"/>
    <w:rsid w:val="00D44A79"/>
    <w:rsid w:val="00D456E8"/>
    <w:rsid w:val="00E05BC0"/>
    <w:rsid w:val="00E11B00"/>
    <w:rsid w:val="00F10842"/>
    <w:rsid w:val="00F212F7"/>
    <w:rsid w:val="00F427E1"/>
    <w:rsid w:val="00F71497"/>
    <w:rsid w:val="00F924E6"/>
    <w:rsid w:val="00FD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DACAA4D6-51FD-4644-BF87-DE4A835D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2</cp:revision>
  <dcterms:created xsi:type="dcterms:W3CDTF">2019-12-10T04:21:00Z</dcterms:created>
  <dcterms:modified xsi:type="dcterms:W3CDTF">2019-12-10T04:21:00Z</dcterms:modified>
</cp:coreProperties>
</file>