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E6E3B433C97A4241B526075FD903AFF1"/>
        </w:placeholder>
        <w:temporary/>
        <w:showingPlcHdr/>
        <w15:appearance w15:val="hidden"/>
      </w:sdtPr>
      <w:sdtEndPr/>
      <w:sdtContent>
        <w:p w:rsidR="00F9444C" w:rsidRDefault="00F9444C">
          <w:pPr>
            <w:pStyle w:val="NoSpacing"/>
          </w:pPr>
          <w:r>
            <w:t>Your Name</w:t>
          </w:r>
        </w:p>
      </w:sdtContent>
    </w:sdt>
    <w:p w:rsidR="00E614DD" w:rsidRDefault="005F4828">
      <w:pPr>
        <w:pStyle w:val="NoSpacing"/>
      </w:pPr>
      <w:sdt>
        <w:sdtPr>
          <w:alias w:val="Instructor Name:"/>
          <w:tag w:val="Instructor Name:"/>
          <w:id w:val="1392545257"/>
          <w:placeholder>
            <w:docPart w:val="FDE5BC15666B46DCB8945AE9EB12CB15"/>
          </w:placeholder>
          <w:temporary/>
          <w:showingPlcHdr/>
          <w15:appearance w15:val="hidden"/>
        </w:sdtPr>
        <w:sdtEndPr/>
        <w:sdtContent>
          <w:r w:rsidR="00B13D1B">
            <w:t>Instructor Name</w:t>
          </w:r>
        </w:sdtContent>
      </w:sdt>
    </w:p>
    <w:p w:rsidR="00E614DD" w:rsidRDefault="005F4828">
      <w:pPr>
        <w:pStyle w:val="NoSpacing"/>
      </w:pPr>
      <w:sdt>
        <w:sdtPr>
          <w:alias w:val="Course Number:"/>
          <w:tag w:val="Course Number:"/>
          <w:id w:val="1249771000"/>
          <w:placeholder>
            <w:docPart w:val="A88B3DDB2FBA42A5961E793785EF7338"/>
          </w:placeholder>
          <w:temporary/>
          <w:showingPlcHdr/>
          <w15:appearance w15:val="hidden"/>
        </w:sdtPr>
        <w:sdtEndPr/>
        <w:sdtContent>
          <w:r w:rsidR="00B13D1B">
            <w:t>Course Number</w:t>
          </w:r>
        </w:sdtContent>
      </w:sdt>
    </w:p>
    <w:p w:rsidR="00E614DD" w:rsidRDefault="005F4828">
      <w:pPr>
        <w:pStyle w:val="NoSpacing"/>
      </w:pPr>
      <w:sdt>
        <w:sdtPr>
          <w:alias w:val="Date:"/>
          <w:tag w:val="Date:"/>
          <w:id w:val="518209038"/>
          <w:placeholder>
            <w:docPart w:val="D844AA25608F41E0B4FC825C56E197FB"/>
          </w:placeholder>
          <w:temporary/>
          <w:showingPlcHdr/>
          <w15:appearance w15:val="hidden"/>
        </w:sdtPr>
        <w:sdtEndPr/>
        <w:sdtContent>
          <w:r w:rsidR="00B13D1B">
            <w:t>Date</w:t>
          </w:r>
        </w:sdtContent>
      </w:sdt>
    </w:p>
    <w:p w:rsidR="00E614DD" w:rsidRPr="00257525" w:rsidRDefault="00257525" w:rsidP="00257525">
      <w:pPr>
        <w:pStyle w:val="Title"/>
      </w:pPr>
      <w:r>
        <w:t xml:space="preserve">My visit to </w:t>
      </w:r>
      <w:r w:rsidRPr="00257525">
        <w:t>Frist Center for Visual Arts in Nashville</w:t>
      </w:r>
    </w:p>
    <w:p w:rsidR="00257525" w:rsidRDefault="00257525" w:rsidP="00257525">
      <w:pPr>
        <w:pStyle w:val="Bibliography"/>
        <w:ind w:left="0" w:firstLine="720"/>
      </w:pPr>
      <w:bookmarkStart w:id="0" w:name="_GoBack"/>
      <w:r w:rsidRPr="00257525">
        <w:t xml:space="preserve">The art scene and visual arts are </w:t>
      </w:r>
      <w:r>
        <w:t xml:space="preserve">common </w:t>
      </w:r>
      <w:r w:rsidRPr="00257525">
        <w:t>in Nashville.</w:t>
      </w:r>
      <w:r>
        <w:t xml:space="preserve"> My last visit to the </w:t>
      </w:r>
      <w:r w:rsidRPr="00257525">
        <w:t xml:space="preserve">Frist Center for Visual Arts </w:t>
      </w:r>
      <w:r>
        <w:t xml:space="preserve">is a great experience. </w:t>
      </w:r>
      <w:r w:rsidRPr="00257525">
        <w:t xml:space="preserve">The Frist Center for Visual Arts is housed in the ex-Art Deco-style post office, which has been tastefully renovated and offers temporary exhibitions that change every two months. </w:t>
      </w:r>
      <w:r>
        <w:t xml:space="preserve">This is a </w:t>
      </w:r>
      <w:r w:rsidRPr="00257525">
        <w:t xml:space="preserve">largest art museum in the world. There are a lot of different expositions, drawings, pictures, sculptures there. </w:t>
      </w:r>
    </w:p>
    <w:p w:rsidR="00257525" w:rsidRDefault="00257525" w:rsidP="00257525">
      <w:pPr>
        <w:pStyle w:val="Bibliography"/>
        <w:ind w:left="0" w:firstLine="720"/>
      </w:pPr>
      <w:r>
        <w:t xml:space="preserve">At </w:t>
      </w:r>
      <w:r>
        <w:t>first,</w:t>
      </w:r>
      <w:r>
        <w:t xml:space="preserve"> </w:t>
      </w:r>
      <w:r>
        <w:t>I studied about</w:t>
      </w:r>
      <w:r>
        <w:t xml:space="preserve"> the history of the </w:t>
      </w:r>
      <w:r>
        <w:t>artwork</w:t>
      </w:r>
      <w:r>
        <w:t xml:space="preserve">, it was very interesting, then the guide showed us the exposition of the museum. We passed through the halls of the museum, looking at the various stands with exhibits. There were ancient </w:t>
      </w:r>
      <w:r>
        <w:t>paintings</w:t>
      </w:r>
      <w:r>
        <w:t>.</w:t>
      </w:r>
      <w:r>
        <w:t xml:space="preserve"> Some of the paintings</w:t>
      </w:r>
      <w:r w:rsidR="00663A36">
        <w:t xml:space="preserve"> such as</w:t>
      </w:r>
      <w:r>
        <w:t xml:space="preserve"> </w:t>
      </w:r>
      <w:r w:rsidRPr="00257525">
        <w:t xml:space="preserve">Still life with </w:t>
      </w:r>
      <w:r>
        <w:t xml:space="preserve">bottle, six panels smoke and soot on board, and hunting scenes: A hunting morn. All these paintings are very old. </w:t>
      </w:r>
      <w:r w:rsidR="00A40E1C">
        <w:t xml:space="preserve">All paintings are full of colors and full of abstract designs. It is very interesting to know the history of the paintings and painters. This is an interesting visit for me to see all the ancients artworks. </w:t>
      </w:r>
    </w:p>
    <w:p w:rsidR="002047CF" w:rsidRDefault="00257525" w:rsidP="00257525">
      <w:r>
        <w:t>In these paintings, a message is conveyed to the audience. I learned that these paintings are best to judge the past history of our ancients. My friends</w:t>
      </w:r>
      <w:r>
        <w:t xml:space="preserve"> told </w:t>
      </w:r>
      <w:r>
        <w:t xml:space="preserve">me </w:t>
      </w:r>
      <w:r>
        <w:t xml:space="preserve">about the origin and age of the exhibits, and answered our questions. </w:t>
      </w:r>
      <w:r>
        <w:t>I</w:t>
      </w:r>
      <w:r>
        <w:t xml:space="preserve"> asked questions about national costumes and dishes, and the boys were interested in weapons.</w:t>
      </w:r>
      <w:r>
        <w:t xml:space="preserve"> </w:t>
      </w:r>
      <w:r>
        <w:t xml:space="preserve">The following rooms were even more interesting. </w:t>
      </w:r>
      <w:r w:rsidR="00663A36" w:rsidRPr="00663A36">
        <w:t xml:space="preserve">What does one see? Still life with bottle, hat and a pipe on a fairly rustic wooden entablature, including a teapot, a jar of sugar or jam, an opaque bottle, a crumpled white linen, a box of match and a tea </w:t>
      </w:r>
      <w:r w:rsidR="00663A36" w:rsidRPr="00663A36">
        <w:lastRenderedPageBreak/>
        <w:t xml:space="preserve">bread or dry tobacco. Although realized nine years before the death of Van Gogh, this painting is of an extremely classical invoice with a technique of very diluted paste. </w:t>
      </w:r>
    </w:p>
    <w:p w:rsidR="00257525" w:rsidRDefault="002047CF" w:rsidP="002047CF">
      <w:r>
        <w:t>I learned from this visit that</w:t>
      </w:r>
      <w:r>
        <w:t xml:space="preserve"> all the pain of the combatants, the beauty of our country, teaches us to appreciate and respect the self-sacrifice of our great-grandfathers, who died for their homeland. We will honor their feat and carry the memory throu</w:t>
      </w:r>
      <w:r>
        <w:t xml:space="preserve">gh the year. </w:t>
      </w:r>
      <w:r w:rsidR="00257525">
        <w:t>A trip to the museum left in my head an indelible pleasant impression about the past life. This excursion sparked my interest in history. For some time, I even wanted to become a historian or an archaeologist.</w:t>
      </w:r>
      <w:r w:rsidR="00663A36">
        <w:t xml:space="preserve"> </w:t>
      </w:r>
      <w:r w:rsidR="00257525">
        <w:t>Our world in which we live now, which surrounds us, was created from the past and is closely connected with it. To understand the present, correct today's and prevent future mistakes of mankind, you need to look into the past and then everything will fall into place.</w:t>
      </w:r>
    </w:p>
    <w:p w:rsidR="00663A36" w:rsidRDefault="00257525" w:rsidP="00663A36">
      <w:r>
        <w:t>I really liked the trip to this extraordinary museum. First, it is located in nature, right in the forest, and the air here is clean and fresh, everything is surrounded by greenery. On the territory of the museum there are many architectural complexes that reflect the life and life of various peoples of</w:t>
      </w:r>
      <w:r w:rsidR="00663A36">
        <w:t xml:space="preserve"> </w:t>
      </w:r>
      <w:r w:rsidR="00663A36" w:rsidRPr="00663A36">
        <w:t>Nashville</w:t>
      </w:r>
      <w:r>
        <w:t xml:space="preserve">. </w:t>
      </w:r>
      <w:r w:rsidR="00663A36">
        <w:t>Walking through this museum is very interesting and informative. We not only looked at the unique creations of human hands, but also learned a lot about the life of different nations. They learned about the culture and traditions of the Evenks, Buryats, Old Believers, got acquainted with their customs. We saw the national costumes of these peoples, household utensils, ancient agricultural implements.</w:t>
      </w:r>
    </w:p>
    <w:p w:rsidR="00663A36" w:rsidRDefault="00663A36" w:rsidP="00663A36"/>
    <w:p w:rsidR="00A40E1C" w:rsidRDefault="00663A36" w:rsidP="00A40E1C">
      <w:r>
        <w:t>A visit to this extraordinary open-air museum left unforgettable impressions, and I also want to come back here, now with my parents, even if they see such incredible beauty. It is good that in our country there are such ethnographic museums that store not only monuments of antiquity, but also pristine nature.</w:t>
      </w:r>
      <w:r w:rsidR="00A40E1C" w:rsidRPr="00A40E1C">
        <w:t xml:space="preserve"> </w:t>
      </w:r>
      <w:r w:rsidR="00A40E1C">
        <w:t xml:space="preserve">The theme of the </w:t>
      </w:r>
      <w:r w:rsidR="00A40E1C">
        <w:t>paintings is the g</w:t>
      </w:r>
      <w:r w:rsidR="00A40E1C">
        <w:t xml:space="preserve">reat Patriotic War can be unconditionally called the main one during the whole XX century. Many </w:t>
      </w:r>
      <w:r w:rsidR="00A40E1C">
        <w:t>painters</w:t>
      </w:r>
      <w:r w:rsidR="00A40E1C">
        <w:t xml:space="preserve"> addressed this event in their stories and poems. Of course, the main authors were those who themselves survived that terrible period and witnessed everything that was happening. Therefore, in some works, you can find completely truthful descriptions and facts, as part of the writers themselves took part in the war. All this was to describe the past life to the reader, to tell why everything started and how to make sure that such terrible events did not happen again.</w:t>
      </w:r>
    </w:p>
    <w:p w:rsidR="002047CF" w:rsidRDefault="002047CF" w:rsidP="002047CF">
      <w:r>
        <w:t>Visiting museums is a good way to hang out, it allows you to get the feeling that you are in the past, gives you the opportunity to feel like one of the heroes of the time, conveys the atmosphere of the past. It is there that you can see the ancient artifacts, manuscripts, paintings and objects that were once made by our ancestors. Because of this, museums have great historical and cultural value.</w:t>
      </w:r>
      <w:r w:rsidRPr="002047CF">
        <w:t xml:space="preserve"> </w:t>
      </w:r>
      <w:r>
        <w:t xml:space="preserve">The museum is a great place that bears a huge historical and cultural significance for all of humanity. </w:t>
      </w:r>
      <w:r w:rsidR="00A40E1C">
        <w:t xml:space="preserve">It </w:t>
      </w:r>
      <w:r>
        <w:t>allows us to remember how we were once. And most importantly, not only remember, but also see part of the story with my own eyes.</w:t>
      </w:r>
    </w:p>
    <w:p w:rsidR="00A40E1C" w:rsidRDefault="00A40E1C" w:rsidP="00A40E1C">
      <w:pPr>
        <w:ind w:firstLine="0"/>
      </w:pPr>
      <w:r>
        <w:t>The barely recognizable differences highlighting the nose may have been fortified with cool working.</w:t>
      </w:r>
    </w:p>
    <w:p w:rsidR="00A40E1C" w:rsidRDefault="00A40E1C" w:rsidP="00A40E1C">
      <w:r>
        <w:t xml:space="preserve">To conclude, after visiting the museum, I come to know that we have a vast history of artwork. There were pieces that were so old. I really enjoyed visiting this museum. The best art of piece is the </w:t>
      </w:r>
      <w:r w:rsidRPr="00A40E1C">
        <w:t>hunting scenes: A hunting morn</w:t>
      </w:r>
      <w:r w:rsidR="00594FD9">
        <w:t>. This is an interesting visit, I recommended all my friends to visit this place.</w:t>
      </w:r>
    </w:p>
    <w:bookmarkEnd w:id="0"/>
    <w:p w:rsidR="002047CF" w:rsidRDefault="002047CF" w:rsidP="002047CF"/>
    <w:p w:rsidR="002047CF" w:rsidRDefault="002047CF" w:rsidP="002047CF"/>
    <w:p w:rsidR="00257525" w:rsidRPr="00257525" w:rsidRDefault="00257525" w:rsidP="00257525"/>
    <w:sectPr w:rsidR="00257525" w:rsidRPr="002575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28" w:rsidRDefault="005F4828">
      <w:pPr>
        <w:spacing w:line="240" w:lineRule="auto"/>
      </w:pPr>
      <w:r>
        <w:separator/>
      </w:r>
    </w:p>
  </w:endnote>
  <w:endnote w:type="continuationSeparator" w:id="0">
    <w:p w:rsidR="005F4828" w:rsidRDefault="005F4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28" w:rsidRDefault="005F4828">
      <w:pPr>
        <w:spacing w:line="240" w:lineRule="auto"/>
      </w:pPr>
      <w:r>
        <w:separator/>
      </w:r>
    </w:p>
  </w:footnote>
  <w:footnote w:type="continuationSeparator" w:id="0">
    <w:p w:rsidR="005F4828" w:rsidRDefault="005F4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F4828">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94FD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F4828">
    <w:pPr>
      <w:pStyle w:val="Header"/>
    </w:pPr>
    <w:sdt>
      <w:sdtPr>
        <w:alias w:val="Last Name:"/>
        <w:tag w:val="Last Name:"/>
        <w:id w:val="81423100"/>
        <w:placeholder>
          <w:docPart w:val="A277540AB5C64CC7AC005927C5B15AA3"/>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25"/>
    <w:rsid w:val="00040CBB"/>
    <w:rsid w:val="000B78C8"/>
    <w:rsid w:val="001463B2"/>
    <w:rsid w:val="001F62C0"/>
    <w:rsid w:val="002047CF"/>
    <w:rsid w:val="00245E02"/>
    <w:rsid w:val="00257525"/>
    <w:rsid w:val="00353B66"/>
    <w:rsid w:val="004A2675"/>
    <w:rsid w:val="004F7139"/>
    <w:rsid w:val="00594FD9"/>
    <w:rsid w:val="005F4828"/>
    <w:rsid w:val="00663A36"/>
    <w:rsid w:val="00691EC1"/>
    <w:rsid w:val="007C53FB"/>
    <w:rsid w:val="008B7D18"/>
    <w:rsid w:val="008F1F97"/>
    <w:rsid w:val="008F4052"/>
    <w:rsid w:val="009D4EB3"/>
    <w:rsid w:val="00A40E1C"/>
    <w:rsid w:val="00B13D1B"/>
    <w:rsid w:val="00B818DF"/>
    <w:rsid w:val="00B91CEE"/>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3721"/>
  <w15:chartTrackingRefBased/>
  <w15:docId w15:val="{A048624D-83BE-47C2-88E0-6EB7E402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3B433C97A4241B526075FD903AFF1"/>
        <w:category>
          <w:name w:val="General"/>
          <w:gallery w:val="placeholder"/>
        </w:category>
        <w:types>
          <w:type w:val="bbPlcHdr"/>
        </w:types>
        <w:behaviors>
          <w:behavior w:val="content"/>
        </w:behaviors>
        <w:guid w:val="{268080FE-2000-4C70-8E26-BDC8BC9BDBE6}"/>
      </w:docPartPr>
      <w:docPartBody>
        <w:p w:rsidR="00000000" w:rsidRDefault="00B46499">
          <w:pPr>
            <w:pStyle w:val="E6E3B433C97A4241B526075FD903AFF1"/>
          </w:pPr>
          <w:r>
            <w:t>Your Name</w:t>
          </w:r>
        </w:p>
      </w:docPartBody>
    </w:docPart>
    <w:docPart>
      <w:docPartPr>
        <w:name w:val="FDE5BC15666B46DCB8945AE9EB12CB15"/>
        <w:category>
          <w:name w:val="General"/>
          <w:gallery w:val="placeholder"/>
        </w:category>
        <w:types>
          <w:type w:val="bbPlcHdr"/>
        </w:types>
        <w:behaviors>
          <w:behavior w:val="content"/>
        </w:behaviors>
        <w:guid w:val="{4A2E2A6E-227E-4281-B503-1C8974525C9F}"/>
      </w:docPartPr>
      <w:docPartBody>
        <w:p w:rsidR="00000000" w:rsidRDefault="00B46499">
          <w:pPr>
            <w:pStyle w:val="FDE5BC15666B46DCB8945AE9EB12CB15"/>
          </w:pPr>
          <w:r>
            <w:t>Instructor Name</w:t>
          </w:r>
        </w:p>
      </w:docPartBody>
    </w:docPart>
    <w:docPart>
      <w:docPartPr>
        <w:name w:val="A88B3DDB2FBA42A5961E793785EF7338"/>
        <w:category>
          <w:name w:val="General"/>
          <w:gallery w:val="placeholder"/>
        </w:category>
        <w:types>
          <w:type w:val="bbPlcHdr"/>
        </w:types>
        <w:behaviors>
          <w:behavior w:val="content"/>
        </w:behaviors>
        <w:guid w:val="{9D4B209E-F1AE-4A56-B9E3-F9CA399A650D}"/>
      </w:docPartPr>
      <w:docPartBody>
        <w:p w:rsidR="00000000" w:rsidRDefault="00B46499">
          <w:pPr>
            <w:pStyle w:val="A88B3DDB2FBA42A5961E793785EF7338"/>
          </w:pPr>
          <w:r>
            <w:t>Course Number</w:t>
          </w:r>
        </w:p>
      </w:docPartBody>
    </w:docPart>
    <w:docPart>
      <w:docPartPr>
        <w:name w:val="D844AA25608F41E0B4FC825C56E197FB"/>
        <w:category>
          <w:name w:val="General"/>
          <w:gallery w:val="placeholder"/>
        </w:category>
        <w:types>
          <w:type w:val="bbPlcHdr"/>
        </w:types>
        <w:behaviors>
          <w:behavior w:val="content"/>
        </w:behaviors>
        <w:guid w:val="{6A87BC36-B193-4A0D-B96A-6A87D5188B47}"/>
      </w:docPartPr>
      <w:docPartBody>
        <w:p w:rsidR="00000000" w:rsidRDefault="00B46499">
          <w:pPr>
            <w:pStyle w:val="D844AA25608F41E0B4FC825C56E197FB"/>
          </w:pPr>
          <w:r>
            <w:t>Date</w:t>
          </w:r>
        </w:p>
      </w:docPartBody>
    </w:docPart>
    <w:docPart>
      <w:docPartPr>
        <w:name w:val="A277540AB5C64CC7AC005927C5B15AA3"/>
        <w:category>
          <w:name w:val="General"/>
          <w:gallery w:val="placeholder"/>
        </w:category>
        <w:types>
          <w:type w:val="bbPlcHdr"/>
        </w:types>
        <w:behaviors>
          <w:behavior w:val="content"/>
        </w:behaviors>
        <w:guid w:val="{7E4462BA-350F-444B-98E6-5B925D97845D}"/>
      </w:docPartPr>
      <w:docPartBody>
        <w:p w:rsidR="00000000" w:rsidRDefault="00B46499">
          <w:pPr>
            <w:pStyle w:val="A277540AB5C64CC7AC005927C5B15AA3"/>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99"/>
    <w:rsid w:val="00B4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3B433C97A4241B526075FD903AFF1">
    <w:name w:val="E6E3B433C97A4241B526075FD903AFF1"/>
  </w:style>
  <w:style w:type="paragraph" w:customStyle="1" w:styleId="FDE5BC15666B46DCB8945AE9EB12CB15">
    <w:name w:val="FDE5BC15666B46DCB8945AE9EB12CB15"/>
  </w:style>
  <w:style w:type="paragraph" w:customStyle="1" w:styleId="A88B3DDB2FBA42A5961E793785EF7338">
    <w:name w:val="A88B3DDB2FBA42A5961E793785EF7338"/>
  </w:style>
  <w:style w:type="paragraph" w:customStyle="1" w:styleId="D844AA25608F41E0B4FC825C56E197FB">
    <w:name w:val="D844AA25608F41E0B4FC825C56E197FB"/>
  </w:style>
  <w:style w:type="paragraph" w:customStyle="1" w:styleId="497AB942E2C04CCA80AFA4202ECB8CFD">
    <w:name w:val="497AB942E2C04CCA80AFA4202ECB8CFD"/>
  </w:style>
  <w:style w:type="paragraph" w:customStyle="1" w:styleId="73DAD9147D9E4B1FA23897CBCB903327">
    <w:name w:val="73DAD9147D9E4B1FA23897CBCB903327"/>
  </w:style>
  <w:style w:type="character" w:styleId="Emphasis">
    <w:name w:val="Emphasis"/>
    <w:basedOn w:val="DefaultParagraphFont"/>
    <w:uiPriority w:val="8"/>
    <w:qFormat/>
    <w:rPr>
      <w:i/>
      <w:iCs/>
    </w:rPr>
  </w:style>
  <w:style w:type="paragraph" w:customStyle="1" w:styleId="F5C45FEBDAAF416CBCC52E3027077964">
    <w:name w:val="F5C45FEBDAAF416CBCC52E3027077964"/>
  </w:style>
  <w:style w:type="paragraph" w:customStyle="1" w:styleId="0B5C675A73174775A763352055889491">
    <w:name w:val="0B5C675A73174775A763352055889491"/>
  </w:style>
  <w:style w:type="paragraph" w:customStyle="1" w:styleId="2A2A9E5343AE4F6F8DCF2D01E7E06FBC">
    <w:name w:val="2A2A9E5343AE4F6F8DCF2D01E7E06FBC"/>
  </w:style>
  <w:style w:type="paragraph" w:customStyle="1" w:styleId="09336E8063E540B9B7EE3C49ED711AEA">
    <w:name w:val="09336E8063E540B9B7EE3C49ED711AEA"/>
  </w:style>
  <w:style w:type="paragraph" w:customStyle="1" w:styleId="7A1FEC01AA024F3B94F92E0A499E2CD1">
    <w:name w:val="7A1FEC01AA024F3B94F92E0A499E2CD1"/>
  </w:style>
  <w:style w:type="paragraph" w:customStyle="1" w:styleId="D39FBB74A06845EC9601F71D432C4BBB">
    <w:name w:val="D39FBB74A06845EC9601F71D432C4BBB"/>
  </w:style>
  <w:style w:type="paragraph" w:customStyle="1" w:styleId="3E98663FC8EC477EAD87ABA476E9666A">
    <w:name w:val="3E98663FC8EC477EAD87ABA476E9666A"/>
  </w:style>
  <w:style w:type="paragraph" w:customStyle="1" w:styleId="FDF4D65372CD4A8299BD42EC26160937">
    <w:name w:val="FDF4D65372CD4A8299BD42EC26160937"/>
  </w:style>
  <w:style w:type="paragraph" w:customStyle="1" w:styleId="F0D3C59157FA4B9A86D5069BFDC5C645">
    <w:name w:val="F0D3C59157FA4B9A86D5069BFDC5C645"/>
  </w:style>
  <w:style w:type="paragraph" w:customStyle="1" w:styleId="81661C45E9AE4DC0AAAE4D1D3B5E568D">
    <w:name w:val="81661C45E9AE4DC0AAAE4D1D3B5E568D"/>
  </w:style>
  <w:style w:type="paragraph" w:customStyle="1" w:styleId="D030C0DF64BD47938135F87184287271">
    <w:name w:val="D030C0DF64BD47938135F87184287271"/>
  </w:style>
  <w:style w:type="paragraph" w:customStyle="1" w:styleId="4364367CA5F145CAAA578E1FD6449EA3">
    <w:name w:val="4364367CA5F145CAAA578E1FD6449EA3"/>
  </w:style>
  <w:style w:type="paragraph" w:customStyle="1" w:styleId="EBB0547BC385433BBBD37F9BC169139D">
    <w:name w:val="EBB0547BC385433BBBD37F9BC169139D"/>
  </w:style>
  <w:style w:type="paragraph" w:customStyle="1" w:styleId="01D567115CE14CA581BE17F61214FAE8">
    <w:name w:val="01D567115CE14CA581BE17F61214FAE8"/>
  </w:style>
  <w:style w:type="paragraph" w:customStyle="1" w:styleId="63E9F68CBB2D4E78B1F691F9B7E57CB1">
    <w:name w:val="63E9F68CBB2D4E78B1F691F9B7E57CB1"/>
  </w:style>
  <w:style w:type="paragraph" w:customStyle="1" w:styleId="B6DE70685226486D8B8538799340AD38">
    <w:name w:val="B6DE70685226486D8B8538799340AD38"/>
  </w:style>
  <w:style w:type="paragraph" w:customStyle="1" w:styleId="5C6380D215884C3CAEAD5F2BE673F116">
    <w:name w:val="5C6380D215884C3CAEAD5F2BE673F116"/>
  </w:style>
  <w:style w:type="paragraph" w:customStyle="1" w:styleId="68FF3753C7B24F15A446F3444B456CD1">
    <w:name w:val="68FF3753C7B24F15A446F3444B456CD1"/>
  </w:style>
  <w:style w:type="paragraph" w:customStyle="1" w:styleId="E14D77C3F27C4151930E5547E6CE0C66">
    <w:name w:val="E14D77C3F27C4151930E5547E6CE0C66"/>
  </w:style>
  <w:style w:type="paragraph" w:customStyle="1" w:styleId="3B8A25C0B89548A59275CF715C854D3C">
    <w:name w:val="3B8A25C0B89548A59275CF715C854D3C"/>
  </w:style>
  <w:style w:type="paragraph" w:customStyle="1" w:styleId="9F4A3640EADB443FA0F315D9B3EF28DC">
    <w:name w:val="9F4A3640EADB443FA0F315D9B3EF28DC"/>
  </w:style>
  <w:style w:type="paragraph" w:customStyle="1" w:styleId="4B896E1EF44C4CD89D5764409BEFBF02">
    <w:name w:val="4B896E1EF44C4CD89D5764409BEFBF02"/>
  </w:style>
  <w:style w:type="paragraph" w:customStyle="1" w:styleId="D480819B55E443D98428373C94C18BA6">
    <w:name w:val="D480819B55E443D98428373C94C18BA6"/>
  </w:style>
  <w:style w:type="paragraph" w:customStyle="1" w:styleId="68F057413C564A66A338E2035170D531">
    <w:name w:val="68F057413C564A66A338E2035170D531"/>
  </w:style>
  <w:style w:type="paragraph" w:customStyle="1" w:styleId="FC188381DFE945F2A2FA766D7A57CC07">
    <w:name w:val="FC188381DFE945F2A2FA766D7A57CC07"/>
  </w:style>
  <w:style w:type="paragraph" w:customStyle="1" w:styleId="E091D1C752504E749D15417194E3C8CF">
    <w:name w:val="E091D1C752504E749D15417194E3C8CF"/>
  </w:style>
  <w:style w:type="paragraph" w:customStyle="1" w:styleId="854DD0814D034E818B537AFFF04CE7FE">
    <w:name w:val="854DD0814D034E818B537AFFF04CE7FE"/>
  </w:style>
  <w:style w:type="paragraph" w:customStyle="1" w:styleId="8D444842B9124A319AA252E020DC06C4">
    <w:name w:val="8D444842B9124A319AA252E020DC06C4"/>
  </w:style>
  <w:style w:type="paragraph" w:customStyle="1" w:styleId="DFE8130335394194BD0285822A540C96">
    <w:name w:val="DFE8130335394194BD0285822A540C96"/>
  </w:style>
  <w:style w:type="paragraph" w:customStyle="1" w:styleId="15B8DA96FED84390BC9C82DDC738635E">
    <w:name w:val="15B8DA96FED84390BC9C82DDC738635E"/>
  </w:style>
  <w:style w:type="paragraph" w:customStyle="1" w:styleId="49F6A6C87A124A41A9A6A438F7E8EC7A">
    <w:name w:val="49F6A6C87A124A41A9A6A438F7E8EC7A"/>
  </w:style>
  <w:style w:type="paragraph" w:customStyle="1" w:styleId="0E2AB3BC2F21478985DBABB573E58FA6">
    <w:name w:val="0E2AB3BC2F21478985DBABB573E58FA6"/>
  </w:style>
  <w:style w:type="paragraph" w:customStyle="1" w:styleId="53402C03965040748141917E9ACAAFC4">
    <w:name w:val="53402C03965040748141917E9ACAAFC4"/>
  </w:style>
  <w:style w:type="paragraph" w:customStyle="1" w:styleId="A277540AB5C64CC7AC005927C5B15AA3">
    <w:name w:val="A277540AB5C64CC7AC005927C5B15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2019-04-25T18:52:00Z</dcterms:created>
  <dcterms:modified xsi:type="dcterms:W3CDTF">2019-04-25T18:52:00Z</dcterms:modified>
  <cp:version/>
</cp:coreProperties>
</file>