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315D6E" w14:textId="63E23535" w:rsidR="00E81978" w:rsidRPr="009F6BD6" w:rsidRDefault="0032406F">
      <w:pPr>
        <w:pStyle w:val="Title"/>
        <w:rPr>
          <w:rFonts w:ascii="Times New Roman" w:hAnsi="Times New Roman" w:cs="Times New Roman"/>
        </w:rPr>
      </w:pPr>
      <w:sdt>
        <w:sdtPr>
          <w:rPr>
            <w:rFonts w:ascii="Times New Roman" w:hAnsi="Times New Roman" w:cs="Times New Roman"/>
          </w:rPr>
          <w:alias w:val="Title:"/>
          <w:tag w:val="Title:"/>
          <w:id w:val="726351117"/>
          <w:placeholder>
            <w:docPart w:val="85AE683454D64762B8ABEF13EDBC059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C12BA">
            <w:rPr>
              <w:rFonts w:ascii="Times New Roman" w:hAnsi="Times New Roman" w:cs="Times New Roman"/>
            </w:rPr>
            <w:t>The Effects of the Quantum Computing on Improving the Performance of Artificial Intelligence</w:t>
          </w:r>
        </w:sdtContent>
      </w:sdt>
    </w:p>
    <w:p w14:paraId="6ADA4875" w14:textId="2920FAE6" w:rsidR="00B823AA" w:rsidRPr="009F6BD6" w:rsidRDefault="002C12BA" w:rsidP="00B823AA">
      <w:pPr>
        <w:pStyle w:val="Title2"/>
        <w:rPr>
          <w:rFonts w:ascii="Times New Roman" w:hAnsi="Times New Roman" w:cs="Times New Roman"/>
        </w:rPr>
      </w:pPr>
      <w:r w:rsidRPr="009F6BD6">
        <w:rPr>
          <w:rFonts w:ascii="Times New Roman" w:hAnsi="Times New Roman" w:cs="Times New Roman"/>
        </w:rPr>
        <w:t>Author</w:t>
      </w:r>
    </w:p>
    <w:p w14:paraId="531AA850" w14:textId="3C1E704D" w:rsidR="00E81978" w:rsidRPr="009F6BD6" w:rsidRDefault="002C12BA" w:rsidP="00B823AA">
      <w:pPr>
        <w:pStyle w:val="Title2"/>
        <w:rPr>
          <w:rFonts w:ascii="Times New Roman" w:hAnsi="Times New Roman" w:cs="Times New Roman"/>
        </w:rPr>
      </w:pPr>
      <w:r w:rsidRPr="009F6BD6">
        <w:rPr>
          <w:rFonts w:ascii="Times New Roman" w:hAnsi="Times New Roman" w:cs="Times New Roman"/>
        </w:rPr>
        <w:t>Institution</w:t>
      </w:r>
    </w:p>
    <w:p w14:paraId="40B7EFFC" w14:textId="0BFC67C6" w:rsidR="00E81978" w:rsidRPr="009F6BD6" w:rsidRDefault="00E81978">
      <w:pPr>
        <w:pStyle w:val="Title"/>
        <w:rPr>
          <w:rFonts w:ascii="Times New Roman" w:hAnsi="Times New Roman" w:cs="Times New Roman"/>
        </w:rPr>
      </w:pPr>
    </w:p>
    <w:p w14:paraId="6B7E781A" w14:textId="0745B807" w:rsidR="00E81978" w:rsidRPr="009F6BD6" w:rsidRDefault="00E81978" w:rsidP="00B823AA">
      <w:pPr>
        <w:pStyle w:val="Title2"/>
        <w:rPr>
          <w:rFonts w:ascii="Times New Roman" w:hAnsi="Times New Roman" w:cs="Times New Roman"/>
        </w:rPr>
      </w:pPr>
    </w:p>
    <w:p w14:paraId="18B18690" w14:textId="6D84079E" w:rsidR="00F161AC" w:rsidRPr="009F6BD6" w:rsidRDefault="00F161AC" w:rsidP="00B823AA">
      <w:pPr>
        <w:pStyle w:val="Title2"/>
        <w:rPr>
          <w:rFonts w:ascii="Times New Roman" w:hAnsi="Times New Roman" w:cs="Times New Roman"/>
        </w:rPr>
      </w:pPr>
    </w:p>
    <w:p w14:paraId="7D253946" w14:textId="18131C75" w:rsidR="00F161AC" w:rsidRPr="009F6BD6" w:rsidRDefault="00F161AC" w:rsidP="00B823AA">
      <w:pPr>
        <w:pStyle w:val="Title2"/>
        <w:rPr>
          <w:rFonts w:ascii="Times New Roman" w:hAnsi="Times New Roman" w:cs="Times New Roman"/>
        </w:rPr>
      </w:pPr>
    </w:p>
    <w:p w14:paraId="303768E1" w14:textId="58BF584D" w:rsidR="00F161AC" w:rsidRPr="009F6BD6" w:rsidRDefault="00F161AC" w:rsidP="00B823AA">
      <w:pPr>
        <w:pStyle w:val="Title2"/>
        <w:rPr>
          <w:rFonts w:ascii="Times New Roman" w:hAnsi="Times New Roman" w:cs="Times New Roman"/>
        </w:rPr>
      </w:pPr>
    </w:p>
    <w:p w14:paraId="3FAB76A3" w14:textId="2FF31DF0" w:rsidR="00F161AC" w:rsidRPr="009F6BD6" w:rsidRDefault="00F161AC" w:rsidP="00B823AA">
      <w:pPr>
        <w:pStyle w:val="Title2"/>
        <w:rPr>
          <w:rFonts w:ascii="Times New Roman" w:hAnsi="Times New Roman" w:cs="Times New Roman"/>
        </w:rPr>
      </w:pPr>
    </w:p>
    <w:p w14:paraId="1CD0480C" w14:textId="7D68AF40" w:rsidR="00F161AC" w:rsidRPr="009F6BD6" w:rsidRDefault="00F161AC" w:rsidP="00B823AA">
      <w:pPr>
        <w:pStyle w:val="Title2"/>
        <w:rPr>
          <w:rFonts w:ascii="Times New Roman" w:hAnsi="Times New Roman" w:cs="Times New Roman"/>
        </w:rPr>
      </w:pPr>
    </w:p>
    <w:p w14:paraId="3418219D" w14:textId="1CCE4526" w:rsidR="00F161AC" w:rsidRPr="009F6BD6" w:rsidRDefault="00F161AC" w:rsidP="00B823AA">
      <w:pPr>
        <w:pStyle w:val="Title2"/>
        <w:rPr>
          <w:rFonts w:ascii="Times New Roman" w:hAnsi="Times New Roman" w:cs="Times New Roman"/>
        </w:rPr>
      </w:pPr>
    </w:p>
    <w:p w14:paraId="303F96BA" w14:textId="128621D5" w:rsidR="00F161AC" w:rsidRPr="009F6BD6" w:rsidRDefault="00F161AC" w:rsidP="00B823AA">
      <w:pPr>
        <w:pStyle w:val="Title2"/>
        <w:rPr>
          <w:rFonts w:ascii="Times New Roman" w:hAnsi="Times New Roman" w:cs="Times New Roman"/>
        </w:rPr>
      </w:pPr>
    </w:p>
    <w:p w14:paraId="3ECCAE10" w14:textId="4D3E72CE" w:rsidR="00F161AC" w:rsidRPr="009F6BD6" w:rsidRDefault="00F161AC" w:rsidP="00B823AA">
      <w:pPr>
        <w:pStyle w:val="Title2"/>
        <w:rPr>
          <w:rFonts w:ascii="Times New Roman" w:hAnsi="Times New Roman" w:cs="Times New Roman"/>
        </w:rPr>
      </w:pPr>
    </w:p>
    <w:p w14:paraId="6FC71E40" w14:textId="44E08026" w:rsidR="00F161AC" w:rsidRPr="009F6BD6" w:rsidRDefault="00F161AC" w:rsidP="00B823AA">
      <w:pPr>
        <w:pStyle w:val="Title2"/>
        <w:rPr>
          <w:rFonts w:ascii="Times New Roman" w:hAnsi="Times New Roman" w:cs="Times New Roman"/>
        </w:rPr>
      </w:pPr>
    </w:p>
    <w:p w14:paraId="73A1183B" w14:textId="062B74E4" w:rsidR="00F161AC" w:rsidRPr="009F6BD6" w:rsidRDefault="00F161AC" w:rsidP="00B823AA">
      <w:pPr>
        <w:pStyle w:val="Title2"/>
        <w:rPr>
          <w:rFonts w:ascii="Times New Roman" w:hAnsi="Times New Roman" w:cs="Times New Roman"/>
        </w:rPr>
      </w:pPr>
    </w:p>
    <w:p w14:paraId="0BC0743A" w14:textId="5D72B4B2" w:rsidR="00F161AC" w:rsidRPr="009F6BD6" w:rsidRDefault="0032406F" w:rsidP="00F161AC">
      <w:pPr>
        <w:pStyle w:val="Title"/>
        <w:rPr>
          <w:rFonts w:ascii="Times New Roman" w:hAnsi="Times New Roman" w:cs="Times New Roman"/>
        </w:rPr>
      </w:pPr>
      <w:sdt>
        <w:sdtPr>
          <w:rPr>
            <w:rFonts w:ascii="Times New Roman" w:hAnsi="Times New Roman" w:cs="Times New Roman"/>
          </w:rPr>
          <w:alias w:val="Title:"/>
          <w:tag w:val="Title:"/>
          <w:id w:val="-724143454"/>
          <w:placeholder>
            <w:docPart w:val="CC95348E22DA43788E49FFB7DF025D4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C12BA">
            <w:rPr>
              <w:rFonts w:ascii="Times New Roman" w:hAnsi="Times New Roman" w:cs="Times New Roman"/>
            </w:rPr>
            <w:t>The Effects of the Quantum Computing on Improving the Performance of Artificial Intelligence</w:t>
          </w:r>
        </w:sdtContent>
      </w:sdt>
    </w:p>
    <w:p w14:paraId="10C6A8E6" w14:textId="63CDBCBD" w:rsidR="004C2F57" w:rsidRDefault="002C12BA" w:rsidP="00F161AC">
      <w:pPr>
        <w:pStyle w:val="Title2"/>
        <w:jc w:val="left"/>
        <w:rPr>
          <w:rFonts w:ascii="Times New Roman" w:hAnsi="Times New Roman" w:cs="Times New Roman"/>
          <w:color w:val="FF0000"/>
        </w:rPr>
      </w:pPr>
      <w:r w:rsidRPr="009F6BD6">
        <w:rPr>
          <w:rFonts w:ascii="Times New Roman" w:hAnsi="Times New Roman" w:cs="Times New Roman"/>
        </w:rPr>
        <w:tab/>
      </w:r>
      <w:r w:rsidR="004346D4" w:rsidRPr="009F6BD6">
        <w:rPr>
          <w:rFonts w:ascii="Times New Roman" w:hAnsi="Times New Roman" w:cs="Times New Roman"/>
        </w:rPr>
        <w:t xml:space="preserve">Quantum computing is the field that focuses on quantum computation, information processing, and the mathematical and physical theory for which different circuits and algorithms must be integrated into hardware </w:t>
      </w:r>
      <w:commentRangeStart w:id="1"/>
      <w:r w:rsidR="004346D4" w:rsidRPr="009F6BD6">
        <w:rPr>
          <w:rFonts w:ascii="Times New Roman" w:hAnsi="Times New Roman" w:cs="Times New Roman"/>
        </w:rPr>
        <w:t>performance</w:t>
      </w:r>
      <w:commentRangeEnd w:id="1"/>
      <w:r w:rsidR="00E44DF7">
        <w:rPr>
          <w:rStyle w:val="CommentReference"/>
        </w:rPr>
        <w:commentReference w:id="1"/>
      </w:r>
      <w:r w:rsidR="004C2F57">
        <w:rPr>
          <w:rFonts w:ascii="Times New Roman" w:hAnsi="Times New Roman" w:cs="Times New Roman"/>
        </w:rPr>
        <w:t xml:space="preserve">. Computational science incorporates artificial intelligence, and there is a strong engineering component attached to computational science. The basic purpose served by artificial intelligence coupled with computational science is to formalize intelligence and analyzing that knowledge. Analysis of the knowledge is performed by building software and/or hardware systems that are able to perform intelligent operations </w:t>
      </w:r>
      <w:r w:rsidR="004C2F57">
        <w:rPr>
          <w:rFonts w:ascii="Times New Roman" w:hAnsi="Times New Roman" w:cs="Times New Roman"/>
        </w:rPr>
        <w:fldChar w:fldCharType="begin"/>
      </w:r>
      <w:r w:rsidR="004C2F57">
        <w:rPr>
          <w:rFonts w:ascii="Times New Roman" w:hAnsi="Times New Roman" w:cs="Times New Roman"/>
        </w:rPr>
        <w:instrText xml:space="preserve"> ADDIN ZOTERO_ITEM CSL_CITATION {"citationID":"hI9CmLka","properties":{"formattedCitation":"(Manin, n.d.)","plainCitation":"(Manin, n.d.)","noteIndex":0},"citationItems":[{"id":1373,"uris":["http://zotero.org/users/local/jsvqEXt1/items/JPVLQXAJ"],"uri":["http://zotero.org/users/local/jsvqEXt1/items/JPVLQXAJ"],"itemData":{"id":1373,"type":"article-journal","title":"Classical computing, quantum computing, and Shor's factoring algorithm","page":"31","source":"Zotero","language":"en","author":[{"family":"Manin","given":"Yuri I"}]}}],"schema":"https://github.com/citation-style-language/schema/raw/master/csl-citation.json"} </w:instrText>
      </w:r>
      <w:r w:rsidR="004C2F57">
        <w:rPr>
          <w:rFonts w:ascii="Times New Roman" w:hAnsi="Times New Roman" w:cs="Times New Roman"/>
        </w:rPr>
        <w:fldChar w:fldCharType="separate"/>
      </w:r>
      <w:r w:rsidR="004C2F57" w:rsidRPr="00E76948">
        <w:rPr>
          <w:rFonts w:ascii="Times New Roman" w:hAnsi="Times New Roman" w:cs="Times New Roman"/>
        </w:rPr>
        <w:t>(Manin, n.d.)</w:t>
      </w:r>
      <w:r w:rsidR="004C2F57">
        <w:rPr>
          <w:rFonts w:ascii="Times New Roman" w:hAnsi="Times New Roman" w:cs="Times New Roman"/>
        </w:rPr>
        <w:fldChar w:fldCharType="end"/>
      </w:r>
      <w:r w:rsidR="004C2F57">
        <w:rPr>
          <w:rFonts w:ascii="Times New Roman" w:hAnsi="Times New Roman" w:cs="Times New Roman"/>
        </w:rPr>
        <w:t>. Machine learning and deep learning, nowadays, can be pragmatic with the help of simulating physics, generating art, voice recognition, computer vision, autonomous robotics, and through genomic data.</w:t>
      </w:r>
      <w:r w:rsidR="004C2F57">
        <w:rPr>
          <w:rFonts w:ascii="Times New Roman" w:hAnsi="Times New Roman" w:cs="Times New Roman"/>
          <w:color w:val="FF0000"/>
        </w:rPr>
        <w:t xml:space="preserve"> </w:t>
      </w:r>
      <w:r w:rsidR="004346D4" w:rsidRPr="009F6BD6">
        <w:rPr>
          <w:rFonts w:ascii="Times New Roman" w:hAnsi="Times New Roman" w:cs="Times New Roman"/>
        </w:rPr>
        <w:t>However, these approaches take a very data</w:t>
      </w:r>
      <w:r w:rsidR="001F7221">
        <w:rPr>
          <w:rFonts w:ascii="Times New Roman" w:hAnsi="Times New Roman" w:cs="Times New Roman"/>
        </w:rPr>
        <w:t>-</w:t>
      </w:r>
      <w:r w:rsidR="004346D4" w:rsidRPr="009F6BD6">
        <w:rPr>
          <w:rFonts w:ascii="Times New Roman" w:hAnsi="Times New Roman" w:cs="Times New Roman"/>
        </w:rPr>
        <w:t>centric approach to classify and navigate</w:t>
      </w:r>
      <w:r w:rsidR="00E44DF7">
        <w:rPr>
          <w:rFonts w:ascii="Times New Roman" w:hAnsi="Times New Roman" w:cs="Times New Roman"/>
        </w:rPr>
        <w:t xml:space="preserve"> complex data spaces.</w:t>
      </w:r>
    </w:p>
    <w:p w14:paraId="38534677" w14:textId="2F394B15" w:rsidR="00E64DFF" w:rsidRPr="004C2F57" w:rsidRDefault="00662D61" w:rsidP="00F161AC">
      <w:pPr>
        <w:pStyle w:val="Title2"/>
        <w:jc w:val="left"/>
        <w:rPr>
          <w:rFonts w:ascii="Times New Roman" w:hAnsi="Times New Roman" w:cs="Times New Roman"/>
          <w:color w:val="FF0000"/>
        </w:rPr>
      </w:pPr>
      <w:r w:rsidRPr="00237568">
        <w:rPr>
          <w:rFonts w:ascii="Times New Roman" w:hAnsi="Times New Roman" w:cs="Times New Roman"/>
        </w:rPr>
        <w:t>Simple and small rule/units in large number, when combined, end up in the conclusion of big complex systems. Besides, for better calculations and smart intelligence operations</w:t>
      </w:r>
      <w:r w:rsidR="00237568" w:rsidRPr="00237568">
        <w:rPr>
          <w:rFonts w:ascii="Times New Roman" w:hAnsi="Times New Roman" w:cs="Times New Roman"/>
        </w:rPr>
        <w:t xml:space="preserve">, efforts are being made to build optimized and custom hardware via gates </w:t>
      </w:r>
      <w:r w:rsidR="004346D4" w:rsidRPr="009F6BD6">
        <w:rPr>
          <w:rFonts w:ascii="Times New Roman" w:hAnsi="Times New Roman" w:cs="Times New Roman"/>
        </w:rPr>
        <w:t>and arithmetic/logic units, and small memory units</w:t>
      </w:r>
      <w:r w:rsidR="002C12BA" w:rsidRPr="009F6BD6">
        <w:rPr>
          <w:rFonts w:ascii="Times New Roman" w:hAnsi="Times New Roman" w:cs="Times New Roman"/>
        </w:rPr>
        <w:t>;</w:t>
      </w:r>
      <w:r w:rsidR="004346D4" w:rsidRPr="009F6BD6">
        <w:rPr>
          <w:rFonts w:ascii="Times New Roman" w:hAnsi="Times New Roman" w:cs="Times New Roman"/>
        </w:rPr>
        <w:t xml:space="preserve"> a deep neural net accessible for programming via low-level capable languages like C or go the hardware description route such as VHDL.</w:t>
      </w:r>
    </w:p>
    <w:p w14:paraId="521C346B" w14:textId="73EAE157" w:rsidR="00F161AC" w:rsidRPr="009F6BD6" w:rsidRDefault="002C12BA" w:rsidP="0039354E">
      <w:pPr>
        <w:pStyle w:val="Heading1"/>
        <w:rPr>
          <w:rFonts w:ascii="Times New Roman" w:hAnsi="Times New Roman" w:cs="Times New Roman"/>
        </w:rPr>
      </w:pPr>
      <w:r w:rsidRPr="009F6BD6">
        <w:rPr>
          <w:rFonts w:ascii="Times New Roman" w:hAnsi="Times New Roman" w:cs="Times New Roman"/>
        </w:rPr>
        <w:t>Problem to be Solved</w:t>
      </w:r>
    </w:p>
    <w:p w14:paraId="14D3C8FC" w14:textId="1D9DA4B8" w:rsidR="00E06E3E" w:rsidRPr="009F6BD6" w:rsidRDefault="002C12BA" w:rsidP="00E06E3E">
      <w:pPr>
        <w:rPr>
          <w:rFonts w:ascii="Times New Roman" w:hAnsi="Times New Roman" w:cs="Times New Roman"/>
        </w:rPr>
      </w:pPr>
      <w:r w:rsidRPr="009F6BD6">
        <w:rPr>
          <w:rFonts w:ascii="Times New Roman" w:hAnsi="Times New Roman" w:cs="Times New Roman"/>
        </w:rPr>
        <w:t>Quantum computers have the ability to solve complex problems that are, to some extent, are impossible to solve using conventional computers. In addition, the quantum states, i.e. "q</w:t>
      </w:r>
      <w:r w:rsidR="00060B5B">
        <w:rPr>
          <w:rFonts w:ascii="Times New Roman" w:hAnsi="Times New Roman" w:cs="Times New Roman"/>
        </w:rPr>
        <w:t xml:space="preserve">ubits" are exceedingly </w:t>
      </w:r>
      <w:r w:rsidR="00B00547">
        <w:rPr>
          <w:rFonts w:ascii="Times New Roman" w:hAnsi="Times New Roman" w:cs="Times New Roman"/>
        </w:rPr>
        <w:t>unstable while interacting with</w:t>
      </w:r>
      <w:r w:rsidRPr="009F6BD6">
        <w:rPr>
          <w:rFonts w:ascii="Times New Roman" w:hAnsi="Times New Roman" w:cs="Times New Roman"/>
        </w:rPr>
        <w:t xml:space="preserve"> interference environment </w:t>
      </w:r>
      <w:r w:rsidR="00060B5B">
        <w:rPr>
          <w:rFonts w:ascii="Times New Roman" w:hAnsi="Times New Roman" w:cs="Times New Roman"/>
        </w:rPr>
        <w:t>because each</w:t>
      </w:r>
      <w:r w:rsidR="00B00547">
        <w:rPr>
          <w:rFonts w:ascii="Times New Roman" w:hAnsi="Times New Roman" w:cs="Times New Roman"/>
        </w:rPr>
        <w:t xml:space="preserve"> interaction </w:t>
      </w:r>
      <w:r w:rsidR="00F74FE4">
        <w:rPr>
          <w:rFonts w:ascii="Times New Roman" w:hAnsi="Times New Roman" w:cs="Times New Roman"/>
        </w:rPr>
        <w:t>leads to a state function collapse</w:t>
      </w:r>
      <w:r w:rsidR="00B00547">
        <w:rPr>
          <w:rFonts w:ascii="Times New Roman" w:hAnsi="Times New Roman" w:cs="Times New Roman"/>
        </w:rPr>
        <w:t xml:space="preserve">, </w:t>
      </w:r>
      <w:r w:rsidR="001C2548">
        <w:rPr>
          <w:rFonts w:ascii="Times New Roman" w:hAnsi="Times New Roman" w:cs="Times New Roman"/>
        </w:rPr>
        <w:fldChar w:fldCharType="begin"/>
      </w:r>
      <w:r w:rsidR="001C2548">
        <w:rPr>
          <w:rFonts w:ascii="Times New Roman" w:hAnsi="Times New Roman" w:cs="Times New Roman"/>
        </w:rPr>
        <w:instrText xml:space="preserve"> ADDIN ZOTERO_ITEM CSL_CITATION {"citationID":"FEw78SqB","properties":{"formattedCitation":"(Ying, 2010a)","plainCitation":"(Ying, 2010a)","noteIndex":0},"citationItems":[{"id":1364,"uris":["http://zotero.org/users/local/jsvqEXt1/items/IBWHW9NS"],"uri":["http://zotero.org/users/local/jsvqEXt1/items/IBWHW9NS"],"itemData":{"id":1364,"type":"article-journal","title":"Quantum computation, quantum theory and AI","container-title":"Artificial Intelligence","collection-title":"Special Review Issue","page":"162-176","volume":"174","issue":"2","source":"ScienceDirect","abstract":"The main purpose of this paper is to examine some (potential) applications of quantum computation in AI and to review the interplay between quantum theory and AI. For the readers who are not familiar with quantum computation, a brief introduction to it is provided, and a famous but simple quantum algorithm is introduced so that they can appreciate the power of quantum computation. Also, a (quite personal) survey of quantum computation is presented in order to give the readers a (unbalanced) panorama of the field. The author hopes that this paper will be a useful map for AI researchers who are going to explore further and deeper connections between AI and quantum computation as well as quantum theory although some parts of the map are very rough and other parts are empty, and waiting for the readers to fill in.","DOI":"10.1016/j.artint.2009.11.009","ISSN":"0004-3702","journalAbbreviation":"Artificial Intelligence","author":[{"family":"Ying","given":"Mingsheng"}],"issued":{"date-parts":[["2010",2,1]]}}}],"schema":"https://github.com/citation-style-language/schema/raw/master/csl-citation.json"} </w:instrText>
      </w:r>
      <w:r w:rsidR="001C2548">
        <w:rPr>
          <w:rFonts w:ascii="Times New Roman" w:hAnsi="Times New Roman" w:cs="Times New Roman"/>
        </w:rPr>
        <w:fldChar w:fldCharType="separate"/>
      </w:r>
      <w:r w:rsidR="001C2548" w:rsidRPr="001C2548">
        <w:rPr>
          <w:rFonts w:ascii="Times New Roman" w:hAnsi="Times New Roman" w:cs="Times New Roman"/>
        </w:rPr>
        <w:t>(Ying, 2010a)</w:t>
      </w:r>
      <w:r w:rsidR="001C2548">
        <w:rPr>
          <w:rFonts w:ascii="Times New Roman" w:hAnsi="Times New Roman" w:cs="Times New Roman"/>
        </w:rPr>
        <w:fldChar w:fldCharType="end"/>
      </w:r>
      <w:r w:rsidRPr="009F6BD6">
        <w:rPr>
          <w:rFonts w:ascii="Times New Roman" w:hAnsi="Times New Roman" w:cs="Times New Roman"/>
        </w:rPr>
        <w:t xml:space="preserve">. One way of combating the error-correction is through artificial neural networks. Artificial neural networks are computer programs </w:t>
      </w:r>
      <w:r w:rsidRPr="009F6BD6">
        <w:rPr>
          <w:rFonts w:ascii="Times New Roman" w:hAnsi="Times New Roman" w:cs="Times New Roman"/>
        </w:rPr>
        <w:lastRenderedPageBreak/>
        <w:t xml:space="preserve">that replicate the </w:t>
      </w:r>
      <w:proofErr w:type="spellStart"/>
      <w:r w:rsidRPr="009F6BD6">
        <w:rPr>
          <w:rFonts w:ascii="Times New Roman" w:hAnsi="Times New Roman" w:cs="Times New Roman"/>
        </w:rPr>
        <w:t>behavio</w:t>
      </w:r>
      <w:r w:rsidR="00E44DF7">
        <w:rPr>
          <w:rFonts w:ascii="Times New Roman" w:hAnsi="Times New Roman" w:cs="Times New Roman"/>
        </w:rPr>
        <w:t>u</w:t>
      </w:r>
      <w:r w:rsidRPr="009F6BD6">
        <w:rPr>
          <w:rFonts w:ascii="Times New Roman" w:hAnsi="Times New Roman" w:cs="Times New Roman"/>
        </w:rPr>
        <w:t>r</w:t>
      </w:r>
      <w:proofErr w:type="spellEnd"/>
      <w:r w:rsidRPr="009F6BD6">
        <w:rPr>
          <w:rFonts w:ascii="Times New Roman" w:hAnsi="Times New Roman" w:cs="Times New Roman"/>
        </w:rPr>
        <w:t xml:space="preserve"> of interrelated neurons.</w:t>
      </w:r>
      <w:r w:rsidR="000F322B" w:rsidRPr="009F6BD6">
        <w:rPr>
          <w:rFonts w:ascii="Times New Roman" w:hAnsi="Times New Roman" w:cs="Times New Roman"/>
        </w:rPr>
        <w:t xml:space="preserve"> So, how artificial neural networks will devise error-correction strategies? Quantum computers, unlike conventional computers, use quantum bits or qubits that superimpose the two states – zero and one – of the qubit. Besides, the processor of quantum computers superimposes multiple qubits in a single joint state. So, the entanglement of multiple qubits enhances the processing power of </w:t>
      </w:r>
      <w:r w:rsidR="001F7221">
        <w:rPr>
          <w:rFonts w:ascii="Times New Roman" w:hAnsi="Times New Roman" w:cs="Times New Roman"/>
        </w:rPr>
        <w:t xml:space="preserve">a </w:t>
      </w:r>
      <w:r w:rsidR="000F322B" w:rsidRPr="009F6BD6">
        <w:rPr>
          <w:rFonts w:ascii="Times New Roman" w:hAnsi="Times New Roman" w:cs="Times New Roman"/>
        </w:rPr>
        <w:t>quantum computer for solving complex tasks.</w:t>
      </w:r>
      <w:r w:rsidR="000B50E5">
        <w:rPr>
          <w:rFonts w:ascii="Times New Roman" w:hAnsi="Times New Roman" w:cs="Times New Roman"/>
        </w:rPr>
        <w:t xml:space="preserve"> T</w:t>
      </w:r>
      <w:r w:rsidR="00E353D5">
        <w:rPr>
          <w:rFonts w:ascii="Times New Roman" w:hAnsi="Times New Roman" w:cs="Times New Roman"/>
        </w:rPr>
        <w:t xml:space="preserve">he algorithms based on quantum bits, capable of dealing with multiple states </w:t>
      </w:r>
      <w:r w:rsidR="000B50E5">
        <w:rPr>
          <w:rFonts w:ascii="Times New Roman" w:hAnsi="Times New Roman" w:cs="Times New Roman"/>
        </w:rPr>
        <w:t>can be interfaced with artificial intelligence</w:t>
      </w:r>
      <w:r w:rsidR="00E353D5">
        <w:rPr>
          <w:rFonts w:ascii="Times New Roman" w:hAnsi="Times New Roman" w:cs="Times New Roman"/>
        </w:rPr>
        <w:t xml:space="preserve"> </w:t>
      </w:r>
      <w:r w:rsidR="001938BA">
        <w:rPr>
          <w:rFonts w:ascii="Times New Roman" w:hAnsi="Times New Roman" w:cs="Times New Roman"/>
        </w:rPr>
        <w:t xml:space="preserve">to achieve </w:t>
      </w:r>
      <w:r w:rsidR="00581945">
        <w:rPr>
          <w:rFonts w:ascii="Times New Roman" w:hAnsi="Times New Roman" w:cs="Times New Roman"/>
        </w:rPr>
        <w:t>more speed and to install decision</w:t>
      </w:r>
      <w:r w:rsidR="00E44DF7">
        <w:rPr>
          <w:rFonts w:ascii="Times New Roman" w:hAnsi="Times New Roman" w:cs="Times New Roman"/>
        </w:rPr>
        <w:t>-</w:t>
      </w:r>
      <w:r w:rsidR="00581945">
        <w:rPr>
          <w:rFonts w:ascii="Times New Roman" w:hAnsi="Times New Roman" w:cs="Times New Roman"/>
        </w:rPr>
        <w:t>making capabilities in AI machine models.</w:t>
      </w:r>
    </w:p>
    <w:p w14:paraId="73F23B6B" w14:textId="3AB7C9BF" w:rsidR="006B21C4" w:rsidRPr="009F6BD6" w:rsidRDefault="002C12BA" w:rsidP="00237568">
      <w:pPr>
        <w:rPr>
          <w:rFonts w:ascii="Times New Roman" w:hAnsi="Times New Roman" w:cs="Times New Roman"/>
        </w:rPr>
      </w:pPr>
      <w:r w:rsidRPr="009F6BD6">
        <w:rPr>
          <w:rFonts w:ascii="Times New Roman" w:hAnsi="Times New Roman" w:cs="Times New Roman"/>
        </w:rPr>
        <w:t>Another problem that can be solved through quantum computing is; revealing defects in the quantum computer using auxiliary qubits. By positioning additional qubits – auxiliary qubits – that store the actual information, the defects in quantum computers are not only revealed but also ratified.</w:t>
      </w:r>
      <w:r w:rsidR="00870162" w:rsidRPr="009F6BD6">
        <w:rPr>
          <w:rFonts w:ascii="Times New Roman" w:hAnsi="Times New Roman" w:cs="Times New Roman"/>
        </w:rPr>
        <w:t xml:space="preserve"> Auxiliary bits will allow the controller of quantum computers not only to locate the fault but also perform operations on the qubits that carry information in such areas. The idea of using auxiliary bits is to train the </w:t>
      </w:r>
      <w:r w:rsidR="001760A6">
        <w:rPr>
          <w:rFonts w:ascii="Times New Roman" w:hAnsi="Times New Roman" w:cs="Times New Roman"/>
        </w:rPr>
        <w:t xml:space="preserve">quantum </w:t>
      </w:r>
      <w:r w:rsidR="00870162" w:rsidRPr="009F6BD6">
        <w:rPr>
          <w:rFonts w:ascii="Times New Roman" w:hAnsi="Times New Roman" w:cs="Times New Roman"/>
        </w:rPr>
        <w:t>network so efficiently that it outstrips the correction strategies designed by human minds.</w:t>
      </w:r>
      <w:r w:rsidR="001760A6">
        <w:rPr>
          <w:rFonts w:ascii="Times New Roman" w:hAnsi="Times New Roman" w:cs="Times New Roman"/>
        </w:rPr>
        <w:t xml:space="preserve"> These trained networks ca</w:t>
      </w:r>
      <w:r w:rsidR="0079119D">
        <w:rPr>
          <w:rFonts w:ascii="Times New Roman" w:hAnsi="Times New Roman" w:cs="Times New Roman"/>
        </w:rPr>
        <w:t xml:space="preserve">n be interfaced with artificial intelligence to train deep learning </w:t>
      </w:r>
      <w:r w:rsidR="001760A6">
        <w:rPr>
          <w:rFonts w:ascii="Times New Roman" w:hAnsi="Times New Roman" w:cs="Times New Roman"/>
        </w:rPr>
        <w:t>models</w:t>
      </w:r>
      <w:r w:rsidR="00A2585B">
        <w:rPr>
          <w:rFonts w:ascii="Times New Roman" w:hAnsi="Times New Roman" w:cs="Times New Roman"/>
        </w:rPr>
        <w:t xml:space="preserve"> to obtain greater</w:t>
      </w:r>
      <w:r w:rsidR="00BB2F10">
        <w:rPr>
          <w:rFonts w:ascii="Times New Roman" w:hAnsi="Times New Roman" w:cs="Times New Roman"/>
        </w:rPr>
        <w:t xml:space="preserve"> computational power.</w:t>
      </w:r>
      <w:r w:rsidR="001760A6">
        <w:rPr>
          <w:rFonts w:ascii="Times New Roman" w:hAnsi="Times New Roman" w:cs="Times New Roman"/>
        </w:rPr>
        <w:t xml:space="preserve"> </w:t>
      </w:r>
      <w:r w:rsidR="00870162" w:rsidRPr="009F6BD6">
        <w:rPr>
          <w:rFonts w:ascii="Times New Roman" w:hAnsi="Times New Roman" w:cs="Times New Roman"/>
        </w:rPr>
        <w:t xml:space="preserve">The main area of focus in QC is </w:t>
      </w:r>
      <w:r w:rsidR="00900956" w:rsidRPr="009F6BD6">
        <w:rPr>
          <w:rFonts w:ascii="Times New Roman" w:hAnsi="Times New Roman" w:cs="Times New Roman"/>
        </w:rPr>
        <w:t>optimization, and optimization problems are undoubtedly a real challenge to artificial intelligence. In optimization problems</w:t>
      </w:r>
      <w:r w:rsidR="001F7221">
        <w:rPr>
          <w:rFonts w:ascii="Times New Roman" w:hAnsi="Times New Roman" w:cs="Times New Roman"/>
        </w:rPr>
        <w:t>,</w:t>
      </w:r>
      <w:r w:rsidR="00900956" w:rsidRPr="009F6BD6">
        <w:rPr>
          <w:rFonts w:ascii="Times New Roman" w:hAnsi="Times New Roman" w:cs="Times New Roman"/>
        </w:rPr>
        <w:t xml:space="preserve"> the aim is to make the best decision out of a very large number of possibilities. QC will allow for much faster and better answers</w:t>
      </w:r>
      <w:r w:rsidR="00237568">
        <w:rPr>
          <w:rFonts w:ascii="Times New Roman" w:hAnsi="Times New Roman" w:cs="Times New Roman"/>
        </w:rPr>
        <w:t>. More often than not DSMC (Direct Simulation Monte Carlo) methods are used for the sampling of the research space</w:t>
      </w:r>
      <w:r w:rsidR="006E6112">
        <w:rPr>
          <w:rFonts w:ascii="Times New Roman" w:hAnsi="Times New Roman" w:cs="Times New Roman"/>
        </w:rPr>
        <w:t xml:space="preserve"> in conventional computers</w:t>
      </w:r>
      <w:r w:rsidR="00237568">
        <w:rPr>
          <w:rFonts w:ascii="Times New Roman" w:hAnsi="Times New Roman" w:cs="Times New Roman"/>
        </w:rPr>
        <w:t xml:space="preserve">. It has been witnessed that search space is huge most of the times thus, for the initiation of the process initial guesses of the starting points are used. </w:t>
      </w:r>
      <w:r w:rsidR="00900956" w:rsidRPr="009F6BD6">
        <w:rPr>
          <w:rFonts w:ascii="Times New Roman" w:hAnsi="Times New Roman" w:cs="Times New Roman"/>
        </w:rPr>
        <w:t xml:space="preserve">Quantum computing gives you the choice of running all possible choices and all possible </w:t>
      </w:r>
      <w:r w:rsidR="00900956" w:rsidRPr="009F6BD6">
        <w:rPr>
          <w:rFonts w:ascii="Times New Roman" w:hAnsi="Times New Roman" w:cs="Times New Roman"/>
        </w:rPr>
        <w:lastRenderedPageBreak/>
        <w:t>permutations of decisions simultaneously</w:t>
      </w:r>
      <w:r w:rsidR="001C2548">
        <w:rPr>
          <w:rFonts w:ascii="Times New Roman" w:hAnsi="Times New Roman" w:cs="Times New Roman"/>
        </w:rPr>
        <w:t xml:space="preserve"> </w:t>
      </w:r>
      <w:r w:rsidR="001C2548">
        <w:rPr>
          <w:rFonts w:ascii="Times New Roman" w:hAnsi="Times New Roman" w:cs="Times New Roman"/>
        </w:rPr>
        <w:fldChar w:fldCharType="begin"/>
      </w:r>
      <w:r w:rsidR="001C2548">
        <w:rPr>
          <w:rFonts w:ascii="Times New Roman" w:hAnsi="Times New Roman" w:cs="Times New Roman"/>
        </w:rPr>
        <w:instrText xml:space="preserve"> ADDIN ZOTERO_ITEM CSL_CITATION {"citationID":"wjkRM9mH","properties":{"formattedCitation":"(Aaronson &amp; Ambainis, 2018)","plainCitation":"(Aaronson &amp; Ambainis, 2018)","noteIndex":0},"citationItems":[{"id":1369,"uris":["http://zotero.org/users/local/jsvqEXt1/items/CWCP7JZX"],"uri":["http://zotero.org/users/local/jsvqEXt1/items/CWCP7JZX"],"itemData":{"id":1369,"type":"article-journal","title":"Forrelation: A Problem That Optimally Separates Quantum from Classical Computing","container-title":"SIAM Journal on Computing","page":"982-1038","volume":"47","issue":"3","source":"epubs.siam.org (Atypon)","abstract":"We achieve essentially the largest possible separation between quantum and classical query complexities. We do so using a property-testing problem called Forrelation, where one needs to decide whether one Boolean function is highly correlated with the Fourier transform of a second function. This problem can be solved using 1 quantum query, yet we show that any randomized algorithm needs $\\Omega(\\sqrt{N}/\\log N)$ queries (improving an $\\Omega(N^{1/4})$ lower bound of Aaronson). Conversely, we show that this 1 versus $\\widetilde{\\Omega}(\\sqrt{N})$ separation is optimal: indeed, any $t$-query quantum algorithm whatsoever can be simulated by an $O(N^{1-1/2t})$-query randomized algorithm. Thus, resolving an open question of Buhrman et al. [SIAM J. Comput., 37 (2008), pp. 1387--1400] from 2002, there is no partial Boolean function whose quantum query complexity is constant and whose randomized query complexity is linear. We conjecture that a natural generalization of Forrelation achieves the optimal $t$ versus $\\Omega(N^{1-1/2t})$ separation for all $t$. As a bonus, we show that this generalization is ${BQP}$-complete. This yields what is arguably the simplest ${BQP}$-complete problem yet known and gives a second sense in which Forrelation “captures the maximum power of quantum computation.”","DOI":"10.1137/15M1050902","ISSN":"0097-5397","title-short":"Forrelation","journalAbbreviation":"SIAM J. Comput.","author":[{"family":"Aaronson","given":"Scott."},{"family":"Ambainis","given":"Andris."}],"issued":{"date-parts":[["2018",1,1]]}}}],"schema":"https://github.com/citation-style-language/schema/raw/master/csl-citation.json"} </w:instrText>
      </w:r>
      <w:r w:rsidR="001C2548">
        <w:rPr>
          <w:rFonts w:ascii="Times New Roman" w:hAnsi="Times New Roman" w:cs="Times New Roman"/>
        </w:rPr>
        <w:fldChar w:fldCharType="separate"/>
      </w:r>
      <w:r w:rsidR="001C2548" w:rsidRPr="001C2548">
        <w:rPr>
          <w:rFonts w:ascii="Times New Roman" w:hAnsi="Times New Roman" w:cs="Times New Roman"/>
        </w:rPr>
        <w:t>(Aaronson &amp; Ambainis, 2018)</w:t>
      </w:r>
      <w:r w:rsidR="001C2548">
        <w:rPr>
          <w:rFonts w:ascii="Times New Roman" w:hAnsi="Times New Roman" w:cs="Times New Roman"/>
        </w:rPr>
        <w:fldChar w:fldCharType="end"/>
      </w:r>
      <w:r w:rsidR="00900956" w:rsidRPr="009F6BD6">
        <w:rPr>
          <w:rFonts w:ascii="Times New Roman" w:hAnsi="Times New Roman" w:cs="Times New Roman"/>
        </w:rPr>
        <w:t>. Even choices of models are often simplified to make the problem tractable in a given time. If this is less of an issue, more robust models can be run; however, there is a need to caution against new over-promising techniques.</w:t>
      </w:r>
    </w:p>
    <w:p w14:paraId="2FFB5E21" w14:textId="00AE8F2E" w:rsidR="00900956" w:rsidRPr="009F6BD6" w:rsidRDefault="002C12BA" w:rsidP="0039354E">
      <w:pPr>
        <w:pStyle w:val="Heading1"/>
        <w:rPr>
          <w:rFonts w:ascii="Times New Roman" w:hAnsi="Times New Roman" w:cs="Times New Roman"/>
        </w:rPr>
      </w:pPr>
      <w:r w:rsidRPr="009F6BD6">
        <w:rPr>
          <w:rFonts w:ascii="Times New Roman" w:hAnsi="Times New Roman" w:cs="Times New Roman"/>
        </w:rPr>
        <w:t>Literature Review</w:t>
      </w:r>
    </w:p>
    <w:p w14:paraId="43B78A23" w14:textId="5F27EFA2" w:rsidR="00D02C73" w:rsidRDefault="002C12BA" w:rsidP="00D02C73">
      <w:pPr>
        <w:rPr>
          <w:rFonts w:ascii="Times New Roman" w:hAnsi="Times New Roman" w:cs="Times New Roman"/>
        </w:rPr>
      </w:pPr>
      <w:r w:rsidRPr="009F6BD6">
        <w:rPr>
          <w:rFonts w:ascii="Times New Roman" w:hAnsi="Times New Roman" w:cs="Times New Roman"/>
        </w:rPr>
        <w:t>Quantum computing’s applications in AI extend from learning algorithms to decision problems and quantum research. Besides, AI researchers can design algorithms of quantum computing to solve complex problem</w:t>
      </w:r>
      <w:r w:rsidR="001F7221">
        <w:rPr>
          <w:rFonts w:ascii="Times New Roman" w:hAnsi="Times New Roman" w:cs="Times New Roman"/>
        </w:rPr>
        <w:t>s</w:t>
      </w:r>
      <w:r w:rsidRPr="009F6BD6">
        <w:rPr>
          <w:rFonts w:ascii="Times New Roman" w:hAnsi="Times New Roman" w:cs="Times New Roman"/>
        </w:rPr>
        <w:t xml:space="preserve"> efficiently</w:t>
      </w:r>
      <w:r w:rsidR="001C2548">
        <w:rPr>
          <w:rFonts w:ascii="Times New Roman" w:hAnsi="Times New Roman" w:cs="Times New Roman"/>
        </w:rPr>
        <w:t xml:space="preserve"> </w:t>
      </w:r>
      <w:r w:rsidR="001C2548">
        <w:rPr>
          <w:rFonts w:ascii="Times New Roman" w:hAnsi="Times New Roman" w:cs="Times New Roman"/>
        </w:rPr>
        <w:fldChar w:fldCharType="begin"/>
      </w:r>
      <w:r w:rsidR="001C2548">
        <w:rPr>
          <w:rFonts w:ascii="Times New Roman" w:hAnsi="Times New Roman" w:cs="Times New Roman"/>
        </w:rPr>
        <w:instrText xml:space="preserve"> ADDIN ZOTERO_ITEM CSL_CITATION {"citationID":"rvoywu0q","properties":{"formattedCitation":"(Ying, 2010b)","plainCitation":"(Ying, 2010b)","noteIndex":0},"citationItems":[{"id":1367,"uris":["http://zotero.org/users/local/jsvqEXt1/items/6LUVY44V"],"uri":["http://zotero.org/users/local/jsvqEXt1/items/6LUVY44V"],"itemData":{"id":1367,"type":"article-journal","title":"Quantum computation, quantum theory and AI","container-title":"Artificial Intelligence","collection-title":"Special Review Issue","page":"162-176","volume":"174","issue":"2","source":"ScienceDirect","abstract":"The main purpose of this paper is to examine some (potential) applications of quantum computation in AI and to review the interplay between quantum theory and AI. For the readers who are not familiar with quantum computation, a brief introduction to it is provided, and a famous but simple quantum algorithm is introduced so that they can appreciate the power of quantum computation. Also, a (quite personal) survey of quantum computation is presented in order to give the readers a (unbalanced) panorama of the field. The author hopes that this paper will be a useful map for AI researchers who are going to explore further and deeper connections between AI and quantum computation as well as quantum theory although some parts of the map are very rough and other parts are empty, and waiting for the readers to fill in.","DOI":"10.1016/j.artint.2009.11.009","ISSN":"0004-3702","journalAbbreviation":"Artificial Intelligence","author":[{"family":"Ying","given":"Mingsheng"}],"issued":{"date-parts":[["2010",2,1]]}}}],"schema":"https://github.com/citation-style-language/schema/raw/master/csl-citation.json"} </w:instrText>
      </w:r>
      <w:r w:rsidR="001C2548">
        <w:rPr>
          <w:rFonts w:ascii="Times New Roman" w:hAnsi="Times New Roman" w:cs="Times New Roman"/>
        </w:rPr>
        <w:fldChar w:fldCharType="separate"/>
      </w:r>
      <w:r w:rsidR="001C2548" w:rsidRPr="001C2548">
        <w:rPr>
          <w:rFonts w:ascii="Times New Roman" w:hAnsi="Times New Roman" w:cs="Times New Roman"/>
        </w:rPr>
        <w:t>(Ying, 2010b)</w:t>
      </w:r>
      <w:r w:rsidR="001C2548">
        <w:rPr>
          <w:rFonts w:ascii="Times New Roman" w:hAnsi="Times New Roman" w:cs="Times New Roman"/>
        </w:rPr>
        <w:fldChar w:fldCharType="end"/>
      </w:r>
      <w:r w:rsidRPr="009F6BD6">
        <w:rPr>
          <w:rFonts w:ascii="Times New Roman" w:hAnsi="Times New Roman" w:cs="Times New Roman"/>
        </w:rPr>
        <w:t>. Quantum computing will allow AI researchers to borrow ideas from quantum computing and devise methods of formalizing problems in AI. AI and QC researchers can develop new AI techniques to solve the problems in the quantum world. Quantum computers are able to solve the problems that are impossible for classical computer</w:t>
      </w:r>
      <w:r w:rsidR="001F7221">
        <w:rPr>
          <w:rFonts w:ascii="Times New Roman" w:hAnsi="Times New Roman" w:cs="Times New Roman"/>
        </w:rPr>
        <w:t>s</w:t>
      </w:r>
      <w:r w:rsidRPr="009F6BD6">
        <w:rPr>
          <w:rFonts w:ascii="Times New Roman" w:hAnsi="Times New Roman" w:cs="Times New Roman"/>
        </w:rPr>
        <w:t xml:space="preserve"> to solve. However, there is a limitation to QC, i.e. it is highly sensitive to interference from the environment. One of the first</w:t>
      </w:r>
      <w:r w:rsidR="001F7221">
        <w:rPr>
          <w:rFonts w:ascii="Times New Roman" w:hAnsi="Times New Roman" w:cs="Times New Roman"/>
        </w:rPr>
        <w:t>-</w:t>
      </w:r>
      <w:r w:rsidRPr="009F6BD6">
        <w:rPr>
          <w:rFonts w:ascii="Times New Roman" w:hAnsi="Times New Roman" w:cs="Times New Roman"/>
        </w:rPr>
        <w:t>order task</w:t>
      </w:r>
      <w:r w:rsidR="001F7221">
        <w:rPr>
          <w:rFonts w:ascii="Times New Roman" w:hAnsi="Times New Roman" w:cs="Times New Roman"/>
        </w:rPr>
        <w:t>s</w:t>
      </w:r>
      <w:r w:rsidRPr="009F6BD6">
        <w:rPr>
          <w:rFonts w:ascii="Times New Roman" w:hAnsi="Times New Roman" w:cs="Times New Roman"/>
        </w:rPr>
        <w:t xml:space="preserve"> for AI researchers is to analyze visual information, however, owing to the complex algorithms </w:t>
      </w:r>
      <w:r w:rsidR="00132B3B" w:rsidRPr="009F6BD6">
        <w:rPr>
          <w:rFonts w:ascii="Times New Roman" w:hAnsi="Times New Roman" w:cs="Times New Roman"/>
        </w:rPr>
        <w:t>it is high time that AI and QC researchers develop better ways to store, retrieve, and process image processing</w:t>
      </w:r>
      <w:r w:rsidR="001C2548">
        <w:rPr>
          <w:rFonts w:ascii="Times New Roman" w:hAnsi="Times New Roman" w:cs="Times New Roman"/>
        </w:rPr>
        <w:t xml:space="preserve"> </w:t>
      </w:r>
      <w:r w:rsidR="001C2548">
        <w:rPr>
          <w:rFonts w:ascii="Times New Roman" w:hAnsi="Times New Roman" w:cs="Times New Roman"/>
        </w:rPr>
        <w:fldChar w:fldCharType="begin"/>
      </w:r>
      <w:r w:rsidR="001C2548">
        <w:rPr>
          <w:rFonts w:ascii="Times New Roman" w:hAnsi="Times New Roman" w:cs="Times New Roman"/>
        </w:rPr>
        <w:instrText xml:space="preserve"> ADDIN ZOTERO_ITEM CSL_CITATION {"citationID":"6Q69E8fM","properties":{"formattedCitation":"(Miakisz, Piotrowski, &amp; S\\uc0\\u322{}adkowski, 2006)","plainCitation":"(Miakisz, Piotrowski, &amp; Sładkowski, 2006)","noteIndex":0},"citationItems":[{"id":1359,"uris":["http://zotero.org/users/local/jsvqEXt1/items/FJBXALZR"],"uri":["http://zotero.org/users/local/jsvqEXt1/items/FJBXALZR"],"itemData":{"id":1359,"type":"article-journal","title":"Quantization of games: Towards quantum artificial intelligence","container-title":"Theoretical Computer Science","page":"15-22","volume":"358","issue":"1","source":"ScienceDirect","abstract":"We discuss the impact of quantum game theory on information processing and the emerging information society. The framework, that we establish, encompasses various particular models considered in the field of artificial intelligence. This paper provides insight into the following issues: detailed analysis of a quantum algorithm solving Newcombs’ paradox, the Elitzur–Vaidman circuit breaker and the Metropolis algorithm is presented.","DOI":"10.1016/j.tcs.2005.11.003","ISSN":"0304-3975","title-short":"Quantization of games","journalAbbreviation":"Theoretical Computer Science","author":[{"family":"Miakisz","given":"Katarzyna"},{"family":"Piotrowski","given":"Edward W."},{"family":"Sładkowski","given":"Jan"}],"issued":{"date-parts":[["2006",7,31]]}}}],"schema":"https://github.com/citation-style-language/schema/raw/master/csl-citation.json"} </w:instrText>
      </w:r>
      <w:r w:rsidR="001C2548">
        <w:rPr>
          <w:rFonts w:ascii="Times New Roman" w:hAnsi="Times New Roman" w:cs="Times New Roman"/>
        </w:rPr>
        <w:fldChar w:fldCharType="separate"/>
      </w:r>
      <w:r w:rsidR="001C2548" w:rsidRPr="001C2548">
        <w:rPr>
          <w:rFonts w:ascii="Times New Roman" w:hAnsi="Times New Roman" w:cs="Times New Roman"/>
        </w:rPr>
        <w:t>(Miakisz, Piotrowski, &amp; Sładkowski, 2006)</w:t>
      </w:r>
      <w:r w:rsidR="001C2548">
        <w:rPr>
          <w:rFonts w:ascii="Times New Roman" w:hAnsi="Times New Roman" w:cs="Times New Roman"/>
        </w:rPr>
        <w:fldChar w:fldCharType="end"/>
      </w:r>
      <w:r w:rsidR="00132B3B" w:rsidRPr="009F6BD6">
        <w:rPr>
          <w:rFonts w:ascii="Times New Roman" w:hAnsi="Times New Roman" w:cs="Times New Roman"/>
        </w:rPr>
        <w:t>.</w:t>
      </w:r>
      <w:r w:rsidR="00AD274C" w:rsidRPr="009F6BD6">
        <w:rPr>
          <w:rFonts w:ascii="Times New Roman" w:hAnsi="Times New Roman" w:cs="Times New Roman"/>
        </w:rPr>
        <w:t xml:space="preserve"> </w:t>
      </w:r>
    </w:p>
    <w:p w14:paraId="7F56A645" w14:textId="77777777" w:rsidR="004B7FF0" w:rsidRPr="00F90C28" w:rsidRDefault="004B7FF0" w:rsidP="004B7FF0">
      <w:pPr>
        <w:rPr>
          <w:rFonts w:ascii="Times New Roman" w:hAnsi="Times New Roman" w:cs="Times New Roman"/>
        </w:rPr>
      </w:pPr>
      <w:r w:rsidRPr="00F90C28">
        <w:rPr>
          <w:rFonts w:ascii="Times New Roman" w:hAnsi="Times New Roman" w:cs="Times New Roman"/>
        </w:rPr>
        <w:t xml:space="preserve">While working with these states, the responsibility of the operating system is not only limited to process them simultaneously but also to store and leave the information intact. The other issue which is also central when it comes to dealing with quantum computers is their high sensitivity to the environment. Special arrangements are to be made to preserve the system and its premises as a slight violation can result in an alteration of results. The optimization problems that interfacing neural networks with artificial intelligence are also a big concern. Quantum computers can be harnessed in some specific ways to solve sequential problems. The ability to </w:t>
      </w:r>
      <w:r w:rsidRPr="00F90C28">
        <w:rPr>
          <w:rFonts w:ascii="Times New Roman" w:hAnsi="Times New Roman" w:cs="Times New Roman"/>
        </w:rPr>
        <w:lastRenderedPageBreak/>
        <w:t>optimize different samples and data using quantum algorithms will go handy as far as the compatibility issues are concerned.</w:t>
      </w:r>
    </w:p>
    <w:p w14:paraId="1A210201" w14:textId="77777777" w:rsidR="004B7FF0" w:rsidRPr="009F6BD6" w:rsidRDefault="004B7FF0" w:rsidP="00D02C73">
      <w:pPr>
        <w:rPr>
          <w:rFonts w:ascii="Times New Roman" w:hAnsi="Times New Roman" w:cs="Times New Roman"/>
        </w:rPr>
      </w:pPr>
    </w:p>
    <w:p w14:paraId="24FB778E" w14:textId="3C313F4B" w:rsidR="00900956" w:rsidRPr="009F6BD6" w:rsidRDefault="002C12BA" w:rsidP="0039354E">
      <w:pPr>
        <w:pStyle w:val="Heading1"/>
        <w:rPr>
          <w:rFonts w:ascii="Times New Roman" w:hAnsi="Times New Roman" w:cs="Times New Roman"/>
        </w:rPr>
      </w:pPr>
      <w:r w:rsidRPr="009F6BD6">
        <w:rPr>
          <w:rFonts w:ascii="Times New Roman" w:hAnsi="Times New Roman" w:cs="Times New Roman"/>
        </w:rPr>
        <w:t>Algorithms and Applications</w:t>
      </w:r>
    </w:p>
    <w:p w14:paraId="48560360" w14:textId="5BC00E7E" w:rsidR="006046B3" w:rsidRDefault="002C12BA" w:rsidP="00237568">
      <w:pPr>
        <w:rPr>
          <w:rFonts w:ascii="Times New Roman" w:hAnsi="Times New Roman" w:cs="Times New Roman"/>
        </w:rPr>
      </w:pPr>
      <w:r w:rsidRPr="009F6BD6">
        <w:rPr>
          <w:rFonts w:ascii="Times New Roman" w:hAnsi="Times New Roman" w:cs="Times New Roman"/>
        </w:rPr>
        <w:t>The word "algorithm" is used the same in quantum computing as anywhere else. It</w:t>
      </w:r>
      <w:r w:rsidR="0018076F" w:rsidRPr="009F6BD6">
        <w:rPr>
          <w:rFonts w:ascii="Times New Roman" w:hAnsi="Times New Roman" w:cs="Times New Roman"/>
        </w:rPr>
        <w:t xml:space="preserve"> is</w:t>
      </w:r>
      <w:r w:rsidRPr="009F6BD6">
        <w:rPr>
          <w:rFonts w:ascii="Times New Roman" w:hAnsi="Times New Roman" w:cs="Times New Roman"/>
        </w:rPr>
        <w:t xml:space="preserve"> just that many quantum algorithms have a probabilistic step in them. </w:t>
      </w:r>
      <w:r w:rsidR="00E44DF7">
        <w:rPr>
          <w:rFonts w:ascii="Times New Roman" w:hAnsi="Times New Roman" w:cs="Times New Roman"/>
        </w:rPr>
        <w:t>The f</w:t>
      </w:r>
      <w:r w:rsidR="00237568">
        <w:rPr>
          <w:rFonts w:ascii="Times New Roman" w:hAnsi="Times New Roman" w:cs="Times New Roman"/>
        </w:rPr>
        <w:t>inal act of instrument cannot be performed by the classical deterministic computers</w:t>
      </w:r>
      <w:r w:rsidR="00E54DC4">
        <w:rPr>
          <w:rFonts w:ascii="Times New Roman" w:hAnsi="Times New Roman" w:cs="Times New Roman"/>
        </w:rPr>
        <w:t xml:space="preserve"> because they are only capable of determining final distributions while quantum computers handle probabilities of the qubits to get random output </w:t>
      </w:r>
      <w:r w:rsidR="00237568">
        <w:rPr>
          <w:rFonts w:ascii="Times New Roman" w:hAnsi="Times New Roman" w:cs="Times New Roman"/>
        </w:rPr>
        <w:t xml:space="preserve"> </w:t>
      </w:r>
      <w:r w:rsidR="00237568">
        <w:rPr>
          <w:rFonts w:ascii="Times New Roman" w:hAnsi="Times New Roman" w:cs="Times New Roman"/>
        </w:rPr>
        <w:fldChar w:fldCharType="begin"/>
      </w:r>
      <w:r w:rsidR="00237568">
        <w:rPr>
          <w:rFonts w:ascii="Times New Roman" w:hAnsi="Times New Roman" w:cs="Times New Roman"/>
        </w:rPr>
        <w:instrText xml:space="preserve"> ADDIN ZOTERO_ITEM CSL_CITATION {"citationID":"FszWv2Zb","properties":{"formattedCitation":"(Ying, 2010a)","plainCitation":"(Ying, 2010a)","noteIndex":0},"citationItems":[{"id":1364,"uris":["http://zotero.org/users/local/jsvqEXt1/items/IBWHW9NS"],"uri":["http://zotero.org/users/local/jsvqEXt1/items/IBWHW9NS"],"itemData":{"id":1364,"type":"article-journal","title":"Quantum computation, quantum theory and AI","container-title":"Artificial Intelligence","collection-title":"Special Review Issue","page":"162-176","volume":"174","issue":"2","source":"ScienceDirect","abstract":"The main purpose of this paper is to examine some (potential) applications of quantum computation in AI and to review the interplay between quantum theory and AI. For the readers who are not familiar with quantum computation, a brief introduction to it is provided, and a famous but simple quantum algorithm is introduced so that they can appreciate the power of quantum computation. Also, a (quite personal) survey of quantum computation is presented in order to give the readers a (unbalanced) panorama of the field. The author hopes that this paper will be a useful map for AI researchers who are going to explore further and deeper connections between AI and quantum computation as well as quantum theory although some parts of the map are very rough and other parts are empty, and waiting for the readers to fill in.","DOI":"10.1016/j.artint.2009.11.009","ISSN":"0004-3702","journalAbbreviation":"Artificial Intelligence","author":[{"family":"Ying","given":"Mingsheng"}],"issued":{"date-parts":[["2010",2,1]]}}}],"schema":"https://github.com/citation-style-language/schema/raw/master/csl-citation.json"} </w:instrText>
      </w:r>
      <w:r w:rsidR="00237568">
        <w:rPr>
          <w:rFonts w:ascii="Times New Roman" w:hAnsi="Times New Roman" w:cs="Times New Roman"/>
        </w:rPr>
        <w:fldChar w:fldCharType="separate"/>
      </w:r>
      <w:r w:rsidR="00237568" w:rsidRPr="001C2548">
        <w:rPr>
          <w:rFonts w:ascii="Times New Roman" w:hAnsi="Times New Roman" w:cs="Times New Roman"/>
        </w:rPr>
        <w:t>(Ying, 2010a)</w:t>
      </w:r>
      <w:r w:rsidR="00237568">
        <w:rPr>
          <w:rFonts w:ascii="Times New Roman" w:hAnsi="Times New Roman" w:cs="Times New Roman"/>
        </w:rPr>
        <w:fldChar w:fldCharType="end"/>
      </w:r>
      <w:r w:rsidRPr="009F6BD6">
        <w:rPr>
          <w:rFonts w:ascii="Times New Roman" w:hAnsi="Times New Roman" w:cs="Times New Roman"/>
        </w:rPr>
        <w:t xml:space="preserve">. </w:t>
      </w:r>
      <w:r w:rsidR="00170447">
        <w:rPr>
          <w:rFonts w:ascii="Times New Roman" w:hAnsi="Times New Roman" w:cs="Times New Roman"/>
        </w:rPr>
        <w:t xml:space="preserve"> </w:t>
      </w:r>
      <w:r w:rsidR="00170447" w:rsidRPr="00FF6EEE">
        <w:rPr>
          <w:rFonts w:ascii="Times New Roman" w:hAnsi="Times New Roman" w:cs="Times New Roman"/>
          <w:highlight w:val="lightGray"/>
        </w:rPr>
        <w:t>Th</w:t>
      </w:r>
      <w:r w:rsidR="00FF6EEE" w:rsidRPr="00FF6EEE">
        <w:rPr>
          <w:rFonts w:ascii="Times New Roman" w:hAnsi="Times New Roman" w:cs="Times New Roman"/>
          <w:highlight w:val="lightGray"/>
        </w:rPr>
        <w:t>e randomness is an input resourc</w:t>
      </w:r>
      <w:r w:rsidR="00170447" w:rsidRPr="00FF6EEE">
        <w:rPr>
          <w:rFonts w:ascii="Times New Roman" w:hAnsi="Times New Roman" w:cs="Times New Roman"/>
          <w:highlight w:val="lightGray"/>
        </w:rPr>
        <w:t xml:space="preserve">e for a lot of algorithms, simulations and </w:t>
      </w:r>
      <w:r w:rsidR="003C2A5B" w:rsidRPr="00FF6EEE">
        <w:rPr>
          <w:rFonts w:ascii="Times New Roman" w:hAnsi="Times New Roman" w:cs="Times New Roman"/>
          <w:highlight w:val="lightGray"/>
        </w:rPr>
        <w:t>cry</w:t>
      </w:r>
      <w:r w:rsidR="00FF6EEE">
        <w:rPr>
          <w:rFonts w:ascii="Times New Roman" w:hAnsi="Times New Roman" w:cs="Times New Roman"/>
          <w:highlight w:val="lightGray"/>
        </w:rPr>
        <w:t xml:space="preserve">ptography </w:t>
      </w:r>
      <w:r w:rsidR="003C2A5B" w:rsidRPr="00FF6EEE">
        <w:rPr>
          <w:rFonts w:ascii="Times New Roman" w:hAnsi="Times New Roman" w:cs="Times New Roman"/>
          <w:highlight w:val="lightGray"/>
        </w:rPr>
        <w:t xml:space="preserve">so quantum technologies have their own methods of generating </w:t>
      </w:r>
      <w:r w:rsidR="00FF6EEE" w:rsidRPr="00FF6EEE">
        <w:rPr>
          <w:rFonts w:ascii="Times New Roman" w:hAnsi="Times New Roman" w:cs="Times New Roman"/>
          <w:highlight w:val="lightGray"/>
        </w:rPr>
        <w:t>randomness</w:t>
      </w:r>
      <w:r w:rsidR="00FF6EEE">
        <w:rPr>
          <w:rFonts w:ascii="Times New Roman" w:hAnsi="Times New Roman" w:cs="Times New Roman"/>
        </w:rPr>
        <w:t xml:space="preserve">. </w:t>
      </w:r>
      <w:r w:rsidRPr="009F6BD6">
        <w:rPr>
          <w:rFonts w:ascii="Times New Roman" w:hAnsi="Times New Roman" w:cs="Times New Roman"/>
        </w:rPr>
        <w:t xml:space="preserve">Also, there aren't an infinite number of solutions; quantum computers have a finite number of qubits which, when read out produce finite-length bit-strings. </w:t>
      </w:r>
    </w:p>
    <w:p w14:paraId="5925F491" w14:textId="73CB8B74" w:rsidR="002D168A" w:rsidRPr="00CE16BD" w:rsidRDefault="004B7FF0" w:rsidP="004E51AE">
      <w:pPr>
        <w:rPr>
          <w:rFonts w:ascii="Times New Roman" w:hAnsi="Times New Roman" w:cs="Times New Roman"/>
        </w:rPr>
      </w:pPr>
      <w:commentRangeStart w:id="2"/>
      <w:r w:rsidRPr="00F90C28">
        <w:rPr>
          <w:rFonts w:ascii="Times New Roman" w:hAnsi="Times New Roman" w:cs="Times New Roman"/>
        </w:rPr>
        <w:t>Quantum</w:t>
      </w:r>
      <w:commentRangeEnd w:id="2"/>
      <w:r w:rsidR="00E44DF7">
        <w:rPr>
          <w:rStyle w:val="CommentReference"/>
        </w:rPr>
        <w:commentReference w:id="2"/>
      </w:r>
      <w:r w:rsidRPr="00F90C28">
        <w:rPr>
          <w:rFonts w:ascii="Times New Roman" w:hAnsi="Times New Roman" w:cs="Times New Roman"/>
        </w:rPr>
        <w:t xml:space="preserve"> search algorithm is used to avoid quantum parallelism using quantum</w:t>
      </w:r>
      <w:r w:rsidR="00E44DF7">
        <w:rPr>
          <w:rFonts w:ascii="Times New Roman" w:hAnsi="Times New Roman" w:cs="Times New Roman"/>
        </w:rPr>
        <w:t xml:space="preserve"> </w:t>
      </w:r>
      <w:r w:rsidRPr="00F90C28">
        <w:rPr>
          <w:rFonts w:ascii="Times New Roman" w:hAnsi="Times New Roman" w:cs="Times New Roman"/>
        </w:rPr>
        <w:t xml:space="preserve">entanglement. </w:t>
      </w:r>
      <w:r w:rsidR="00D61835">
        <w:rPr>
          <w:rFonts w:ascii="Times New Roman" w:hAnsi="Times New Roman" w:cs="Times New Roman"/>
        </w:rPr>
        <w:t xml:space="preserve">It is a representation of </w:t>
      </w:r>
      <w:r w:rsidR="00E44DF7">
        <w:rPr>
          <w:rFonts w:ascii="Times New Roman" w:hAnsi="Times New Roman" w:cs="Times New Roman"/>
        </w:rPr>
        <w:t xml:space="preserve">the </w:t>
      </w:r>
      <w:r w:rsidR="00D61835">
        <w:rPr>
          <w:rFonts w:ascii="Times New Roman" w:hAnsi="Times New Roman" w:cs="Times New Roman"/>
        </w:rPr>
        <w:t>power of quantum</w:t>
      </w:r>
      <w:r w:rsidR="00F3468B" w:rsidRPr="00CE16BD">
        <w:rPr>
          <w:rFonts w:ascii="Times New Roman" w:hAnsi="Times New Roman" w:cs="Times New Roman"/>
        </w:rPr>
        <w:t xml:space="preserve">. </w:t>
      </w:r>
      <w:r w:rsidR="00D61835" w:rsidRPr="00CE16BD">
        <w:rPr>
          <w:rFonts w:ascii="Times New Roman" w:hAnsi="Times New Roman" w:cs="Times New Roman"/>
        </w:rPr>
        <w:t xml:space="preserve"> </w:t>
      </w:r>
      <w:r w:rsidR="00AF60E6" w:rsidRPr="00172FAB">
        <w:rPr>
          <w:rFonts w:ascii="Times New Roman" w:hAnsi="Times New Roman" w:cs="Times New Roman"/>
          <w:highlight w:val="lightGray"/>
        </w:rPr>
        <w:t>L</w:t>
      </w:r>
      <w:r w:rsidR="00D76C62" w:rsidRPr="00172FAB">
        <w:rPr>
          <w:rFonts w:ascii="Times New Roman" w:hAnsi="Times New Roman" w:cs="Times New Roman"/>
          <w:highlight w:val="lightGray"/>
        </w:rPr>
        <w:t xml:space="preserve">et suppose we have a function </w:t>
      </w:r>
      <w:r w:rsidR="005F0AC3">
        <w:rPr>
          <w:rFonts w:ascii="Times New Roman" w:hAnsi="Times New Roman" w:cs="Times New Roman"/>
          <w:highlight w:val="lightGray"/>
        </w:rPr>
        <w:t>‘f’</w:t>
      </w:r>
      <w:r w:rsidR="00AF60E6" w:rsidRPr="00172FAB">
        <w:rPr>
          <w:rFonts w:ascii="Times New Roman" w:hAnsi="Times New Roman" w:cs="Times New Roman"/>
          <w:highlight w:val="lightGray"/>
        </w:rPr>
        <w:t>.</w:t>
      </w:r>
      <w:r w:rsidR="00631C73" w:rsidRPr="00172FAB">
        <w:rPr>
          <w:rFonts w:ascii="Times New Roman" w:hAnsi="Times New Roman" w:cs="Times New Roman"/>
          <w:highlight w:val="lightGray"/>
        </w:rPr>
        <w:t xml:space="preserve"> We know that there is a unique input ‘x’ which satisfies the function </w:t>
      </w:r>
      <w:r w:rsidR="006434A9" w:rsidRPr="00172FAB">
        <w:rPr>
          <w:rFonts w:ascii="Times New Roman" w:hAnsi="Times New Roman" w:cs="Times New Roman"/>
          <w:highlight w:val="lightGray"/>
        </w:rPr>
        <w:t>such as f(x) = 1.</w:t>
      </w:r>
      <w:r w:rsidR="00E44DF7">
        <w:rPr>
          <w:rFonts w:ascii="Times New Roman" w:hAnsi="Times New Roman" w:cs="Times New Roman"/>
          <w:highlight w:val="lightGray"/>
        </w:rPr>
        <w:t xml:space="preserve"> </w:t>
      </w:r>
      <w:r w:rsidR="00406801" w:rsidRPr="00172FAB">
        <w:rPr>
          <w:rFonts w:ascii="Times New Roman" w:hAnsi="Times New Roman" w:cs="Times New Roman"/>
          <w:highlight w:val="lightGray"/>
        </w:rPr>
        <w:t xml:space="preserve">To find the function ‘f’, we put this into </w:t>
      </w:r>
      <w:r w:rsidR="00E44DF7">
        <w:rPr>
          <w:rFonts w:ascii="Times New Roman" w:hAnsi="Times New Roman" w:cs="Times New Roman"/>
          <w:highlight w:val="lightGray"/>
        </w:rPr>
        <w:t xml:space="preserve">the </w:t>
      </w:r>
      <w:r w:rsidR="00406801" w:rsidRPr="00172FAB">
        <w:rPr>
          <w:rFonts w:ascii="Times New Roman" w:hAnsi="Times New Roman" w:cs="Times New Roman"/>
          <w:highlight w:val="lightGray"/>
        </w:rPr>
        <w:t xml:space="preserve">quantum circuit to make it reversible. </w:t>
      </w:r>
      <w:r w:rsidRPr="00172FAB">
        <w:rPr>
          <w:rFonts w:ascii="Times New Roman" w:hAnsi="Times New Roman" w:cs="Times New Roman"/>
          <w:highlight w:val="lightGray"/>
        </w:rPr>
        <w:t>This search process insert</w:t>
      </w:r>
      <w:r w:rsidR="00E44DF7">
        <w:rPr>
          <w:rFonts w:ascii="Times New Roman" w:hAnsi="Times New Roman" w:cs="Times New Roman"/>
          <w:highlight w:val="lightGray"/>
        </w:rPr>
        <w:t>s</w:t>
      </w:r>
      <w:r w:rsidRPr="00172FAB">
        <w:rPr>
          <w:rFonts w:ascii="Times New Roman" w:hAnsi="Times New Roman" w:cs="Times New Roman"/>
          <w:highlight w:val="lightGray"/>
        </w:rPr>
        <w:t xml:space="preserve"> va</w:t>
      </w:r>
      <w:r w:rsidR="00B86449" w:rsidRPr="00172FAB">
        <w:rPr>
          <w:rFonts w:ascii="Times New Roman" w:hAnsi="Times New Roman" w:cs="Times New Roman"/>
          <w:highlight w:val="lightGray"/>
        </w:rPr>
        <w:t xml:space="preserve">lue 1 to the function at point </w:t>
      </w:r>
      <w:r w:rsidR="003F67A4" w:rsidRPr="00172FAB">
        <w:rPr>
          <w:rFonts w:ascii="Times New Roman" w:hAnsi="Times New Roman" w:cs="Times New Roman"/>
          <w:highlight w:val="lightGray"/>
        </w:rPr>
        <w:t>‘</w:t>
      </w:r>
      <w:r w:rsidR="00B86449" w:rsidRPr="00172FAB">
        <w:rPr>
          <w:rFonts w:ascii="Times New Roman" w:hAnsi="Times New Roman" w:cs="Times New Roman"/>
          <w:highlight w:val="lightGray"/>
        </w:rPr>
        <w:t>x</w:t>
      </w:r>
      <w:r w:rsidR="003F67A4" w:rsidRPr="00172FAB">
        <w:rPr>
          <w:rFonts w:ascii="Times New Roman" w:hAnsi="Times New Roman" w:cs="Times New Roman"/>
          <w:highlight w:val="lightGray"/>
        </w:rPr>
        <w:t>’</w:t>
      </w:r>
      <w:r w:rsidR="00B86449" w:rsidRPr="00172FAB">
        <w:rPr>
          <w:rFonts w:ascii="Times New Roman" w:hAnsi="Times New Roman" w:cs="Times New Roman"/>
          <w:highlight w:val="lightGray"/>
        </w:rPr>
        <w:t xml:space="preserve">, </w:t>
      </w:r>
      <w:r w:rsidR="00553B06" w:rsidRPr="00172FAB">
        <w:rPr>
          <w:rFonts w:ascii="Times New Roman" w:hAnsi="Times New Roman" w:cs="Times New Roman"/>
          <w:highlight w:val="lightGray"/>
        </w:rPr>
        <w:t xml:space="preserve">what </w:t>
      </w:r>
      <w:r w:rsidR="00B86449" w:rsidRPr="00172FAB">
        <w:rPr>
          <w:rFonts w:ascii="Times New Roman" w:hAnsi="Times New Roman" w:cs="Times New Roman"/>
          <w:highlight w:val="lightGray"/>
        </w:rPr>
        <w:t>we want to compute</w:t>
      </w:r>
      <w:r w:rsidRPr="00172FAB">
        <w:rPr>
          <w:rFonts w:ascii="Times New Roman" w:hAnsi="Times New Roman" w:cs="Times New Roman"/>
          <w:highlight w:val="lightGray"/>
        </w:rPr>
        <w:t>.</w:t>
      </w:r>
      <w:r w:rsidR="00AF60E6" w:rsidRPr="00172FAB">
        <w:rPr>
          <w:rFonts w:ascii="Times New Roman" w:hAnsi="Times New Roman" w:cs="Times New Roman"/>
          <w:highlight w:val="lightGray"/>
        </w:rPr>
        <w:t xml:space="preserve"> </w:t>
      </w:r>
      <w:r w:rsidR="001D332C" w:rsidRPr="00172FAB">
        <w:rPr>
          <w:rFonts w:ascii="Times New Roman" w:hAnsi="Times New Roman" w:cs="Times New Roman"/>
          <w:highlight w:val="lightGray"/>
        </w:rPr>
        <w:t xml:space="preserve"> The big O analysis of quantum search suggests that it finds the list of </w:t>
      </w:r>
      <w:r w:rsidR="001D7E73" w:rsidRPr="00172FAB">
        <w:rPr>
          <w:rFonts w:ascii="Times New Roman" w:hAnsi="Times New Roman" w:cs="Times New Roman"/>
          <w:highlight w:val="lightGray"/>
        </w:rPr>
        <w:t>black-box containing functions (like f)</w:t>
      </w:r>
      <w:r w:rsidR="00553B06" w:rsidRPr="00172FAB">
        <w:rPr>
          <w:rFonts w:ascii="Times New Roman" w:hAnsi="Times New Roman" w:cs="Times New Roman"/>
          <w:highlight w:val="lightGray"/>
        </w:rPr>
        <w:t xml:space="preserve"> in </w:t>
      </w:r>
      <w:r w:rsidR="001D7E73" w:rsidRPr="00172FAB">
        <w:rPr>
          <w:rFonts w:ascii="Times New Roman" w:hAnsi="Times New Roman" w:cs="Times New Roman"/>
          <w:highlight w:val="lightGray"/>
        </w:rPr>
        <w:t>O(</w:t>
      </w:r>
      <w:r w:rsidR="00564C32" w:rsidRPr="00172FAB">
        <w:rPr>
          <w:highlight w:val="lightGray"/>
        </w:rPr>
        <w:t>√</w:t>
      </w:r>
      <w:r w:rsidR="001D7E73" w:rsidRPr="00172FAB">
        <w:rPr>
          <w:rFonts w:ascii="Times New Roman" w:hAnsi="Times New Roman" w:cs="Times New Roman"/>
          <w:highlight w:val="lightGray"/>
        </w:rPr>
        <w:t>N)</w:t>
      </w:r>
      <w:r w:rsidR="005F0AC3">
        <w:rPr>
          <w:rFonts w:ascii="Times New Roman" w:hAnsi="Times New Roman" w:cs="Times New Roman"/>
          <w:highlight w:val="lightGray"/>
        </w:rPr>
        <w:t xml:space="preserve"> (</w:t>
      </w:r>
      <w:r w:rsidR="00D87026">
        <w:rPr>
          <w:rFonts w:ascii="Times New Roman" w:hAnsi="Times New Roman" w:cs="Times New Roman"/>
          <w:highlight w:val="lightGray"/>
        </w:rPr>
        <w:t>in comparatively ve</w:t>
      </w:r>
      <w:r w:rsidR="00E44DF7">
        <w:rPr>
          <w:rFonts w:ascii="Times New Roman" w:hAnsi="Times New Roman" w:cs="Times New Roman"/>
          <w:highlight w:val="lightGray"/>
        </w:rPr>
        <w:t>r</w:t>
      </w:r>
      <w:r w:rsidR="00D87026">
        <w:rPr>
          <w:rFonts w:ascii="Times New Roman" w:hAnsi="Times New Roman" w:cs="Times New Roman"/>
          <w:highlight w:val="lightGray"/>
        </w:rPr>
        <w:t>y less time</w:t>
      </w:r>
      <w:r w:rsidR="005F0AC3">
        <w:rPr>
          <w:rFonts w:ascii="Times New Roman" w:hAnsi="Times New Roman" w:cs="Times New Roman"/>
          <w:highlight w:val="lightGray"/>
        </w:rPr>
        <w:t>)</w:t>
      </w:r>
      <w:r w:rsidR="00564C32" w:rsidRPr="00172FAB">
        <w:rPr>
          <w:rFonts w:ascii="Times New Roman" w:hAnsi="Times New Roman" w:cs="Times New Roman"/>
          <w:highlight w:val="lightGray"/>
        </w:rPr>
        <w:t xml:space="preserve"> instead of  O(N)</w:t>
      </w:r>
      <w:r w:rsidR="00553B06" w:rsidRPr="00172FAB">
        <w:rPr>
          <w:rFonts w:ascii="Times New Roman" w:hAnsi="Times New Roman" w:cs="Times New Roman"/>
          <w:highlight w:val="lightGray"/>
        </w:rPr>
        <w:t xml:space="preserve"> </w:t>
      </w:r>
      <w:r w:rsidR="00D87026">
        <w:rPr>
          <w:rFonts w:ascii="Times New Roman" w:hAnsi="Times New Roman" w:cs="Times New Roman"/>
          <w:highlight w:val="lightGray"/>
        </w:rPr>
        <w:t xml:space="preserve">(number of inputs) </w:t>
      </w:r>
      <w:r w:rsidR="00271711" w:rsidRPr="00172FAB">
        <w:rPr>
          <w:rFonts w:ascii="Times New Roman" w:hAnsi="Times New Roman" w:cs="Times New Roman"/>
          <w:highlight w:val="lightGray"/>
        </w:rPr>
        <w:t>in classical search</w:t>
      </w:r>
      <w:r w:rsidR="00564C32" w:rsidRPr="00172FAB">
        <w:rPr>
          <w:rFonts w:ascii="Times New Roman" w:hAnsi="Times New Roman" w:cs="Times New Roman"/>
          <w:highlight w:val="lightGray"/>
        </w:rPr>
        <w:t xml:space="preserve"> </w:t>
      </w:r>
      <w:r w:rsidR="00271711" w:rsidRPr="00172FAB">
        <w:rPr>
          <w:rFonts w:ascii="Times New Roman" w:hAnsi="Times New Roman" w:cs="Times New Roman"/>
          <w:highlight w:val="lightGray"/>
        </w:rPr>
        <w:t>because of no information of</w:t>
      </w:r>
      <w:r w:rsidR="004E51AE" w:rsidRPr="00172FAB">
        <w:rPr>
          <w:rFonts w:ascii="Times New Roman" w:hAnsi="Times New Roman" w:cs="Times New Roman"/>
          <w:highlight w:val="lightGray"/>
        </w:rPr>
        <w:t xml:space="preserve"> function </w:t>
      </w:r>
      <w:r w:rsidR="00271711" w:rsidRPr="00172FAB">
        <w:rPr>
          <w:rFonts w:ascii="Times New Roman" w:hAnsi="Times New Roman" w:cs="Times New Roman"/>
          <w:highlight w:val="lightGray"/>
        </w:rPr>
        <w:t>‘f’</w:t>
      </w:r>
      <w:r w:rsidR="004E51AE" w:rsidRPr="00172FAB">
        <w:rPr>
          <w:rFonts w:ascii="Times New Roman" w:hAnsi="Times New Roman" w:cs="Times New Roman"/>
          <w:highlight w:val="lightGray"/>
        </w:rPr>
        <w:t>.</w:t>
      </w:r>
      <w:r w:rsidR="005F0AC3">
        <w:rPr>
          <w:rFonts w:ascii="Times New Roman" w:hAnsi="Times New Roman" w:cs="Times New Roman"/>
        </w:rPr>
        <w:t xml:space="preserve"> </w:t>
      </w:r>
    </w:p>
    <w:p w14:paraId="7FCF9D43" w14:textId="29E8444E" w:rsidR="004B7FF0" w:rsidRPr="00F90C28" w:rsidRDefault="004B7FF0" w:rsidP="004B7FF0">
      <w:pPr>
        <w:rPr>
          <w:rFonts w:ascii="Times New Roman" w:hAnsi="Times New Roman" w:cs="Times New Roman"/>
        </w:rPr>
      </w:pPr>
      <w:r w:rsidRPr="00F90C28">
        <w:rPr>
          <w:rFonts w:ascii="Times New Roman" w:hAnsi="Times New Roman" w:cs="Times New Roman"/>
        </w:rPr>
        <w:t xml:space="preserve"> Shor’s algorithm has a probabilistic approach having two dis</w:t>
      </w:r>
      <w:r w:rsidR="00FF6EEE">
        <w:rPr>
          <w:rFonts w:ascii="Times New Roman" w:hAnsi="Times New Roman" w:cs="Times New Roman"/>
        </w:rPr>
        <w:t>tinguished sources of randomness</w:t>
      </w:r>
      <w:r w:rsidRPr="00F90C28">
        <w:rPr>
          <w:rFonts w:ascii="Times New Roman" w:hAnsi="Times New Roman" w:cs="Times New Roman"/>
        </w:rPr>
        <w:t>. One observes quantum memory and generate random results while other works by reducing the factors to find the function’s period.</w:t>
      </w:r>
    </w:p>
    <w:p w14:paraId="5AD100BC" w14:textId="0176C9C1" w:rsidR="004B7FF0" w:rsidRPr="00F90C28" w:rsidRDefault="004B7FF0" w:rsidP="004B7FF0">
      <w:pPr>
        <w:rPr>
          <w:rFonts w:ascii="Times New Roman" w:hAnsi="Times New Roman" w:cs="Times New Roman"/>
        </w:rPr>
      </w:pPr>
      <w:proofErr w:type="spellStart"/>
      <w:r w:rsidRPr="00F90C28">
        <w:rPr>
          <w:rFonts w:ascii="Times New Roman" w:hAnsi="Times New Roman" w:cs="Times New Roman"/>
        </w:rPr>
        <w:lastRenderedPageBreak/>
        <w:t>Forrelation</w:t>
      </w:r>
      <w:proofErr w:type="spellEnd"/>
      <w:r w:rsidRPr="00F90C28">
        <w:rPr>
          <w:rFonts w:ascii="Times New Roman" w:hAnsi="Times New Roman" w:cs="Times New Roman"/>
        </w:rPr>
        <w:t xml:space="preserve"> is one technique which extensively distinguishes quantum computing with that of classical. It is actually an algorithm that is used to test the properties while comparing Boolean functions and Fourier transform of the second function.</w:t>
      </w:r>
      <w:r w:rsidR="002B1C47">
        <w:rPr>
          <w:rFonts w:ascii="Times New Roman" w:hAnsi="Times New Roman" w:cs="Times New Roman"/>
        </w:rPr>
        <w:t xml:space="preserve"> </w:t>
      </w:r>
      <w:r w:rsidR="002B1C47" w:rsidRPr="00152DD5">
        <w:rPr>
          <w:rFonts w:ascii="Times New Roman" w:hAnsi="Times New Roman" w:cs="Times New Roman"/>
          <w:highlight w:val="lightGray"/>
        </w:rPr>
        <w:t xml:space="preserve">To analyze the time required to perform a function ‘f’, we have </w:t>
      </w:r>
      <w:r w:rsidR="00E44DF7">
        <w:rPr>
          <w:rFonts w:ascii="Times New Roman" w:hAnsi="Times New Roman" w:cs="Times New Roman"/>
          <w:highlight w:val="lightGray"/>
        </w:rPr>
        <w:t xml:space="preserve">a </w:t>
      </w:r>
      <w:r w:rsidR="00683348" w:rsidRPr="00152DD5">
        <w:rPr>
          <w:rFonts w:ascii="Times New Roman" w:hAnsi="Times New Roman" w:cs="Times New Roman"/>
          <w:highlight w:val="lightGray"/>
        </w:rPr>
        <w:t xml:space="preserve">query model to determine how much time an algorithm takes. So instead of time complexity, </w:t>
      </w:r>
      <w:r w:rsidR="0071002D" w:rsidRPr="00152DD5">
        <w:rPr>
          <w:rFonts w:ascii="Times New Roman" w:hAnsi="Times New Roman" w:cs="Times New Roman"/>
          <w:highlight w:val="lightGray"/>
        </w:rPr>
        <w:t>a query complexity is measured and this query is called t-query</w:t>
      </w:r>
      <w:r w:rsidR="0071002D">
        <w:rPr>
          <w:rFonts w:ascii="Times New Roman" w:hAnsi="Times New Roman" w:cs="Times New Roman"/>
        </w:rPr>
        <w:t xml:space="preserve">. As in </w:t>
      </w:r>
      <w:proofErr w:type="spellStart"/>
      <w:r w:rsidR="0071002D">
        <w:rPr>
          <w:rFonts w:ascii="Times New Roman" w:hAnsi="Times New Roman" w:cs="Times New Roman"/>
        </w:rPr>
        <w:t>forrelation</w:t>
      </w:r>
      <w:proofErr w:type="spellEnd"/>
      <w:r w:rsidR="0071002D">
        <w:rPr>
          <w:rFonts w:ascii="Times New Roman" w:hAnsi="Times New Roman" w:cs="Times New Roman"/>
        </w:rPr>
        <w:t xml:space="preserve"> </w:t>
      </w:r>
      <w:r w:rsidRPr="00F90C28">
        <w:rPr>
          <w:rFonts w:ascii="Times New Roman" w:hAnsi="Times New Roman" w:cs="Times New Roman"/>
        </w:rPr>
        <w:t>“This problem can be solved using 1 quantum query, yet we show that any randomized algorithm needs Ω</w:t>
      </w:r>
      <w:r w:rsidR="00152DD5">
        <w:rPr>
          <w:rFonts w:ascii="Times New Roman" w:hAnsi="Times New Roman" w:cs="Times New Roman"/>
        </w:rPr>
        <w:t xml:space="preserve"> </w:t>
      </w:r>
      <w:r w:rsidRPr="00F90C28">
        <w:rPr>
          <w:rFonts w:ascii="Times New Roman" w:hAnsi="Times New Roman" w:cs="Times New Roman"/>
        </w:rPr>
        <w:t>(√ N / log N) queries (improving a Ω</w:t>
      </w:r>
      <w:r w:rsidR="00152DD5">
        <w:rPr>
          <w:rFonts w:ascii="Times New Roman" w:hAnsi="Times New Roman" w:cs="Times New Roman"/>
        </w:rPr>
        <w:t xml:space="preserve"> </w:t>
      </w:r>
      <w:r w:rsidRPr="00F90C28">
        <w:rPr>
          <w:rFonts w:ascii="Times New Roman" w:hAnsi="Times New Roman" w:cs="Times New Roman"/>
        </w:rPr>
        <w:t>(N1/4 ) lower bound of Aaronson). Conversely, we show that this 1 versus Ω( e √ N) separation is optimal: indeed, any t-query quantum algorithm whatsoever can be simulated by an O N1−1/2</w:t>
      </w:r>
      <w:r w:rsidR="00D07E75">
        <w:rPr>
          <w:rFonts w:ascii="Times New Roman" w:hAnsi="Times New Roman" w:cs="Times New Roman"/>
        </w:rPr>
        <w:t xml:space="preserve"> t</w:t>
      </w:r>
      <w:r w:rsidRPr="00F90C28">
        <w:rPr>
          <w:rFonts w:ascii="Times New Roman" w:hAnsi="Times New Roman" w:cs="Times New Roman"/>
        </w:rPr>
        <w:t xml:space="preserve">-query randomize.” </w:t>
      </w:r>
      <w:r w:rsidRPr="00F90C28">
        <w:rPr>
          <w:rFonts w:ascii="Times New Roman" w:hAnsi="Times New Roman" w:cs="Times New Roman"/>
        </w:rPr>
        <w:fldChar w:fldCharType="begin"/>
      </w:r>
      <w:r w:rsidRPr="00F90C28">
        <w:rPr>
          <w:rFonts w:ascii="Times New Roman" w:hAnsi="Times New Roman" w:cs="Times New Roman"/>
        </w:rPr>
        <w:instrText xml:space="preserve"> ADDIN ZOTERO_ITEM CSL_CITATION {"citationID":"McTr22W3","properties":{"formattedCitation":"(Aaronson &amp; Ambainis, 2018)","plainCitation":"(Aaronson &amp; Ambainis, 2018)","noteIndex":0},"citationItems":[{"id":24,"uris":["http://zotero.org/users/local/5OlhLovK/items/JGWSEZPQ"],"uri":["http://zotero.org/users/local/5OlhLovK/items/JGWSEZPQ"],"itemData":{"id":24,"type":"article-journal","title":"Forrelation: A problem that optimally separates quantum from classical computing","container-title":"SIAM Journal on Computing","page":"982–1038","volume":"47","issue":"3","source":"Google Scholar","title-short":"Forrelation","author":[{"family":"Aaronson","given":"Scott"},{"family":"Ambainis","given":"Andris"}],"issued":{"date-parts":[["2018"]]}}}],"schema":"https://github.com/citation-style-language/schema/raw/master/csl-citation.json"} </w:instrText>
      </w:r>
      <w:r w:rsidRPr="00F90C28">
        <w:rPr>
          <w:rFonts w:ascii="Times New Roman" w:hAnsi="Times New Roman" w:cs="Times New Roman"/>
        </w:rPr>
        <w:fldChar w:fldCharType="separate"/>
      </w:r>
      <w:r w:rsidRPr="00F90C28">
        <w:rPr>
          <w:rFonts w:ascii="Times New Roman" w:hAnsi="Times New Roman" w:cs="Times New Roman"/>
        </w:rPr>
        <w:t>(Aaronson &amp; Ambainis, 2018)</w:t>
      </w:r>
      <w:r w:rsidRPr="00F90C28">
        <w:rPr>
          <w:rFonts w:ascii="Times New Roman" w:hAnsi="Times New Roman" w:cs="Times New Roman"/>
        </w:rPr>
        <w:fldChar w:fldCharType="end"/>
      </w:r>
      <w:r w:rsidRPr="00F90C28">
        <w:rPr>
          <w:rFonts w:ascii="Times New Roman" w:hAnsi="Times New Roman" w:cs="Times New Roman"/>
        </w:rPr>
        <w:t>.</w:t>
      </w:r>
      <w:r w:rsidR="007F3003">
        <w:rPr>
          <w:rFonts w:ascii="Times New Roman" w:hAnsi="Times New Roman" w:cs="Times New Roman"/>
        </w:rPr>
        <w:t xml:space="preserve"> </w:t>
      </w:r>
      <w:r w:rsidR="007F3003" w:rsidRPr="00152DD5">
        <w:rPr>
          <w:rFonts w:ascii="Times New Roman" w:hAnsi="Times New Roman" w:cs="Times New Roman"/>
          <w:highlight w:val="lightGray"/>
        </w:rPr>
        <w:t>Where</w:t>
      </w:r>
      <w:r w:rsidR="002875F2" w:rsidRPr="00152DD5">
        <w:rPr>
          <w:rFonts w:ascii="Times New Roman" w:hAnsi="Times New Roman" w:cs="Times New Roman"/>
          <w:highlight w:val="lightGray"/>
        </w:rPr>
        <w:t xml:space="preserve"> N is the nu</w:t>
      </w:r>
      <w:r w:rsidR="006E682B" w:rsidRPr="00152DD5">
        <w:rPr>
          <w:rFonts w:ascii="Times New Roman" w:hAnsi="Times New Roman" w:cs="Times New Roman"/>
          <w:highlight w:val="lightGray"/>
        </w:rPr>
        <w:t>mber of input elements</w:t>
      </w:r>
      <w:r w:rsidR="00152DD5">
        <w:rPr>
          <w:rFonts w:ascii="Times New Roman" w:hAnsi="Times New Roman" w:cs="Times New Roman"/>
        </w:rPr>
        <w:t>.</w:t>
      </w:r>
      <w:r w:rsidR="00E44DF7">
        <w:rPr>
          <w:rFonts w:ascii="Times New Roman" w:hAnsi="Times New Roman" w:cs="Times New Roman"/>
        </w:rPr>
        <w:t xml:space="preserve"> </w:t>
      </w:r>
      <w:r w:rsidRPr="00F90C28">
        <w:rPr>
          <w:rFonts w:ascii="Times New Roman" w:hAnsi="Times New Roman" w:cs="Times New Roman"/>
        </w:rPr>
        <w:t xml:space="preserve">It reveals that any quantum query having constant complexity does not possess partial Boolean function provided linear randomized query complexity. This work is very useful and gives an empirical basis for the maximum power of quantum computation. </w:t>
      </w:r>
      <w:r w:rsidRPr="00F90C28">
        <w:rPr>
          <w:rFonts w:ascii="Times New Roman" w:hAnsi="Times New Roman" w:cs="Times New Roman"/>
        </w:rPr>
        <w:fldChar w:fldCharType="begin"/>
      </w:r>
      <w:r w:rsidRPr="00F90C28">
        <w:rPr>
          <w:rFonts w:ascii="Times New Roman" w:hAnsi="Times New Roman" w:cs="Times New Roman"/>
        </w:rPr>
        <w:instrText xml:space="preserve"> ADDIN ZOTERO_ITEM CSL_CITATION {"citationID":"4vGc2ljc","properties":{"formattedCitation":"(Aaronson &amp; Ambainis, 2018)","plainCitation":"(Aaronson &amp; Ambainis, 2018)","noteIndex":0},"citationItems":[{"id":24,"uris":["http://zotero.org/users/local/5OlhLovK/items/JGWSEZPQ"],"uri":["http://zotero.org/users/local/5OlhLovK/items/JGWSEZPQ"],"itemData":{"id":24,"type":"article-journal","title":"Forrelation: A problem that optimally separates quantum from classical computing","container-title":"SIAM Journal on Computing","page":"982–1038","volume":"47","issue":"3","source":"Google Scholar","title-short":"Forrelation","author":[{"family":"Aaronson","given":"Scott"},{"family":"Ambainis","given":"Andris"}],"issued":{"date-parts":[["2018"]]}}}],"schema":"https://github.com/citation-style-language/schema/raw/master/csl-citation.json"} </w:instrText>
      </w:r>
      <w:r w:rsidRPr="00F90C28">
        <w:rPr>
          <w:rFonts w:ascii="Times New Roman" w:hAnsi="Times New Roman" w:cs="Times New Roman"/>
        </w:rPr>
        <w:fldChar w:fldCharType="separate"/>
      </w:r>
      <w:r w:rsidRPr="00F90C28">
        <w:rPr>
          <w:rFonts w:ascii="Times New Roman" w:hAnsi="Times New Roman" w:cs="Times New Roman"/>
        </w:rPr>
        <w:t>(Aaronson &amp; Ambainis, 2018)</w:t>
      </w:r>
      <w:r w:rsidRPr="00F90C28">
        <w:rPr>
          <w:rFonts w:ascii="Times New Roman" w:hAnsi="Times New Roman" w:cs="Times New Roman"/>
        </w:rPr>
        <w:fldChar w:fldCharType="end"/>
      </w:r>
    </w:p>
    <w:p w14:paraId="105E456B" w14:textId="77777777" w:rsidR="004B7FF0" w:rsidRPr="009F6BD6" w:rsidRDefault="004B7FF0" w:rsidP="00237568">
      <w:pPr>
        <w:rPr>
          <w:rFonts w:ascii="Times New Roman" w:hAnsi="Times New Roman" w:cs="Times New Roman"/>
        </w:rPr>
      </w:pPr>
    </w:p>
    <w:p w14:paraId="2BE5F587" w14:textId="35C00C88" w:rsidR="00B374D5" w:rsidRPr="009F6BD6" w:rsidRDefault="002C12BA" w:rsidP="0039354E">
      <w:pPr>
        <w:pStyle w:val="Heading1"/>
        <w:rPr>
          <w:rFonts w:ascii="Times New Roman" w:hAnsi="Times New Roman" w:cs="Times New Roman"/>
        </w:rPr>
      </w:pPr>
      <w:r w:rsidRPr="009F6BD6">
        <w:rPr>
          <w:rFonts w:ascii="Times New Roman" w:hAnsi="Times New Roman" w:cs="Times New Roman"/>
        </w:rPr>
        <w:t>Implementation</w:t>
      </w:r>
    </w:p>
    <w:p w14:paraId="2C4285D4" w14:textId="507DFD44" w:rsidR="00B55538" w:rsidRDefault="00F9762D" w:rsidP="004B7FF0">
      <w:pPr>
        <w:rPr>
          <w:rFonts w:ascii="Times New Roman" w:hAnsi="Times New Roman" w:cs="Times New Roman"/>
        </w:rPr>
      </w:pPr>
      <w:r w:rsidRPr="009F6BD6">
        <w:rPr>
          <w:rFonts w:ascii="Times New Roman" w:hAnsi="Times New Roman" w:cs="Times New Roman"/>
        </w:rPr>
        <w:t xml:space="preserve"> </w:t>
      </w:r>
    </w:p>
    <w:p w14:paraId="729793BA" w14:textId="4240E341" w:rsidR="004B7FF0" w:rsidRDefault="0006500B" w:rsidP="004B7FF0">
      <w:pPr>
        <w:rPr>
          <w:rFonts w:ascii="Times New Roman" w:hAnsi="Times New Roman" w:cs="Times New Roman"/>
        </w:rPr>
      </w:pPr>
      <w:r w:rsidRPr="00F87508">
        <w:rPr>
          <w:rFonts w:ascii="Times New Roman" w:hAnsi="Times New Roman" w:cs="Times New Roman"/>
          <w:highlight w:val="lightGray"/>
        </w:rPr>
        <w:t>Games are one major display of modern technology as they have become a part of life</w:t>
      </w:r>
      <w:r w:rsidR="00E44DF7">
        <w:rPr>
          <w:rFonts w:ascii="Times New Roman" w:hAnsi="Times New Roman" w:cs="Times New Roman"/>
          <w:highlight w:val="lightGray"/>
        </w:rPr>
        <w:t>,</w:t>
      </w:r>
      <w:r w:rsidRPr="00F87508">
        <w:rPr>
          <w:rFonts w:ascii="Times New Roman" w:hAnsi="Times New Roman" w:cs="Times New Roman"/>
          <w:highlight w:val="lightGray"/>
        </w:rPr>
        <w:t xml:space="preserve"> e</w:t>
      </w:r>
      <w:r w:rsidR="007F3003" w:rsidRPr="00F87508">
        <w:rPr>
          <w:rFonts w:ascii="Times New Roman" w:hAnsi="Times New Roman" w:cs="Times New Roman"/>
          <w:highlight w:val="lightGray"/>
        </w:rPr>
        <w:t>s</w:t>
      </w:r>
      <w:r w:rsidRPr="00F87508">
        <w:rPr>
          <w:rFonts w:ascii="Times New Roman" w:hAnsi="Times New Roman" w:cs="Times New Roman"/>
          <w:highlight w:val="lightGray"/>
        </w:rPr>
        <w:t>pe</w:t>
      </w:r>
      <w:r w:rsidR="007F3003" w:rsidRPr="00F87508">
        <w:rPr>
          <w:rFonts w:ascii="Times New Roman" w:hAnsi="Times New Roman" w:cs="Times New Roman"/>
          <w:highlight w:val="lightGray"/>
        </w:rPr>
        <w:t>ci</w:t>
      </w:r>
      <w:r w:rsidRPr="00F87508">
        <w:rPr>
          <w:rFonts w:ascii="Times New Roman" w:hAnsi="Times New Roman" w:cs="Times New Roman"/>
          <w:highlight w:val="lightGray"/>
        </w:rPr>
        <w:t>ally for youth.</w:t>
      </w:r>
      <w:r w:rsidR="00CA7FD0" w:rsidRPr="00F87508">
        <w:rPr>
          <w:rFonts w:ascii="Times New Roman" w:hAnsi="Times New Roman" w:cs="Times New Roman"/>
          <w:highlight w:val="lightGray"/>
        </w:rPr>
        <w:t xml:space="preserve"> Online or video games wi</w:t>
      </w:r>
      <w:r w:rsidR="00F821B0" w:rsidRPr="00F87508">
        <w:rPr>
          <w:rFonts w:ascii="Times New Roman" w:hAnsi="Times New Roman" w:cs="Times New Roman"/>
          <w:highlight w:val="lightGray"/>
        </w:rPr>
        <w:t>th multiplayer where players are divide</w:t>
      </w:r>
      <w:r w:rsidR="00E44DF7">
        <w:rPr>
          <w:rFonts w:ascii="Times New Roman" w:hAnsi="Times New Roman" w:cs="Times New Roman"/>
          <w:highlight w:val="lightGray"/>
        </w:rPr>
        <w:t>d</w:t>
      </w:r>
      <w:r w:rsidR="00F821B0" w:rsidRPr="00F87508">
        <w:rPr>
          <w:rFonts w:ascii="Times New Roman" w:hAnsi="Times New Roman" w:cs="Times New Roman"/>
          <w:highlight w:val="lightGray"/>
        </w:rPr>
        <w:t xml:space="preserve"> in</w:t>
      </w:r>
      <w:r w:rsidR="00E44DF7">
        <w:rPr>
          <w:rFonts w:ascii="Times New Roman" w:hAnsi="Times New Roman" w:cs="Times New Roman"/>
          <w:highlight w:val="lightGray"/>
        </w:rPr>
        <w:t>to</w:t>
      </w:r>
      <w:r w:rsidR="00F821B0" w:rsidRPr="00F87508">
        <w:rPr>
          <w:rFonts w:ascii="Times New Roman" w:hAnsi="Times New Roman" w:cs="Times New Roman"/>
          <w:highlight w:val="lightGray"/>
        </w:rPr>
        <w:t xml:space="preserve"> teams. Quantum information can be incorporated </w:t>
      </w:r>
      <w:r w:rsidR="00346F33" w:rsidRPr="00F87508">
        <w:rPr>
          <w:rFonts w:ascii="Times New Roman" w:hAnsi="Times New Roman" w:cs="Times New Roman"/>
          <w:highlight w:val="lightGray"/>
        </w:rPr>
        <w:t>in such types of games to acquire a certain level of equilibrium strategy which is not present in other games</w:t>
      </w:r>
      <w:r w:rsidR="00346F33">
        <w:rPr>
          <w:rFonts w:ascii="Times New Roman" w:hAnsi="Times New Roman" w:cs="Times New Roman"/>
        </w:rPr>
        <w:t xml:space="preserve">. </w:t>
      </w:r>
      <w:r>
        <w:rPr>
          <w:rFonts w:ascii="Times New Roman" w:hAnsi="Times New Roman" w:cs="Times New Roman"/>
        </w:rPr>
        <w:t xml:space="preserve">Researchers are working </w:t>
      </w:r>
      <w:r w:rsidR="007F3003">
        <w:rPr>
          <w:rFonts w:ascii="Times New Roman" w:hAnsi="Times New Roman" w:cs="Times New Roman"/>
        </w:rPr>
        <w:t xml:space="preserve">on </w:t>
      </w:r>
      <w:r w:rsidR="00E44DF7">
        <w:rPr>
          <w:rFonts w:ascii="Times New Roman" w:hAnsi="Times New Roman" w:cs="Times New Roman"/>
        </w:rPr>
        <w:t xml:space="preserve">the </w:t>
      </w:r>
      <w:r w:rsidR="007F3003">
        <w:rPr>
          <w:rFonts w:ascii="Times New Roman" w:hAnsi="Times New Roman" w:cs="Times New Roman"/>
        </w:rPr>
        <w:t>quantum mediated framework in order to enable multiplayer with each player having more than two strategic choices.</w:t>
      </w:r>
      <w:r>
        <w:rPr>
          <w:rFonts w:ascii="Times New Roman" w:hAnsi="Times New Roman" w:cs="Times New Roman"/>
        </w:rPr>
        <w:t xml:space="preserve"> </w:t>
      </w:r>
      <w:r w:rsidR="004B7FF0" w:rsidRPr="00F90C28">
        <w:rPr>
          <w:rFonts w:ascii="Times New Roman" w:hAnsi="Times New Roman" w:cs="Times New Roman"/>
        </w:rPr>
        <w:t xml:space="preserve">Quantization of games in artificial intelligence has now been implemented and researchers are doing extensive research and experiments in the field. The framework </w:t>
      </w:r>
      <w:r w:rsidR="004B7FF0" w:rsidRPr="00F90C28">
        <w:rPr>
          <w:rFonts w:ascii="Times New Roman" w:hAnsi="Times New Roman" w:cs="Times New Roman"/>
        </w:rPr>
        <w:lastRenderedPageBreak/>
        <w:t>functions by pre-quantizing and quantizing as clear-cut modifications of classical simulation games. By quantizing, a game is redefined as a reverse operation on quantum bits to represent player’s strategies. In quantization, the number of quantum bits is reduced and resultant unitary operations preserve the features of actual classical games. A new qubit called ancillary qubits is introduced so that other quantum characteristics can be explored. Those characteristics include non-local quantum gates, entanglement, and measurements of reduced states. Quantum game theory is not very common today, but future prospects suggest that this field is one of the very crucial disciplines of the emerging information age. “Quantum game theory cannot be neglected because current technological developments suggest that sooner or later someone would take full advantage of quantum theory and may use quantum strategies to beat us at some realistic game”</w:t>
      </w:r>
      <w:r w:rsidR="004B7FF0" w:rsidRPr="00F90C28">
        <w:rPr>
          <w:rFonts w:ascii="Times New Roman" w:hAnsi="Times New Roman" w:cs="Times New Roman"/>
        </w:rPr>
        <w:fldChar w:fldCharType="begin"/>
      </w:r>
      <w:r w:rsidR="004B7FF0" w:rsidRPr="00F90C28">
        <w:rPr>
          <w:rFonts w:ascii="Times New Roman" w:hAnsi="Times New Roman" w:cs="Times New Roman"/>
        </w:rPr>
        <w:instrText xml:space="preserve"> ADDIN ZOTERO_ITEM CSL_CITATION {"citationID":"I205cOxn","properties":{"formattedCitation":"(Miakisz, Piotrowski, &amp; S\\\\ladkowski, 2006)","plainCitation":"(Miakisz, Piotrowski, &amp; S\\ladkowski, 2006)","noteIndex":0},"citationItems":[{"id":27,"uris":["http://zotero.org/users/local/5OlhLovK/items/7Y96HI54"],"uri":["http://zotero.org/users/local/5OlhLovK/items/7Y96HI54"],"itemData":{"id":27,"type":"article-journal","title":"Quantization of games: Towards quantum artificial intelligence","container-title":"Theoretical Computer Science","page":"15–22","volume":"358","issue":"1","source":"Google Scholar","title-short":"Quantization of games","author":[{"family":"Miakisz","given":"Katarzyna"},{"family":"Piotrowski","given":"Edward W."},{"family":"S\\ladkowski","given":"Jan"}],"issued":{"date-parts":[["2006"]]}}}],"schema":"https://github.com/citation-style-language/schema/raw/master/csl-citation.json"} </w:instrText>
      </w:r>
      <w:r w:rsidR="004B7FF0" w:rsidRPr="00F90C28">
        <w:rPr>
          <w:rFonts w:ascii="Times New Roman" w:hAnsi="Times New Roman" w:cs="Times New Roman"/>
        </w:rPr>
        <w:fldChar w:fldCharType="separate"/>
      </w:r>
      <w:r w:rsidR="004B7FF0" w:rsidRPr="00F90C28">
        <w:rPr>
          <w:rFonts w:ascii="Times New Roman" w:hAnsi="Times New Roman" w:cs="Times New Roman"/>
        </w:rPr>
        <w:t>(Miakisz, Piotrowski, &amp; S\ladkowski, 2006)</w:t>
      </w:r>
      <w:r w:rsidR="004B7FF0" w:rsidRPr="00F90C28">
        <w:rPr>
          <w:rFonts w:ascii="Times New Roman" w:hAnsi="Times New Roman" w:cs="Times New Roman"/>
        </w:rPr>
        <w:fldChar w:fldCharType="end"/>
      </w:r>
    </w:p>
    <w:p w14:paraId="6841D8C6" w14:textId="313F81BC" w:rsidR="004B7FF0" w:rsidRPr="00F90C28" w:rsidRDefault="004B7FF0" w:rsidP="004B7FF0">
      <w:pPr>
        <w:rPr>
          <w:rFonts w:ascii="Times New Roman" w:hAnsi="Times New Roman" w:cs="Times New Roman"/>
        </w:rPr>
      </w:pPr>
      <w:r w:rsidRPr="00F90C28">
        <w:rPr>
          <w:rFonts w:ascii="Times New Roman" w:hAnsi="Times New Roman" w:cs="Times New Roman"/>
        </w:rPr>
        <w:t>Quantum computation also assists AI in the field of image processing. It is out of the scope of conventional computer systems to cater for state of the art machine and deep learning algorithms and their computational complexity. Quantum computing serves the purpose by providing solutions by superposition of qubit states in the infinite number of possibili</w:t>
      </w:r>
      <w:r w:rsidR="00FF6EEE">
        <w:rPr>
          <w:rFonts w:ascii="Times New Roman" w:hAnsi="Times New Roman" w:cs="Times New Roman"/>
        </w:rPr>
        <w:t xml:space="preserve">ties by changing the values of </w:t>
      </w:r>
      <w:r w:rsidRPr="00F90C28">
        <w:rPr>
          <w:rFonts w:ascii="Times New Roman" w:hAnsi="Times New Roman" w:cs="Times New Roman"/>
        </w:rPr>
        <w:t xml:space="preserve">A and B (the two qubits) and entanglement. Entanglement has no basis in classical computers and is a special characteristic of quantum systems. An image is stored in a qubit array having the capability to store the information in quantum systems that are multi-particle. It also provides eavesdropping and secrecy detection services. “Entanglement is seen to be at the heart of QIP unique properties, and an example of it is its role in Quantum Teleportation” </w:t>
      </w:r>
      <w:r w:rsidRPr="00F90C28">
        <w:rPr>
          <w:rFonts w:ascii="Times New Roman" w:hAnsi="Times New Roman" w:cs="Times New Roman"/>
        </w:rPr>
        <w:fldChar w:fldCharType="begin"/>
      </w:r>
      <w:r w:rsidRPr="00F90C28">
        <w:rPr>
          <w:rFonts w:ascii="Times New Roman" w:hAnsi="Times New Roman" w:cs="Times New Roman"/>
        </w:rPr>
        <w:instrText xml:space="preserve"> ADDIN ZOTERO_ITEM CSL_CITATION {"citationID":"IwZhsM4M","properties":{"formattedCitation":"(Venegas-Andraca &amp; Bose, 2003)","plainCitation":"(Venegas-Andraca &amp; Bose, 2003)","noteIndex":0},"citationItems":[{"id":29,"uris":["http://zotero.org/users/local/5OlhLovK/items/GBSPNC6N"],"uri":["http://zotero.org/users/local/5OlhLovK/items/GBSPNC6N"],"itemData":{"id":29,"type":"paper-conference","title":"Quantum computation and image processing: New trends in artificial intelligence","container-title":"IJCAI","page":"1563","source":"Google Scholar","title-short":"Quantum computation and image processing","author":[{"family":"Venegas-Andraca","given":"Salvador Elías"},{"family":"Bose","given":"Sougato"}],"issued":{"date-parts":[["2003"]]}}}],"schema":"https://github.com/citation-style-language/schema/raw/master/csl-citation.json"} </w:instrText>
      </w:r>
      <w:r w:rsidRPr="00F90C28">
        <w:rPr>
          <w:rFonts w:ascii="Times New Roman" w:hAnsi="Times New Roman" w:cs="Times New Roman"/>
        </w:rPr>
        <w:fldChar w:fldCharType="separate"/>
      </w:r>
      <w:r w:rsidRPr="00F90C28">
        <w:rPr>
          <w:rFonts w:ascii="Times New Roman" w:hAnsi="Times New Roman" w:cs="Times New Roman"/>
        </w:rPr>
        <w:t>(Venegas-Andraca &amp; Bose, 2003)</w:t>
      </w:r>
      <w:r w:rsidRPr="00F90C28">
        <w:rPr>
          <w:rFonts w:ascii="Times New Roman" w:hAnsi="Times New Roman" w:cs="Times New Roman"/>
        </w:rPr>
        <w:fldChar w:fldCharType="end"/>
      </w:r>
    </w:p>
    <w:p w14:paraId="5C09CE3D" w14:textId="7F39D233" w:rsidR="004B7FF0" w:rsidRPr="009F6BD6" w:rsidRDefault="004B7FF0" w:rsidP="00B55538">
      <w:pPr>
        <w:ind w:left="360" w:firstLine="0"/>
        <w:rPr>
          <w:rFonts w:ascii="Times New Roman" w:hAnsi="Times New Roman" w:cs="Times New Roman"/>
        </w:rPr>
      </w:pPr>
    </w:p>
    <w:p w14:paraId="599590E2" w14:textId="5B94C114" w:rsidR="00F9762D" w:rsidRPr="009F6BD6" w:rsidRDefault="002C12BA" w:rsidP="00F9762D">
      <w:pPr>
        <w:pStyle w:val="Heading1"/>
        <w:rPr>
          <w:rFonts w:ascii="Times New Roman" w:hAnsi="Times New Roman" w:cs="Times New Roman"/>
        </w:rPr>
      </w:pPr>
      <w:r w:rsidRPr="009F6BD6">
        <w:rPr>
          <w:rFonts w:ascii="Times New Roman" w:hAnsi="Times New Roman" w:cs="Times New Roman"/>
        </w:rPr>
        <w:lastRenderedPageBreak/>
        <w:t>Advantages and Drawbacks</w:t>
      </w:r>
    </w:p>
    <w:p w14:paraId="74C00649" w14:textId="62A5A42E" w:rsidR="00BE7637" w:rsidRPr="009F6BD6" w:rsidRDefault="002C12BA" w:rsidP="00BE7637">
      <w:pPr>
        <w:pStyle w:val="Heading2"/>
        <w:rPr>
          <w:rFonts w:ascii="Times New Roman" w:hAnsi="Times New Roman" w:cs="Times New Roman"/>
        </w:rPr>
      </w:pPr>
      <w:r w:rsidRPr="009F6BD6">
        <w:rPr>
          <w:rFonts w:ascii="Times New Roman" w:hAnsi="Times New Roman" w:cs="Times New Roman"/>
        </w:rPr>
        <w:t>Advantages</w:t>
      </w:r>
    </w:p>
    <w:p w14:paraId="079859E6" w14:textId="3955444D" w:rsidR="00BE7637" w:rsidRPr="009F6BD6" w:rsidRDefault="002C12BA" w:rsidP="00BE7637">
      <w:pPr>
        <w:pStyle w:val="ListParagraph"/>
        <w:numPr>
          <w:ilvl w:val="0"/>
          <w:numId w:val="17"/>
        </w:numPr>
        <w:rPr>
          <w:rFonts w:ascii="Times New Roman" w:hAnsi="Times New Roman" w:cs="Times New Roman"/>
        </w:rPr>
      </w:pPr>
      <w:r w:rsidRPr="009F6BD6">
        <w:rPr>
          <w:rFonts w:ascii="Times New Roman" w:hAnsi="Times New Roman" w:cs="Times New Roman"/>
        </w:rPr>
        <w:t xml:space="preserve">Quantum computers will solve </w:t>
      </w:r>
      <w:r w:rsidR="001F7221">
        <w:rPr>
          <w:rFonts w:ascii="Times New Roman" w:hAnsi="Times New Roman" w:cs="Times New Roman"/>
        </w:rPr>
        <w:t xml:space="preserve">the </w:t>
      </w:r>
      <w:r w:rsidRPr="009F6BD6">
        <w:rPr>
          <w:rFonts w:ascii="Times New Roman" w:hAnsi="Times New Roman" w:cs="Times New Roman"/>
        </w:rPr>
        <w:t>complex problem quickly.</w:t>
      </w:r>
    </w:p>
    <w:p w14:paraId="457E633B" w14:textId="4E861E22" w:rsidR="00BE7637" w:rsidRPr="009F6BD6" w:rsidRDefault="002C12BA" w:rsidP="00BE7637">
      <w:pPr>
        <w:pStyle w:val="ListParagraph"/>
        <w:numPr>
          <w:ilvl w:val="0"/>
          <w:numId w:val="17"/>
        </w:numPr>
        <w:rPr>
          <w:rFonts w:ascii="Times New Roman" w:hAnsi="Times New Roman" w:cs="Times New Roman"/>
        </w:rPr>
      </w:pPr>
      <w:r w:rsidRPr="009F6BD6">
        <w:rPr>
          <w:rFonts w:ascii="Times New Roman" w:hAnsi="Times New Roman" w:cs="Times New Roman"/>
        </w:rPr>
        <w:t xml:space="preserve">Quantum computers will be able to optimize the solutions </w:t>
      </w:r>
      <w:r w:rsidR="001F7221">
        <w:rPr>
          <w:rFonts w:ascii="Times New Roman" w:hAnsi="Times New Roman" w:cs="Times New Roman"/>
        </w:rPr>
        <w:t>to</w:t>
      </w:r>
      <w:r w:rsidRPr="009F6BD6">
        <w:rPr>
          <w:rFonts w:ascii="Times New Roman" w:hAnsi="Times New Roman" w:cs="Times New Roman"/>
        </w:rPr>
        <w:t xml:space="preserve"> challenging problems that </w:t>
      </w:r>
      <w:r w:rsidR="001F7221">
        <w:rPr>
          <w:rFonts w:ascii="Times New Roman" w:hAnsi="Times New Roman" w:cs="Times New Roman"/>
        </w:rPr>
        <w:t>consist of a</w:t>
      </w:r>
      <w:r w:rsidRPr="009F6BD6">
        <w:rPr>
          <w:rFonts w:ascii="Times New Roman" w:hAnsi="Times New Roman" w:cs="Times New Roman"/>
        </w:rPr>
        <w:t xml:space="preserve"> huge number of possible answers.</w:t>
      </w:r>
    </w:p>
    <w:p w14:paraId="7F378882" w14:textId="0A3EF065" w:rsidR="006E7A34" w:rsidRPr="009F6BD6" w:rsidRDefault="002C12BA" w:rsidP="00BE7637">
      <w:pPr>
        <w:pStyle w:val="ListParagraph"/>
        <w:numPr>
          <w:ilvl w:val="0"/>
          <w:numId w:val="17"/>
        </w:numPr>
        <w:rPr>
          <w:rFonts w:ascii="Times New Roman" w:hAnsi="Times New Roman" w:cs="Times New Roman"/>
        </w:rPr>
      </w:pPr>
      <w:r w:rsidRPr="009F6BD6">
        <w:rPr>
          <w:rFonts w:ascii="Times New Roman" w:hAnsi="Times New Roman" w:cs="Times New Roman"/>
        </w:rPr>
        <w:t xml:space="preserve">With </w:t>
      </w:r>
      <w:r w:rsidR="0039354E" w:rsidRPr="009F6BD6">
        <w:rPr>
          <w:rFonts w:ascii="Times New Roman" w:hAnsi="Times New Roman" w:cs="Times New Roman"/>
        </w:rPr>
        <w:t>quantum computers</w:t>
      </w:r>
      <w:r w:rsidR="001F7221">
        <w:rPr>
          <w:rFonts w:ascii="Times New Roman" w:hAnsi="Times New Roman" w:cs="Times New Roman"/>
        </w:rPr>
        <w:t>,</w:t>
      </w:r>
      <w:r w:rsidR="0039354E" w:rsidRPr="009F6BD6">
        <w:rPr>
          <w:rFonts w:ascii="Times New Roman" w:hAnsi="Times New Roman" w:cs="Times New Roman"/>
        </w:rPr>
        <w:t xml:space="preserve"> it will be easy to identify and locate patterns in large data sets.</w:t>
      </w:r>
    </w:p>
    <w:p w14:paraId="45A643D7" w14:textId="2B2F1308" w:rsidR="0039354E" w:rsidRPr="009F6BD6" w:rsidRDefault="002C12BA" w:rsidP="00BE7637">
      <w:pPr>
        <w:pStyle w:val="ListParagraph"/>
        <w:numPr>
          <w:ilvl w:val="0"/>
          <w:numId w:val="17"/>
        </w:numPr>
        <w:rPr>
          <w:rFonts w:ascii="Times New Roman" w:hAnsi="Times New Roman" w:cs="Times New Roman"/>
        </w:rPr>
      </w:pPr>
      <w:r>
        <w:rPr>
          <w:rFonts w:ascii="Times New Roman" w:hAnsi="Times New Roman" w:cs="Times New Roman"/>
        </w:rPr>
        <w:t>The i</w:t>
      </w:r>
      <w:r w:rsidRPr="009F6BD6">
        <w:rPr>
          <w:rFonts w:ascii="Times New Roman" w:hAnsi="Times New Roman" w:cs="Times New Roman"/>
        </w:rPr>
        <w:t>ntegration of data from different data sets is also one of the great advantages that quantum computing offers.</w:t>
      </w:r>
    </w:p>
    <w:p w14:paraId="780E352E" w14:textId="3A42CB60" w:rsidR="0039354E" w:rsidRPr="009F6BD6" w:rsidRDefault="002C12BA" w:rsidP="00BE7637">
      <w:pPr>
        <w:pStyle w:val="ListParagraph"/>
        <w:numPr>
          <w:ilvl w:val="0"/>
          <w:numId w:val="17"/>
        </w:numPr>
        <w:rPr>
          <w:rFonts w:ascii="Times New Roman" w:hAnsi="Times New Roman" w:cs="Times New Roman"/>
        </w:rPr>
      </w:pPr>
      <w:r w:rsidRPr="009F6BD6">
        <w:rPr>
          <w:rFonts w:ascii="Times New Roman" w:hAnsi="Times New Roman" w:cs="Times New Roman"/>
        </w:rPr>
        <w:t>It makes the computation easy and fast.</w:t>
      </w:r>
    </w:p>
    <w:p w14:paraId="1D0D32DB" w14:textId="127B7EFF" w:rsidR="0039354E" w:rsidRPr="009F6BD6" w:rsidRDefault="002C12BA" w:rsidP="0039354E">
      <w:pPr>
        <w:pStyle w:val="Heading2"/>
        <w:rPr>
          <w:rFonts w:ascii="Times New Roman" w:hAnsi="Times New Roman" w:cs="Times New Roman"/>
        </w:rPr>
      </w:pPr>
      <w:r w:rsidRPr="009F6BD6">
        <w:rPr>
          <w:rFonts w:ascii="Times New Roman" w:hAnsi="Times New Roman" w:cs="Times New Roman"/>
        </w:rPr>
        <w:t>Drawbacks</w:t>
      </w:r>
    </w:p>
    <w:p w14:paraId="26C3AE8A" w14:textId="5A2E41E3" w:rsidR="0039354E" w:rsidRPr="009F6BD6" w:rsidRDefault="002C12BA" w:rsidP="0039354E">
      <w:pPr>
        <w:pStyle w:val="ListParagraph"/>
        <w:numPr>
          <w:ilvl w:val="0"/>
          <w:numId w:val="19"/>
        </w:numPr>
        <w:rPr>
          <w:rFonts w:ascii="Times New Roman" w:hAnsi="Times New Roman" w:cs="Times New Roman"/>
        </w:rPr>
      </w:pPr>
      <w:r w:rsidRPr="009F6BD6">
        <w:rPr>
          <w:rFonts w:ascii="Times New Roman" w:hAnsi="Times New Roman" w:cs="Times New Roman"/>
        </w:rPr>
        <w:t>Quantum computing is not cost</w:t>
      </w:r>
      <w:r w:rsidR="001F7221">
        <w:rPr>
          <w:rFonts w:ascii="Times New Roman" w:hAnsi="Times New Roman" w:cs="Times New Roman"/>
        </w:rPr>
        <w:t>-</w:t>
      </w:r>
      <w:r w:rsidRPr="009F6BD6">
        <w:rPr>
          <w:rFonts w:ascii="Times New Roman" w:hAnsi="Times New Roman" w:cs="Times New Roman"/>
        </w:rPr>
        <w:t>effective.</w:t>
      </w:r>
    </w:p>
    <w:p w14:paraId="0A167C7B" w14:textId="2F81059B" w:rsidR="0039354E" w:rsidRPr="009F6BD6" w:rsidRDefault="002C12BA" w:rsidP="0039354E">
      <w:pPr>
        <w:pStyle w:val="ListParagraph"/>
        <w:numPr>
          <w:ilvl w:val="0"/>
          <w:numId w:val="19"/>
        </w:numPr>
        <w:rPr>
          <w:rFonts w:ascii="Times New Roman" w:hAnsi="Times New Roman" w:cs="Times New Roman"/>
        </w:rPr>
      </w:pPr>
      <w:r w:rsidRPr="009F6BD6">
        <w:rPr>
          <w:rFonts w:ascii="Times New Roman" w:hAnsi="Times New Roman" w:cs="Times New Roman"/>
        </w:rPr>
        <w:t>Only a limited class of algorithms can be run through quantum computing.</w:t>
      </w:r>
    </w:p>
    <w:p w14:paraId="03C0DC16" w14:textId="6694FCB4" w:rsidR="0039354E" w:rsidRPr="009F6BD6" w:rsidRDefault="002C12BA" w:rsidP="0039354E">
      <w:pPr>
        <w:pStyle w:val="ListParagraph"/>
        <w:numPr>
          <w:ilvl w:val="0"/>
          <w:numId w:val="19"/>
        </w:numPr>
        <w:rPr>
          <w:rFonts w:ascii="Times New Roman" w:hAnsi="Times New Roman" w:cs="Times New Roman"/>
        </w:rPr>
      </w:pPr>
      <w:r w:rsidRPr="009F6BD6">
        <w:rPr>
          <w:rFonts w:ascii="Times New Roman" w:hAnsi="Times New Roman" w:cs="Times New Roman"/>
        </w:rPr>
        <w:t>It is incredibly hard to program quantum computers.</w:t>
      </w:r>
    </w:p>
    <w:p w14:paraId="7CAF67EB" w14:textId="7C81470B" w:rsidR="0039354E" w:rsidRPr="009F6BD6" w:rsidRDefault="002C12BA" w:rsidP="0039354E">
      <w:pPr>
        <w:pStyle w:val="ListParagraph"/>
        <w:numPr>
          <w:ilvl w:val="0"/>
          <w:numId w:val="19"/>
        </w:numPr>
        <w:rPr>
          <w:rFonts w:ascii="Times New Roman" w:hAnsi="Times New Roman" w:cs="Times New Roman"/>
        </w:rPr>
      </w:pPr>
      <w:r w:rsidRPr="009F6BD6">
        <w:rPr>
          <w:rFonts w:ascii="Times New Roman" w:hAnsi="Times New Roman" w:cs="Times New Roman"/>
        </w:rPr>
        <w:t>There is no clarity in quantum programming so far.</w:t>
      </w:r>
    </w:p>
    <w:p w14:paraId="068F79BE" w14:textId="3E80679E" w:rsidR="0039354E" w:rsidRPr="00E21468" w:rsidRDefault="003B72DA" w:rsidP="00E21468">
      <w:pPr>
        <w:pStyle w:val="ListParagraph"/>
        <w:numPr>
          <w:ilvl w:val="0"/>
          <w:numId w:val="19"/>
        </w:numPr>
        <w:rPr>
          <w:rFonts w:ascii="Times New Roman" w:hAnsi="Times New Roman" w:cs="Times New Roman"/>
          <w:b/>
          <w:bCs/>
        </w:rPr>
      </w:pPr>
      <w:r>
        <w:rPr>
          <w:rFonts w:ascii="Times New Roman" w:eastAsiaTheme="minorHAnsi" w:hAnsi="Times New Roman" w:cs="Times New Roman"/>
          <w:kern w:val="0"/>
          <w:lang w:eastAsia="en-US"/>
        </w:rPr>
        <w:t>Q</w:t>
      </w:r>
      <w:r w:rsidRPr="003B72DA">
        <w:rPr>
          <w:rFonts w:ascii="Times New Roman" w:eastAsiaTheme="minorHAnsi" w:hAnsi="Times New Roman" w:cs="Times New Roman"/>
          <w:kern w:val="0"/>
          <w:lang w:eastAsia="en-US"/>
        </w:rPr>
        <w:t xml:space="preserve">uantum computers are very sensitive to the environment and require a specially designed environmental framework </w:t>
      </w:r>
      <w:r w:rsidR="00E21468">
        <w:rPr>
          <w:rFonts w:ascii="Times New Roman" w:eastAsiaTheme="minorHAnsi" w:hAnsi="Times New Roman" w:cs="Times New Roman"/>
          <w:kern w:val="0"/>
          <w:lang w:eastAsia="en-US"/>
        </w:rPr>
        <w:t xml:space="preserve">which is </w:t>
      </w:r>
      <w:r w:rsidRPr="003B72DA">
        <w:rPr>
          <w:rFonts w:ascii="Times New Roman" w:eastAsiaTheme="minorHAnsi" w:hAnsi="Times New Roman" w:cs="Times New Roman"/>
          <w:kern w:val="0"/>
          <w:lang w:eastAsia="en-US"/>
        </w:rPr>
        <w:t>very expensive and require a lot of maintenance.</w:t>
      </w:r>
      <w:r w:rsidRPr="003B72DA">
        <w:rPr>
          <w:rFonts w:ascii="Times New Roman" w:hAnsi="Times New Roman" w:cs="Times New Roman"/>
        </w:rPr>
        <w:t xml:space="preserve"> </w:t>
      </w:r>
    </w:p>
    <w:p w14:paraId="022713E0" w14:textId="1ABACDD4" w:rsidR="00B91D66" w:rsidRDefault="002C12BA" w:rsidP="00B91D66">
      <w:pPr>
        <w:pStyle w:val="Heading1"/>
        <w:rPr>
          <w:rFonts w:ascii="Times New Roman" w:hAnsi="Times New Roman" w:cs="Times New Roman"/>
        </w:rPr>
      </w:pPr>
      <w:r w:rsidRPr="009F6BD6">
        <w:rPr>
          <w:rFonts w:ascii="Times New Roman" w:hAnsi="Times New Roman" w:cs="Times New Roman"/>
        </w:rPr>
        <w:t>Summary</w:t>
      </w:r>
    </w:p>
    <w:p w14:paraId="0631A8A3" w14:textId="43C4F272" w:rsidR="00FA62C4" w:rsidRDefault="000B6533" w:rsidP="000B6533">
      <w:r>
        <w:t xml:space="preserve">The function of quantum computers is more erudite as subatomic particles are employed that yield processing orders, and such processing orders are more advanced when compared to simple operations performed by circuits, binary operations, gates, so on </w:t>
      </w:r>
      <w:r w:rsidR="002C12BA" w:rsidRPr="009F6BD6">
        <w:t>- quantum computer uses atomic spins to produce outcomes and perform operations.</w:t>
      </w:r>
      <w:r>
        <w:t xml:space="preserve"> Intelligent systems aid in performing exponential operations, and extrapolation of such architectures is rendered by quantum orders – </w:t>
      </w:r>
      <w:r>
        <w:lastRenderedPageBreak/>
        <w:t xml:space="preserve">quantum orders extrapolate in </w:t>
      </w:r>
      <w:r w:rsidR="00E44DF7">
        <w:t xml:space="preserve">a </w:t>
      </w:r>
      <w:r>
        <w:t xml:space="preserve">more efficient manner than simple computers coupled with better performance. </w:t>
      </w:r>
      <w:r w:rsidR="002C12BA" w:rsidRPr="009F6BD6">
        <w:t>Quantum computing promises extreme speedups for many algorithms: prime factorization, modular logarithm, maximum lag, matching substrings, matrix inversion, group commutativity, the list goes on and is growing. When quantum computing becomes increasingly powerful and ubiquitous, this could lead to some powerful applications (such as potentially breaking RSA encryption).</w:t>
      </w:r>
    </w:p>
    <w:p w14:paraId="01A1A41F" w14:textId="77777777" w:rsidR="00FA62C4" w:rsidRDefault="00FA62C4" w:rsidP="00FA62C4"/>
    <w:p w14:paraId="7A7323A3" w14:textId="77777777" w:rsidR="00FA62C4" w:rsidRDefault="00FA62C4" w:rsidP="00FA62C4"/>
    <w:p w14:paraId="45E9381F" w14:textId="77777777" w:rsidR="00FA62C4" w:rsidRDefault="00FA62C4" w:rsidP="00FA62C4"/>
    <w:p w14:paraId="656CDE96" w14:textId="77777777" w:rsidR="00FA62C4" w:rsidRDefault="00FA62C4" w:rsidP="00FA62C4"/>
    <w:p w14:paraId="6129A6F2" w14:textId="77777777" w:rsidR="00FA62C4" w:rsidRDefault="00FA62C4" w:rsidP="00FA62C4"/>
    <w:p w14:paraId="066BBC6A" w14:textId="77777777" w:rsidR="00FA62C4" w:rsidRDefault="00FA62C4" w:rsidP="00FA62C4"/>
    <w:p w14:paraId="0CBEBF15" w14:textId="77777777" w:rsidR="00FA62C4" w:rsidRDefault="00FA62C4" w:rsidP="00FA62C4"/>
    <w:p w14:paraId="2059A346" w14:textId="77777777" w:rsidR="00FA62C4" w:rsidRDefault="00FA62C4" w:rsidP="00FA62C4"/>
    <w:p w14:paraId="193C89DD" w14:textId="0F4744FE" w:rsidR="00FA62C4" w:rsidRDefault="00FA62C4" w:rsidP="00FA62C4"/>
    <w:p w14:paraId="3C2E7E91" w14:textId="5EBA66A7" w:rsidR="004B7FF0" w:rsidRDefault="004B7FF0" w:rsidP="00FA62C4"/>
    <w:p w14:paraId="279EE107" w14:textId="152B9A3E" w:rsidR="004B7FF0" w:rsidRDefault="004B7FF0" w:rsidP="00FA62C4"/>
    <w:p w14:paraId="44C9080D" w14:textId="6F46B828" w:rsidR="004B7FF0" w:rsidRDefault="004B7FF0" w:rsidP="00FA62C4"/>
    <w:p w14:paraId="11A517C6" w14:textId="058DB1A5" w:rsidR="004B7FF0" w:rsidRDefault="004B7FF0" w:rsidP="00893277">
      <w:pPr>
        <w:ind w:firstLine="0"/>
      </w:pPr>
    </w:p>
    <w:p w14:paraId="27E4A896" w14:textId="77777777" w:rsidR="004B7FF0" w:rsidRDefault="004B7FF0" w:rsidP="00FA62C4"/>
    <w:p w14:paraId="6DE87BA5" w14:textId="29D987D4" w:rsidR="001C2548" w:rsidRDefault="002C12BA" w:rsidP="00FA62C4">
      <w:pPr>
        <w:pStyle w:val="Heading1"/>
      </w:pPr>
      <w:r>
        <w:lastRenderedPageBreak/>
        <w:t>References</w:t>
      </w:r>
    </w:p>
    <w:p w14:paraId="2BD54029" w14:textId="18EA41BC" w:rsidR="001C2548" w:rsidRPr="001C2548" w:rsidRDefault="002C12BA" w:rsidP="001C254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C2548">
        <w:rPr>
          <w:rFonts w:ascii="Times New Roman" w:hAnsi="Times New Roman" w:cs="Times New Roman"/>
        </w:rPr>
        <w:t xml:space="preserve">Aaronson, Scott., &amp; Ambainis, Andris. (2018). Forrelation: A Problem That Optimally Separates Quantum from Classical Computing. </w:t>
      </w:r>
      <w:r w:rsidRPr="001C2548">
        <w:rPr>
          <w:rFonts w:ascii="Times New Roman" w:hAnsi="Times New Roman" w:cs="Times New Roman"/>
          <w:i/>
          <w:iCs/>
        </w:rPr>
        <w:t>SIAM Journal on Computing</w:t>
      </w:r>
      <w:r w:rsidRPr="001C2548">
        <w:rPr>
          <w:rFonts w:ascii="Times New Roman" w:hAnsi="Times New Roman" w:cs="Times New Roman"/>
        </w:rPr>
        <w:t xml:space="preserve">, </w:t>
      </w:r>
      <w:r w:rsidRPr="001C2548">
        <w:rPr>
          <w:rFonts w:ascii="Times New Roman" w:hAnsi="Times New Roman" w:cs="Times New Roman"/>
          <w:i/>
          <w:iCs/>
        </w:rPr>
        <w:t>47</w:t>
      </w:r>
      <w:r w:rsidRPr="001C2548">
        <w:rPr>
          <w:rFonts w:ascii="Times New Roman" w:hAnsi="Times New Roman" w:cs="Times New Roman"/>
        </w:rPr>
        <w:t>(3), 982–1038. https://doi.org/10.1137/15M1050902</w:t>
      </w:r>
    </w:p>
    <w:p w14:paraId="2F0B3A77" w14:textId="77777777" w:rsidR="001C2548" w:rsidRPr="001C2548" w:rsidRDefault="002C12BA" w:rsidP="001C2548">
      <w:pPr>
        <w:pStyle w:val="Bibliography"/>
        <w:rPr>
          <w:rFonts w:ascii="Times New Roman" w:hAnsi="Times New Roman" w:cs="Times New Roman"/>
        </w:rPr>
      </w:pPr>
      <w:r w:rsidRPr="001C2548">
        <w:rPr>
          <w:rFonts w:ascii="Times New Roman" w:hAnsi="Times New Roman" w:cs="Times New Roman"/>
        </w:rPr>
        <w:t xml:space="preserve">Manin, Y. I. (n.d.). </w:t>
      </w:r>
      <w:r w:rsidRPr="001C2548">
        <w:rPr>
          <w:rFonts w:ascii="Times New Roman" w:hAnsi="Times New Roman" w:cs="Times New Roman"/>
          <w:i/>
          <w:iCs/>
        </w:rPr>
        <w:t>Classical computing, quantum computing, and Shor’s factoring algorithm</w:t>
      </w:r>
      <w:r w:rsidRPr="001C2548">
        <w:rPr>
          <w:rFonts w:ascii="Times New Roman" w:hAnsi="Times New Roman" w:cs="Times New Roman"/>
        </w:rPr>
        <w:t>. 31.</w:t>
      </w:r>
    </w:p>
    <w:p w14:paraId="5CCEAB57" w14:textId="5A2EEB89" w:rsidR="001C2548" w:rsidRDefault="002C12BA" w:rsidP="001C2548">
      <w:pPr>
        <w:pStyle w:val="Bibliography"/>
        <w:rPr>
          <w:rFonts w:ascii="Times New Roman" w:hAnsi="Times New Roman" w:cs="Times New Roman"/>
        </w:rPr>
      </w:pPr>
      <w:r w:rsidRPr="001C2548">
        <w:rPr>
          <w:rFonts w:ascii="Times New Roman" w:hAnsi="Times New Roman" w:cs="Times New Roman"/>
        </w:rPr>
        <w:t xml:space="preserve">Miakisz, K., Piotrowski, E. W., &amp; Sładkowski, J. (2006). Quantization of games: Towards quantum artificial intelligence. </w:t>
      </w:r>
      <w:r w:rsidRPr="001C2548">
        <w:rPr>
          <w:rFonts w:ascii="Times New Roman" w:hAnsi="Times New Roman" w:cs="Times New Roman"/>
          <w:i/>
          <w:iCs/>
        </w:rPr>
        <w:t>Theoretical Computer Science</w:t>
      </w:r>
      <w:r w:rsidRPr="001C2548">
        <w:rPr>
          <w:rFonts w:ascii="Times New Roman" w:hAnsi="Times New Roman" w:cs="Times New Roman"/>
        </w:rPr>
        <w:t xml:space="preserve">, </w:t>
      </w:r>
      <w:r w:rsidRPr="001C2548">
        <w:rPr>
          <w:rFonts w:ascii="Times New Roman" w:hAnsi="Times New Roman" w:cs="Times New Roman"/>
          <w:i/>
          <w:iCs/>
        </w:rPr>
        <w:t>358</w:t>
      </w:r>
      <w:r w:rsidRPr="001C2548">
        <w:rPr>
          <w:rFonts w:ascii="Times New Roman" w:hAnsi="Times New Roman" w:cs="Times New Roman"/>
        </w:rPr>
        <w:t>(1), 15–22. https://doi.org/10.1016/j.tcs.2005.11.003</w:t>
      </w:r>
    </w:p>
    <w:p w14:paraId="35920938" w14:textId="77777777" w:rsidR="002F10DD" w:rsidRDefault="002F10DD" w:rsidP="002F10DD">
      <w:pPr>
        <w:pStyle w:val="Bibliography"/>
        <w:rPr>
          <w:noProof/>
        </w:rPr>
      </w:pPr>
      <w:r>
        <w:fldChar w:fldCharType="begin"/>
      </w:r>
      <w:r>
        <w:instrText xml:space="preserve"> BIBLIOGRAPHY  \l 1033 </w:instrText>
      </w:r>
      <w:r>
        <w:fldChar w:fldCharType="separate"/>
      </w:r>
      <w:r>
        <w:rPr>
          <w:noProof/>
        </w:rPr>
        <w:t>Bose, S. V.-A. (January 2003). Quantum Computation and Image Processing: New Trends in Artificial Intelligence..</w:t>
      </w:r>
    </w:p>
    <w:p w14:paraId="7F9006B6" w14:textId="2F507F21" w:rsidR="001C2548" w:rsidRPr="002F10DD" w:rsidRDefault="002F10DD" w:rsidP="002F10DD">
      <w:pPr>
        <w:ind w:firstLine="0"/>
      </w:pPr>
      <w:r>
        <w:fldChar w:fldCharType="end"/>
      </w:r>
    </w:p>
    <w:p w14:paraId="535E79B7" w14:textId="1BB8E3B9" w:rsidR="001C2548" w:rsidRDefault="002C12BA" w:rsidP="001C2548">
      <w:pPr>
        <w:pStyle w:val="Bibliography"/>
        <w:rPr>
          <w:rFonts w:ascii="Times New Roman" w:hAnsi="Times New Roman" w:cs="Times New Roman"/>
        </w:rPr>
      </w:pPr>
      <w:r w:rsidRPr="001C2548">
        <w:rPr>
          <w:rFonts w:ascii="Times New Roman" w:hAnsi="Times New Roman" w:cs="Times New Roman"/>
        </w:rPr>
        <w:t xml:space="preserve">Ying, M. (2010a). Quantum computation, quantum theory and AI. </w:t>
      </w:r>
      <w:r w:rsidRPr="001C2548">
        <w:rPr>
          <w:rFonts w:ascii="Times New Roman" w:hAnsi="Times New Roman" w:cs="Times New Roman"/>
          <w:i/>
          <w:iCs/>
        </w:rPr>
        <w:t>Artificial Intelligence</w:t>
      </w:r>
      <w:r w:rsidRPr="001C2548">
        <w:rPr>
          <w:rFonts w:ascii="Times New Roman" w:hAnsi="Times New Roman" w:cs="Times New Roman"/>
        </w:rPr>
        <w:t xml:space="preserve">, </w:t>
      </w:r>
      <w:r w:rsidRPr="001C2548">
        <w:rPr>
          <w:rFonts w:ascii="Times New Roman" w:hAnsi="Times New Roman" w:cs="Times New Roman"/>
          <w:i/>
          <w:iCs/>
        </w:rPr>
        <w:t>174</w:t>
      </w:r>
      <w:r w:rsidRPr="001C2548">
        <w:rPr>
          <w:rFonts w:ascii="Times New Roman" w:hAnsi="Times New Roman" w:cs="Times New Roman"/>
        </w:rPr>
        <w:t>(2), 162–176. https://doi.org/10.1016/j.artint.2009.11.009</w:t>
      </w:r>
    </w:p>
    <w:p w14:paraId="6CDF8450" w14:textId="7595E3D1" w:rsidR="00893277" w:rsidRDefault="00893277" w:rsidP="00893277">
      <w:pPr>
        <w:pStyle w:val="Bibliography"/>
        <w:rPr>
          <w:noProof/>
        </w:rPr>
      </w:pPr>
      <w:r>
        <w:fldChar w:fldCharType="begin"/>
      </w:r>
      <w:r>
        <w:instrText xml:space="preserve"> BIBLIOGRAPHY  \l 1033 </w:instrText>
      </w:r>
      <w:r>
        <w:fldChar w:fldCharType="separate"/>
      </w:r>
      <w:r>
        <w:rPr>
          <w:noProof/>
        </w:rPr>
        <w:t>Bose, S. V.-A. (January 2003). Quantum Computation and Image Processing: New Trends in Artificial Intelligence.</w:t>
      </w:r>
    </w:p>
    <w:p w14:paraId="1F04F5D2" w14:textId="494EB8F0" w:rsidR="00893277" w:rsidRPr="00893277" w:rsidRDefault="00893277" w:rsidP="00893277">
      <w:r>
        <w:fldChar w:fldCharType="end"/>
      </w:r>
    </w:p>
    <w:p w14:paraId="0DAE47E3" w14:textId="553889B1" w:rsidR="001C2548" w:rsidRPr="009F6BD6" w:rsidRDefault="002C12BA" w:rsidP="00813867">
      <w:pPr>
        <w:pStyle w:val="uiqtextpara"/>
        <w:spacing w:before="0" w:beforeAutospacing="0" w:after="240" w:afterAutospacing="0" w:line="480" w:lineRule="auto"/>
      </w:pPr>
      <w:r>
        <w:fldChar w:fldCharType="end"/>
      </w:r>
    </w:p>
    <w:p w14:paraId="12D124E6" w14:textId="77777777" w:rsidR="0039354E" w:rsidRPr="009F6BD6" w:rsidRDefault="0039354E" w:rsidP="0039354E">
      <w:pPr>
        <w:rPr>
          <w:rFonts w:ascii="Times New Roman" w:hAnsi="Times New Roman" w:cs="Times New Roman"/>
        </w:rPr>
      </w:pPr>
    </w:p>
    <w:sectPr w:rsidR="0039354E" w:rsidRPr="009F6BD6">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rning" w:date="2019-11-05T11:44:00Z" w:initials="M">
    <w:p w14:paraId="3E3A3EA6" w14:textId="18735FEF" w:rsidR="00E44DF7" w:rsidRDefault="00E44DF7">
      <w:pPr>
        <w:pStyle w:val="CommentText"/>
      </w:pPr>
      <w:r>
        <w:rPr>
          <w:rStyle w:val="CommentReference"/>
        </w:rPr>
        <w:annotationRef/>
      </w:r>
      <w:r>
        <w:t>The statement was not necessary. I didn’t overlooked it rather couldn’t comprehend it.</w:t>
      </w:r>
    </w:p>
  </w:comment>
  <w:comment w:id="2" w:author="Morning" w:date="2019-11-05T11:47:00Z" w:initials="M">
    <w:p w14:paraId="648207D7" w14:textId="77777777" w:rsidR="00E44DF7" w:rsidRDefault="00E44DF7">
      <w:pPr>
        <w:pStyle w:val="CommentText"/>
        <w:rPr>
          <w:rStyle w:val="CommentReference"/>
        </w:rPr>
      </w:pPr>
      <w:r>
        <w:rPr>
          <w:rStyle w:val="CommentReference"/>
        </w:rPr>
        <w:annotationRef/>
      </w:r>
      <w:r>
        <w:rPr>
          <w:rStyle w:val="CommentReference"/>
        </w:rPr>
        <w:t>This is a search algorithm like binary search algorithm. I donot find any suitable diagram to explain the equations. However, can be understood by revising concepts of O(N) (big O) analysis.</w:t>
      </w:r>
      <w:r w:rsidR="00CC10AD">
        <w:rPr>
          <w:rStyle w:val="CommentReference"/>
        </w:rPr>
        <w:t xml:space="preserve"> For more info check </w:t>
      </w:r>
    </w:p>
    <w:p w14:paraId="63B1F200" w14:textId="6A0BC1B2" w:rsidR="00CC10AD" w:rsidRDefault="0032406F">
      <w:pPr>
        <w:pStyle w:val="CommentText"/>
      </w:pPr>
      <w:hyperlink r:id="rId1" w:history="1">
        <w:r w:rsidR="00CC10AD">
          <w:rPr>
            <w:rStyle w:val="Hyperlink"/>
          </w:rPr>
          <w:t>https://www.cs.cmu.edu/~odonnell/quantum15/lecture05.pdf</w:t>
        </w:r>
      </w:hyperlink>
      <w:r w:rsidR="00CC10AD">
        <w:t xml:space="preserve"> page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3A3EA6" w15:done="0"/>
  <w15:commentEx w15:paraId="63B1F2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A3EA6" w16cid:durableId="216E34BE"/>
  <w16cid:commentId w16cid:paraId="63B1F200" w16cid:durableId="216E3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C368" w14:textId="77777777" w:rsidR="0032406F" w:rsidRDefault="0032406F">
      <w:pPr>
        <w:spacing w:line="240" w:lineRule="auto"/>
      </w:pPr>
      <w:r>
        <w:separator/>
      </w:r>
    </w:p>
  </w:endnote>
  <w:endnote w:type="continuationSeparator" w:id="0">
    <w:p w14:paraId="51F8EF6E" w14:textId="77777777" w:rsidR="0032406F" w:rsidRDefault="00324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F6C9" w14:textId="77777777" w:rsidR="0032406F" w:rsidRDefault="0032406F">
      <w:pPr>
        <w:spacing w:line="240" w:lineRule="auto"/>
      </w:pPr>
      <w:r>
        <w:separator/>
      </w:r>
    </w:p>
  </w:footnote>
  <w:footnote w:type="continuationSeparator" w:id="0">
    <w:p w14:paraId="7C792166" w14:textId="77777777" w:rsidR="0032406F" w:rsidRDefault="00324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D930" w14:textId="3D766339" w:rsidR="00E81978" w:rsidRDefault="0032406F">
    <w:pPr>
      <w:pStyle w:val="Header"/>
    </w:pPr>
    <w:sdt>
      <w:sdtPr>
        <w:rPr>
          <w:rStyle w:val="Strong"/>
        </w:rPr>
        <w:alias w:val="Running head"/>
        <w:id w:val="12739865"/>
        <w:placeholder>
          <w:docPart w:val="C37540A0357A461E9954E444D2521EF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C12BA">
          <w:rPr>
            <w:rStyle w:val="Strong"/>
          </w:rPr>
          <w:t>it</w:t>
        </w:r>
      </w:sdtContent>
    </w:sdt>
    <w:r w:rsidR="002C12B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417DC">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F482" w14:textId="4E2308CE" w:rsidR="00E81978" w:rsidRDefault="002C12BA">
    <w:pPr>
      <w:pStyle w:val="Header"/>
      <w:rPr>
        <w:rStyle w:val="Strong"/>
      </w:rPr>
    </w:pPr>
    <w:r>
      <w:t xml:space="preserve">Running head: </w:t>
    </w:r>
    <w:sdt>
      <w:sdtPr>
        <w:rPr>
          <w:rStyle w:val="Strong"/>
        </w:rPr>
        <w:alias w:val="Running head"/>
        <w:id w:val="-696842620"/>
        <w:placeholder>
          <w:docPart w:val="7267476A042742BEB11984DAC790BE6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it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C4DF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E6419D4"/>
    <w:multiLevelType w:val="hybridMultilevel"/>
    <w:tmpl w:val="2E90A8A8"/>
    <w:lvl w:ilvl="0" w:tplc="D6C6FC60">
      <w:start w:val="1"/>
      <w:numFmt w:val="decimal"/>
      <w:lvlText w:val="%1."/>
      <w:lvlJc w:val="left"/>
      <w:pPr>
        <w:ind w:left="1440" w:hanging="360"/>
      </w:pPr>
    </w:lvl>
    <w:lvl w:ilvl="1" w:tplc="78247490" w:tentative="1">
      <w:start w:val="1"/>
      <w:numFmt w:val="lowerLetter"/>
      <w:lvlText w:val="%2."/>
      <w:lvlJc w:val="left"/>
      <w:pPr>
        <w:ind w:left="2160" w:hanging="360"/>
      </w:pPr>
    </w:lvl>
    <w:lvl w:ilvl="2" w:tplc="5B82245C" w:tentative="1">
      <w:start w:val="1"/>
      <w:numFmt w:val="lowerRoman"/>
      <w:lvlText w:val="%3."/>
      <w:lvlJc w:val="right"/>
      <w:pPr>
        <w:ind w:left="2880" w:hanging="180"/>
      </w:pPr>
    </w:lvl>
    <w:lvl w:ilvl="3" w:tplc="22069466" w:tentative="1">
      <w:start w:val="1"/>
      <w:numFmt w:val="decimal"/>
      <w:lvlText w:val="%4."/>
      <w:lvlJc w:val="left"/>
      <w:pPr>
        <w:ind w:left="3600" w:hanging="360"/>
      </w:pPr>
    </w:lvl>
    <w:lvl w:ilvl="4" w:tplc="855C9674" w:tentative="1">
      <w:start w:val="1"/>
      <w:numFmt w:val="lowerLetter"/>
      <w:lvlText w:val="%5."/>
      <w:lvlJc w:val="left"/>
      <w:pPr>
        <w:ind w:left="4320" w:hanging="360"/>
      </w:pPr>
    </w:lvl>
    <w:lvl w:ilvl="5" w:tplc="692055DA" w:tentative="1">
      <w:start w:val="1"/>
      <w:numFmt w:val="lowerRoman"/>
      <w:lvlText w:val="%6."/>
      <w:lvlJc w:val="right"/>
      <w:pPr>
        <w:ind w:left="5040" w:hanging="180"/>
      </w:pPr>
    </w:lvl>
    <w:lvl w:ilvl="6" w:tplc="DCA2F44E" w:tentative="1">
      <w:start w:val="1"/>
      <w:numFmt w:val="decimal"/>
      <w:lvlText w:val="%7."/>
      <w:lvlJc w:val="left"/>
      <w:pPr>
        <w:ind w:left="5760" w:hanging="360"/>
      </w:pPr>
    </w:lvl>
    <w:lvl w:ilvl="7" w:tplc="1270C06C" w:tentative="1">
      <w:start w:val="1"/>
      <w:numFmt w:val="lowerLetter"/>
      <w:lvlText w:val="%8."/>
      <w:lvlJc w:val="left"/>
      <w:pPr>
        <w:ind w:left="6480" w:hanging="360"/>
      </w:pPr>
    </w:lvl>
    <w:lvl w:ilvl="8" w:tplc="97448D8A" w:tentative="1">
      <w:start w:val="1"/>
      <w:numFmt w:val="lowerRoman"/>
      <w:lvlText w:val="%9."/>
      <w:lvlJc w:val="right"/>
      <w:pPr>
        <w:ind w:left="7200" w:hanging="180"/>
      </w:pPr>
    </w:lvl>
  </w:abstractNum>
  <w:abstractNum w:abstractNumId="11" w15:restartNumberingAfterBreak="0">
    <w:nsid w:val="3C0B295B"/>
    <w:multiLevelType w:val="hybridMultilevel"/>
    <w:tmpl w:val="707481C0"/>
    <w:lvl w:ilvl="0" w:tplc="EF868886">
      <w:start w:val="1"/>
      <w:numFmt w:val="decimal"/>
      <w:lvlText w:val="%1."/>
      <w:lvlJc w:val="left"/>
      <w:pPr>
        <w:ind w:left="720" w:hanging="360"/>
      </w:pPr>
    </w:lvl>
    <w:lvl w:ilvl="1" w:tplc="05F6085E" w:tentative="1">
      <w:start w:val="1"/>
      <w:numFmt w:val="lowerLetter"/>
      <w:lvlText w:val="%2."/>
      <w:lvlJc w:val="left"/>
      <w:pPr>
        <w:ind w:left="1440" w:hanging="360"/>
      </w:pPr>
    </w:lvl>
    <w:lvl w:ilvl="2" w:tplc="64D237D8" w:tentative="1">
      <w:start w:val="1"/>
      <w:numFmt w:val="lowerRoman"/>
      <w:lvlText w:val="%3."/>
      <w:lvlJc w:val="right"/>
      <w:pPr>
        <w:ind w:left="2160" w:hanging="180"/>
      </w:pPr>
    </w:lvl>
    <w:lvl w:ilvl="3" w:tplc="A1C6B230" w:tentative="1">
      <w:start w:val="1"/>
      <w:numFmt w:val="decimal"/>
      <w:lvlText w:val="%4."/>
      <w:lvlJc w:val="left"/>
      <w:pPr>
        <w:ind w:left="2880" w:hanging="360"/>
      </w:pPr>
    </w:lvl>
    <w:lvl w:ilvl="4" w:tplc="70529D1E" w:tentative="1">
      <w:start w:val="1"/>
      <w:numFmt w:val="lowerLetter"/>
      <w:lvlText w:val="%5."/>
      <w:lvlJc w:val="left"/>
      <w:pPr>
        <w:ind w:left="3600" w:hanging="360"/>
      </w:pPr>
    </w:lvl>
    <w:lvl w:ilvl="5" w:tplc="1E527D54" w:tentative="1">
      <w:start w:val="1"/>
      <w:numFmt w:val="lowerRoman"/>
      <w:lvlText w:val="%6."/>
      <w:lvlJc w:val="right"/>
      <w:pPr>
        <w:ind w:left="4320" w:hanging="180"/>
      </w:pPr>
    </w:lvl>
    <w:lvl w:ilvl="6" w:tplc="7BC234E0" w:tentative="1">
      <w:start w:val="1"/>
      <w:numFmt w:val="decimal"/>
      <w:lvlText w:val="%7."/>
      <w:lvlJc w:val="left"/>
      <w:pPr>
        <w:ind w:left="5040" w:hanging="360"/>
      </w:pPr>
    </w:lvl>
    <w:lvl w:ilvl="7" w:tplc="DB443934" w:tentative="1">
      <w:start w:val="1"/>
      <w:numFmt w:val="lowerLetter"/>
      <w:lvlText w:val="%8."/>
      <w:lvlJc w:val="left"/>
      <w:pPr>
        <w:ind w:left="5760" w:hanging="360"/>
      </w:pPr>
    </w:lvl>
    <w:lvl w:ilvl="8" w:tplc="CDA49C66" w:tentative="1">
      <w:start w:val="1"/>
      <w:numFmt w:val="lowerRoman"/>
      <w:lvlText w:val="%9."/>
      <w:lvlJc w:val="right"/>
      <w:pPr>
        <w:ind w:left="6480" w:hanging="180"/>
      </w:pPr>
    </w:lvl>
  </w:abstractNum>
  <w:abstractNum w:abstractNumId="12" w15:restartNumberingAfterBreak="0">
    <w:nsid w:val="40D61914"/>
    <w:multiLevelType w:val="hybridMultilevel"/>
    <w:tmpl w:val="1E285A90"/>
    <w:lvl w:ilvl="0" w:tplc="2876A8D8">
      <w:start w:val="1"/>
      <w:numFmt w:val="bullet"/>
      <w:lvlText w:val=""/>
      <w:lvlJc w:val="left"/>
      <w:pPr>
        <w:ind w:left="720" w:hanging="360"/>
      </w:pPr>
      <w:rPr>
        <w:rFonts w:ascii="Symbol" w:hAnsi="Symbol" w:hint="default"/>
      </w:rPr>
    </w:lvl>
    <w:lvl w:ilvl="1" w:tplc="06FC2CB4" w:tentative="1">
      <w:start w:val="1"/>
      <w:numFmt w:val="bullet"/>
      <w:lvlText w:val="o"/>
      <w:lvlJc w:val="left"/>
      <w:pPr>
        <w:ind w:left="1440" w:hanging="360"/>
      </w:pPr>
      <w:rPr>
        <w:rFonts w:ascii="Courier New" w:hAnsi="Courier New" w:cs="Courier New" w:hint="default"/>
      </w:rPr>
    </w:lvl>
    <w:lvl w:ilvl="2" w:tplc="627CC77A" w:tentative="1">
      <w:start w:val="1"/>
      <w:numFmt w:val="bullet"/>
      <w:lvlText w:val=""/>
      <w:lvlJc w:val="left"/>
      <w:pPr>
        <w:ind w:left="2160" w:hanging="360"/>
      </w:pPr>
      <w:rPr>
        <w:rFonts w:ascii="Wingdings" w:hAnsi="Wingdings" w:hint="default"/>
      </w:rPr>
    </w:lvl>
    <w:lvl w:ilvl="3" w:tplc="0C289908" w:tentative="1">
      <w:start w:val="1"/>
      <w:numFmt w:val="bullet"/>
      <w:lvlText w:val=""/>
      <w:lvlJc w:val="left"/>
      <w:pPr>
        <w:ind w:left="2880" w:hanging="360"/>
      </w:pPr>
      <w:rPr>
        <w:rFonts w:ascii="Symbol" w:hAnsi="Symbol" w:hint="default"/>
      </w:rPr>
    </w:lvl>
    <w:lvl w:ilvl="4" w:tplc="6EECC394" w:tentative="1">
      <w:start w:val="1"/>
      <w:numFmt w:val="bullet"/>
      <w:lvlText w:val="o"/>
      <w:lvlJc w:val="left"/>
      <w:pPr>
        <w:ind w:left="3600" w:hanging="360"/>
      </w:pPr>
      <w:rPr>
        <w:rFonts w:ascii="Courier New" w:hAnsi="Courier New" w:cs="Courier New" w:hint="default"/>
      </w:rPr>
    </w:lvl>
    <w:lvl w:ilvl="5" w:tplc="C1627FC8" w:tentative="1">
      <w:start w:val="1"/>
      <w:numFmt w:val="bullet"/>
      <w:lvlText w:val=""/>
      <w:lvlJc w:val="left"/>
      <w:pPr>
        <w:ind w:left="4320" w:hanging="360"/>
      </w:pPr>
      <w:rPr>
        <w:rFonts w:ascii="Wingdings" w:hAnsi="Wingdings" w:hint="default"/>
      </w:rPr>
    </w:lvl>
    <w:lvl w:ilvl="6" w:tplc="80B06288" w:tentative="1">
      <w:start w:val="1"/>
      <w:numFmt w:val="bullet"/>
      <w:lvlText w:val=""/>
      <w:lvlJc w:val="left"/>
      <w:pPr>
        <w:ind w:left="5040" w:hanging="360"/>
      </w:pPr>
      <w:rPr>
        <w:rFonts w:ascii="Symbol" w:hAnsi="Symbol" w:hint="default"/>
      </w:rPr>
    </w:lvl>
    <w:lvl w:ilvl="7" w:tplc="5EA2DCAE" w:tentative="1">
      <w:start w:val="1"/>
      <w:numFmt w:val="bullet"/>
      <w:lvlText w:val="o"/>
      <w:lvlJc w:val="left"/>
      <w:pPr>
        <w:ind w:left="5760" w:hanging="360"/>
      </w:pPr>
      <w:rPr>
        <w:rFonts w:ascii="Courier New" w:hAnsi="Courier New" w:cs="Courier New" w:hint="default"/>
      </w:rPr>
    </w:lvl>
    <w:lvl w:ilvl="8" w:tplc="A5B8F998"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BC5086"/>
    <w:multiLevelType w:val="hybridMultilevel"/>
    <w:tmpl w:val="CC22ED34"/>
    <w:lvl w:ilvl="0" w:tplc="8DEE6800">
      <w:start w:val="1"/>
      <w:numFmt w:val="decimal"/>
      <w:lvlText w:val="%1."/>
      <w:lvlJc w:val="left"/>
      <w:pPr>
        <w:ind w:left="720" w:hanging="360"/>
      </w:pPr>
    </w:lvl>
    <w:lvl w:ilvl="1" w:tplc="5E8EC636" w:tentative="1">
      <w:start w:val="1"/>
      <w:numFmt w:val="lowerLetter"/>
      <w:lvlText w:val="%2."/>
      <w:lvlJc w:val="left"/>
      <w:pPr>
        <w:ind w:left="1440" w:hanging="360"/>
      </w:pPr>
    </w:lvl>
    <w:lvl w:ilvl="2" w:tplc="A1361040" w:tentative="1">
      <w:start w:val="1"/>
      <w:numFmt w:val="lowerRoman"/>
      <w:lvlText w:val="%3."/>
      <w:lvlJc w:val="right"/>
      <w:pPr>
        <w:ind w:left="2160" w:hanging="180"/>
      </w:pPr>
    </w:lvl>
    <w:lvl w:ilvl="3" w:tplc="EB7C769E" w:tentative="1">
      <w:start w:val="1"/>
      <w:numFmt w:val="decimal"/>
      <w:lvlText w:val="%4."/>
      <w:lvlJc w:val="left"/>
      <w:pPr>
        <w:ind w:left="2880" w:hanging="360"/>
      </w:pPr>
    </w:lvl>
    <w:lvl w:ilvl="4" w:tplc="282ECA04" w:tentative="1">
      <w:start w:val="1"/>
      <w:numFmt w:val="lowerLetter"/>
      <w:lvlText w:val="%5."/>
      <w:lvlJc w:val="left"/>
      <w:pPr>
        <w:ind w:left="3600" w:hanging="360"/>
      </w:pPr>
    </w:lvl>
    <w:lvl w:ilvl="5" w:tplc="B5D89FC8" w:tentative="1">
      <w:start w:val="1"/>
      <w:numFmt w:val="lowerRoman"/>
      <w:lvlText w:val="%6."/>
      <w:lvlJc w:val="right"/>
      <w:pPr>
        <w:ind w:left="4320" w:hanging="180"/>
      </w:pPr>
    </w:lvl>
    <w:lvl w:ilvl="6" w:tplc="4B1CCD7E" w:tentative="1">
      <w:start w:val="1"/>
      <w:numFmt w:val="decimal"/>
      <w:lvlText w:val="%7."/>
      <w:lvlJc w:val="left"/>
      <w:pPr>
        <w:ind w:left="5040" w:hanging="360"/>
      </w:pPr>
    </w:lvl>
    <w:lvl w:ilvl="7" w:tplc="1A8CE1FE" w:tentative="1">
      <w:start w:val="1"/>
      <w:numFmt w:val="lowerLetter"/>
      <w:lvlText w:val="%8."/>
      <w:lvlJc w:val="left"/>
      <w:pPr>
        <w:ind w:left="5760" w:hanging="360"/>
      </w:pPr>
    </w:lvl>
    <w:lvl w:ilvl="8" w:tplc="8634F8F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17"/>
  </w:num>
  <w:num w:numId="18">
    <w:abstractNumId w:val="10"/>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ning">
    <w15:presenceInfo w15:providerId="None" w15:userId="Mor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wM7M0MbS0MDC1NLBU0lEKTi0uzszPAymwrAUAHIUhBywAAAA="/>
  </w:docVars>
  <w:rsids>
    <w:rsidRoot w:val="00F161AC"/>
    <w:rsid w:val="00060B5B"/>
    <w:rsid w:val="000615B7"/>
    <w:rsid w:val="0006500B"/>
    <w:rsid w:val="000B50E5"/>
    <w:rsid w:val="000B6533"/>
    <w:rsid w:val="000D3F41"/>
    <w:rsid w:val="000F322B"/>
    <w:rsid w:val="00132B3B"/>
    <w:rsid w:val="00152DD5"/>
    <w:rsid w:val="00170447"/>
    <w:rsid w:val="00172FAB"/>
    <w:rsid w:val="001760A6"/>
    <w:rsid w:val="0018076F"/>
    <w:rsid w:val="00182363"/>
    <w:rsid w:val="00184043"/>
    <w:rsid w:val="001852AB"/>
    <w:rsid w:val="001938BA"/>
    <w:rsid w:val="001C2548"/>
    <w:rsid w:val="001C4DFB"/>
    <w:rsid w:val="001D332C"/>
    <w:rsid w:val="001D7E73"/>
    <w:rsid w:val="001F7221"/>
    <w:rsid w:val="00237568"/>
    <w:rsid w:val="002417DC"/>
    <w:rsid w:val="00271711"/>
    <w:rsid w:val="002875F2"/>
    <w:rsid w:val="002B1C47"/>
    <w:rsid w:val="002C12BA"/>
    <w:rsid w:val="002D168A"/>
    <w:rsid w:val="002D5BCE"/>
    <w:rsid w:val="002F10DD"/>
    <w:rsid w:val="002F56E9"/>
    <w:rsid w:val="00305A5D"/>
    <w:rsid w:val="0032406F"/>
    <w:rsid w:val="00346F33"/>
    <w:rsid w:val="00355DCA"/>
    <w:rsid w:val="0039354E"/>
    <w:rsid w:val="003A0D55"/>
    <w:rsid w:val="003B72DA"/>
    <w:rsid w:val="003C2A5B"/>
    <w:rsid w:val="003F67A4"/>
    <w:rsid w:val="00406801"/>
    <w:rsid w:val="004346D4"/>
    <w:rsid w:val="00461054"/>
    <w:rsid w:val="004A727F"/>
    <w:rsid w:val="004B7FF0"/>
    <w:rsid w:val="004C2F57"/>
    <w:rsid w:val="004E3242"/>
    <w:rsid w:val="004E3946"/>
    <w:rsid w:val="004E51AE"/>
    <w:rsid w:val="00551A02"/>
    <w:rsid w:val="005534FA"/>
    <w:rsid w:val="00553B06"/>
    <w:rsid w:val="00564C32"/>
    <w:rsid w:val="00570EAD"/>
    <w:rsid w:val="00581945"/>
    <w:rsid w:val="005D15D2"/>
    <w:rsid w:val="005D3A03"/>
    <w:rsid w:val="005F0AC3"/>
    <w:rsid w:val="005F4786"/>
    <w:rsid w:val="005F4D6E"/>
    <w:rsid w:val="006046B3"/>
    <w:rsid w:val="00631C73"/>
    <w:rsid w:val="006434A9"/>
    <w:rsid w:val="00647489"/>
    <w:rsid w:val="00651B67"/>
    <w:rsid w:val="00662D61"/>
    <w:rsid w:val="00683348"/>
    <w:rsid w:val="006B21C4"/>
    <w:rsid w:val="006D3EF3"/>
    <w:rsid w:val="006E6112"/>
    <w:rsid w:val="006E682B"/>
    <w:rsid w:val="006E7A34"/>
    <w:rsid w:val="0071002D"/>
    <w:rsid w:val="007654AA"/>
    <w:rsid w:val="0079119D"/>
    <w:rsid w:val="007F3003"/>
    <w:rsid w:val="008002C0"/>
    <w:rsid w:val="0080144D"/>
    <w:rsid w:val="00813867"/>
    <w:rsid w:val="00851F21"/>
    <w:rsid w:val="00870162"/>
    <w:rsid w:val="008741A7"/>
    <w:rsid w:val="00876104"/>
    <w:rsid w:val="00893277"/>
    <w:rsid w:val="00897766"/>
    <w:rsid w:val="008B0DA4"/>
    <w:rsid w:val="008C5323"/>
    <w:rsid w:val="00900956"/>
    <w:rsid w:val="0093731D"/>
    <w:rsid w:val="00984130"/>
    <w:rsid w:val="009A6A3B"/>
    <w:rsid w:val="009C2B79"/>
    <w:rsid w:val="009D7D6D"/>
    <w:rsid w:val="009E6799"/>
    <w:rsid w:val="009F6BD6"/>
    <w:rsid w:val="00A04643"/>
    <w:rsid w:val="00A2585B"/>
    <w:rsid w:val="00A632B0"/>
    <w:rsid w:val="00AA0ECD"/>
    <w:rsid w:val="00AD274C"/>
    <w:rsid w:val="00AF60E6"/>
    <w:rsid w:val="00B00547"/>
    <w:rsid w:val="00B17F42"/>
    <w:rsid w:val="00B31DF5"/>
    <w:rsid w:val="00B374D5"/>
    <w:rsid w:val="00B55538"/>
    <w:rsid w:val="00B75055"/>
    <w:rsid w:val="00B823AA"/>
    <w:rsid w:val="00B86449"/>
    <w:rsid w:val="00B91D66"/>
    <w:rsid w:val="00BA45DB"/>
    <w:rsid w:val="00BB1A8D"/>
    <w:rsid w:val="00BB2F10"/>
    <w:rsid w:val="00BE7637"/>
    <w:rsid w:val="00BF4184"/>
    <w:rsid w:val="00C0601E"/>
    <w:rsid w:val="00C31D30"/>
    <w:rsid w:val="00CA7FD0"/>
    <w:rsid w:val="00CC10AD"/>
    <w:rsid w:val="00CD6789"/>
    <w:rsid w:val="00CD6E39"/>
    <w:rsid w:val="00CE16BD"/>
    <w:rsid w:val="00CF6E91"/>
    <w:rsid w:val="00D02C73"/>
    <w:rsid w:val="00D07E75"/>
    <w:rsid w:val="00D61835"/>
    <w:rsid w:val="00D76C62"/>
    <w:rsid w:val="00D85B68"/>
    <w:rsid w:val="00D87026"/>
    <w:rsid w:val="00E06E3E"/>
    <w:rsid w:val="00E21468"/>
    <w:rsid w:val="00E22351"/>
    <w:rsid w:val="00E353D5"/>
    <w:rsid w:val="00E44DF7"/>
    <w:rsid w:val="00E54DC4"/>
    <w:rsid w:val="00E6004D"/>
    <w:rsid w:val="00E64DFF"/>
    <w:rsid w:val="00E66992"/>
    <w:rsid w:val="00E76948"/>
    <w:rsid w:val="00E81978"/>
    <w:rsid w:val="00ED2554"/>
    <w:rsid w:val="00EF38A1"/>
    <w:rsid w:val="00F161AC"/>
    <w:rsid w:val="00F3468B"/>
    <w:rsid w:val="00F379B7"/>
    <w:rsid w:val="00F525FA"/>
    <w:rsid w:val="00F61D87"/>
    <w:rsid w:val="00F74FE4"/>
    <w:rsid w:val="00F77BEB"/>
    <w:rsid w:val="00F821B0"/>
    <w:rsid w:val="00F87508"/>
    <w:rsid w:val="00F97263"/>
    <w:rsid w:val="00F9762D"/>
    <w:rsid w:val="00FA62C4"/>
    <w:rsid w:val="00FE0D71"/>
    <w:rsid w:val="00FF2002"/>
    <w:rsid w:val="00FF6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34CD"/>
  <w15:chartTrackingRefBased/>
  <w15:docId w15:val="{EE042F3E-6BD1-4060-B7D6-87680BA5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i">
    <w:name w:val="mi"/>
    <w:basedOn w:val="DefaultParagraphFont"/>
    <w:rsid w:val="006046B3"/>
  </w:style>
  <w:style w:type="character" w:customStyle="1" w:styleId="mjxassistivemathml">
    <w:name w:val="mjx_assistive_mathml"/>
    <w:basedOn w:val="DefaultParagraphFont"/>
    <w:rsid w:val="006046B3"/>
  </w:style>
  <w:style w:type="paragraph" w:customStyle="1" w:styleId="uiqtextpara">
    <w:name w:val="ui_qtext_para"/>
    <w:basedOn w:val="Normal"/>
    <w:rsid w:val="00F77BEB"/>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mo">
    <w:name w:val="mo"/>
    <w:basedOn w:val="DefaultParagraphFont"/>
    <w:rsid w:val="00651B67"/>
  </w:style>
  <w:style w:type="character" w:customStyle="1" w:styleId="mn">
    <w:name w:val="mn"/>
    <w:basedOn w:val="DefaultParagraphFont"/>
    <w:rsid w:val="00651B67"/>
  </w:style>
  <w:style w:type="character" w:customStyle="1" w:styleId="msqrt">
    <w:name w:val="msqrt"/>
    <w:basedOn w:val="DefaultParagraphFont"/>
    <w:rsid w:val="00305A5D"/>
  </w:style>
  <w:style w:type="character" w:styleId="Hyperlink">
    <w:name w:val="Hyperlink"/>
    <w:basedOn w:val="DefaultParagraphFont"/>
    <w:uiPriority w:val="99"/>
    <w:semiHidden/>
    <w:unhideWhenUsed/>
    <w:rsid w:val="00CC1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5119">
      <w:bodyDiv w:val="1"/>
      <w:marLeft w:val="0"/>
      <w:marRight w:val="0"/>
      <w:marTop w:val="0"/>
      <w:marBottom w:val="0"/>
      <w:divBdr>
        <w:top w:val="none" w:sz="0" w:space="0" w:color="auto"/>
        <w:left w:val="none" w:sz="0" w:space="0" w:color="auto"/>
        <w:bottom w:val="none" w:sz="0" w:space="0" w:color="auto"/>
        <w:right w:val="none" w:sz="0" w:space="0" w:color="auto"/>
      </w:divBdr>
    </w:div>
    <w:div w:id="18135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s.cmu.edu/~odonnell/quantum15/lecture05.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AE683454D64762B8ABEF13EDBC059D"/>
        <w:category>
          <w:name w:val="General"/>
          <w:gallery w:val="placeholder"/>
        </w:category>
        <w:types>
          <w:type w:val="bbPlcHdr"/>
        </w:types>
        <w:behaviors>
          <w:behavior w:val="content"/>
        </w:behaviors>
        <w:guid w:val="{AC44DBE7-BDB2-4D41-84B6-E5943B133D4A}"/>
      </w:docPartPr>
      <w:docPartBody>
        <w:p w:rsidR="00EF38A1" w:rsidRDefault="00E33514">
          <w:pPr>
            <w:pStyle w:val="85AE683454D64762B8ABEF13EDBC059D"/>
          </w:pPr>
          <w:r>
            <w:t>[Title Here, up to 12 Words, on One to Two Lines]</w:t>
          </w:r>
        </w:p>
      </w:docPartBody>
    </w:docPart>
    <w:docPart>
      <w:docPartPr>
        <w:name w:val="C37540A0357A461E9954E444D2521EF8"/>
        <w:category>
          <w:name w:val="General"/>
          <w:gallery w:val="placeholder"/>
        </w:category>
        <w:types>
          <w:type w:val="bbPlcHdr"/>
        </w:types>
        <w:behaviors>
          <w:behavior w:val="content"/>
        </w:behaviors>
        <w:guid w:val="{56A2A8DF-EC6D-46BB-80FB-D3A3215C86EE}"/>
      </w:docPartPr>
      <w:docPartBody>
        <w:p w:rsidR="00EF38A1" w:rsidRDefault="00E33514">
          <w:pPr>
            <w:pStyle w:val="C37540A0357A461E9954E444D2521EF8"/>
          </w:pPr>
          <w:r w:rsidRPr="005D3A03">
            <w:t>Figures title:</w:t>
          </w:r>
        </w:p>
      </w:docPartBody>
    </w:docPart>
    <w:docPart>
      <w:docPartPr>
        <w:name w:val="7267476A042742BEB11984DAC790BE62"/>
        <w:category>
          <w:name w:val="General"/>
          <w:gallery w:val="placeholder"/>
        </w:category>
        <w:types>
          <w:type w:val="bbPlcHdr"/>
        </w:types>
        <w:behaviors>
          <w:behavior w:val="content"/>
        </w:behaviors>
        <w:guid w:val="{FB3E7244-C201-4F1F-8053-3BF2AC81B084}"/>
      </w:docPartPr>
      <w:docPartBody>
        <w:p w:rsidR="00EF38A1" w:rsidRDefault="00E33514">
          <w:pPr>
            <w:pStyle w:val="7267476A042742BEB11984DAC790BE62"/>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CC95348E22DA43788E49FFB7DF025D49"/>
        <w:category>
          <w:name w:val="General"/>
          <w:gallery w:val="placeholder"/>
        </w:category>
        <w:types>
          <w:type w:val="bbPlcHdr"/>
        </w:types>
        <w:behaviors>
          <w:behavior w:val="content"/>
        </w:behaviors>
        <w:guid w:val="{C7536290-266E-417E-AFE1-B0E4950F3694}"/>
      </w:docPartPr>
      <w:docPartBody>
        <w:p w:rsidR="00EF38A1" w:rsidRDefault="00E33514" w:rsidP="00ED2554">
          <w:pPr>
            <w:pStyle w:val="CC95348E22DA43788E49FFB7DF025D49"/>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54"/>
    <w:rsid w:val="00066DD1"/>
    <w:rsid w:val="00393CA0"/>
    <w:rsid w:val="004A23FA"/>
    <w:rsid w:val="005D5361"/>
    <w:rsid w:val="006518CA"/>
    <w:rsid w:val="007562D8"/>
    <w:rsid w:val="00762EDB"/>
    <w:rsid w:val="00767DCB"/>
    <w:rsid w:val="008F6ED3"/>
    <w:rsid w:val="00D56866"/>
    <w:rsid w:val="00D915DF"/>
    <w:rsid w:val="00D92E31"/>
    <w:rsid w:val="00E33514"/>
    <w:rsid w:val="00ED2554"/>
    <w:rsid w:val="00EF38A1"/>
    <w:rsid w:val="00FC1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E683454D64762B8ABEF13EDBC059D">
    <w:name w:val="85AE683454D64762B8ABEF13EDBC059D"/>
  </w:style>
  <w:style w:type="paragraph" w:customStyle="1" w:styleId="C8B0DE39EFCD4B55B0AA8E6E5B0E345C">
    <w:name w:val="C8B0DE39EFCD4B55B0AA8E6E5B0E345C"/>
  </w:style>
  <w:style w:type="paragraph" w:customStyle="1" w:styleId="A17B2FBA3A6F4DEDA8AF68EF739E7E4A">
    <w:name w:val="A17B2FBA3A6F4DEDA8AF68EF739E7E4A"/>
  </w:style>
  <w:style w:type="paragraph" w:customStyle="1" w:styleId="5E60B2E60E0C467EA574904319C9DF56">
    <w:name w:val="5E60B2E60E0C467EA574904319C9DF56"/>
  </w:style>
  <w:style w:type="paragraph" w:customStyle="1" w:styleId="62F5AF7F2BE745A59493F81A483E564A">
    <w:name w:val="62F5AF7F2BE745A59493F81A483E564A"/>
  </w:style>
  <w:style w:type="paragraph" w:customStyle="1" w:styleId="BB990BE4792445B7A10325DC91AB52B9">
    <w:name w:val="BB990BE4792445B7A10325DC91AB52B9"/>
  </w:style>
  <w:style w:type="character" w:styleId="Emphasis">
    <w:name w:val="Emphasis"/>
    <w:basedOn w:val="DefaultParagraphFont"/>
    <w:uiPriority w:val="4"/>
    <w:unhideWhenUsed/>
    <w:qFormat/>
    <w:rPr>
      <w:i/>
      <w:iCs/>
    </w:rPr>
  </w:style>
  <w:style w:type="paragraph" w:customStyle="1" w:styleId="9189115644514BB1B0EEC5CE451C9CC1">
    <w:name w:val="9189115644514BB1B0EEC5CE451C9CC1"/>
  </w:style>
  <w:style w:type="paragraph" w:customStyle="1" w:styleId="91E239AD51944C04B8042D3B523C4AF6">
    <w:name w:val="91E239AD51944C04B8042D3B523C4AF6"/>
  </w:style>
  <w:style w:type="paragraph" w:customStyle="1" w:styleId="8D1C7262F00142A9B12865A0F787AC33">
    <w:name w:val="8D1C7262F00142A9B12865A0F787AC33"/>
  </w:style>
  <w:style w:type="paragraph" w:customStyle="1" w:styleId="27A00C0EAB964946B7AD676927F406D1">
    <w:name w:val="27A00C0EAB964946B7AD676927F406D1"/>
  </w:style>
  <w:style w:type="paragraph" w:customStyle="1" w:styleId="57982325D86F401D88CEC07704C8EE2E">
    <w:name w:val="57982325D86F401D88CEC07704C8EE2E"/>
  </w:style>
  <w:style w:type="paragraph" w:customStyle="1" w:styleId="19152C81DFD947BB8BFC6430584F8D7B">
    <w:name w:val="19152C81DFD947BB8BFC6430584F8D7B"/>
  </w:style>
  <w:style w:type="paragraph" w:customStyle="1" w:styleId="8BF5917FD91D418799BC78C22E001E0D">
    <w:name w:val="8BF5917FD91D418799BC78C22E001E0D"/>
  </w:style>
  <w:style w:type="paragraph" w:customStyle="1" w:styleId="4952513E95044E1AACBCB40E7E486835">
    <w:name w:val="4952513E95044E1AACBCB40E7E486835"/>
  </w:style>
  <w:style w:type="paragraph" w:customStyle="1" w:styleId="8A2BF5C2FC8B4E24B2FCE9F49993DA1B">
    <w:name w:val="8A2BF5C2FC8B4E24B2FCE9F49993DA1B"/>
  </w:style>
  <w:style w:type="paragraph" w:customStyle="1" w:styleId="823F4514317D4882A36D9DD7C79CE021">
    <w:name w:val="823F4514317D4882A36D9DD7C79CE021"/>
  </w:style>
  <w:style w:type="paragraph" w:customStyle="1" w:styleId="BAB3BA129AF943AAA89429CFF822B88F">
    <w:name w:val="BAB3BA129AF943AAA89429CFF822B88F"/>
  </w:style>
  <w:style w:type="paragraph" w:customStyle="1" w:styleId="4E287233856543D381A0D9F880521B0E">
    <w:name w:val="4E287233856543D381A0D9F880521B0E"/>
  </w:style>
  <w:style w:type="paragraph" w:customStyle="1" w:styleId="DCA7DC40761A4FE49B7338B1775654E4">
    <w:name w:val="DCA7DC40761A4FE49B7338B1775654E4"/>
  </w:style>
  <w:style w:type="paragraph" w:customStyle="1" w:styleId="E380E8A45C714FCA9E2E8C1FF8C8ED24">
    <w:name w:val="E380E8A45C714FCA9E2E8C1FF8C8ED24"/>
  </w:style>
  <w:style w:type="paragraph" w:customStyle="1" w:styleId="4796B018A1DE460A8BB8CBA852E39968">
    <w:name w:val="4796B018A1DE460A8BB8CBA852E39968"/>
  </w:style>
  <w:style w:type="paragraph" w:customStyle="1" w:styleId="1EC1AEE979EB482CBCD8FB2428D42AC3">
    <w:name w:val="1EC1AEE979EB482CBCD8FB2428D42AC3"/>
  </w:style>
  <w:style w:type="paragraph" w:customStyle="1" w:styleId="4FDC52892877426EA34F07EC2AD9F2EF">
    <w:name w:val="4FDC52892877426EA34F07EC2AD9F2EF"/>
  </w:style>
  <w:style w:type="paragraph" w:customStyle="1" w:styleId="FAA92EB3401E4B26BA9B5F511479B905">
    <w:name w:val="FAA92EB3401E4B26BA9B5F511479B905"/>
  </w:style>
  <w:style w:type="paragraph" w:customStyle="1" w:styleId="E67F1DBF20D6406FA016862F7CC8BFEA">
    <w:name w:val="E67F1DBF20D6406FA016862F7CC8BFEA"/>
  </w:style>
  <w:style w:type="paragraph" w:customStyle="1" w:styleId="8998569ED2A142EDBAD4861E477DCA22">
    <w:name w:val="8998569ED2A142EDBAD4861E477DCA22"/>
  </w:style>
  <w:style w:type="paragraph" w:customStyle="1" w:styleId="A773FC528B8E408FA25F2CA0A64EC548">
    <w:name w:val="A773FC528B8E408FA25F2CA0A64EC548"/>
  </w:style>
  <w:style w:type="paragraph" w:customStyle="1" w:styleId="67527AE099654F3DBDB97862CD79B235">
    <w:name w:val="67527AE099654F3DBDB97862CD79B235"/>
  </w:style>
  <w:style w:type="paragraph" w:customStyle="1" w:styleId="0057A42BE60D4F1F8A6179E9257B4A2B">
    <w:name w:val="0057A42BE60D4F1F8A6179E9257B4A2B"/>
  </w:style>
  <w:style w:type="paragraph" w:customStyle="1" w:styleId="2EC786B3724A44D8986A3C8FEEFC5462">
    <w:name w:val="2EC786B3724A44D8986A3C8FEEFC5462"/>
  </w:style>
  <w:style w:type="paragraph" w:customStyle="1" w:styleId="D9F1B296D6E74BF78C9DD145F4E902F1">
    <w:name w:val="D9F1B296D6E74BF78C9DD145F4E902F1"/>
  </w:style>
  <w:style w:type="paragraph" w:customStyle="1" w:styleId="010569C2F3074C0BAC36AF5CCF65C854">
    <w:name w:val="010569C2F3074C0BAC36AF5CCF65C854"/>
  </w:style>
  <w:style w:type="paragraph" w:customStyle="1" w:styleId="B7AE4EDD7B5644B3B419C6EC005B2AFA">
    <w:name w:val="B7AE4EDD7B5644B3B419C6EC005B2AFA"/>
  </w:style>
  <w:style w:type="paragraph" w:customStyle="1" w:styleId="DDCE9115B924448FB7317222E1FE770C">
    <w:name w:val="DDCE9115B924448FB7317222E1FE770C"/>
  </w:style>
  <w:style w:type="paragraph" w:customStyle="1" w:styleId="4A5B5AA77F3141A4911BAA9E68BEF1A6">
    <w:name w:val="4A5B5AA77F3141A4911BAA9E68BEF1A6"/>
  </w:style>
  <w:style w:type="paragraph" w:customStyle="1" w:styleId="EA448A2B41964A8CAFAEDFDFACE1F845">
    <w:name w:val="EA448A2B41964A8CAFAEDFDFACE1F845"/>
  </w:style>
  <w:style w:type="paragraph" w:customStyle="1" w:styleId="B3A3344BB8404D5BAA48C17C9B0C7DC3">
    <w:name w:val="B3A3344BB8404D5BAA48C17C9B0C7DC3"/>
  </w:style>
  <w:style w:type="paragraph" w:customStyle="1" w:styleId="C3B63250D1D2460CAFE2F0FBCC5ABE31">
    <w:name w:val="C3B63250D1D2460CAFE2F0FBCC5ABE31"/>
  </w:style>
  <w:style w:type="paragraph" w:customStyle="1" w:styleId="93A7819107F04E009B40A9A261B2C00D">
    <w:name w:val="93A7819107F04E009B40A9A261B2C00D"/>
  </w:style>
  <w:style w:type="paragraph" w:customStyle="1" w:styleId="D1353355CF8642C3976AB2097F67924B">
    <w:name w:val="D1353355CF8642C3976AB2097F67924B"/>
  </w:style>
  <w:style w:type="paragraph" w:customStyle="1" w:styleId="976CD573A6344020BCCD9F8413994BCD">
    <w:name w:val="976CD573A6344020BCCD9F8413994BCD"/>
  </w:style>
  <w:style w:type="paragraph" w:customStyle="1" w:styleId="B64F83599BB74486A30F0087D0F3E386">
    <w:name w:val="B64F83599BB74486A30F0087D0F3E386"/>
  </w:style>
  <w:style w:type="paragraph" w:customStyle="1" w:styleId="2364D8C36959464BA51B7FADBB09E994">
    <w:name w:val="2364D8C36959464BA51B7FADBB09E994"/>
  </w:style>
  <w:style w:type="paragraph" w:customStyle="1" w:styleId="322E1BE8CA264B9286307A9C2D337A89">
    <w:name w:val="322E1BE8CA264B9286307A9C2D337A89"/>
  </w:style>
  <w:style w:type="paragraph" w:customStyle="1" w:styleId="8B691F3FFA2848BAB8FAB636F5EEA085">
    <w:name w:val="8B691F3FFA2848BAB8FAB636F5EEA085"/>
  </w:style>
  <w:style w:type="paragraph" w:customStyle="1" w:styleId="6CDD9AA0468046D8AE65F9BE8F3A0EFF">
    <w:name w:val="6CDD9AA0468046D8AE65F9BE8F3A0EFF"/>
  </w:style>
  <w:style w:type="paragraph" w:customStyle="1" w:styleId="8DFA0C08A035453B86E78A21C8932383">
    <w:name w:val="8DFA0C08A035453B86E78A21C8932383"/>
  </w:style>
  <w:style w:type="paragraph" w:customStyle="1" w:styleId="6B18F24E87BC4A29977EA25A19677A7C">
    <w:name w:val="6B18F24E87BC4A29977EA25A19677A7C"/>
  </w:style>
  <w:style w:type="paragraph" w:customStyle="1" w:styleId="79C4F34D6E3A4249A2B34CB60F2C326F">
    <w:name w:val="79C4F34D6E3A4249A2B34CB60F2C326F"/>
  </w:style>
  <w:style w:type="paragraph" w:customStyle="1" w:styleId="699106D96FD7449B83B12E7B2A6AC749">
    <w:name w:val="699106D96FD7449B83B12E7B2A6AC749"/>
  </w:style>
  <w:style w:type="paragraph" w:customStyle="1" w:styleId="D23792659A4C46C6AA329E4F0567958A">
    <w:name w:val="D23792659A4C46C6AA329E4F0567958A"/>
  </w:style>
  <w:style w:type="paragraph" w:customStyle="1" w:styleId="41C90DFE9987457A90BDFCD1DCA24E3A">
    <w:name w:val="41C90DFE9987457A90BDFCD1DCA24E3A"/>
  </w:style>
  <w:style w:type="paragraph" w:customStyle="1" w:styleId="AF033D2AD8664FFF8D7C95DD1318F594">
    <w:name w:val="AF033D2AD8664FFF8D7C95DD1318F594"/>
  </w:style>
  <w:style w:type="paragraph" w:customStyle="1" w:styleId="B908E802901B4AA3AAD016CEA7E60BBD">
    <w:name w:val="B908E802901B4AA3AAD016CEA7E60BBD"/>
  </w:style>
  <w:style w:type="paragraph" w:customStyle="1" w:styleId="4AA7F33019DB44259673814075145C3E">
    <w:name w:val="4AA7F33019DB44259673814075145C3E"/>
  </w:style>
  <w:style w:type="paragraph" w:customStyle="1" w:styleId="06D9229879B44D29B57087D737AA5559">
    <w:name w:val="06D9229879B44D29B57087D737AA5559"/>
  </w:style>
  <w:style w:type="paragraph" w:customStyle="1" w:styleId="94BA3AA38578493785020983B6329EF3">
    <w:name w:val="94BA3AA38578493785020983B6329EF3"/>
  </w:style>
  <w:style w:type="paragraph" w:customStyle="1" w:styleId="205DDE1E24DD49999BB62CA4A43020FB">
    <w:name w:val="205DDE1E24DD49999BB62CA4A43020FB"/>
  </w:style>
  <w:style w:type="paragraph" w:customStyle="1" w:styleId="AC900A27617A4084A048E3B56F8BEC5F">
    <w:name w:val="AC900A27617A4084A048E3B56F8BEC5F"/>
  </w:style>
  <w:style w:type="paragraph" w:customStyle="1" w:styleId="63A77C9E3081465CBD1489ADB9B963E6">
    <w:name w:val="63A77C9E3081465CBD1489ADB9B963E6"/>
  </w:style>
  <w:style w:type="paragraph" w:customStyle="1" w:styleId="7E05DF69B183464484CAD2EEF3BE5B52">
    <w:name w:val="7E05DF69B183464484CAD2EEF3BE5B52"/>
  </w:style>
  <w:style w:type="paragraph" w:customStyle="1" w:styleId="C37540A0357A461E9954E444D2521EF8">
    <w:name w:val="C37540A0357A461E9954E444D2521EF8"/>
  </w:style>
  <w:style w:type="paragraph" w:customStyle="1" w:styleId="7267476A042742BEB11984DAC790BE62">
    <w:name w:val="7267476A042742BEB11984DAC790BE62"/>
  </w:style>
  <w:style w:type="paragraph" w:customStyle="1" w:styleId="CC95348E22DA43788E49FFB7DF025D49">
    <w:name w:val="CC95348E22DA43788E49FFB7DF025D49"/>
    <w:rsid w:val="00ED2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Sal03</b:Tag>
    <b:SourceType>JournalArticle</b:SourceType>
    <b:Guid>{0AE6B238-6F41-469B-8FC8-BBC21B7234A5}</b:Guid>
    <b:Title>Quantum Computation and Image Processing: New Trends in Artificial Intelligence.</b:Title>
    <b:Year>January 2003</b:Year>
    <b:Pages>2</b:Pages>
    <b:Author>
      <b:Author>
        <b:NameList>
          <b:Person>
            <b:Last>Bose</b:Last>
            <b:First>Salvador</b:First>
            <b:Middle>Venegas-Andraca &amp; Samrat</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AAEB7-ECAB-4C26-92B4-52A2C04A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10</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The Effects of the Quantum Computing on Improving the Performance of Artificial Intelligence</vt:lpstr>
    </vt:vector>
  </TitlesOfParts>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Quantum Computing on Improving the Performance of Artificial Intelligence</dc:title>
  <dc:creator>Morning</dc:creator>
  <cp:lastModifiedBy>MUHAMMAD USMAN NAWAZ</cp:lastModifiedBy>
  <cp:revision>2</cp:revision>
  <dcterms:created xsi:type="dcterms:W3CDTF">2019-11-07T01:16:00Z</dcterms:created>
  <dcterms:modified xsi:type="dcterms:W3CDTF">2019-11-07T01:16:00Z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id="tSYwP0lt"/&gt;&lt;style id="http://www.zotero.org/styles/apa" locale="en-US" hasBibliography="1" bibliographyStyleHasBeenSet="1"/&gt;&lt;prefs&gt;&lt;pref name="fieldType" value="Field"/&gt;&lt;/prefs&gt;&lt;/data&gt;</vt:lpwstr>
  </property>
</Properties>
</file>