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5B754F2" w:rsidR="001835B9" w:rsidRDefault="003A3345">
      <w:pPr>
        <w:pStyle w:val="NoSpacing"/>
      </w:pPr>
      <w:r>
        <w:t>Name</w:t>
      </w:r>
    </w:p>
    <w:p w14:paraId="30E8F2B0" w14:textId="77777777" w:rsidR="00E614DD" w:rsidRDefault="00F55F4B">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0E99E16B" w14:textId="0D5DCBD1" w:rsidR="00E214A6" w:rsidRPr="00244453" w:rsidRDefault="007C002D" w:rsidP="00E214A6">
      <w:r>
        <w:rPr>
          <w:b/>
        </w:rPr>
        <w:tab/>
      </w:r>
      <w:r>
        <w:rPr>
          <w:b/>
        </w:rPr>
        <w:tab/>
      </w:r>
      <w:r>
        <w:rPr>
          <w:b/>
        </w:rPr>
        <w:tab/>
      </w:r>
      <w:r w:rsidRPr="007C002D">
        <w:t>Reflection Paper 4: Immortal Diamond</w:t>
      </w:r>
    </w:p>
    <w:p w14:paraId="3B7A0A20" w14:textId="5F48B65E" w:rsidR="00932C2C" w:rsidRDefault="001F19D4" w:rsidP="007C0E1A">
      <w:r>
        <w:t>Why</w:t>
      </w:r>
      <w:r w:rsidR="001740ED" w:rsidRPr="001740ED">
        <w:t xml:space="preserve"> the </w:t>
      </w:r>
      <w:r w:rsidR="00921E8A">
        <w:t>true</w:t>
      </w:r>
      <w:r w:rsidR="001740ED" w:rsidRPr="001740ED">
        <w:t xml:space="preserve"> self be </w:t>
      </w:r>
      <w:r w:rsidR="00814AF2" w:rsidRPr="001740ED">
        <w:t>buried</w:t>
      </w:r>
      <w:r w:rsidR="001740ED" w:rsidRPr="001740ED">
        <w:t xml:space="preserve"> by the wrong self-conviction?</w:t>
      </w:r>
      <w:r w:rsidR="00814AF2">
        <w:t xml:space="preserve"> </w:t>
      </w:r>
      <w:r>
        <w:t>What is our</w:t>
      </w:r>
      <w:r w:rsidR="00814AF2" w:rsidRPr="001740ED">
        <w:t xml:space="preserve"> true self? </w:t>
      </w:r>
      <w:r w:rsidR="00111754">
        <w:t xml:space="preserve">In the book </w:t>
      </w:r>
      <w:r w:rsidR="00CF25A3">
        <w:rPr>
          <w:i/>
        </w:rPr>
        <w:t xml:space="preserve">Immortal Diamond, </w:t>
      </w:r>
      <w:r w:rsidR="00CF25A3">
        <w:t>R</w:t>
      </w:r>
      <w:r w:rsidR="0090669E">
        <w:t>ichard Ro</w:t>
      </w:r>
      <w:r w:rsidR="00CF25A3">
        <w:t>hr asked these questions.</w:t>
      </w:r>
      <w:r w:rsidR="001740ED" w:rsidRPr="001740ED">
        <w:t xml:space="preserve"> </w:t>
      </w:r>
      <w:r w:rsidR="005E5191">
        <w:t xml:space="preserve">This carries the divine tradition- which he calls </w:t>
      </w:r>
      <w:r w:rsidR="00974BD1">
        <w:t xml:space="preserve">Perennial Tradition in everyday life. </w:t>
      </w:r>
      <w:r w:rsidR="001740ED" w:rsidRPr="001740ED">
        <w:t xml:space="preserve"> </w:t>
      </w:r>
      <w:r w:rsidR="004E06AC">
        <w:t>As regards the true self</w:t>
      </w:r>
      <w:r w:rsidR="0090669E">
        <w:t>, Rohr</w:t>
      </w:r>
      <w:r w:rsidR="00637456">
        <w:t xml:space="preserve"> </w:t>
      </w:r>
      <w:r w:rsidR="004E06AC">
        <w:t>proposes</w:t>
      </w:r>
      <w:r w:rsidR="00637456">
        <w:t xml:space="preserve"> that the </w:t>
      </w:r>
      <w:r w:rsidR="004E06AC">
        <w:t>celestial</w:t>
      </w:r>
      <w:r w:rsidR="00637456">
        <w:t xml:space="preserve"> </w:t>
      </w:r>
      <w:r w:rsidR="004E06AC">
        <w:t>existence</w:t>
      </w:r>
      <w:r w:rsidR="00637456">
        <w:t xml:space="preserve"> that lies within us can </w:t>
      </w:r>
      <w:r w:rsidR="0090669E">
        <w:t>renovate</w:t>
      </w:r>
      <w:r w:rsidR="00D50E60">
        <w:t xml:space="preserve"> us if we release it into</w:t>
      </w:r>
      <w:r w:rsidR="00637456">
        <w:t xml:space="preserve"> </w:t>
      </w:r>
      <w:r w:rsidR="00D50E60">
        <w:t xml:space="preserve">what we </w:t>
      </w:r>
      <w:r w:rsidR="00637456">
        <w:t xml:space="preserve">want to be. The </w:t>
      </w:r>
      <w:r w:rsidR="004D5BEE">
        <w:t>query</w:t>
      </w:r>
      <w:r w:rsidR="00637456">
        <w:t xml:space="preserve"> is - are we willing to take this route?</w:t>
      </w:r>
      <w:r w:rsidR="00945A2C">
        <w:t xml:space="preserve"> </w:t>
      </w:r>
      <w:r w:rsidR="008B58CB">
        <w:t>Rohr is writer and Franciscan priest</w:t>
      </w:r>
      <w:r w:rsidR="00945A2C" w:rsidRPr="00945A2C">
        <w:t xml:space="preserve"> who has </w:t>
      </w:r>
      <w:r w:rsidR="00C20B1E" w:rsidRPr="00945A2C">
        <w:t>established</w:t>
      </w:r>
      <w:r w:rsidR="00945A2C" w:rsidRPr="00945A2C">
        <w:t xml:space="preserve"> a follower that goes beyond the limits of </w:t>
      </w:r>
      <w:r w:rsidR="00C5458B">
        <w:t>Roman Catholicism. In fact, Rohr</w:t>
      </w:r>
      <w:r w:rsidR="00945A2C" w:rsidRPr="00945A2C">
        <w:t xml:space="preserve"> relies on a broad </w:t>
      </w:r>
      <w:r w:rsidR="00C5458B" w:rsidRPr="00945A2C">
        <w:t>mystical</w:t>
      </w:r>
      <w:r w:rsidR="00945A2C" w:rsidRPr="00945A2C">
        <w:t xml:space="preserve"> </w:t>
      </w:r>
      <w:r w:rsidR="00C5458B" w:rsidRPr="00945A2C">
        <w:t>custom</w:t>
      </w:r>
      <w:r w:rsidR="00F54ED2">
        <w:t xml:space="preserve"> </w:t>
      </w:r>
      <w:r w:rsidR="00945A2C" w:rsidRPr="00945A2C">
        <w:t xml:space="preserve">which has made his work </w:t>
      </w:r>
      <w:r w:rsidR="00673285" w:rsidRPr="00945A2C">
        <w:t>amicable</w:t>
      </w:r>
      <w:r w:rsidR="00945A2C" w:rsidRPr="00945A2C">
        <w:t xml:space="preserve"> and </w:t>
      </w:r>
      <w:r w:rsidR="00673285" w:rsidRPr="00945A2C">
        <w:t>valuable</w:t>
      </w:r>
      <w:r w:rsidR="00945A2C" w:rsidRPr="00945A2C">
        <w:t xml:space="preserve">, even for those who may not directly </w:t>
      </w:r>
      <w:r w:rsidR="00673285" w:rsidRPr="00945A2C">
        <w:t>involve</w:t>
      </w:r>
      <w:r w:rsidR="00945A2C" w:rsidRPr="00945A2C">
        <w:t xml:space="preserve"> with a religious community.</w:t>
      </w:r>
      <w:r w:rsidR="00932C2C">
        <w:t xml:space="preserve"> </w:t>
      </w:r>
      <w:r w:rsidR="001F1F8D">
        <w:t xml:space="preserve">This book is written not for those who are already part </w:t>
      </w:r>
      <w:r w:rsidR="00920565">
        <w:t xml:space="preserve">of religious community but for those who see themselves out of the boundaries, </w:t>
      </w:r>
      <w:r w:rsidR="00932C2C">
        <w:t xml:space="preserve">more specifically for those who are disappointed with what they find in churches. </w:t>
      </w:r>
      <w:r w:rsidR="00D25DFB">
        <w:t>Those people who have</w:t>
      </w:r>
      <w:r w:rsidR="00F54ED2">
        <w:t xml:space="preserve"> </w:t>
      </w:r>
      <w:r w:rsidR="007A6A5F">
        <w:t>understanding</w:t>
      </w:r>
      <w:r w:rsidR="00F54ED2">
        <w:t>,</w:t>
      </w:r>
      <w:r w:rsidR="007A6A5F">
        <w:t xml:space="preserve"> strong faith and</w:t>
      </w:r>
      <w:r w:rsidR="00D25DFB">
        <w:t xml:space="preserve"> good relationship with God</w:t>
      </w:r>
      <w:r w:rsidR="00F54ED2">
        <w:t>.</w:t>
      </w:r>
      <w:r w:rsidR="00D25DFB">
        <w:t xml:space="preserve"> </w:t>
      </w:r>
      <w:r w:rsidR="00F54ED2">
        <w:t>T</w:t>
      </w:r>
      <w:bookmarkStart w:id="0" w:name="_GoBack"/>
      <w:bookmarkEnd w:id="0"/>
      <w:r w:rsidR="00D25DFB">
        <w:t xml:space="preserve">hey will find this piece of work wise and worthy </w:t>
      </w:r>
      <w:r w:rsidR="007A6A5F">
        <w:t xml:space="preserve">guide to mystical things in nature. </w:t>
      </w:r>
      <w:r w:rsidR="00DC6233">
        <w:t>The words Rohr offers in the book guide people in daily life. He speaks from the mystical side</w:t>
      </w:r>
      <w:r w:rsidR="00CB2872">
        <w:t xml:space="preserve">. </w:t>
      </w:r>
      <w:r w:rsidR="00932C2C" w:rsidRPr="00932C2C">
        <w:t xml:space="preserve">The important point is that the relationship with God in us must </w:t>
      </w:r>
      <w:r w:rsidR="00CB2872" w:rsidRPr="00932C2C">
        <w:t>renovate</w:t>
      </w:r>
      <w:r w:rsidR="00932C2C" w:rsidRPr="00932C2C">
        <w:t xml:space="preserve"> us into someone who reflects God's values.</w:t>
      </w:r>
    </w:p>
    <w:p w14:paraId="50735771" w14:textId="30BA1311" w:rsidR="007C0E1A" w:rsidRDefault="009074A4" w:rsidP="007C0E1A">
      <w:r>
        <w:t>Rohr</w:t>
      </w:r>
      <w:r w:rsidRPr="009074A4">
        <w:t xml:space="preserve"> inscribes to </w:t>
      </w:r>
      <w:r w:rsidR="00884449" w:rsidRPr="009074A4">
        <w:t>present</w:t>
      </w:r>
      <w:r w:rsidR="00884449">
        <w:t xml:space="preserve"> people</w:t>
      </w:r>
      <w:r w:rsidRPr="009074A4">
        <w:t xml:space="preserve"> on a permanent basis and transform, with Christ as the </w:t>
      </w:r>
      <w:r w:rsidR="00884449" w:rsidRPr="009074A4">
        <w:t>main</w:t>
      </w:r>
      <w:r w:rsidRPr="009074A4">
        <w:t xml:space="preserve"> to that</w:t>
      </w:r>
      <w:r w:rsidR="00884449">
        <w:t xml:space="preserve"> institution:</w:t>
      </w:r>
    </w:p>
    <w:p w14:paraId="601FFB32" w14:textId="7AECC1BD" w:rsidR="00180BA5" w:rsidRDefault="00884449" w:rsidP="0048358E">
      <w:r>
        <w:t>“</w:t>
      </w:r>
      <w:r w:rsidRPr="00884449">
        <w:t xml:space="preserve">I believe the Christ is the archetypal True Self offered to history, where matter and spirit finally operate as one, where divine and human are held in one container, “where there is no </w:t>
      </w:r>
      <w:r w:rsidRPr="00884449">
        <w:lastRenderedPageBreak/>
        <w:t xml:space="preserve">distinction between Jew and Greek, slave and free, </w:t>
      </w:r>
      <w:r>
        <w:t>male and female</w:t>
      </w:r>
      <w:r w:rsidRPr="00884449">
        <w:t>.  This Christ is going before us into an ever new territory, into “Galilee,” which was the forgotten backwater of the Roman Empire an</w:t>
      </w:r>
      <w:r>
        <w:t>d the Jewish religion</w:t>
      </w:r>
      <w:r w:rsidR="001E1A49">
        <w:fldChar w:fldCharType="begin"/>
      </w:r>
      <w:r w:rsidR="001E1A49">
        <w:instrText xml:space="preserve"> ADDIN ZOTERO_ITEM CSL_CITATION {"citationID":"uWRzI0AE","properties":{"formattedCitation":"({\\i{}Immortal Diamond: The Search for Our True Self by Richard Rohr})","plainCitation":"(Immortal Diamond: The Search for Our True Self by Richard Rohr)","noteIndex":0},"citationItems":[{"id":463,"uris":["http://zotero.org/users/local/WcSf8WB9/items/AJAMUCSM"],"uri":["http://zotero.org/users/local/WcSf8WB9/items/AJAMUCSM"],"itemData":{"id":463,"type":"webpage","title":"Immortal Diamond: The Search for Our True Self by Richard Rohr","URL":"https://www.goodreads.com/book/show/15869004-immortal-diamond","accessed":{"date-parts":[["2019",11,19]]}}}],"schema":"https://github.com/citation-style-language/schema/raw/master/csl-citation.json"} </w:instrText>
      </w:r>
      <w:r w:rsidR="001E1A49">
        <w:fldChar w:fldCharType="separate"/>
      </w:r>
      <w:r w:rsidR="001E1A49" w:rsidRPr="001E1A49">
        <w:rPr>
          <w:rFonts w:ascii="Times New Roman" w:hAnsi="Times New Roman" w:cs="Times New Roman"/>
        </w:rPr>
        <w:t>(</w:t>
      </w:r>
      <w:r w:rsidR="001E1A49" w:rsidRPr="001E1A49">
        <w:rPr>
          <w:rFonts w:ascii="Times New Roman" w:hAnsi="Times New Roman" w:cs="Times New Roman"/>
          <w:i/>
          <w:iCs/>
        </w:rPr>
        <w:t>Immortal Diamond: The Search for Our True Self by Richard Rohr</w:t>
      </w:r>
      <w:r w:rsidR="001E1A49" w:rsidRPr="001E1A49">
        <w:rPr>
          <w:rFonts w:ascii="Times New Roman" w:hAnsi="Times New Roman" w:cs="Times New Roman"/>
        </w:rPr>
        <w:t>)</w:t>
      </w:r>
      <w:r w:rsidR="001E1A49">
        <w:fldChar w:fldCharType="end"/>
      </w:r>
      <w:r>
        <w:t>.”</w:t>
      </w:r>
      <w:r w:rsidR="0048358E">
        <w:t xml:space="preserve"> </w:t>
      </w:r>
      <w:r w:rsidR="0028615C" w:rsidRPr="0028615C">
        <w:t>Since meeting with Christ as the ideal true self is the go</w:t>
      </w:r>
      <w:r w:rsidR="0028615C">
        <w:t>al of our journey, then why does Rohr</w:t>
      </w:r>
      <w:r w:rsidR="0028615C" w:rsidRPr="0028615C">
        <w:t xml:space="preserve"> pursue to address firstly all those researchers who seem unpopular with r</w:t>
      </w:r>
      <w:r w:rsidR="0028615C">
        <w:t>eligion? Through this</w:t>
      </w:r>
      <w:r w:rsidR="0028615C" w:rsidRPr="0028615C">
        <w:t xml:space="preserve">, I do not </w:t>
      </w:r>
      <w:r w:rsidR="003B6847" w:rsidRPr="0028615C">
        <w:t>contemplate</w:t>
      </w:r>
      <w:r w:rsidR="0028615C" w:rsidRPr="0028615C">
        <w:t xml:space="preserve"> that Rohr means those whom Lillian Daniel</w:t>
      </w:r>
      <w:r w:rsidR="00C517A0">
        <w:t xml:space="preserve"> addressed in her latest book, p</w:t>
      </w:r>
      <w:r w:rsidR="0028615C" w:rsidRPr="0028615C">
        <w:t xml:space="preserve">eople are satisfied with a superficial vision of </w:t>
      </w:r>
      <w:r w:rsidR="00C517A0" w:rsidRPr="0028615C">
        <w:t>holiness</w:t>
      </w:r>
      <w:r w:rsidR="00C517A0">
        <w:t xml:space="preserve"> -</w:t>
      </w:r>
      <w:r w:rsidR="0028615C" w:rsidRPr="0028615C">
        <w:t xml:space="preserve">but those who </w:t>
      </w:r>
      <w:r w:rsidR="00C517A0" w:rsidRPr="0028615C">
        <w:t>truthfully</w:t>
      </w:r>
      <w:r w:rsidR="0028615C" w:rsidRPr="0028615C">
        <w:t xml:space="preserve"> </w:t>
      </w:r>
      <w:r w:rsidR="00C517A0" w:rsidRPr="0028615C">
        <w:t>pursue</w:t>
      </w:r>
      <w:r w:rsidR="0028615C" w:rsidRPr="0028615C">
        <w:t xml:space="preserve"> something </w:t>
      </w:r>
      <w:r w:rsidR="003B6847" w:rsidRPr="0028615C">
        <w:t>outside</w:t>
      </w:r>
      <w:r w:rsidR="0028615C" w:rsidRPr="0028615C">
        <w:t xml:space="preserve"> themselves can change life.</w:t>
      </w:r>
      <w:r w:rsidR="00181EF3">
        <w:t xml:space="preserve"> He talks about the group that </w:t>
      </w:r>
      <w:r w:rsidR="00E00144">
        <w:t>is,</w:t>
      </w:r>
      <w:r w:rsidR="00181EF3">
        <w:t xml:space="preserve"> “</w:t>
      </w:r>
      <w:r w:rsidR="00181EF3" w:rsidRPr="00181EF3">
        <w:t>often more ready to see and honor Mystery than many religious people are</w:t>
      </w:r>
      <w:r w:rsidR="001E1A49">
        <w:fldChar w:fldCharType="begin"/>
      </w:r>
      <w:r w:rsidR="001E1A49">
        <w:instrText xml:space="preserve"> ADDIN ZOTERO_ITEM CSL_CITATION {"citationID":"sv9vAuxC","properties":{"formattedCitation":"({\\i{}Immortal Diamond: The Search for Our True Self by Richard Rohr})","plainCitation":"(Immortal Diamond: The Search for Our True Self by Richard Rohr)","noteIndex":0},"citationItems":[{"id":463,"uris":["http://zotero.org/users/local/WcSf8WB9/items/AJAMUCSM"],"uri":["http://zotero.org/users/local/WcSf8WB9/items/AJAMUCSM"],"itemData":{"id":463,"type":"webpage","title":"Immortal Diamond: The Search for Our True Self by Richard Rohr","URL":"https://www.goodreads.com/book/show/15869004-immortal-diamond","accessed":{"date-parts":[["2019",11,19]]}}}],"schema":"https://github.com/citation-style-language/schema/raw/master/csl-citation.json"} </w:instrText>
      </w:r>
      <w:r w:rsidR="001E1A49">
        <w:fldChar w:fldCharType="separate"/>
      </w:r>
      <w:r w:rsidR="001E1A49" w:rsidRPr="001E1A49">
        <w:rPr>
          <w:rFonts w:ascii="Times New Roman" w:hAnsi="Times New Roman" w:cs="Times New Roman"/>
        </w:rPr>
        <w:t>(</w:t>
      </w:r>
      <w:r w:rsidR="001E1A49" w:rsidRPr="001E1A49">
        <w:rPr>
          <w:rFonts w:ascii="Times New Roman" w:hAnsi="Times New Roman" w:cs="Times New Roman"/>
          <w:i/>
          <w:iCs/>
        </w:rPr>
        <w:t>Immortal Diamond: The Search for Our True Self by Richard Rohr</w:t>
      </w:r>
      <w:r w:rsidR="001E1A49" w:rsidRPr="001E1A49">
        <w:rPr>
          <w:rFonts w:ascii="Times New Roman" w:hAnsi="Times New Roman" w:cs="Times New Roman"/>
        </w:rPr>
        <w:t>)</w:t>
      </w:r>
      <w:r w:rsidR="001E1A49">
        <w:fldChar w:fldCharType="end"/>
      </w:r>
      <w:r w:rsidR="00181EF3" w:rsidRPr="00181EF3">
        <w:t>.</w:t>
      </w:r>
      <w:r w:rsidR="00181EF3">
        <w:t xml:space="preserve">” </w:t>
      </w:r>
      <w:r w:rsidR="00195271">
        <w:t>Ro</w:t>
      </w:r>
      <w:r w:rsidR="00195271" w:rsidRPr="00195271">
        <w:t xml:space="preserve">hr pens that he does not have patience for those Christians who pursue to extend their personal relationship with </w:t>
      </w:r>
      <w:r w:rsidR="00394023" w:rsidRPr="00394023">
        <w:t>“a very tiny American Jesus – who looks an awful lot like them</w:t>
      </w:r>
      <w:r w:rsidR="001E1A49">
        <w:fldChar w:fldCharType="begin"/>
      </w:r>
      <w:r w:rsidR="001E1A49">
        <w:instrText xml:space="preserve"> ADDIN ZOTERO_ITEM CSL_CITATION {"citationID":"qtqZCz37","properties":{"formattedCitation":"({\\i{}Immortal Diamond: The Search for Our True Self by Richard Rohr})","plainCitation":"(Immortal Diamond: The Search for Our True Self by Richard Rohr)","noteIndex":0},"citationItems":[{"id":463,"uris":["http://zotero.org/users/local/WcSf8WB9/items/AJAMUCSM"],"uri":["http://zotero.org/users/local/WcSf8WB9/items/AJAMUCSM"],"itemData":{"id":463,"type":"webpage","title":"Immortal Diamond: The Search for Our True Self by Richard Rohr","URL":"https://www.goodreads.com/book/show/15869004-immortal-diamond","accessed":{"date-parts":[["2019",11,19]]}}}],"schema":"https://github.com/citation-style-language/schema/raw/master/csl-citation.json"} </w:instrText>
      </w:r>
      <w:r w:rsidR="001E1A49">
        <w:fldChar w:fldCharType="separate"/>
      </w:r>
      <w:r w:rsidR="001E1A49" w:rsidRPr="001E1A49">
        <w:rPr>
          <w:rFonts w:ascii="Times New Roman" w:hAnsi="Times New Roman" w:cs="Times New Roman"/>
        </w:rPr>
        <w:t>(</w:t>
      </w:r>
      <w:r w:rsidR="001E1A49" w:rsidRPr="001E1A49">
        <w:rPr>
          <w:rFonts w:ascii="Times New Roman" w:hAnsi="Times New Roman" w:cs="Times New Roman"/>
          <w:i/>
          <w:iCs/>
        </w:rPr>
        <w:t>Immortal Diamond: The Search for Our True Self by Richard Rohr</w:t>
      </w:r>
      <w:r w:rsidR="001E1A49" w:rsidRPr="001E1A49">
        <w:rPr>
          <w:rFonts w:ascii="Times New Roman" w:hAnsi="Times New Roman" w:cs="Times New Roman"/>
        </w:rPr>
        <w:t>)</w:t>
      </w:r>
      <w:r w:rsidR="001E1A49">
        <w:fldChar w:fldCharType="end"/>
      </w:r>
      <w:r w:rsidR="00394023" w:rsidRPr="00394023">
        <w:t>”</w:t>
      </w:r>
      <w:r w:rsidR="00195271" w:rsidRPr="00195271">
        <w:t xml:space="preserve">. This is the lingering group in the traditional, which worship the past rather than </w:t>
      </w:r>
      <w:r w:rsidR="00394023" w:rsidRPr="00195271">
        <w:t>pursui</w:t>
      </w:r>
      <w:r w:rsidR="00394023">
        <w:t>ng</w:t>
      </w:r>
      <w:r w:rsidR="00195271" w:rsidRPr="00195271">
        <w:t xml:space="preserve"> to </w:t>
      </w:r>
      <w:r w:rsidR="00394023" w:rsidRPr="00195271">
        <w:t>pace</w:t>
      </w:r>
      <w:r w:rsidR="00195271" w:rsidRPr="00195271">
        <w:t xml:space="preserve"> with God in the future.</w:t>
      </w:r>
      <w:r w:rsidR="00394023">
        <w:t xml:space="preserve"> </w:t>
      </w:r>
    </w:p>
    <w:p w14:paraId="095198F7" w14:textId="0159F468" w:rsidR="00FA1382" w:rsidRDefault="00FA1382" w:rsidP="00FA1382">
      <w:pPr>
        <w:ind w:firstLine="0"/>
      </w:pPr>
      <w:r>
        <w:tab/>
      </w:r>
      <w:r w:rsidR="0048358E">
        <w:t>For Rohr</w:t>
      </w:r>
      <w:r w:rsidR="0048358E" w:rsidRPr="0048358E">
        <w:t>, the goal of this mystical trip</w:t>
      </w:r>
      <w:r w:rsidR="0048358E">
        <w:t xml:space="preserve"> is: </w:t>
      </w:r>
      <w:r w:rsidR="0048358E" w:rsidRPr="0048358E">
        <w:t xml:space="preserve">God fills all the cracks in the </w:t>
      </w:r>
      <w:r w:rsidR="00717473" w:rsidRPr="0048358E">
        <w:t>world</w:t>
      </w:r>
      <w:r w:rsidR="0048358E" w:rsidRPr="0048358E">
        <w:t xml:space="preserve">, without </w:t>
      </w:r>
      <w:r w:rsidR="00717473">
        <w:t>preference and distinction.</w:t>
      </w:r>
      <w:r w:rsidR="000A0943">
        <w:t xml:space="preserve"> </w:t>
      </w:r>
      <w:r w:rsidR="000A0943" w:rsidRPr="000A0943">
        <w:t>Death is not limited to physical death, but extends deep, reaches down, spends a dista</w:t>
      </w:r>
      <w:r w:rsidR="000A0943">
        <w:t>nce, beyond the control, and far exceeds the place</w:t>
      </w:r>
      <w:r w:rsidR="000A0943" w:rsidRPr="000A0943">
        <w:t>.</w:t>
      </w:r>
      <w:r w:rsidR="00EE69E1">
        <w:t xml:space="preserve"> This is </w:t>
      </w:r>
      <w:r w:rsidR="00EE69E1" w:rsidRPr="0048358E">
        <w:t>significant</w:t>
      </w:r>
      <w:r w:rsidR="00EE69E1">
        <w:t xml:space="preserve"> discourse</w:t>
      </w:r>
      <w:r w:rsidR="0048358E" w:rsidRPr="0048358E">
        <w:t xml:space="preserve"> for people who </w:t>
      </w:r>
      <w:r w:rsidR="00EE69E1" w:rsidRPr="0048358E">
        <w:t>appear</w:t>
      </w:r>
      <w:r w:rsidR="0048358E" w:rsidRPr="0048358E">
        <w:t xml:space="preserve"> to be surrounded by fear, the fear that is divided and triumphed.</w:t>
      </w:r>
      <w:r w:rsidR="00C77F9F">
        <w:t xml:space="preserve"> </w:t>
      </w:r>
      <w:r w:rsidR="00B82B79">
        <w:t>When we</w:t>
      </w:r>
      <w:r w:rsidR="00C77F9F">
        <w:t xml:space="preserve"> </w:t>
      </w:r>
      <w:r w:rsidR="00B82B79">
        <w:t>drive</w:t>
      </w:r>
      <w:r w:rsidR="00C77F9F">
        <w:t xml:space="preserve"> to the full</w:t>
      </w:r>
      <w:r w:rsidR="00C77F9F" w:rsidRPr="00C77F9F">
        <w:t xml:space="preserve"> death</w:t>
      </w:r>
      <w:r w:rsidR="00C77F9F">
        <w:t xml:space="preserve"> and depths</w:t>
      </w:r>
      <w:r w:rsidR="00B75882">
        <w:t xml:space="preserve">, and </w:t>
      </w:r>
      <w:r w:rsidR="00C77F9F" w:rsidRPr="00C77F9F">
        <w:t>ev</w:t>
      </w:r>
      <w:r w:rsidR="00B75882">
        <w:t>en the pits of our sin, we</w:t>
      </w:r>
      <w:r w:rsidR="00C77F9F" w:rsidRPr="00C77F9F">
        <w:t xml:space="preserve"> </w:t>
      </w:r>
      <w:r w:rsidR="006340D2">
        <w:t>move</w:t>
      </w:r>
      <w:r w:rsidR="00C77F9F" w:rsidRPr="00C77F9F">
        <w:t xml:space="preserve"> out to the </w:t>
      </w:r>
      <w:r w:rsidR="00B75882" w:rsidRPr="00C77F9F">
        <w:t>further</w:t>
      </w:r>
      <w:r w:rsidR="00B75882">
        <w:t xml:space="preserve"> side.</w:t>
      </w:r>
      <w:r w:rsidR="00D86A5E" w:rsidRPr="00D86A5E">
        <w:t xml:space="preserve"> </w:t>
      </w:r>
      <w:r w:rsidR="006D3FFC">
        <w:t>“</w:t>
      </w:r>
      <w:r w:rsidR="00D86A5E" w:rsidRPr="00D86A5E">
        <w:t xml:space="preserve">The impression of ​​the resurrection shows </w:t>
      </w:r>
      <w:r w:rsidR="00D8375B" w:rsidRPr="00D86A5E">
        <w:t>a</w:t>
      </w:r>
      <w:r w:rsidR="00D86A5E" w:rsidRPr="00D86A5E">
        <w:t xml:space="preserve"> </w:t>
      </w:r>
      <w:r w:rsidR="00D8375B" w:rsidRPr="00D86A5E">
        <w:t>significant</w:t>
      </w:r>
      <w:r w:rsidR="00D86A5E" w:rsidRPr="00D86A5E">
        <w:t xml:space="preserve"> </w:t>
      </w:r>
      <w:r w:rsidR="00D8375B" w:rsidRPr="00D86A5E">
        <w:t>part</w:t>
      </w:r>
      <w:r w:rsidR="00D86A5E" w:rsidRPr="00D86A5E">
        <w:t xml:space="preserve"> in this book, and while confirming his physical resurrection, he wants us to go </w:t>
      </w:r>
      <w:r w:rsidR="00D8375B" w:rsidRPr="00D86A5E">
        <w:t>outside</w:t>
      </w:r>
      <w:r w:rsidR="00D86A5E" w:rsidRPr="00D86A5E">
        <w:t xml:space="preserve"> the historical arguments to </w:t>
      </w:r>
      <w:r w:rsidR="00B214EF" w:rsidRPr="00D86A5E">
        <w:t>involve</w:t>
      </w:r>
      <w:r w:rsidR="00D86A5E" w:rsidRPr="00D86A5E">
        <w:t xml:space="preserve"> the promise of the resurrection, and transform our lives that can </w:t>
      </w:r>
      <w:r w:rsidR="00B214EF" w:rsidRPr="00D86A5E">
        <w:t>initiate</w:t>
      </w:r>
      <w:r w:rsidR="00B214EF">
        <w:t xml:space="preserve"> before crossing </w:t>
      </w:r>
      <w:r w:rsidR="00D86A5E" w:rsidRPr="00D86A5E">
        <w:t>death</w:t>
      </w:r>
      <w:r w:rsidR="001E1A49">
        <w:fldChar w:fldCharType="begin"/>
      </w:r>
      <w:r w:rsidR="001E1A49">
        <w:instrText xml:space="preserve"> ADDIN ZOTERO_ITEM CSL_CITATION {"citationID":"rJNxISNU","properties":{"formattedCitation":"({\\i{}Immortal Diamond: The Search for Our True Self by Richard Rohr})","plainCitation":"(Immortal Diamond: The Search for Our True Self by Richard Rohr)","noteIndex":0},"citationItems":[{"id":463,"uris":["http://zotero.org/users/local/WcSf8WB9/items/AJAMUCSM"],"uri":["http://zotero.org/users/local/WcSf8WB9/items/AJAMUCSM"],"itemData":{"id":463,"type":"webpage","title":"Immortal Diamond: The Search for Our True Self by Richard Rohr","URL":"https://www.goodreads.com/book/show/15869004-immortal-diamond","accessed":{"date-parts":[["2019",11,19]]}}}],"schema":"https://github.com/citation-style-language/schema/raw/master/csl-citation.json"} </w:instrText>
      </w:r>
      <w:r w:rsidR="001E1A49">
        <w:fldChar w:fldCharType="separate"/>
      </w:r>
      <w:r w:rsidR="001E1A49" w:rsidRPr="001E1A49">
        <w:rPr>
          <w:rFonts w:ascii="Times New Roman" w:hAnsi="Times New Roman" w:cs="Times New Roman"/>
        </w:rPr>
        <w:t>(</w:t>
      </w:r>
      <w:r w:rsidR="001E1A49" w:rsidRPr="001E1A49">
        <w:rPr>
          <w:rFonts w:ascii="Times New Roman" w:hAnsi="Times New Roman" w:cs="Times New Roman"/>
          <w:i/>
          <w:iCs/>
        </w:rPr>
        <w:t>Immortal Diamond: The Search for Our True Self by Richard Rohr</w:t>
      </w:r>
      <w:r w:rsidR="001E1A49" w:rsidRPr="001E1A49">
        <w:rPr>
          <w:rFonts w:ascii="Times New Roman" w:hAnsi="Times New Roman" w:cs="Times New Roman"/>
        </w:rPr>
        <w:t>)</w:t>
      </w:r>
      <w:r w:rsidR="001E1A49">
        <w:fldChar w:fldCharType="end"/>
      </w:r>
      <w:r w:rsidR="00D86A5E" w:rsidRPr="00D86A5E">
        <w:t>.</w:t>
      </w:r>
      <w:r w:rsidR="006D3FFC">
        <w:t xml:space="preserve">” </w:t>
      </w:r>
      <w:r w:rsidR="00897642">
        <w:t xml:space="preserve">The book consists of </w:t>
      </w:r>
      <w:r w:rsidR="00897642">
        <w:lastRenderedPageBreak/>
        <w:t>9</w:t>
      </w:r>
      <w:r w:rsidR="006D3FFC" w:rsidRPr="006D3FFC">
        <w:t xml:space="preserve"> chapters, starting with the explanation of the true self, and then moving to the definition of the false self. </w:t>
      </w:r>
      <w:r w:rsidR="00897642">
        <w:t>Each 7</w:t>
      </w:r>
      <w:r w:rsidR="006D3FFC" w:rsidRPr="006D3FFC">
        <w:t xml:space="preserve"> chapters identifies and </w:t>
      </w:r>
      <w:r w:rsidR="00897642" w:rsidRPr="006D3FFC">
        <w:t>brightens</w:t>
      </w:r>
      <w:r w:rsidR="006D3FFC" w:rsidRPr="006D3FFC">
        <w:t xml:space="preserve"> the </w:t>
      </w:r>
      <w:r w:rsidR="00897642" w:rsidRPr="006D3FFC">
        <w:t>difference</w:t>
      </w:r>
      <w:r w:rsidR="006D3FFC" w:rsidRPr="006D3FFC">
        <w:t xml:space="preserve"> between the two. A warning is given by Rohr regarding the "false self".</w:t>
      </w:r>
      <w:r w:rsidR="00FA38B5">
        <w:t xml:space="preserve"> </w:t>
      </w:r>
      <w:r w:rsidR="00FA38B5" w:rsidRPr="00FA38B5">
        <w:t xml:space="preserve">This self is not </w:t>
      </w:r>
      <w:r w:rsidR="005E0881" w:rsidRPr="00FA38B5">
        <w:t>essentially</w:t>
      </w:r>
      <w:r w:rsidR="00FA38B5" w:rsidRPr="00FA38B5">
        <w:t xml:space="preserve"> </w:t>
      </w:r>
      <w:r w:rsidR="005E0881" w:rsidRPr="00FA38B5">
        <w:t>corrupt</w:t>
      </w:r>
      <w:r w:rsidR="00FA38B5" w:rsidRPr="00FA38B5">
        <w:t xml:space="preserve"> - this is smart and misleading self. It could be, he says, very </w:t>
      </w:r>
      <w:r w:rsidR="005E0881" w:rsidRPr="00FA38B5">
        <w:t>decent</w:t>
      </w:r>
      <w:r w:rsidR="00FA38B5" w:rsidRPr="00FA38B5">
        <w:t>.</w:t>
      </w:r>
      <w:r w:rsidR="007616A8">
        <w:t xml:space="preserve"> Bad is less bogus than false self. W</w:t>
      </w:r>
      <w:r w:rsidR="00FA38B5" w:rsidRPr="00FA38B5">
        <w:t>e wear</w:t>
      </w:r>
      <w:r w:rsidR="007616A8">
        <w:t xml:space="preserve"> the clothes of false </w:t>
      </w:r>
      <w:r w:rsidR="004C489C">
        <w:t>self,</w:t>
      </w:r>
      <w:r w:rsidR="00FA38B5" w:rsidRPr="00FA38B5">
        <w:t xml:space="preserve"> which may be </w:t>
      </w:r>
      <w:r w:rsidR="004C489C" w:rsidRPr="00FA38B5">
        <w:t>essential</w:t>
      </w:r>
      <w:r w:rsidR="00FA38B5" w:rsidRPr="00FA38B5">
        <w:t xml:space="preserve"> at the beginning of life, but they are ultimately limited</w:t>
      </w:r>
      <w:r w:rsidR="004C489C">
        <w:t xml:space="preserve"> in the end. A false self is a ‘small relief”</w:t>
      </w:r>
      <w:r w:rsidR="00FA38B5" w:rsidRPr="00FA38B5">
        <w:t xml:space="preserve">, which </w:t>
      </w:r>
      <w:r w:rsidR="004C489C" w:rsidRPr="00FA38B5">
        <w:t>contains</w:t>
      </w:r>
      <w:r w:rsidR="00FA38B5" w:rsidRPr="00FA38B5">
        <w:t xml:space="preserve"> </w:t>
      </w:r>
      <w:r w:rsidR="00ED0190">
        <w:t>achievement</w:t>
      </w:r>
      <w:r w:rsidR="004C489C">
        <w:t xml:space="preserve">, cars, money, body image, sexual identity, </w:t>
      </w:r>
      <w:r w:rsidR="00ED0190">
        <w:t xml:space="preserve">clothing, education and job and more. Rohr says that these are, </w:t>
      </w:r>
      <w:r w:rsidR="00ED0190" w:rsidRPr="00ED0190">
        <w:t xml:space="preserve">“the </w:t>
      </w:r>
      <w:r w:rsidR="00896B45" w:rsidRPr="00ED0190">
        <w:t>accessories</w:t>
      </w:r>
      <w:r w:rsidR="00ED0190" w:rsidRPr="00ED0190">
        <w:t xml:space="preserve"> of ego that we all use to get us through </w:t>
      </w:r>
      <w:r w:rsidR="00896B45" w:rsidRPr="00ED0190">
        <w:t>a</w:t>
      </w:r>
      <w:r w:rsidR="00ED0190" w:rsidRPr="00ED0190">
        <w:t xml:space="preserve"> </w:t>
      </w:r>
      <w:r w:rsidR="00896B45" w:rsidRPr="00ED0190">
        <w:t>normal</w:t>
      </w:r>
      <w:r w:rsidR="00ED0190" w:rsidRPr="00ED0190">
        <w:t xml:space="preserve"> day.  They are a </w:t>
      </w:r>
      <w:r w:rsidR="00896B45" w:rsidRPr="00ED0190">
        <w:t>fine</w:t>
      </w:r>
      <w:r w:rsidR="00ED0190" w:rsidRPr="00ED0190">
        <w:t xml:space="preserve"> enough </w:t>
      </w:r>
      <w:r w:rsidR="00896B45" w:rsidRPr="00ED0190">
        <w:t>stage</w:t>
      </w:r>
      <w:r w:rsidR="00ED0190" w:rsidRPr="00ED0190">
        <w:t xml:space="preserve"> to stand on, but they are </w:t>
      </w:r>
      <w:r w:rsidR="00896B45" w:rsidRPr="00ED0190">
        <w:t>mainly</w:t>
      </w:r>
      <w:r w:rsidR="00ED0190" w:rsidRPr="00ED0190">
        <w:t xml:space="preserve"> a projection of our self-image and our attachment to it</w:t>
      </w:r>
      <w:r w:rsidR="009E5886">
        <w:fldChar w:fldCharType="begin"/>
      </w:r>
      <w:r w:rsidR="009E5886">
        <w:instrText xml:space="preserve"> ADDIN ZOTERO_ITEM CSL_CITATION {"citationID":"zvVntqMw","properties":{"formattedCitation":"({\\i{}Immortal Diamond: The Search for Our True Self by Richard Rohr})","plainCitation":"(Immortal Diamond: The Search for Our True Self by Richard Rohr)","noteIndex":0},"citationItems":[{"id":463,"uris":["http://zotero.org/users/local/WcSf8WB9/items/AJAMUCSM"],"uri":["http://zotero.org/users/local/WcSf8WB9/items/AJAMUCSM"],"itemData":{"id":463,"type":"webpage","title":"Immortal Diamond: The Search for Our True Self by Richard Rohr","URL":"https://www.goodreads.com/book/show/15869004-immortal-diamond","accessed":{"date-parts":[["2019",11,19]]}}}],"schema":"https://github.com/citation-style-language/schema/raw/master/csl-citation.json"} </w:instrText>
      </w:r>
      <w:r w:rsidR="009E5886">
        <w:fldChar w:fldCharType="separate"/>
      </w:r>
      <w:r w:rsidR="009E5886" w:rsidRPr="009E5886">
        <w:rPr>
          <w:rFonts w:ascii="Times New Roman" w:hAnsi="Times New Roman" w:cs="Times New Roman"/>
        </w:rPr>
        <w:t>(</w:t>
      </w:r>
      <w:r w:rsidR="009E5886" w:rsidRPr="009E5886">
        <w:rPr>
          <w:rFonts w:ascii="Times New Roman" w:hAnsi="Times New Roman" w:cs="Times New Roman"/>
          <w:i/>
          <w:iCs/>
        </w:rPr>
        <w:t>Immortal Diamond: The Search for Our True Self by Richard Rohr</w:t>
      </w:r>
      <w:r w:rsidR="009E5886" w:rsidRPr="009E5886">
        <w:rPr>
          <w:rFonts w:ascii="Times New Roman" w:hAnsi="Times New Roman" w:cs="Times New Roman"/>
        </w:rPr>
        <w:t>)</w:t>
      </w:r>
      <w:r w:rsidR="009E5886">
        <w:fldChar w:fldCharType="end"/>
      </w:r>
      <w:r w:rsidR="00ED0190" w:rsidRPr="00ED0190">
        <w:t>”</w:t>
      </w:r>
      <w:r w:rsidR="00ED0190">
        <w:t xml:space="preserve">. </w:t>
      </w:r>
    </w:p>
    <w:p w14:paraId="6F07A4A8" w14:textId="7BA1914C" w:rsidR="00D24DA5" w:rsidRDefault="00D24DA5" w:rsidP="00FA1382">
      <w:pPr>
        <w:ind w:firstLine="0"/>
      </w:pPr>
      <w:r>
        <w:tab/>
      </w:r>
      <w:r w:rsidRPr="00D24DA5">
        <w:t>The problem is not in the pro</w:t>
      </w:r>
      <w:r w:rsidR="003E6F33">
        <w:t>jection as much as we please it</w:t>
      </w:r>
      <w:r w:rsidRPr="00D24DA5">
        <w:t xml:space="preserve">, to get out of it without </w:t>
      </w:r>
      <w:r w:rsidR="003E6F33" w:rsidRPr="00D24DA5">
        <w:t>query</w:t>
      </w:r>
      <w:r w:rsidRPr="00D24DA5">
        <w:t xml:space="preserve">. The </w:t>
      </w:r>
      <w:r w:rsidR="003E6F33" w:rsidRPr="00D24DA5">
        <w:t>variance</w:t>
      </w:r>
      <w:r w:rsidRPr="00D24DA5">
        <w:t xml:space="preserve"> between the two is, in fact, the relationship with God with our identity. The false self is, Rohr </w:t>
      </w:r>
      <w:r w:rsidR="003D1AF1">
        <w:t>suggests</w:t>
      </w:r>
      <w:r w:rsidRPr="00D24DA5">
        <w:t xml:space="preserve">, self-understanding without </w:t>
      </w:r>
      <w:r w:rsidR="003D1AF1" w:rsidRPr="00D24DA5">
        <w:t>respect</w:t>
      </w:r>
      <w:r w:rsidRPr="00D24DA5">
        <w:t xml:space="preserve"> to the </w:t>
      </w:r>
      <w:r w:rsidR="003D1AF1" w:rsidRPr="00D24DA5">
        <w:t>celestial</w:t>
      </w:r>
      <w:r w:rsidRPr="00D24DA5">
        <w:t xml:space="preserve"> </w:t>
      </w:r>
      <w:r w:rsidR="003D1AF1" w:rsidRPr="00D24DA5">
        <w:t>occurrence</w:t>
      </w:r>
      <w:r w:rsidRPr="00D24DA5">
        <w:t xml:space="preserve">, while the true self is an </w:t>
      </w:r>
      <w:r w:rsidR="003D1AF1" w:rsidRPr="00D24DA5">
        <w:t>appearance</w:t>
      </w:r>
      <w:r w:rsidRPr="00D24DA5">
        <w:t xml:space="preserve"> of the </w:t>
      </w:r>
      <w:r w:rsidR="003D1AF1" w:rsidRPr="00D24DA5">
        <w:t>celestial</w:t>
      </w:r>
      <w:r w:rsidRPr="00D24DA5">
        <w:t xml:space="preserve"> that exists within us.</w:t>
      </w:r>
      <w:r w:rsidR="00EB4306">
        <w:t xml:space="preserve"> People who see this</w:t>
      </w:r>
      <w:r w:rsidR="00EB4306" w:rsidRPr="00EB4306">
        <w:t xml:space="preserve"> as pantheism, </w:t>
      </w:r>
      <w:r w:rsidR="00C47BE0">
        <w:t>Rohr</w:t>
      </w:r>
      <w:r w:rsidR="00EB4306" w:rsidRPr="00EB4306">
        <w:t xml:space="preserve"> is quick to distinguish between</w:t>
      </w:r>
      <w:r w:rsidR="00C47BE0">
        <w:t xml:space="preserve"> humanity and God. As they are</w:t>
      </w:r>
      <w:r w:rsidR="00A2094E">
        <w:t xml:space="preserve"> connected, but they are not similar. T</w:t>
      </w:r>
      <w:r w:rsidR="00EB4306" w:rsidRPr="00EB4306">
        <w:t xml:space="preserve">he true self </w:t>
      </w:r>
      <w:r w:rsidR="00A2094E" w:rsidRPr="00EB4306">
        <w:t>imitates</w:t>
      </w:r>
      <w:r w:rsidR="00EB4306" w:rsidRPr="00EB4306">
        <w:t xml:space="preserve"> that </w:t>
      </w:r>
      <w:r w:rsidR="00A2094E" w:rsidRPr="00EB4306">
        <w:t>celestial</w:t>
      </w:r>
      <w:r w:rsidR="00EB4306" w:rsidRPr="00EB4306">
        <w:t xml:space="preserve"> </w:t>
      </w:r>
      <w:r w:rsidR="00A2094E" w:rsidRPr="00EB4306">
        <w:t>being</w:t>
      </w:r>
      <w:r w:rsidR="00EB4306" w:rsidRPr="00EB4306">
        <w:t xml:space="preserve">. The question is, will we allow this </w:t>
      </w:r>
      <w:r w:rsidR="00A2094E" w:rsidRPr="00EB4306">
        <w:t>celestial</w:t>
      </w:r>
      <w:r w:rsidR="00EB4306" w:rsidRPr="00EB4306">
        <w:t xml:space="preserve"> presence to prevent us, or will we be satisfied with the definition of ourselves without </w:t>
      </w:r>
      <w:r w:rsidR="00370AE0" w:rsidRPr="00EB4306">
        <w:t>honor</w:t>
      </w:r>
      <w:r w:rsidR="00EB4306" w:rsidRPr="00EB4306">
        <w:t xml:space="preserve"> to the Creator?</w:t>
      </w:r>
      <w:r w:rsidR="00370AE0">
        <w:t xml:space="preserve"> </w:t>
      </w:r>
      <w:r w:rsidR="00370AE0" w:rsidRPr="00370AE0">
        <w:t>The problem with this disappointment</w:t>
      </w:r>
      <w:r w:rsidR="00370AE0">
        <w:t xml:space="preserve"> to drive</w:t>
      </w:r>
      <w:r w:rsidR="00370AE0" w:rsidRPr="00370AE0">
        <w:t xml:space="preserve"> towards the true self is that we fall victim to </w:t>
      </w:r>
      <w:r w:rsidR="00F61B3C" w:rsidRPr="00370AE0">
        <w:t>ingenuousness</w:t>
      </w:r>
      <w:r w:rsidR="00370AE0" w:rsidRPr="00370AE0">
        <w:t xml:space="preserve">, its expressions through </w:t>
      </w:r>
      <w:r w:rsidR="00F61B3C">
        <w:t>violence, anger, and greed</w:t>
      </w:r>
      <w:r w:rsidR="00370AE0" w:rsidRPr="00370AE0">
        <w:t>, and our failure to allow expressions, the fruit of the true self, to express them freely.</w:t>
      </w:r>
    </w:p>
    <w:p w14:paraId="03D274EF" w14:textId="6D244D02" w:rsidR="00BD64D1" w:rsidRDefault="00BD64D1" w:rsidP="00FA1382">
      <w:pPr>
        <w:ind w:firstLine="0"/>
      </w:pPr>
      <w:r>
        <w:tab/>
      </w:r>
      <w:r w:rsidR="001C0916">
        <w:t xml:space="preserve">Rohr has put his finger on the celestial pulse of our time that is what I believed after reading the book </w:t>
      </w:r>
      <w:r w:rsidR="00E5441D">
        <w:rPr>
          <w:i/>
        </w:rPr>
        <w:t xml:space="preserve">Immortal Diamond. </w:t>
      </w:r>
      <w:r w:rsidR="00E5441D">
        <w:t xml:space="preserve"> He provides the picture of celestial realm</w:t>
      </w:r>
      <w:r w:rsidR="0063667B">
        <w:t xml:space="preserve"> and how one can </w:t>
      </w:r>
      <w:r w:rsidR="0063667B">
        <w:lastRenderedPageBreak/>
        <w:t xml:space="preserve">convert themselves into the picture of Christ. Richard Rohr’s </w:t>
      </w:r>
      <w:r w:rsidR="0063667B">
        <w:rPr>
          <w:i/>
        </w:rPr>
        <w:t xml:space="preserve">Immortal Diamond </w:t>
      </w:r>
      <w:r w:rsidR="00340A75">
        <w:t xml:space="preserve">is an insightful and wise guide. </w:t>
      </w:r>
    </w:p>
    <w:p w14:paraId="7301D9D9" w14:textId="77777777" w:rsidR="009E5886" w:rsidRDefault="009E5886" w:rsidP="00FA1382">
      <w:pPr>
        <w:ind w:firstLine="0"/>
      </w:pPr>
    </w:p>
    <w:p w14:paraId="290F5026" w14:textId="77777777" w:rsidR="009E5886" w:rsidRDefault="009E5886" w:rsidP="00FA1382">
      <w:pPr>
        <w:ind w:firstLine="0"/>
      </w:pPr>
    </w:p>
    <w:p w14:paraId="4B8279A0" w14:textId="77777777" w:rsidR="009E5886" w:rsidRDefault="009E5886" w:rsidP="00FA1382">
      <w:pPr>
        <w:ind w:firstLine="0"/>
      </w:pPr>
    </w:p>
    <w:p w14:paraId="6780D553" w14:textId="77777777" w:rsidR="009E5886" w:rsidRDefault="009E5886" w:rsidP="00FA1382">
      <w:pPr>
        <w:ind w:firstLine="0"/>
      </w:pPr>
    </w:p>
    <w:p w14:paraId="5484C810" w14:textId="77777777" w:rsidR="009E5886" w:rsidRDefault="009E5886" w:rsidP="00FA1382">
      <w:pPr>
        <w:ind w:firstLine="0"/>
      </w:pPr>
    </w:p>
    <w:p w14:paraId="04FBF1C5" w14:textId="77777777" w:rsidR="009E5886" w:rsidRDefault="009E5886" w:rsidP="00FA1382">
      <w:pPr>
        <w:ind w:firstLine="0"/>
      </w:pPr>
    </w:p>
    <w:p w14:paraId="5076D1E1" w14:textId="77777777" w:rsidR="009E5886" w:rsidRDefault="009E5886" w:rsidP="00FA1382">
      <w:pPr>
        <w:ind w:firstLine="0"/>
      </w:pPr>
    </w:p>
    <w:p w14:paraId="795E913B" w14:textId="77777777" w:rsidR="009E5886" w:rsidRDefault="009E5886" w:rsidP="00FA1382">
      <w:pPr>
        <w:ind w:firstLine="0"/>
      </w:pPr>
    </w:p>
    <w:p w14:paraId="3BF6853C" w14:textId="77777777" w:rsidR="009E5886" w:rsidRDefault="009E5886" w:rsidP="00FA1382">
      <w:pPr>
        <w:ind w:firstLine="0"/>
      </w:pPr>
    </w:p>
    <w:p w14:paraId="7B6231EC" w14:textId="77777777" w:rsidR="009E5886" w:rsidRDefault="009E5886" w:rsidP="00FA1382">
      <w:pPr>
        <w:ind w:firstLine="0"/>
      </w:pPr>
    </w:p>
    <w:p w14:paraId="012236DB" w14:textId="77777777" w:rsidR="009E5886" w:rsidRDefault="009E5886" w:rsidP="00FA1382">
      <w:pPr>
        <w:ind w:firstLine="0"/>
      </w:pPr>
    </w:p>
    <w:p w14:paraId="189F1673" w14:textId="77777777" w:rsidR="009E5886" w:rsidRDefault="009E5886" w:rsidP="00FA1382">
      <w:pPr>
        <w:ind w:firstLine="0"/>
      </w:pPr>
    </w:p>
    <w:p w14:paraId="2A2CF7AC" w14:textId="77777777" w:rsidR="009E5886" w:rsidRDefault="009E5886" w:rsidP="00FA1382">
      <w:pPr>
        <w:ind w:firstLine="0"/>
      </w:pPr>
    </w:p>
    <w:p w14:paraId="1A2641D0" w14:textId="77777777" w:rsidR="009E5886" w:rsidRDefault="009E5886" w:rsidP="00FA1382">
      <w:pPr>
        <w:ind w:firstLine="0"/>
      </w:pPr>
    </w:p>
    <w:p w14:paraId="48B78CDC" w14:textId="77777777" w:rsidR="009E5886" w:rsidRDefault="009E5886" w:rsidP="00FA1382">
      <w:pPr>
        <w:ind w:firstLine="0"/>
      </w:pPr>
    </w:p>
    <w:p w14:paraId="44A3B045" w14:textId="77777777" w:rsidR="009E5886" w:rsidRDefault="009E5886" w:rsidP="00FA1382">
      <w:pPr>
        <w:ind w:firstLine="0"/>
      </w:pPr>
    </w:p>
    <w:p w14:paraId="56AE2F37" w14:textId="77777777" w:rsidR="009E5886" w:rsidRDefault="009E5886" w:rsidP="00FA1382">
      <w:pPr>
        <w:ind w:firstLine="0"/>
      </w:pPr>
    </w:p>
    <w:p w14:paraId="73563D40" w14:textId="77777777" w:rsidR="009E5886" w:rsidRDefault="009E5886" w:rsidP="00FA1382">
      <w:pPr>
        <w:ind w:firstLine="0"/>
      </w:pPr>
    </w:p>
    <w:p w14:paraId="4E78AC25" w14:textId="77777777" w:rsidR="009E5886" w:rsidRDefault="009E5886" w:rsidP="00FA1382">
      <w:pPr>
        <w:ind w:firstLine="0"/>
      </w:pPr>
    </w:p>
    <w:p w14:paraId="0670F6DD" w14:textId="77777777" w:rsidR="009E5886" w:rsidRDefault="009E5886" w:rsidP="00FA1382">
      <w:pPr>
        <w:ind w:firstLine="0"/>
      </w:pPr>
    </w:p>
    <w:p w14:paraId="6A941C67" w14:textId="77777777" w:rsidR="009E5886" w:rsidRDefault="009E5886" w:rsidP="00FA1382">
      <w:pPr>
        <w:ind w:firstLine="0"/>
      </w:pPr>
    </w:p>
    <w:p w14:paraId="4F127CC0" w14:textId="1348A9B8" w:rsidR="009E5886" w:rsidRDefault="009E5886" w:rsidP="00FA1382">
      <w:pPr>
        <w:ind w:firstLine="0"/>
        <w:rPr>
          <w:b/>
        </w:rPr>
      </w:pPr>
      <w:r w:rsidRPr="009E5886">
        <w:rPr>
          <w:b/>
        </w:rPr>
        <w:lastRenderedPageBreak/>
        <w:t>Work Cited</w:t>
      </w:r>
    </w:p>
    <w:p w14:paraId="2D4BFE6B" w14:textId="77777777" w:rsidR="009E5886" w:rsidRPr="009E5886" w:rsidRDefault="009E5886" w:rsidP="009E5886">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9E5886">
        <w:rPr>
          <w:rFonts w:ascii="Times New Roman" w:hAnsi="Times New Roman" w:cs="Times New Roman"/>
          <w:i/>
          <w:iCs/>
        </w:rPr>
        <w:t>Immortal Diamond: The Search for Our True Self by Richard Rohr</w:t>
      </w:r>
      <w:r w:rsidRPr="009E5886">
        <w:rPr>
          <w:rFonts w:ascii="Times New Roman" w:hAnsi="Times New Roman" w:cs="Times New Roman"/>
        </w:rPr>
        <w:t>. https://www.goodreads.com/book/show/15869004-immortal-diamond. Accessed 19 Nov. 2019.</w:t>
      </w:r>
    </w:p>
    <w:p w14:paraId="65A3B4C2" w14:textId="6B629FC9" w:rsidR="009E5886" w:rsidRPr="009E5886" w:rsidRDefault="009E5886" w:rsidP="00FA1382">
      <w:pPr>
        <w:ind w:firstLine="0"/>
        <w:rPr>
          <w:b/>
        </w:rPr>
      </w:pPr>
      <w:r>
        <w:rPr>
          <w:b/>
        </w:rPr>
        <w:fldChar w:fldCharType="end"/>
      </w:r>
    </w:p>
    <w:sectPr w:rsidR="009E5886" w:rsidRPr="009E588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52A5D" w14:textId="77777777" w:rsidR="00F55F4B" w:rsidRDefault="00F55F4B">
      <w:pPr>
        <w:spacing w:line="240" w:lineRule="auto"/>
      </w:pPr>
      <w:r>
        <w:separator/>
      </w:r>
    </w:p>
  </w:endnote>
  <w:endnote w:type="continuationSeparator" w:id="0">
    <w:p w14:paraId="7D72C9F7" w14:textId="77777777" w:rsidR="00F55F4B" w:rsidRDefault="00F55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7AF51" w14:textId="77777777" w:rsidR="00F55F4B" w:rsidRDefault="00F55F4B">
      <w:pPr>
        <w:spacing w:line="240" w:lineRule="auto"/>
      </w:pPr>
      <w:r>
        <w:separator/>
      </w:r>
    </w:p>
  </w:footnote>
  <w:footnote w:type="continuationSeparator" w:id="0">
    <w:p w14:paraId="351C3B72" w14:textId="77777777" w:rsidR="00F55F4B" w:rsidRDefault="00F55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A0943"/>
    <w:rsid w:val="000B78C8"/>
    <w:rsid w:val="000D38EE"/>
    <w:rsid w:val="000D7C21"/>
    <w:rsid w:val="00111754"/>
    <w:rsid w:val="00124580"/>
    <w:rsid w:val="00141C57"/>
    <w:rsid w:val="001463B2"/>
    <w:rsid w:val="00162E4F"/>
    <w:rsid w:val="001740ED"/>
    <w:rsid w:val="00177091"/>
    <w:rsid w:val="00180BA5"/>
    <w:rsid w:val="00181EF3"/>
    <w:rsid w:val="001835B9"/>
    <w:rsid w:val="00195271"/>
    <w:rsid w:val="001C0916"/>
    <w:rsid w:val="001E1A49"/>
    <w:rsid w:val="001E68BE"/>
    <w:rsid w:val="001F19D4"/>
    <w:rsid w:val="001F1F8D"/>
    <w:rsid w:val="001F62C0"/>
    <w:rsid w:val="00224C96"/>
    <w:rsid w:val="00243D1F"/>
    <w:rsid w:val="00244453"/>
    <w:rsid w:val="00245E02"/>
    <w:rsid w:val="002526B3"/>
    <w:rsid w:val="00275C76"/>
    <w:rsid w:val="0028615C"/>
    <w:rsid w:val="002865CE"/>
    <w:rsid w:val="002A5D96"/>
    <w:rsid w:val="002F24AA"/>
    <w:rsid w:val="002F4359"/>
    <w:rsid w:val="00300F25"/>
    <w:rsid w:val="00322D60"/>
    <w:rsid w:val="00325361"/>
    <w:rsid w:val="003277B4"/>
    <w:rsid w:val="00340A75"/>
    <w:rsid w:val="00353B66"/>
    <w:rsid w:val="00357C55"/>
    <w:rsid w:val="00370AE0"/>
    <w:rsid w:val="00372BF5"/>
    <w:rsid w:val="00380497"/>
    <w:rsid w:val="00383F9B"/>
    <w:rsid w:val="00394023"/>
    <w:rsid w:val="003A3345"/>
    <w:rsid w:val="003B6847"/>
    <w:rsid w:val="003B7C16"/>
    <w:rsid w:val="003C0CD5"/>
    <w:rsid w:val="003D1AF1"/>
    <w:rsid w:val="003E6F33"/>
    <w:rsid w:val="003F33B8"/>
    <w:rsid w:val="00446631"/>
    <w:rsid w:val="00456D21"/>
    <w:rsid w:val="0046614C"/>
    <w:rsid w:val="004714EF"/>
    <w:rsid w:val="0048358E"/>
    <w:rsid w:val="00487D5F"/>
    <w:rsid w:val="00492283"/>
    <w:rsid w:val="004A2675"/>
    <w:rsid w:val="004C489C"/>
    <w:rsid w:val="004D5BEE"/>
    <w:rsid w:val="004E06AC"/>
    <w:rsid w:val="004F7139"/>
    <w:rsid w:val="00571B5C"/>
    <w:rsid w:val="005805E1"/>
    <w:rsid w:val="005821B7"/>
    <w:rsid w:val="005A27BE"/>
    <w:rsid w:val="005B3768"/>
    <w:rsid w:val="005E0881"/>
    <w:rsid w:val="005E5191"/>
    <w:rsid w:val="005E7D70"/>
    <w:rsid w:val="005F76CB"/>
    <w:rsid w:val="006028B0"/>
    <w:rsid w:val="00611A0D"/>
    <w:rsid w:val="00617978"/>
    <w:rsid w:val="00627188"/>
    <w:rsid w:val="0063126E"/>
    <w:rsid w:val="006340D2"/>
    <w:rsid w:val="0063667B"/>
    <w:rsid w:val="00637456"/>
    <w:rsid w:val="0065136B"/>
    <w:rsid w:val="0065708B"/>
    <w:rsid w:val="00663534"/>
    <w:rsid w:val="00673285"/>
    <w:rsid w:val="0068238C"/>
    <w:rsid w:val="00685AC0"/>
    <w:rsid w:val="0069049D"/>
    <w:rsid w:val="00691EC1"/>
    <w:rsid w:val="00695E92"/>
    <w:rsid w:val="006C6C0B"/>
    <w:rsid w:val="006D3FFC"/>
    <w:rsid w:val="00712C84"/>
    <w:rsid w:val="00717473"/>
    <w:rsid w:val="0071798C"/>
    <w:rsid w:val="00747346"/>
    <w:rsid w:val="007474ED"/>
    <w:rsid w:val="00750066"/>
    <w:rsid w:val="007616A8"/>
    <w:rsid w:val="0079688F"/>
    <w:rsid w:val="007A6A5F"/>
    <w:rsid w:val="007C002D"/>
    <w:rsid w:val="007C0E1A"/>
    <w:rsid w:val="007C53FB"/>
    <w:rsid w:val="007D0AAB"/>
    <w:rsid w:val="007D2EA7"/>
    <w:rsid w:val="00813CE7"/>
    <w:rsid w:val="00814AF2"/>
    <w:rsid w:val="008205CE"/>
    <w:rsid w:val="008214A9"/>
    <w:rsid w:val="0084259C"/>
    <w:rsid w:val="00851F18"/>
    <w:rsid w:val="0086299E"/>
    <w:rsid w:val="00884449"/>
    <w:rsid w:val="00896B45"/>
    <w:rsid w:val="00897642"/>
    <w:rsid w:val="008B58CB"/>
    <w:rsid w:val="008B7D18"/>
    <w:rsid w:val="008C5EAC"/>
    <w:rsid w:val="008F1F97"/>
    <w:rsid w:val="008F4052"/>
    <w:rsid w:val="0090669E"/>
    <w:rsid w:val="009074A4"/>
    <w:rsid w:val="0091465D"/>
    <w:rsid w:val="00920565"/>
    <w:rsid w:val="00921E8A"/>
    <w:rsid w:val="0092228F"/>
    <w:rsid w:val="00932C2C"/>
    <w:rsid w:val="00945A2C"/>
    <w:rsid w:val="009559B8"/>
    <w:rsid w:val="00970399"/>
    <w:rsid w:val="00974BD1"/>
    <w:rsid w:val="00976669"/>
    <w:rsid w:val="009B388E"/>
    <w:rsid w:val="009D4EB3"/>
    <w:rsid w:val="009E5886"/>
    <w:rsid w:val="009F500D"/>
    <w:rsid w:val="00A2094E"/>
    <w:rsid w:val="00A414C0"/>
    <w:rsid w:val="00A55B96"/>
    <w:rsid w:val="00A5758F"/>
    <w:rsid w:val="00A83D47"/>
    <w:rsid w:val="00A90631"/>
    <w:rsid w:val="00AA4401"/>
    <w:rsid w:val="00AC357E"/>
    <w:rsid w:val="00B06774"/>
    <w:rsid w:val="00B109D9"/>
    <w:rsid w:val="00B13D1B"/>
    <w:rsid w:val="00B214EF"/>
    <w:rsid w:val="00B220A9"/>
    <w:rsid w:val="00B32426"/>
    <w:rsid w:val="00B61223"/>
    <w:rsid w:val="00B616C6"/>
    <w:rsid w:val="00B75508"/>
    <w:rsid w:val="00B75882"/>
    <w:rsid w:val="00B818DF"/>
    <w:rsid w:val="00B82B79"/>
    <w:rsid w:val="00B966E9"/>
    <w:rsid w:val="00BA1163"/>
    <w:rsid w:val="00BA5332"/>
    <w:rsid w:val="00BB4391"/>
    <w:rsid w:val="00BD64D1"/>
    <w:rsid w:val="00BE095C"/>
    <w:rsid w:val="00C009D2"/>
    <w:rsid w:val="00C20B1E"/>
    <w:rsid w:val="00C25DA4"/>
    <w:rsid w:val="00C3517F"/>
    <w:rsid w:val="00C36ACF"/>
    <w:rsid w:val="00C446FB"/>
    <w:rsid w:val="00C47BE0"/>
    <w:rsid w:val="00C517A0"/>
    <w:rsid w:val="00C5458B"/>
    <w:rsid w:val="00C65104"/>
    <w:rsid w:val="00C704BE"/>
    <w:rsid w:val="00C77F9F"/>
    <w:rsid w:val="00C8291D"/>
    <w:rsid w:val="00C9031F"/>
    <w:rsid w:val="00CB2872"/>
    <w:rsid w:val="00CC6635"/>
    <w:rsid w:val="00CD455F"/>
    <w:rsid w:val="00CF25A3"/>
    <w:rsid w:val="00D11090"/>
    <w:rsid w:val="00D23152"/>
    <w:rsid w:val="00D236BD"/>
    <w:rsid w:val="00D24DA5"/>
    <w:rsid w:val="00D25DFB"/>
    <w:rsid w:val="00D46145"/>
    <w:rsid w:val="00D50E60"/>
    <w:rsid w:val="00D52117"/>
    <w:rsid w:val="00D7117E"/>
    <w:rsid w:val="00D8375B"/>
    <w:rsid w:val="00D86A5E"/>
    <w:rsid w:val="00D909AC"/>
    <w:rsid w:val="00D97073"/>
    <w:rsid w:val="00DB0D39"/>
    <w:rsid w:val="00DC6233"/>
    <w:rsid w:val="00E00144"/>
    <w:rsid w:val="00E011D5"/>
    <w:rsid w:val="00E04FEF"/>
    <w:rsid w:val="00E14005"/>
    <w:rsid w:val="00E214A6"/>
    <w:rsid w:val="00E407D2"/>
    <w:rsid w:val="00E5441D"/>
    <w:rsid w:val="00E614DD"/>
    <w:rsid w:val="00E93573"/>
    <w:rsid w:val="00EA0BCB"/>
    <w:rsid w:val="00EB4306"/>
    <w:rsid w:val="00ED0190"/>
    <w:rsid w:val="00EE0508"/>
    <w:rsid w:val="00EE0E41"/>
    <w:rsid w:val="00EE59FE"/>
    <w:rsid w:val="00EE69E1"/>
    <w:rsid w:val="00F36038"/>
    <w:rsid w:val="00F37676"/>
    <w:rsid w:val="00F44DE3"/>
    <w:rsid w:val="00F54ED2"/>
    <w:rsid w:val="00F55F4B"/>
    <w:rsid w:val="00F61B3C"/>
    <w:rsid w:val="00F65CDB"/>
    <w:rsid w:val="00F8446D"/>
    <w:rsid w:val="00F87DF1"/>
    <w:rsid w:val="00F9444C"/>
    <w:rsid w:val="00FA023A"/>
    <w:rsid w:val="00FA1382"/>
    <w:rsid w:val="00FA38B5"/>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7948"/>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14D7D"/>
    <w:rsid w:val="0072165E"/>
    <w:rsid w:val="007474ED"/>
    <w:rsid w:val="007F543C"/>
    <w:rsid w:val="009378B8"/>
    <w:rsid w:val="00AA1FB4"/>
    <w:rsid w:val="00B85F92"/>
    <w:rsid w:val="00BA1D16"/>
    <w:rsid w:val="00BB2B56"/>
    <w:rsid w:val="00BD51CD"/>
    <w:rsid w:val="00BE17F3"/>
    <w:rsid w:val="00C723C1"/>
    <w:rsid w:val="00C80C12"/>
    <w:rsid w:val="00D11D38"/>
    <w:rsid w:val="00D73427"/>
    <w:rsid w:val="00EE0E3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437637-9B35-4904-BC58-D1F0B789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2019-11-19T11:48:00Z</dcterms:created>
  <dcterms:modified xsi:type="dcterms:W3CDTF">2019-11-19T11:48:00Z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id="otHx2zso"/&gt;&lt;style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