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5883" w14:textId="517E781E" w:rsidR="00E81978" w:rsidRDefault="0018511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A079B">
            <w:t>Introduction for Capstone Research Paper</w:t>
          </w:r>
        </w:sdtContent>
      </w:sdt>
    </w:p>
    <w:p w14:paraId="73299897" w14:textId="3ED9103E" w:rsidR="00B823AA" w:rsidRDefault="003E18EA" w:rsidP="00B823AA">
      <w:pPr>
        <w:pStyle w:val="Title2"/>
      </w:pPr>
      <w:r>
        <w:t>Marines Perez</w:t>
      </w:r>
    </w:p>
    <w:p w14:paraId="1DCFD491" w14:textId="77777777" w:rsidR="00E81978" w:rsidRDefault="00185119"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p w14:paraId="1DCFA45A" w14:textId="6A586711" w:rsidR="00E81978" w:rsidRDefault="0018511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A079B">
            <w:t>Introduction for Capstone Research Paper</w:t>
          </w:r>
        </w:sdtContent>
      </w:sdt>
    </w:p>
    <w:p w14:paraId="4400CE63" w14:textId="6DFA86B3" w:rsidR="000E518F" w:rsidRDefault="00FB056E" w:rsidP="000E518F">
      <w:pPr>
        <w:pStyle w:val="Heading1"/>
      </w:pPr>
      <w:r>
        <w:t xml:space="preserve">  </w:t>
      </w:r>
      <w:r w:rsidR="000E518F">
        <w:t xml:space="preserve">Introduction </w:t>
      </w:r>
    </w:p>
    <w:p w14:paraId="365D6220" w14:textId="222EB3B0" w:rsidR="00D37435" w:rsidRDefault="00E72F39" w:rsidP="00D37435">
      <w:r>
        <w:t>It is important to study the capacity</w:t>
      </w:r>
      <w:r w:rsidR="000A079B">
        <w:t xml:space="preserve"> of </w:t>
      </w:r>
      <w:r w:rsidR="00FA250C">
        <w:t>retail store</w:t>
      </w:r>
      <w:r w:rsidR="000A079B">
        <w:t>s</w:t>
      </w:r>
      <w:r w:rsidR="00FA250C">
        <w:t xml:space="preserve"> whether </w:t>
      </w:r>
      <w:r>
        <w:t>they</w:t>
      </w:r>
      <w:r w:rsidR="00FA250C">
        <w:t xml:space="preserve"> can compete with the hyper-expanding realm of the virtual business or not. In </w:t>
      </w:r>
      <w:r w:rsidR="008056F9">
        <w:t xml:space="preserve">my opinion, the retail stores can compete with these hyper-expanding realm of the virtual business. The reason behind this opinion is that </w:t>
      </w:r>
      <w:r w:rsidR="00F7023C">
        <w:t xml:space="preserve">customers like to go shopping </w:t>
      </w:r>
      <w:r w:rsidR="00253E51">
        <w:t>on</w:t>
      </w:r>
      <w:r w:rsidR="00F7023C">
        <w:t xml:space="preserve"> their own rather than ordering material goods from online websites. Customers going for shopping </w:t>
      </w:r>
      <w:r w:rsidR="008861FF">
        <w:t xml:space="preserve">directly to the stores feel more satisfied with the quality, and the physical states of the products. </w:t>
      </w:r>
    </w:p>
    <w:p w14:paraId="420C4E23" w14:textId="4992F304" w:rsidR="0010569E" w:rsidRDefault="00043DD5" w:rsidP="00D37435">
      <w:r>
        <w:t xml:space="preserve">There are certainly two groups of </w:t>
      </w:r>
      <w:r w:rsidR="00163659">
        <w:t>consumers in this context, one group prefers to shop online, while the other group prefers shopping by visiting the shopping malls and centers</w:t>
      </w:r>
      <w:r w:rsidR="00A84585">
        <w:t xml:space="preserve">. Based on the research study by </w:t>
      </w:r>
      <w:r w:rsidR="009C3C8E">
        <w:fldChar w:fldCharType="begin"/>
      </w:r>
      <w:r w:rsidR="009C3C8E">
        <w:instrText xml:space="preserve"> ADDIN ZOTERO_ITEM CSL_CITATION {"citationID":"1yQK2rSf","properties":{"formattedCitation":"(Schramm-Klein et al., 2007)","plainCitation":"(Schramm-Klein et al., 2007)","noteIndex":0},"citationItems":[{"id":682,"uris":["http://zotero.org/users/local/smYQhi21/items/NRCFZEHJ"],"uri":["http://zotero.org/users/local/smYQhi21/items/NRCFZEHJ"],"itemData":{"id":682,"type":"webpage","genre":"Text","language":"en","note":"DOI: info:doi/10.1362/147539207X198356","title":"Internet vs. brick-and-mortar stores - analysing the influence of shopping motives on retail channel choice among internet users","URL":"https://www.ingentaconnect.com/content/westburn/jcb/2007/00000006/00000001/art00003","author":[{"family":"Schramm-Klein","given":"Hanna"},{"family":"Swoboda","given":"Bernhard"},{"family":"Morschett","given":"Dirk"}],"accessed":{"date-parts":[["2020",1,28]]},"issued":{"date-parts":[["2007",3]]}}}],"schema":"https://github.com/citation-style-language/schema/raw/master/csl-citation.json"} </w:instrText>
      </w:r>
      <w:r w:rsidR="009C3C8E">
        <w:fldChar w:fldCharType="separate"/>
      </w:r>
      <w:r w:rsidR="009C3C8E" w:rsidRPr="009C3C8E">
        <w:rPr>
          <w:rFonts w:ascii="Times New Roman" w:hAnsi="Times New Roman" w:cs="Times New Roman"/>
        </w:rPr>
        <w:t>Schramm-Klein et al.,</w:t>
      </w:r>
      <w:r w:rsidR="009C3C8E">
        <w:rPr>
          <w:rFonts w:ascii="Times New Roman" w:hAnsi="Times New Roman" w:cs="Times New Roman"/>
        </w:rPr>
        <w:t>(</w:t>
      </w:r>
      <w:r w:rsidR="009C3C8E" w:rsidRPr="009C3C8E">
        <w:rPr>
          <w:rFonts w:ascii="Times New Roman" w:hAnsi="Times New Roman" w:cs="Times New Roman"/>
        </w:rPr>
        <w:t xml:space="preserve"> 2007)</w:t>
      </w:r>
      <w:r w:rsidR="009C3C8E">
        <w:fldChar w:fldCharType="end"/>
      </w:r>
      <w:r w:rsidR="008866D7">
        <w:t xml:space="preserve"> suggested that, for online shopping, consumers set some </w:t>
      </w:r>
      <w:r w:rsidR="009665C9">
        <w:t>criteria</w:t>
      </w:r>
      <w:r w:rsidR="008866D7">
        <w:t xml:space="preserve"> over the choices of quality and quantity</w:t>
      </w:r>
      <w:r w:rsidR="00A018B1">
        <w:t xml:space="preserve">. </w:t>
      </w:r>
      <w:r w:rsidR="0092666C">
        <w:t xml:space="preserve">Making improvements in </w:t>
      </w:r>
      <w:bookmarkStart w:id="0" w:name="_GoBack"/>
      <w:bookmarkEnd w:id="0"/>
      <w:r w:rsidR="0092666C">
        <w:t>the retailing services will be beneficial to attract the consumers and change their shopping preferences and orientations towards physical stores</w:t>
      </w:r>
      <w:r w:rsidR="00D0320B">
        <w:fldChar w:fldCharType="begin"/>
      </w:r>
      <w:r w:rsidR="00D0320B">
        <w:instrText xml:space="preserve"> ADDIN ZOTERO_ITEM CSL_CITATION {"citationID":"tBm2SFks","properties":{"formattedCitation":"(Hu &amp; Jasper, 2015)","plainCitation":"(Hu &amp; Jasper, 2015)","noteIndex":0},"citationItems":[{"id":687,"uris":["http://zotero.org/users/local/smYQhi21/items/P8SNNLU2"],"uri":["http://zotero.org/users/local/smYQhi21/items/P8SNNLU2"],"itemData":{"id":687,"type":"article-journal","container-title":"Academy of Marketing Studies Journal","issue":"1","page":"213","title":"The impact of consumer shopping experience on consumer channel decision","volume":"19","author":[{"family":"Hu","given":"Haiyan"},{"family":"Jasper","given":"Cynthia R."}],"issued":{"date-parts":[["2015"]]}}}],"schema":"https://github.com/citation-style-language/schema/raw/master/csl-citation.json"} </w:instrText>
      </w:r>
      <w:r w:rsidR="00D0320B">
        <w:fldChar w:fldCharType="separate"/>
      </w:r>
      <w:r w:rsidR="00D0320B" w:rsidRPr="00D0320B">
        <w:rPr>
          <w:rFonts w:ascii="Times New Roman" w:hAnsi="Times New Roman" w:cs="Times New Roman"/>
        </w:rPr>
        <w:t>(Hu &amp; Jasper, 2015)</w:t>
      </w:r>
      <w:r w:rsidR="00D0320B">
        <w:fldChar w:fldCharType="end"/>
      </w:r>
      <w:r w:rsidR="0002399E">
        <w:t xml:space="preserve">. </w:t>
      </w:r>
      <w:r w:rsidR="00A018B1">
        <w:t>With the new trends of online shopping, consumer preferences are not changed and consumer be</w:t>
      </w:r>
      <w:r w:rsidR="000A3024">
        <w:t xml:space="preserve">haviors towards shopping can be observed as </w:t>
      </w:r>
      <w:r w:rsidR="00253E51">
        <w:t xml:space="preserve">the </w:t>
      </w:r>
      <w:r w:rsidR="000A3024">
        <w:t xml:space="preserve">same </w:t>
      </w:r>
      <w:r w:rsidR="000A3024">
        <w:fldChar w:fldCharType="begin"/>
      </w:r>
      <w:r w:rsidR="000A3024">
        <w:instrText xml:space="preserve"> ADDIN ZOTERO_ITEM CSL_CITATION {"citationID":"kf8Wtgp3","properties":{"formattedCitation":"(Schramm-Klein et al., 2007)","plainCitation":"(Schramm-Klein et al., 2007)","noteIndex":0},"citationItems":[{"id":682,"uris":["http://zotero.org/users/local/smYQhi21/items/NRCFZEHJ"],"uri":["http://zotero.org/users/local/smYQhi21/items/NRCFZEHJ"],"itemData":{"id":682,"type":"webpage","genre":"Text","language":"en","note":"DOI: info:doi/10.1362/147539207X198356","title":"Internet vs. brick-and-mortar stores - analysing the influence of shopping motives on retail channel choice among internet users","URL":"https://www.ingentaconnect.com/content/westburn/jcb/2007/00000006/00000001/art00003","author":[{"family":"Schramm-Klein","given":"Hanna"},{"family":"Swoboda","given":"Bernhard"},{"family":"Morschett","given":"Dirk"}],"accessed":{"date-parts":[["2020",1,28]]},"issued":{"date-parts":[["2007",3]]}}}],"schema":"https://github.com/citation-style-language/schema/raw/master/csl-citation.json"} </w:instrText>
      </w:r>
      <w:r w:rsidR="000A3024">
        <w:fldChar w:fldCharType="separate"/>
      </w:r>
      <w:r w:rsidR="000A3024" w:rsidRPr="000A3024">
        <w:rPr>
          <w:rFonts w:ascii="Times New Roman" w:hAnsi="Times New Roman" w:cs="Times New Roman"/>
        </w:rPr>
        <w:t>(Schramm-Klein et al., 2007)</w:t>
      </w:r>
      <w:r w:rsidR="000A3024">
        <w:fldChar w:fldCharType="end"/>
      </w:r>
      <w:r w:rsidR="000A3024">
        <w:t xml:space="preserve">. </w:t>
      </w:r>
    </w:p>
    <w:p w14:paraId="1B2BD428" w14:textId="128EED33" w:rsidR="00043DD5" w:rsidRPr="00D37435" w:rsidRDefault="000A3024" w:rsidP="00D37435">
      <w:r>
        <w:t xml:space="preserve">Consumers who prefer </w:t>
      </w:r>
      <w:r w:rsidR="00D20128">
        <w:t>online shopping are more quality</w:t>
      </w:r>
      <w:r w:rsidR="00253E51">
        <w:t>-</w:t>
      </w:r>
      <w:r w:rsidR="00D20128">
        <w:t xml:space="preserve">oriented in </w:t>
      </w:r>
      <w:r w:rsidR="002E0D03">
        <w:t>comparison</w:t>
      </w:r>
      <w:r w:rsidR="00D20128">
        <w:t xml:space="preserve"> to brick-and-mortar store shoppers. </w:t>
      </w:r>
      <w:r w:rsidR="00867DF8">
        <w:t>Although it is important for retailers to shi</w:t>
      </w:r>
      <w:r w:rsidR="00FD47EC">
        <w:t>ft their trends and orientation</w:t>
      </w:r>
      <w:r w:rsidR="00867DF8">
        <w:t xml:space="preserve"> towards virtual retailing</w:t>
      </w:r>
      <w:r w:rsidR="009665C9">
        <w:t xml:space="preserve"> </w:t>
      </w:r>
      <w:r w:rsidR="00283883">
        <w:t>by introducing entertainment facilitations in their retailer stores</w:t>
      </w:r>
      <w:r w:rsidR="009665C9">
        <w:t xml:space="preserve"> they can attract many consumers in the market</w:t>
      </w:r>
      <w:r w:rsidR="00283883">
        <w:t xml:space="preserve"> </w:t>
      </w:r>
      <w:r w:rsidR="00283883">
        <w:fldChar w:fldCharType="begin"/>
      </w:r>
      <w:r w:rsidR="00283883">
        <w:instrText xml:space="preserve"> ADDIN ZOTERO_ITEM CSL_CITATION {"citationID":"rWzOxOFg","properties":{"formattedCitation":"(Hassouneh &amp; Brengman, 2015)","plainCitation":"(Hassouneh &amp; Brengman, 2015)","noteIndex":0},"citationItems":[{"id":684,"uris":["http://zotero.org/users/local/smYQhi21/items/CTFNAE28"],"uri":["http://zotero.org/users/local/smYQhi21/items/CTFNAE28"],"itemData":{"id":684,"type":"article-journal","container-title":"Journal of Electronic Commerce Research","issue":"3","page":"218","title":"Retailing in social virtual worlds: developing a typology of virtual store atmospherics","volume":"16","author":[{"family":"Hassouneh","given":"Diana"},{"family":"Brengman","given":"Malaika"}],"issued":{"date-parts":[["2015"]]}}}],"schema":"https://github.com/citation-style-language/schema/raw/master/csl-citation.json"} </w:instrText>
      </w:r>
      <w:r w:rsidR="00283883">
        <w:fldChar w:fldCharType="separate"/>
      </w:r>
      <w:r w:rsidR="00283883" w:rsidRPr="00283883">
        <w:rPr>
          <w:rFonts w:ascii="Times New Roman" w:hAnsi="Times New Roman" w:cs="Times New Roman"/>
        </w:rPr>
        <w:t>(Hassouneh &amp; Brengman, 2015)</w:t>
      </w:r>
      <w:r w:rsidR="00283883">
        <w:fldChar w:fldCharType="end"/>
      </w:r>
      <w:r w:rsidR="00F71527">
        <w:t xml:space="preserve">. </w:t>
      </w:r>
      <w:r w:rsidR="0050395A">
        <w:t xml:space="preserve">With the help of revised strategies, </w:t>
      </w:r>
      <w:r w:rsidR="0010569E">
        <w:t>retail</w:t>
      </w:r>
      <w:r w:rsidR="0050395A">
        <w:t xml:space="preserve"> stores can compete</w:t>
      </w:r>
      <w:r w:rsidR="00253E51">
        <w:t xml:space="preserve"> for</w:t>
      </w:r>
      <w:r w:rsidR="0050395A">
        <w:t xml:space="preserve"> online sho</w:t>
      </w:r>
      <w:r w:rsidR="00D8310D">
        <w:t xml:space="preserve">pping businesses. The issues in the utilization of resources </w:t>
      </w:r>
      <w:r w:rsidR="0010569E">
        <w:t xml:space="preserve">can be fixed with the help organizations with effective strategic planning and allocation of resources </w:t>
      </w:r>
      <w:r w:rsidR="0010569E">
        <w:fldChar w:fldCharType="begin"/>
      </w:r>
      <w:r w:rsidR="0010569E">
        <w:instrText xml:space="preserve"> ADDIN ZOTERO_ITEM CSL_CITATION {"citationID":"Yv9RZPlu","properties":{"formattedCitation":"(Hill &amp; Alex, 2018)","plainCitation":"(Hill &amp; Alex, 2018)","noteIndex":0},"citationItems":[{"id":686,"uris":["http://zotero.org/users/local/smYQhi21/items/99GZ35T8"],"uri":["http://zotero.org/users/local/smYQhi21/items/99GZ35T8"],"itemData":{"id":686,"type":"article-journal","container-title":"Proceedings of the Northeast Business &amp; Economics Association","title":"Technological Disruptions of Customer Preference Focuses by the Retail and Higher Education Communities.","author":[{"family":"Hill","given":"I. I."},{"family":"Alex","given":"Malcolm"}],"issued":{"date-parts":[["2018"]]}}}],"schema":"https://github.com/citation-style-language/schema/raw/master/csl-citation.json"} </w:instrText>
      </w:r>
      <w:r w:rsidR="0010569E">
        <w:fldChar w:fldCharType="separate"/>
      </w:r>
      <w:r w:rsidR="0010569E" w:rsidRPr="0010569E">
        <w:rPr>
          <w:rFonts w:ascii="Times New Roman" w:hAnsi="Times New Roman" w:cs="Times New Roman"/>
        </w:rPr>
        <w:t>(Hill &amp; Alex, 2018)</w:t>
      </w:r>
      <w:r w:rsidR="0010569E">
        <w:fldChar w:fldCharType="end"/>
      </w:r>
      <w:r w:rsidR="00FD47EC">
        <w:t>.</w:t>
      </w:r>
    </w:p>
    <w:p w14:paraId="51D52291" w14:textId="77777777" w:rsidR="00953D59" w:rsidRDefault="00953D59" w:rsidP="00953D59">
      <w:pPr>
        <w:pStyle w:val="Heading2"/>
      </w:pPr>
      <w:r>
        <w:lastRenderedPageBreak/>
        <w:t>Thesis Statement</w:t>
      </w:r>
    </w:p>
    <w:p w14:paraId="789C0870" w14:textId="77777777" w:rsidR="00953D59" w:rsidRDefault="00953D59" w:rsidP="00953D59">
      <w:r>
        <w:t>The thesis statement for this research paper is selected as, “Can retail stores compete with the hyper-expanding realm of virtual businesses”?</w:t>
      </w:r>
    </w:p>
    <w:p w14:paraId="000CF5F4" w14:textId="7185AE68" w:rsidR="003E18EA" w:rsidRDefault="00E537B6" w:rsidP="00E537B6">
      <w:pPr>
        <w:pStyle w:val="Heading2"/>
      </w:pPr>
      <w:r>
        <w:t xml:space="preserve">Research Significance </w:t>
      </w:r>
    </w:p>
    <w:p w14:paraId="3080CD09" w14:textId="6E717B2A" w:rsidR="00FB056E" w:rsidRPr="00FB056E" w:rsidRDefault="00FB056E" w:rsidP="00FB056E">
      <w:r>
        <w:t>With the s</w:t>
      </w:r>
      <w:r w:rsidR="00FD47EC">
        <w:t>h</w:t>
      </w:r>
      <w:r>
        <w:t xml:space="preserve">ift in technological preferences, </w:t>
      </w:r>
      <w:r w:rsidR="00253E51">
        <w:t xml:space="preserve">the </w:t>
      </w:r>
      <w:r w:rsidR="00AC19CC">
        <w:t>internet</w:t>
      </w:r>
      <w:r>
        <w:t xml:space="preserve"> has become an </w:t>
      </w:r>
      <w:r w:rsidR="00AC19CC">
        <w:t>integral</w:t>
      </w:r>
      <w:r>
        <w:t xml:space="preserve"> part of our life. </w:t>
      </w:r>
      <w:r w:rsidR="00AC19CC">
        <w:t>Within</w:t>
      </w:r>
      <w:r>
        <w:t xml:space="preserve"> the context concerning the importance of the internet world, it is important to study the market products made available by the retail</w:t>
      </w:r>
      <w:r w:rsidR="00AC19CC">
        <w:t xml:space="preserve"> stores and </w:t>
      </w:r>
      <w:r w:rsidR="00253E51">
        <w:t>their</w:t>
      </w:r>
      <w:r w:rsidR="00AC19CC">
        <w:t xml:space="preserve"> competition capacities with the hyper-expanding realm of virtual business. </w:t>
      </w:r>
      <w:r w:rsidR="00DC17BB">
        <w:t xml:space="preserve">This research will be significant in creating an understanding </w:t>
      </w:r>
      <w:r w:rsidR="00253E51">
        <w:t>of</w:t>
      </w:r>
      <w:r w:rsidR="00DC17BB">
        <w:t xml:space="preserve"> the present market of retail services and consumer </w:t>
      </w:r>
      <w:r w:rsidR="00F57A30">
        <w:t>behaviors</w:t>
      </w:r>
      <w:r w:rsidR="00DC17BB">
        <w:t xml:space="preserve"> over the preferences of virtual business and </w:t>
      </w:r>
      <w:r w:rsidR="005906C1">
        <w:t xml:space="preserve">retail business. </w:t>
      </w:r>
    </w:p>
    <w:p w14:paraId="57E9CF64" w14:textId="789382FC" w:rsidR="00E537B6" w:rsidRDefault="00E537B6" w:rsidP="00E537B6">
      <w:pPr>
        <w:pStyle w:val="Heading2"/>
      </w:pPr>
      <w:r>
        <w:t xml:space="preserve">Purpose of the Study </w:t>
      </w:r>
    </w:p>
    <w:p w14:paraId="4E14FF3F" w14:textId="159E4520" w:rsidR="005906C1" w:rsidRPr="005906C1" w:rsidRDefault="005906C1" w:rsidP="005906C1">
      <w:r>
        <w:t>The main purpose of this research stu</w:t>
      </w:r>
      <w:r w:rsidR="00F57A30">
        <w:t xml:space="preserve">dy is to </w:t>
      </w:r>
      <w:r w:rsidR="003F49C0">
        <w:t>contribute</w:t>
      </w:r>
      <w:r w:rsidR="00F57A30">
        <w:t xml:space="preserve"> </w:t>
      </w:r>
      <w:r w:rsidR="00253E51">
        <w:t>to</w:t>
      </w:r>
      <w:r w:rsidR="00F57A30">
        <w:t xml:space="preserve"> </w:t>
      </w:r>
      <w:r w:rsidR="00253E51">
        <w:t>a</w:t>
      </w:r>
      <w:r w:rsidR="00F57A30">
        <w:t xml:space="preserve"> clear understanding </w:t>
      </w:r>
      <w:r w:rsidR="00253E51">
        <w:t>of</w:t>
      </w:r>
      <w:r w:rsidR="00F57A30">
        <w:t xml:space="preserve"> the </w:t>
      </w:r>
      <w:r w:rsidR="003F49C0">
        <w:t>existing</w:t>
      </w:r>
      <w:r w:rsidR="00F57A30">
        <w:t xml:space="preserve"> consumer behavior towards their preferences. </w:t>
      </w:r>
      <w:r w:rsidR="003F49C0">
        <w:t>Moreover,</w:t>
      </w:r>
      <w:r w:rsidR="00F57A30">
        <w:t xml:space="preserve"> this research study aims to understand whether </w:t>
      </w:r>
      <w:r w:rsidR="003F49C0">
        <w:t>a retail store can</w:t>
      </w:r>
      <w:r w:rsidR="00F57A30">
        <w:t xml:space="preserve"> compete with the hyper-expanding realm of a virtual business</w:t>
      </w:r>
      <w:r w:rsidR="003F49C0">
        <w:t xml:space="preserve"> or not</w:t>
      </w:r>
      <w:r w:rsidR="00F57A30">
        <w:t xml:space="preserve">. </w:t>
      </w:r>
    </w:p>
    <w:p w14:paraId="28507CB9" w14:textId="52CF2C21" w:rsidR="00E537B6" w:rsidRDefault="00E537B6" w:rsidP="00E537B6">
      <w:pPr>
        <w:pStyle w:val="Heading2"/>
      </w:pPr>
      <w:r>
        <w:t xml:space="preserve">Data Collection </w:t>
      </w:r>
    </w:p>
    <w:p w14:paraId="70DCD8E9" w14:textId="1B3BB14B" w:rsidR="00F57A30" w:rsidRPr="00F57A30" w:rsidRDefault="00F57A30" w:rsidP="00F57A30">
      <w:r>
        <w:t>The data collect</w:t>
      </w:r>
      <w:r w:rsidR="00253E51">
        <w:t>ed</w:t>
      </w:r>
      <w:r>
        <w:t xml:space="preserve"> in the re</w:t>
      </w:r>
      <w:r w:rsidR="003F49C0">
        <w:t xml:space="preserve">search is important </w:t>
      </w:r>
      <w:r w:rsidR="00E24798">
        <w:t xml:space="preserve">and this is the process of collecting information about the </w:t>
      </w:r>
      <w:r w:rsidR="00F64D02">
        <w:t>variables in the research and this allows the researcher to answer the main concerns</w:t>
      </w:r>
      <w:r w:rsidR="001861E2">
        <w:t>. The data collection method for this research study will be</w:t>
      </w:r>
      <w:r w:rsidR="002B6C43">
        <w:t xml:space="preserve"> done with the help of questionnaires. These questionnaires will be distributed among </w:t>
      </w:r>
      <w:r w:rsidR="00C966B2">
        <w:t xml:space="preserve">some of the </w:t>
      </w:r>
      <w:r w:rsidR="00253E51">
        <w:t>market consumers</w:t>
      </w:r>
      <w:r w:rsidR="00C966B2">
        <w:t xml:space="preserve"> </w:t>
      </w:r>
      <w:r w:rsidR="00253E51">
        <w:t>residing in</w:t>
      </w:r>
      <w:r w:rsidR="00C966B2">
        <w:t xml:space="preserve"> West Palm </w:t>
      </w:r>
      <w:r w:rsidR="0060154C">
        <w:t>Beach, Florida</w:t>
      </w:r>
      <w:r w:rsidR="007D2F89">
        <w:t xml:space="preserve">. </w:t>
      </w:r>
      <w:r w:rsidR="0060154C">
        <w:t xml:space="preserve">  </w:t>
      </w:r>
    </w:p>
    <w:p w14:paraId="4E5BC9C7" w14:textId="330FB66B" w:rsidR="00E537B6" w:rsidRDefault="00E537B6" w:rsidP="00E537B6">
      <w:pPr>
        <w:pStyle w:val="Heading2"/>
      </w:pPr>
      <w:r>
        <w:lastRenderedPageBreak/>
        <w:t>Research Method</w:t>
      </w:r>
    </w:p>
    <w:p w14:paraId="7CD5F35F" w14:textId="04D47F10" w:rsidR="006E52EE" w:rsidRPr="006E52EE" w:rsidRDefault="006E52EE" w:rsidP="006E52EE">
      <w:r>
        <w:t xml:space="preserve">The research methodology for this study will be </w:t>
      </w:r>
      <w:r w:rsidR="00253E51">
        <w:t xml:space="preserve">a </w:t>
      </w:r>
      <w:r>
        <w:t xml:space="preserve">quantitative research method. Quantitative research methodology helps the researchers to </w:t>
      </w:r>
      <w:r w:rsidR="00EE05C2">
        <w:t xml:space="preserve">collect the </w:t>
      </w:r>
      <w:r w:rsidR="007E59FB">
        <w:t xml:space="preserve">data </w:t>
      </w:r>
      <w:r w:rsidR="00D76A05">
        <w:t>from the existing consumers and this data can be analyzed to deduce some result</w:t>
      </w:r>
      <w:r w:rsidR="00253E51">
        <w:t>s</w:t>
      </w:r>
      <w:r w:rsidR="00D76A05">
        <w:t xml:space="preserve">. </w:t>
      </w:r>
    </w:p>
    <w:p w14:paraId="46CF016B" w14:textId="3B9FE729" w:rsidR="00E537B6" w:rsidRDefault="00E537B6" w:rsidP="00E537B6">
      <w:pPr>
        <w:pStyle w:val="Heading2"/>
      </w:pPr>
      <w:r>
        <w:t xml:space="preserve">Summary </w:t>
      </w:r>
    </w:p>
    <w:p w14:paraId="78E5B291" w14:textId="192168DD" w:rsidR="00E81978" w:rsidRPr="005A3F2E" w:rsidRDefault="00A6633F" w:rsidP="00A5203D">
      <w:pPr>
        <w:rPr>
          <w:kern w:val="0"/>
        </w:rPr>
      </w:pPr>
      <w:r>
        <w:t xml:space="preserve">Retail stores can compete with the virtual </w:t>
      </w:r>
      <w:r w:rsidR="00A5203D">
        <w:t>business</w:t>
      </w:r>
      <w:r>
        <w:t xml:space="preserve"> by revising the strategies regarding resource allocations, effective marketing, and shifting the consumers</w:t>
      </w:r>
      <w:r w:rsidR="00253E51">
        <w:t>'</w:t>
      </w:r>
      <w:r>
        <w:t xml:space="preserve"> </w:t>
      </w:r>
      <w:r w:rsidR="00A5203D">
        <w:t>preferences</w:t>
      </w:r>
      <w:r>
        <w:t xml:space="preserve">. Based on the </w:t>
      </w:r>
      <w:r w:rsidR="00A5203D">
        <w:t xml:space="preserve">conducted researches, it can be suggested that the preferences and shopping orientations can be changed can retail shops can compete with online or virtual businesses regardless of the rapid growth of the online business. </w:t>
      </w:r>
    </w:p>
    <w:sdt>
      <w:sdtPr>
        <w:rPr>
          <w:rFonts w:asciiTheme="minorHAnsi" w:eastAsiaTheme="minorEastAsia" w:hAnsiTheme="minorHAnsi" w:cstheme="minorBidi"/>
        </w:rPr>
        <w:id w:val="62297111"/>
        <w:docPartObj>
          <w:docPartGallery w:val="Bibliographies"/>
          <w:docPartUnique/>
        </w:docPartObj>
      </w:sdtPr>
      <w:sdtEndPr/>
      <w:sdtContent>
        <w:p w14:paraId="636D87CC" w14:textId="77777777" w:rsidR="00E81978" w:rsidRDefault="005D3A03">
          <w:pPr>
            <w:pStyle w:val="SectionTitle"/>
          </w:pPr>
          <w:r>
            <w:t>References</w:t>
          </w:r>
        </w:p>
        <w:p w14:paraId="12020DAD" w14:textId="77777777" w:rsidR="00D0320B" w:rsidRPr="00D0320B" w:rsidRDefault="00661631" w:rsidP="00D0320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D0320B" w:rsidRPr="00D0320B">
            <w:rPr>
              <w:rFonts w:ascii="Times New Roman" w:hAnsi="Times New Roman" w:cs="Times New Roman"/>
            </w:rPr>
            <w:t>Hassouneh</w:t>
          </w:r>
          <w:proofErr w:type="spellEnd"/>
          <w:r w:rsidR="00D0320B" w:rsidRPr="00D0320B">
            <w:rPr>
              <w:rFonts w:ascii="Times New Roman" w:hAnsi="Times New Roman" w:cs="Times New Roman"/>
            </w:rPr>
            <w:t xml:space="preserve">, D., &amp; </w:t>
          </w:r>
          <w:proofErr w:type="spellStart"/>
          <w:r w:rsidR="00D0320B" w:rsidRPr="00D0320B">
            <w:rPr>
              <w:rFonts w:ascii="Times New Roman" w:hAnsi="Times New Roman" w:cs="Times New Roman"/>
            </w:rPr>
            <w:t>Brengman</w:t>
          </w:r>
          <w:proofErr w:type="spellEnd"/>
          <w:r w:rsidR="00D0320B" w:rsidRPr="00D0320B">
            <w:rPr>
              <w:rFonts w:ascii="Times New Roman" w:hAnsi="Times New Roman" w:cs="Times New Roman"/>
            </w:rPr>
            <w:t xml:space="preserve">, M. (2015). Retailing in social virtual worlds: Developing a typology of virtual store atmospherics. </w:t>
          </w:r>
          <w:r w:rsidR="00D0320B" w:rsidRPr="00D0320B">
            <w:rPr>
              <w:rFonts w:ascii="Times New Roman" w:hAnsi="Times New Roman" w:cs="Times New Roman"/>
              <w:i/>
              <w:iCs/>
            </w:rPr>
            <w:t>Journal of Electronic Commerce Research</w:t>
          </w:r>
          <w:r w:rsidR="00D0320B" w:rsidRPr="00D0320B">
            <w:rPr>
              <w:rFonts w:ascii="Times New Roman" w:hAnsi="Times New Roman" w:cs="Times New Roman"/>
            </w:rPr>
            <w:t xml:space="preserve">, </w:t>
          </w:r>
          <w:r w:rsidR="00D0320B" w:rsidRPr="00D0320B">
            <w:rPr>
              <w:rFonts w:ascii="Times New Roman" w:hAnsi="Times New Roman" w:cs="Times New Roman"/>
              <w:i/>
              <w:iCs/>
            </w:rPr>
            <w:t>16</w:t>
          </w:r>
          <w:r w:rsidR="00D0320B" w:rsidRPr="00D0320B">
            <w:rPr>
              <w:rFonts w:ascii="Times New Roman" w:hAnsi="Times New Roman" w:cs="Times New Roman"/>
            </w:rPr>
            <w:t>(3), 218.</w:t>
          </w:r>
        </w:p>
        <w:p w14:paraId="73D36070" w14:textId="77777777" w:rsidR="00D0320B" w:rsidRPr="00D0320B" w:rsidRDefault="00D0320B" w:rsidP="00D0320B">
          <w:pPr>
            <w:pStyle w:val="Bibliography"/>
            <w:rPr>
              <w:rFonts w:ascii="Times New Roman" w:hAnsi="Times New Roman" w:cs="Times New Roman"/>
            </w:rPr>
          </w:pPr>
          <w:r w:rsidRPr="00D0320B">
            <w:rPr>
              <w:rFonts w:ascii="Times New Roman" w:hAnsi="Times New Roman" w:cs="Times New Roman"/>
            </w:rPr>
            <w:t xml:space="preserve">Hill, I. I., &amp; Alex, M. (2018). Technological Disruptions of Customer Preference Focuses by the Retail and Higher Education Communities. </w:t>
          </w:r>
          <w:r w:rsidRPr="00D0320B">
            <w:rPr>
              <w:rFonts w:ascii="Times New Roman" w:hAnsi="Times New Roman" w:cs="Times New Roman"/>
              <w:i/>
              <w:iCs/>
            </w:rPr>
            <w:t>Proceedings of the Northeast Business &amp; Economics Association</w:t>
          </w:r>
          <w:r w:rsidRPr="00D0320B">
            <w:rPr>
              <w:rFonts w:ascii="Times New Roman" w:hAnsi="Times New Roman" w:cs="Times New Roman"/>
            </w:rPr>
            <w:t>.</w:t>
          </w:r>
        </w:p>
        <w:p w14:paraId="0F27AA8B" w14:textId="77777777" w:rsidR="00D0320B" w:rsidRPr="00D0320B" w:rsidRDefault="00D0320B" w:rsidP="00D0320B">
          <w:pPr>
            <w:pStyle w:val="Bibliography"/>
            <w:rPr>
              <w:rFonts w:ascii="Times New Roman" w:hAnsi="Times New Roman" w:cs="Times New Roman"/>
            </w:rPr>
          </w:pPr>
          <w:r w:rsidRPr="00D0320B">
            <w:rPr>
              <w:rFonts w:ascii="Times New Roman" w:hAnsi="Times New Roman" w:cs="Times New Roman"/>
            </w:rPr>
            <w:t xml:space="preserve">Hu, H., &amp; Jasper, C. R. (2015). The impact of consumer shopping experience on consumer channel decision. </w:t>
          </w:r>
          <w:r w:rsidRPr="00D0320B">
            <w:rPr>
              <w:rFonts w:ascii="Times New Roman" w:hAnsi="Times New Roman" w:cs="Times New Roman"/>
              <w:i/>
              <w:iCs/>
            </w:rPr>
            <w:t>Academy of Marketing Studies Journal</w:t>
          </w:r>
          <w:r w:rsidRPr="00D0320B">
            <w:rPr>
              <w:rFonts w:ascii="Times New Roman" w:hAnsi="Times New Roman" w:cs="Times New Roman"/>
            </w:rPr>
            <w:t xml:space="preserve">, </w:t>
          </w:r>
          <w:r w:rsidRPr="00D0320B">
            <w:rPr>
              <w:rFonts w:ascii="Times New Roman" w:hAnsi="Times New Roman" w:cs="Times New Roman"/>
              <w:i/>
              <w:iCs/>
            </w:rPr>
            <w:t>19</w:t>
          </w:r>
          <w:r w:rsidRPr="00D0320B">
            <w:rPr>
              <w:rFonts w:ascii="Times New Roman" w:hAnsi="Times New Roman" w:cs="Times New Roman"/>
            </w:rPr>
            <w:t>(1), 213.</w:t>
          </w:r>
        </w:p>
        <w:p w14:paraId="7FC641BA" w14:textId="77777777" w:rsidR="00D0320B" w:rsidRPr="00D0320B" w:rsidRDefault="00D0320B" w:rsidP="00D0320B">
          <w:pPr>
            <w:pStyle w:val="Bibliography"/>
            <w:rPr>
              <w:rFonts w:ascii="Times New Roman" w:hAnsi="Times New Roman" w:cs="Times New Roman"/>
            </w:rPr>
          </w:pPr>
          <w:r w:rsidRPr="00D0320B">
            <w:rPr>
              <w:rFonts w:ascii="Times New Roman" w:hAnsi="Times New Roman" w:cs="Times New Roman"/>
            </w:rPr>
            <w:t xml:space="preserve">Schramm-Klein, H., Swoboda, B., &amp; </w:t>
          </w:r>
          <w:proofErr w:type="spellStart"/>
          <w:r w:rsidRPr="00D0320B">
            <w:rPr>
              <w:rFonts w:ascii="Times New Roman" w:hAnsi="Times New Roman" w:cs="Times New Roman"/>
            </w:rPr>
            <w:t>Morschett</w:t>
          </w:r>
          <w:proofErr w:type="spellEnd"/>
          <w:r w:rsidRPr="00D0320B">
            <w:rPr>
              <w:rFonts w:ascii="Times New Roman" w:hAnsi="Times New Roman" w:cs="Times New Roman"/>
            </w:rPr>
            <w:t xml:space="preserve">, D. (2007, March). </w:t>
          </w:r>
          <w:r w:rsidRPr="00D0320B">
            <w:rPr>
              <w:rFonts w:ascii="Times New Roman" w:hAnsi="Times New Roman" w:cs="Times New Roman"/>
              <w:i/>
              <w:iCs/>
            </w:rPr>
            <w:t>Internet vs. Brick-and-mortar stores—</w:t>
          </w:r>
          <w:proofErr w:type="spellStart"/>
          <w:r w:rsidRPr="00D0320B">
            <w:rPr>
              <w:rFonts w:ascii="Times New Roman" w:hAnsi="Times New Roman" w:cs="Times New Roman"/>
              <w:i/>
              <w:iCs/>
            </w:rPr>
            <w:t>Analysing</w:t>
          </w:r>
          <w:proofErr w:type="spellEnd"/>
          <w:r w:rsidRPr="00D0320B">
            <w:rPr>
              <w:rFonts w:ascii="Times New Roman" w:hAnsi="Times New Roman" w:cs="Times New Roman"/>
              <w:i/>
              <w:iCs/>
            </w:rPr>
            <w:t xml:space="preserve"> the influence of shopping motives on retail channel choice among internet users</w:t>
          </w:r>
          <w:r w:rsidRPr="00D0320B">
            <w:rPr>
              <w:rFonts w:ascii="Times New Roman" w:hAnsi="Times New Roman" w:cs="Times New Roman"/>
            </w:rPr>
            <w:t xml:space="preserve"> [Text]. https://doi.org/info:doi/10.1362/147539207X198356</w:t>
          </w:r>
        </w:p>
        <w:p w14:paraId="7A7279BD" w14:textId="38A6F668" w:rsidR="00E81978" w:rsidRDefault="00661631" w:rsidP="00661631">
          <w:pPr>
            <w:pStyle w:val="Bibliography"/>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2961" w14:textId="77777777" w:rsidR="00185119" w:rsidRDefault="00185119">
      <w:pPr>
        <w:spacing w:line="240" w:lineRule="auto"/>
      </w:pPr>
      <w:r>
        <w:separator/>
      </w:r>
    </w:p>
    <w:p w14:paraId="5D87715C" w14:textId="77777777" w:rsidR="00185119" w:rsidRDefault="00185119"/>
  </w:endnote>
  <w:endnote w:type="continuationSeparator" w:id="0">
    <w:p w14:paraId="29C29213" w14:textId="77777777" w:rsidR="00185119" w:rsidRDefault="00185119">
      <w:pPr>
        <w:spacing w:line="240" w:lineRule="auto"/>
      </w:pPr>
      <w:r>
        <w:continuationSeparator/>
      </w:r>
    </w:p>
    <w:p w14:paraId="286AB780" w14:textId="77777777" w:rsidR="00185119" w:rsidRDefault="0018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0CB7" w14:textId="77777777" w:rsidR="00185119" w:rsidRDefault="00185119">
      <w:pPr>
        <w:spacing w:line="240" w:lineRule="auto"/>
      </w:pPr>
      <w:r>
        <w:separator/>
      </w:r>
    </w:p>
    <w:p w14:paraId="2AC7B92D" w14:textId="77777777" w:rsidR="00185119" w:rsidRDefault="00185119"/>
  </w:footnote>
  <w:footnote w:type="continuationSeparator" w:id="0">
    <w:p w14:paraId="667BB1E8" w14:textId="77777777" w:rsidR="00185119" w:rsidRDefault="00185119">
      <w:pPr>
        <w:spacing w:line="240" w:lineRule="auto"/>
      </w:pPr>
      <w:r>
        <w:continuationSeparator/>
      </w:r>
    </w:p>
    <w:p w14:paraId="3265050C" w14:textId="77777777" w:rsidR="00185119" w:rsidRDefault="00185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C633" w14:textId="2899FA8B" w:rsidR="00E81978" w:rsidRDefault="0018511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8713D">
          <w:rPr>
            <w:rStyle w:val="Strong"/>
          </w:rPr>
          <w:t xml:space="preserve">Capstone research paper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D47E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6406" w14:textId="788026B8"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8713D">
          <w:rPr>
            <w:rStyle w:val="Strong"/>
          </w:rPr>
          <w:t xml:space="preserve">Capstone research paper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47E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NDEyNbU0MTa2NDBV0lEKTi0uzszPAykwqgUAfnd2aiwAAAA="/>
  </w:docVars>
  <w:rsids>
    <w:rsidRoot w:val="00C50272"/>
    <w:rsid w:val="0002399E"/>
    <w:rsid w:val="00043DD5"/>
    <w:rsid w:val="000A079B"/>
    <w:rsid w:val="000A3024"/>
    <w:rsid w:val="000D3F41"/>
    <w:rsid w:val="000E518F"/>
    <w:rsid w:val="0010569E"/>
    <w:rsid w:val="00163659"/>
    <w:rsid w:val="00185119"/>
    <w:rsid w:val="001861E2"/>
    <w:rsid w:val="00253E51"/>
    <w:rsid w:val="00283883"/>
    <w:rsid w:val="002B2146"/>
    <w:rsid w:val="002B6C43"/>
    <w:rsid w:val="002E0D03"/>
    <w:rsid w:val="002F2D29"/>
    <w:rsid w:val="00355DCA"/>
    <w:rsid w:val="003E18EA"/>
    <w:rsid w:val="003F49C0"/>
    <w:rsid w:val="004B2F22"/>
    <w:rsid w:val="0050395A"/>
    <w:rsid w:val="00551A02"/>
    <w:rsid w:val="005534FA"/>
    <w:rsid w:val="005906C1"/>
    <w:rsid w:val="005A3F2E"/>
    <w:rsid w:val="005D3A03"/>
    <w:rsid w:val="0060154C"/>
    <w:rsid w:val="00661631"/>
    <w:rsid w:val="006D5B99"/>
    <w:rsid w:val="006E52EE"/>
    <w:rsid w:val="007D2F89"/>
    <w:rsid w:val="007E59FB"/>
    <w:rsid w:val="008002C0"/>
    <w:rsid w:val="008056F9"/>
    <w:rsid w:val="00867DF8"/>
    <w:rsid w:val="008861FF"/>
    <w:rsid w:val="008866D7"/>
    <w:rsid w:val="008C5323"/>
    <w:rsid w:val="0092666C"/>
    <w:rsid w:val="00953D59"/>
    <w:rsid w:val="009665C9"/>
    <w:rsid w:val="009A6A3B"/>
    <w:rsid w:val="009C3C8E"/>
    <w:rsid w:val="00A018B1"/>
    <w:rsid w:val="00A5203D"/>
    <w:rsid w:val="00A6633F"/>
    <w:rsid w:val="00A84585"/>
    <w:rsid w:val="00AC19CC"/>
    <w:rsid w:val="00B823AA"/>
    <w:rsid w:val="00BA45DB"/>
    <w:rsid w:val="00BC6E41"/>
    <w:rsid w:val="00BF4184"/>
    <w:rsid w:val="00C0601E"/>
    <w:rsid w:val="00C31D30"/>
    <w:rsid w:val="00C50272"/>
    <w:rsid w:val="00C73F57"/>
    <w:rsid w:val="00C966B2"/>
    <w:rsid w:val="00CD6E39"/>
    <w:rsid w:val="00CF6E91"/>
    <w:rsid w:val="00D0320B"/>
    <w:rsid w:val="00D20128"/>
    <w:rsid w:val="00D37435"/>
    <w:rsid w:val="00D76A05"/>
    <w:rsid w:val="00D8310D"/>
    <w:rsid w:val="00D85B68"/>
    <w:rsid w:val="00DC17BB"/>
    <w:rsid w:val="00E24798"/>
    <w:rsid w:val="00E32C85"/>
    <w:rsid w:val="00E537B6"/>
    <w:rsid w:val="00E54C2E"/>
    <w:rsid w:val="00E6004D"/>
    <w:rsid w:val="00E72F39"/>
    <w:rsid w:val="00E81978"/>
    <w:rsid w:val="00E8713D"/>
    <w:rsid w:val="00EE05C2"/>
    <w:rsid w:val="00F379B7"/>
    <w:rsid w:val="00F525FA"/>
    <w:rsid w:val="00F57A30"/>
    <w:rsid w:val="00F64D02"/>
    <w:rsid w:val="00F7023C"/>
    <w:rsid w:val="00F71527"/>
    <w:rsid w:val="00FA250C"/>
    <w:rsid w:val="00FB056E"/>
    <w:rsid w:val="00FD47EC"/>
    <w:rsid w:val="00FE0FC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3C52"/>
  <w15:docId w15:val="{C9657649-CA10-4AD7-B38C-C5284D1A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B7CD5"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B7CD5"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B7CD5"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B7CD5"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0A7758"/>
    <w:rsid w:val="000B7CD5"/>
    <w:rsid w:val="000E3F7B"/>
    <w:rsid w:val="00313E00"/>
    <w:rsid w:val="007D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Capstone research paper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9D282-F360-47E1-AFDE-75EDAA49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 for Capstone Research Paper</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Capstone Research Paper</dc:title>
  <dc:creator>Zack Gold</dc:creator>
  <cp:lastModifiedBy>Tashmin</cp:lastModifiedBy>
  <cp:revision>2</cp:revision>
  <dcterms:created xsi:type="dcterms:W3CDTF">2020-01-28T16:35:00Z</dcterms:created>
  <dcterms:modified xsi:type="dcterms:W3CDTF">2020-01-28T16:35:00Z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id="98w4b9qH"/&gt;&lt;style id="http://www.zotero.org/styles/apa" locale="en-US" hasBibliography="1" bibliographyStyleHasBeenSet="1"/&gt;&lt;prefs&gt;&lt;pref name="fieldType" value="Field"/&gt;&lt;/prefs&gt;&lt;/data&gt;</vt:lpwstr>
  </property>
</Properties>
</file>