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79D3" w14:textId="171A1528" w:rsidR="00E81978" w:rsidRDefault="00B712A2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E3431" w:rsidRPr="00DE3431">
            <w:t>Portfolio Shell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6DF869D1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6E0072C8" w14:textId="77777777" w:rsidR="00E81978" w:rsidRDefault="00B712A2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2240463D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67220BC8" w14:textId="2E726ECC" w:rsidR="00E81978" w:rsidRDefault="00B712A2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E3431">
            <w:t>Portfolio Shell</w:t>
          </w:r>
        </w:sdtContent>
      </w:sdt>
    </w:p>
    <w:p w14:paraId="2C75C867" w14:textId="2D294DD8" w:rsidR="00DE3431" w:rsidRDefault="00BA665A" w:rsidP="00DE3431">
      <w:pPr>
        <w:ind w:firstLine="0"/>
        <w:rPr>
          <w:lang w:val="en-GB"/>
        </w:rPr>
      </w:pPr>
      <w:r>
        <w:t>The document aims to address four major sections evidence-based practice, quality and safety, applied leadership and community and public health for creation of online portfolio. It also includes examples from personal experiences</w:t>
      </w:r>
      <w:r w:rsidR="00F2419E">
        <w:t xml:space="preserve"> on </w:t>
      </w:r>
      <w:r w:rsidR="00F2419E" w:rsidRPr="00DE3431">
        <w:rPr>
          <w:lang w:val="en-GB"/>
        </w:rPr>
        <w:t xml:space="preserve">how </w:t>
      </w:r>
      <w:r w:rsidR="00F2419E">
        <w:rPr>
          <w:lang w:val="en-GB"/>
        </w:rPr>
        <w:t xml:space="preserve">they are </w:t>
      </w:r>
      <w:r w:rsidR="00F2419E" w:rsidRPr="00DE3431">
        <w:rPr>
          <w:lang w:val="en-GB"/>
        </w:rPr>
        <w:t>use</w:t>
      </w:r>
      <w:r w:rsidR="00F2419E">
        <w:rPr>
          <w:lang w:val="en-GB"/>
        </w:rPr>
        <w:t>d</w:t>
      </w:r>
      <w:r w:rsidR="00F2419E" w:rsidRPr="00DE3431">
        <w:rPr>
          <w:lang w:val="en-GB"/>
        </w:rPr>
        <w:t xml:space="preserve"> it in everyday nursing practice.</w:t>
      </w:r>
    </w:p>
    <w:p w14:paraId="3D95D2C3" w14:textId="77777777" w:rsidR="00DE3431" w:rsidRPr="00DE3431" w:rsidRDefault="00DE3431" w:rsidP="00DE3431">
      <w:pPr>
        <w:pStyle w:val="Heading1"/>
        <w:rPr>
          <w:lang w:val="en-GB"/>
        </w:rPr>
      </w:pPr>
      <w:r w:rsidRPr="00DE3431">
        <w:rPr>
          <w:lang w:val="en-GB"/>
        </w:rPr>
        <w:t xml:space="preserve">Quality and safety </w:t>
      </w:r>
    </w:p>
    <w:p w14:paraId="663B9C56" w14:textId="77FB27EE" w:rsidR="004522A4" w:rsidRDefault="00F2419E" w:rsidP="00A62217">
      <w:r>
        <w:t xml:space="preserve">Provision of best quality patient care is </w:t>
      </w:r>
      <w:r w:rsidR="006162F6">
        <w:t xml:space="preserve">the </w:t>
      </w:r>
      <w:r>
        <w:t xml:space="preserve">most </w:t>
      </w:r>
      <w:r w:rsidR="004522A4">
        <w:t>significant</w:t>
      </w:r>
      <w:r>
        <w:t xml:space="preserve"> </w:t>
      </w:r>
      <w:r w:rsidR="006162F6">
        <w:t>element of</w:t>
      </w:r>
      <w:r>
        <w:t xml:space="preserve"> nursing </w:t>
      </w:r>
      <w:r w:rsidR="006162F6">
        <w:t xml:space="preserve">profession. </w:t>
      </w:r>
      <w:r w:rsidR="004522A4">
        <w:t xml:space="preserve">The </w:t>
      </w:r>
      <w:r>
        <w:t xml:space="preserve">nurses play a vital role in determining the quality of care in healthcare setting. </w:t>
      </w:r>
      <w:r w:rsidR="00BA6356">
        <w:t>The one of the essential components of nursing care is p</w:t>
      </w:r>
      <w:r w:rsidR="004522A4">
        <w:t>atient</w:t>
      </w:r>
      <w:r w:rsidR="00BA6356">
        <w:t xml:space="preserve">’s </w:t>
      </w:r>
      <w:r w:rsidR="004522A4">
        <w:t>safety</w:t>
      </w:r>
      <w:r w:rsidR="00BA6356">
        <w:t>. The patient’s safety measures</w:t>
      </w:r>
      <w:r w:rsidR="003054CA">
        <w:t xml:space="preserve"> </w:t>
      </w:r>
      <w:r w:rsidR="00395C44">
        <w:t xml:space="preserve">protect the patients from avoidable errors and harms. Being a professional nurse, my primary goal </w:t>
      </w:r>
      <w:r w:rsidR="00BA6356">
        <w:t xml:space="preserve">on daily basis </w:t>
      </w:r>
      <w:r w:rsidR="00395C44">
        <w:t>is</w:t>
      </w:r>
      <w:r w:rsidR="00BA6356">
        <w:t xml:space="preserve"> </w:t>
      </w:r>
      <w:r w:rsidR="00395C44">
        <w:t xml:space="preserve">to ensure patient’s safety as </w:t>
      </w:r>
      <w:r w:rsidR="00BA6356">
        <w:t>my</w:t>
      </w:r>
      <w:r w:rsidR="00395C44">
        <w:t xml:space="preserve"> supreme priority </w:t>
      </w:r>
      <w:r w:rsidR="00BA6356">
        <w:t xml:space="preserve">and deliver greatest quality patient care. </w:t>
      </w:r>
    </w:p>
    <w:p w14:paraId="61A8FF5D" w14:textId="77777777" w:rsidR="00DE3431" w:rsidRPr="00DE3431" w:rsidRDefault="00DE3431" w:rsidP="00DE3431">
      <w:pPr>
        <w:pStyle w:val="Heading1"/>
        <w:rPr>
          <w:lang w:val="en-GB"/>
        </w:rPr>
      </w:pPr>
      <w:r w:rsidRPr="00DE3431">
        <w:rPr>
          <w:lang w:val="en-GB"/>
        </w:rPr>
        <w:t>Evidence-based practice</w:t>
      </w:r>
    </w:p>
    <w:p w14:paraId="2B596C67" w14:textId="49690C5A" w:rsidR="00DE3431" w:rsidRPr="00DE3431" w:rsidRDefault="00DE3431" w:rsidP="00DE3431">
      <w:pPr>
        <w:rPr>
          <w:lang w:val="en-GB"/>
        </w:rPr>
      </w:pPr>
      <w:r w:rsidRPr="00DE3431">
        <w:rPr>
          <w:lang w:val="en-GB"/>
        </w:rPr>
        <w:tab/>
      </w:r>
      <w:r w:rsidR="00A62217">
        <w:rPr>
          <w:lang w:val="en-GB"/>
        </w:rPr>
        <w:t xml:space="preserve">Evidence-based practice (EBP) is the science of nursing practice. EBP refers to the use of scientifically proven methodologies and research practices on daily basis. I personally prefer </w:t>
      </w:r>
      <w:r w:rsidR="00947BE3">
        <w:rPr>
          <w:lang w:val="en-GB"/>
        </w:rPr>
        <w:t xml:space="preserve">validating my decision for everyday tasks based on outcomes and research. For example, in an infection control case, I prefer to adhere to the evidence-based infection control policy. The practices employed for such a case include handwashing, wearing protective gloves and clothing and barrier precautions. </w:t>
      </w:r>
    </w:p>
    <w:p w14:paraId="20A06830" w14:textId="4638FF82" w:rsidR="00DE3431" w:rsidRDefault="00DE3431" w:rsidP="00DE3431">
      <w:pPr>
        <w:pStyle w:val="Heading1"/>
        <w:rPr>
          <w:lang w:val="en-GB"/>
        </w:rPr>
      </w:pPr>
      <w:r w:rsidRPr="00DE3431">
        <w:rPr>
          <w:lang w:val="en-GB"/>
        </w:rPr>
        <w:t>Applied leadership</w:t>
      </w:r>
    </w:p>
    <w:p w14:paraId="13AEF812" w14:textId="53F42A49" w:rsidR="00E272EA" w:rsidRPr="00E272EA" w:rsidRDefault="00E272EA" w:rsidP="00E272EA">
      <w:pPr>
        <w:rPr>
          <w:lang w:val="en-GB"/>
        </w:rPr>
      </w:pPr>
      <w:r>
        <w:rPr>
          <w:lang w:val="en-GB"/>
        </w:rPr>
        <w:t xml:space="preserve">Leadership skills in nursing help other nurses and junior staff to work as a team and achieve a goal. </w:t>
      </w:r>
      <w:r w:rsidR="00C84924">
        <w:rPr>
          <w:lang w:val="en-GB"/>
        </w:rPr>
        <w:t xml:space="preserve">The leadership skills in nurses are required for effective patient care and to improve work environment in healthcare settings. </w:t>
      </w:r>
      <w:r>
        <w:rPr>
          <w:lang w:val="en-GB"/>
        </w:rPr>
        <w:t>I carry strong interpersonal</w:t>
      </w:r>
      <w:r w:rsidR="00C84924">
        <w:rPr>
          <w:lang w:val="en-GB"/>
        </w:rPr>
        <w:t xml:space="preserve">, </w:t>
      </w:r>
      <w:r>
        <w:rPr>
          <w:lang w:val="en-GB"/>
        </w:rPr>
        <w:t>communication</w:t>
      </w:r>
      <w:r w:rsidR="00C84924">
        <w:rPr>
          <w:lang w:val="en-GB"/>
        </w:rPr>
        <w:t xml:space="preserve"> </w:t>
      </w:r>
      <w:bookmarkStart w:id="0" w:name="_GoBack"/>
      <w:bookmarkEnd w:id="0"/>
      <w:r w:rsidR="00C84924">
        <w:rPr>
          <w:lang w:val="en-GB"/>
        </w:rPr>
        <w:lastRenderedPageBreak/>
        <w:t xml:space="preserve">and leadership </w:t>
      </w:r>
      <w:r>
        <w:rPr>
          <w:lang w:val="en-GB"/>
        </w:rPr>
        <w:t xml:space="preserve">skills which are have proven immensely helpful to me </w:t>
      </w:r>
      <w:r w:rsidR="00C84924">
        <w:rPr>
          <w:lang w:val="en-GB"/>
        </w:rPr>
        <w:t>to</w:t>
      </w:r>
      <w:r>
        <w:rPr>
          <w:lang w:val="en-GB"/>
        </w:rPr>
        <w:t xml:space="preserve"> </w:t>
      </w:r>
      <w:r w:rsidR="00C84924">
        <w:rPr>
          <w:lang w:val="en-GB"/>
        </w:rPr>
        <w:t>communicate</w:t>
      </w:r>
      <w:r>
        <w:rPr>
          <w:lang w:val="en-GB"/>
        </w:rPr>
        <w:t xml:space="preserve"> with fellow nurses, doctors, patients and their families and other staff. </w:t>
      </w:r>
    </w:p>
    <w:p w14:paraId="09C46A1F" w14:textId="77777777" w:rsidR="00DE3431" w:rsidRPr="00DE3431" w:rsidRDefault="00DE3431" w:rsidP="00DE3431">
      <w:pPr>
        <w:pStyle w:val="Heading1"/>
        <w:rPr>
          <w:lang w:val="en-GB"/>
        </w:rPr>
      </w:pPr>
      <w:r w:rsidRPr="00DE3431">
        <w:rPr>
          <w:lang w:val="en-GB"/>
        </w:rPr>
        <w:t>Community and population health</w:t>
      </w:r>
    </w:p>
    <w:p w14:paraId="4F27D737" w14:textId="237FC8BC" w:rsidR="00DE3431" w:rsidRPr="00DE3431" w:rsidRDefault="00DE3431" w:rsidP="00DE3431">
      <w:pPr>
        <w:rPr>
          <w:lang w:val="en-GB"/>
        </w:rPr>
      </w:pPr>
      <w:r w:rsidRPr="00DE3431">
        <w:rPr>
          <w:lang w:val="en-GB"/>
        </w:rPr>
        <w:tab/>
      </w:r>
      <w:r w:rsidR="00FF6231">
        <w:rPr>
          <w:lang w:val="en-GB"/>
        </w:rPr>
        <w:t xml:space="preserve">Community and population health </w:t>
      </w:r>
      <w:r w:rsidR="00D41B3A">
        <w:rPr>
          <w:lang w:val="en-GB"/>
        </w:rPr>
        <w:t>refer</w:t>
      </w:r>
      <w:r w:rsidR="00FF6231">
        <w:rPr>
          <w:lang w:val="en-GB"/>
        </w:rPr>
        <w:t xml:space="preserve"> to facilitating the health promotion in a population by working with the community members. The nurses play a vital role in raising the health standard of a community. I </w:t>
      </w:r>
      <w:r w:rsidR="00D41B3A">
        <w:rPr>
          <w:lang w:val="en-GB"/>
        </w:rPr>
        <w:t>play my role in community and public health</w:t>
      </w:r>
      <w:r w:rsidR="00FF6231">
        <w:rPr>
          <w:lang w:val="en-GB"/>
        </w:rPr>
        <w:t xml:space="preserve"> </w:t>
      </w:r>
      <w:r w:rsidR="00D41B3A">
        <w:rPr>
          <w:lang w:val="en-GB"/>
        </w:rPr>
        <w:t>by</w:t>
      </w:r>
      <w:r w:rsidR="00FF6231">
        <w:rPr>
          <w:lang w:val="en-GB"/>
        </w:rPr>
        <w:t xml:space="preserve"> educating patients </w:t>
      </w:r>
      <w:r w:rsidR="00D41B3A">
        <w:rPr>
          <w:lang w:val="en-GB"/>
        </w:rPr>
        <w:t xml:space="preserve">on healthy food choices and disease management. I also guide them how they can avoid certain ill-health practices to maintain the health of their children and family. </w:t>
      </w:r>
    </w:p>
    <w:p w14:paraId="46783C69" w14:textId="77777777" w:rsidR="00DE3431" w:rsidRPr="00DE3431" w:rsidRDefault="00DE3431" w:rsidP="00DE3431">
      <w:pPr>
        <w:rPr>
          <w:lang w:val="en-GB"/>
        </w:rPr>
      </w:pPr>
    </w:p>
    <w:p w14:paraId="1917024B" w14:textId="79E8F810" w:rsidR="00E81978" w:rsidRPr="00687D40" w:rsidRDefault="00E81978" w:rsidP="009362EE">
      <w:pPr>
        <w:rPr>
          <w:b/>
          <w:bCs/>
        </w:rPr>
      </w:pPr>
    </w:p>
    <w:sectPr w:rsidR="00E81978" w:rsidRPr="00687D4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9EC3" w14:textId="77777777" w:rsidR="00B712A2" w:rsidRDefault="00B712A2">
      <w:pPr>
        <w:spacing w:line="240" w:lineRule="auto"/>
      </w:pPr>
      <w:r>
        <w:separator/>
      </w:r>
    </w:p>
    <w:p w14:paraId="161153BE" w14:textId="77777777" w:rsidR="00B712A2" w:rsidRDefault="00B712A2"/>
  </w:endnote>
  <w:endnote w:type="continuationSeparator" w:id="0">
    <w:p w14:paraId="21DCD765" w14:textId="77777777" w:rsidR="00B712A2" w:rsidRDefault="00B712A2">
      <w:pPr>
        <w:spacing w:line="240" w:lineRule="auto"/>
      </w:pPr>
      <w:r>
        <w:continuationSeparator/>
      </w:r>
    </w:p>
    <w:p w14:paraId="30401309" w14:textId="77777777" w:rsidR="00B712A2" w:rsidRDefault="00B7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6B9F" w14:textId="77777777" w:rsidR="00B712A2" w:rsidRDefault="00B712A2">
      <w:pPr>
        <w:spacing w:line="240" w:lineRule="auto"/>
      </w:pPr>
      <w:r>
        <w:separator/>
      </w:r>
    </w:p>
    <w:p w14:paraId="5A306603" w14:textId="77777777" w:rsidR="00B712A2" w:rsidRDefault="00B712A2"/>
  </w:footnote>
  <w:footnote w:type="continuationSeparator" w:id="0">
    <w:p w14:paraId="0EFF9E1A" w14:textId="77777777" w:rsidR="00B712A2" w:rsidRDefault="00B712A2">
      <w:pPr>
        <w:spacing w:line="240" w:lineRule="auto"/>
      </w:pPr>
      <w:r>
        <w:continuationSeparator/>
      </w:r>
    </w:p>
    <w:p w14:paraId="7F60F22E" w14:textId="77777777" w:rsidR="00B712A2" w:rsidRDefault="00B7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8994" w14:textId="5E1CEB4D" w:rsidR="00E81978" w:rsidRDefault="00B712A2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E3431">
          <w:rPr>
            <w:rStyle w:val="Strong"/>
          </w:rPr>
          <w:t>Portfolio Shell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8B79" w14:textId="23339E6E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DE3431" w:rsidRPr="00DE3431">
          <w:rPr>
            <w:rStyle w:val="Strong"/>
          </w:rPr>
          <w:t>Portfolio Shell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D3F41"/>
    <w:rsid w:val="003054CA"/>
    <w:rsid w:val="00355DCA"/>
    <w:rsid w:val="00395C44"/>
    <w:rsid w:val="003A44EE"/>
    <w:rsid w:val="004522A4"/>
    <w:rsid w:val="00551A02"/>
    <w:rsid w:val="005534FA"/>
    <w:rsid w:val="005D3A03"/>
    <w:rsid w:val="006162F6"/>
    <w:rsid w:val="00687D40"/>
    <w:rsid w:val="007142F4"/>
    <w:rsid w:val="008002C0"/>
    <w:rsid w:val="008C5323"/>
    <w:rsid w:val="009362EE"/>
    <w:rsid w:val="00947BE3"/>
    <w:rsid w:val="00997D36"/>
    <w:rsid w:val="009A6A3B"/>
    <w:rsid w:val="00A37D1D"/>
    <w:rsid w:val="00A62217"/>
    <w:rsid w:val="00B712A2"/>
    <w:rsid w:val="00B823AA"/>
    <w:rsid w:val="00BA45DB"/>
    <w:rsid w:val="00BA6356"/>
    <w:rsid w:val="00BA665A"/>
    <w:rsid w:val="00BF4184"/>
    <w:rsid w:val="00C0601E"/>
    <w:rsid w:val="00C31D30"/>
    <w:rsid w:val="00C50272"/>
    <w:rsid w:val="00C73F57"/>
    <w:rsid w:val="00C84924"/>
    <w:rsid w:val="00CD6E39"/>
    <w:rsid w:val="00CF366A"/>
    <w:rsid w:val="00CF6E91"/>
    <w:rsid w:val="00D41B3A"/>
    <w:rsid w:val="00D85B68"/>
    <w:rsid w:val="00DE3431"/>
    <w:rsid w:val="00E272EA"/>
    <w:rsid w:val="00E6004D"/>
    <w:rsid w:val="00E81978"/>
    <w:rsid w:val="00F0195A"/>
    <w:rsid w:val="00F2419E"/>
    <w:rsid w:val="00F379B7"/>
    <w:rsid w:val="00F525FA"/>
    <w:rsid w:val="00FF200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763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F0D1B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F0D1B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F0D1B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F0D1B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4F0D1B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F0D1B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F0D1B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121B9"/>
    <w:rsid w:val="001358FD"/>
    <w:rsid w:val="001B7A99"/>
    <w:rsid w:val="0026677C"/>
    <w:rsid w:val="002B6A2D"/>
    <w:rsid w:val="00313E00"/>
    <w:rsid w:val="004F0D1B"/>
    <w:rsid w:val="00BB1129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sid w:val="00EE19F7"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1ABF91B7BB845FD96DF1320D20728FA">
    <w:name w:val="F1ABF91B7BB845FD96DF1320D20728FA"/>
    <w:rsid w:val="00EE19F7"/>
  </w:style>
  <w:style w:type="paragraph" w:customStyle="1" w:styleId="6CB4D14FBA9A4621BFB04472D371ACC0">
    <w:name w:val="6CB4D14FBA9A4621BFB04472D371ACC0"/>
    <w:rsid w:val="00EE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Portfolio Shell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17F36-2E92-48DA-AD94-5489797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Shell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Shell</dc:title>
  <dc:subject/>
  <dc:creator>Zack Gold</dc:creator>
  <cp:keywords/>
  <dc:description/>
  <cp:lastModifiedBy>Morning</cp:lastModifiedBy>
  <cp:revision>2</cp:revision>
  <dcterms:created xsi:type="dcterms:W3CDTF">2019-10-18T09:01:00Z</dcterms:created>
  <dcterms:modified xsi:type="dcterms:W3CDTF">2019-10-18T09:01:00Z</dcterms:modified>
</cp:coreProperties>
</file>