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65B754F2" w:rsidR="001835B9" w:rsidRDefault="003B7848">
      <w:pPr>
        <w:pStyle w:val="NoSpacing"/>
      </w:pPr>
      <w:r>
        <w:t>Name</w:t>
      </w:r>
    </w:p>
    <w:p w14:paraId="30E8F2B0" w14:textId="77777777" w:rsidR="00E614DD" w:rsidRDefault="003B784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3B7848">
      <w:pPr>
        <w:pStyle w:val="NoSpacing"/>
      </w:pPr>
      <w:r w:rsidRPr="001835B9">
        <w:t>Art 101</w:t>
      </w:r>
    </w:p>
    <w:p w14:paraId="38CCADD9" w14:textId="77777777" w:rsidR="00E614DD" w:rsidRDefault="003B7848">
      <w:pPr>
        <w:pStyle w:val="NoSpacing"/>
      </w:pPr>
      <w:r>
        <w:t>19</w:t>
      </w:r>
      <w:r w:rsidR="005E7D70">
        <w:t xml:space="preserve"> </w:t>
      </w:r>
      <w:r w:rsidR="002A5D96">
        <w:t>Novembe</w:t>
      </w:r>
      <w:r w:rsidR="005E7D70">
        <w:t xml:space="preserve">r </w:t>
      </w:r>
      <w:r w:rsidR="00BA5332">
        <w:t>2018</w:t>
      </w:r>
    </w:p>
    <w:p w14:paraId="0E99E16B" w14:textId="7DCD933D" w:rsidR="00E214A6" w:rsidRPr="00244453" w:rsidRDefault="003B7848" w:rsidP="00E214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A96231" w14:textId="77777777" w:rsidR="001D5EE0" w:rsidRDefault="003B7848" w:rsidP="00EE0508">
      <w:pPr>
        <w:ind w:firstLine="0"/>
      </w:pPr>
      <w:r>
        <w:rPr>
          <w:b/>
        </w:rPr>
        <w:tab/>
      </w:r>
      <w:r w:rsidR="008C3230">
        <w:t xml:space="preserve">Social peace is important for a stable world. To maintain that peace and to make sure the world is stable, the government exists. </w:t>
      </w:r>
      <w:r w:rsidR="009C5F94">
        <w:t xml:space="preserve">It is not possible to run a world without law, so it is important to have someone who can enforce those laws for stability. </w:t>
      </w:r>
      <w:r w:rsidR="00920DC9">
        <w:t>I have always being a responsible person, and maybe for that reason, I have a great interest in government work.</w:t>
      </w:r>
      <w:r w:rsidR="00554F77">
        <w:t xml:space="preserve"> The most important thing </w:t>
      </w:r>
      <w:r w:rsidR="00F225C9">
        <w:t xml:space="preserve">that I believe, </w:t>
      </w:r>
      <w:r w:rsidR="00554F77">
        <w:t>which the government</w:t>
      </w:r>
      <w:r w:rsidR="00F225C9">
        <w:t xml:space="preserve"> focuses on is social services. Government is very much concern about the social rights of people. If I get a chance of being a part of government I would like to give m</w:t>
      </w:r>
      <w:r w:rsidR="004C00A7">
        <w:t xml:space="preserve">y attention to social services. </w:t>
      </w:r>
      <w:r w:rsidR="00F225C9">
        <w:t xml:space="preserve">For the betterment and stability of the country, it is </w:t>
      </w:r>
      <w:r w:rsidR="004C00A7">
        <w:t>important to provide the basic necessities of life. If people are getting enough resources</w:t>
      </w:r>
      <w:r>
        <w:t xml:space="preserve">, it will help in the development of the country. </w:t>
      </w:r>
    </w:p>
    <w:p w14:paraId="2716CC3A" w14:textId="124CC597" w:rsidR="001E68BE" w:rsidRPr="008C3230" w:rsidRDefault="003B7848" w:rsidP="00EE0508">
      <w:pPr>
        <w:ind w:firstLine="0"/>
      </w:pPr>
      <w:r>
        <w:tab/>
      </w:r>
      <w:r w:rsidR="00156C65">
        <w:t xml:space="preserve">Social welfare department is working day and night under the supervision of government. Government makes sure that the work of social welfare should not </w:t>
      </w:r>
      <w:r w:rsidR="00F01EA1">
        <w:t>be limited to the needs of poor</w:t>
      </w:r>
      <w:r w:rsidR="00693087">
        <w:t xml:space="preserve">, </w:t>
      </w:r>
      <w:r w:rsidR="00156C65">
        <w:t xml:space="preserve">but they </w:t>
      </w:r>
      <w:r w:rsidR="00693087">
        <w:t xml:space="preserve">should also focus on health care and education. </w:t>
      </w:r>
      <w:r w:rsidR="00B42475">
        <w:t>Having a great interest in</w:t>
      </w:r>
      <w:r w:rsidR="00FE2930">
        <w:t xml:space="preserve"> the work of government I always</w:t>
      </w:r>
      <w:r w:rsidR="00B42475">
        <w:t xml:space="preserve"> keep myself updated on things going on in the country. </w:t>
      </w:r>
      <w:r w:rsidR="009E0190">
        <w:t xml:space="preserve">I have followed leaders and important people from government on my social media account. I keep track of their works, ideas, and vision they have for the country. </w:t>
      </w:r>
      <w:r w:rsidR="00CC44C1">
        <w:t xml:space="preserve">I spent the quality time reading current affairs portion of newspaper every morning. </w:t>
      </w:r>
      <w:r w:rsidR="00FE2930">
        <w:t>Political parties play a huge role in making up a government. I have never missed the chance to vote for my favorite political party. I believe it is the right of e</w:t>
      </w:r>
      <w:bookmarkStart w:id="0" w:name="_GoBack"/>
      <w:bookmarkEnd w:id="0"/>
      <w:r w:rsidR="00FE2930">
        <w:t>very citizen to give a vote. One thing that should be kept in mind is that</w:t>
      </w:r>
      <w:r w:rsidR="005406DB">
        <w:t>,</w:t>
      </w:r>
      <w:r w:rsidR="00FE2930">
        <w:t xml:space="preserve"> we should </w:t>
      </w:r>
      <w:r w:rsidR="00FE2930">
        <w:lastRenderedPageBreak/>
        <w:t>know how much effort a particular party is giving. Voting should be based on those efforts or promises that a party is making. That is how a better government can be raised in the country.</w:t>
      </w:r>
    </w:p>
    <w:sectPr w:rsidR="001E68BE" w:rsidRPr="008C323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0468" w14:textId="77777777" w:rsidR="003B7848" w:rsidRDefault="003B7848">
      <w:pPr>
        <w:spacing w:line="240" w:lineRule="auto"/>
      </w:pPr>
      <w:r>
        <w:separator/>
      </w:r>
    </w:p>
  </w:endnote>
  <w:endnote w:type="continuationSeparator" w:id="0">
    <w:p w14:paraId="49F5113E" w14:textId="77777777" w:rsidR="003B7848" w:rsidRDefault="003B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69D9" w14:textId="77777777" w:rsidR="003B7848" w:rsidRDefault="003B7848">
      <w:pPr>
        <w:spacing w:line="240" w:lineRule="auto"/>
      </w:pPr>
      <w:r>
        <w:separator/>
      </w:r>
    </w:p>
  </w:footnote>
  <w:footnote w:type="continuationSeparator" w:id="0">
    <w:p w14:paraId="350920AC" w14:textId="77777777" w:rsidR="003B7848" w:rsidRDefault="003B7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B85C" w14:textId="33D3122C" w:rsidR="003A3345" w:rsidRDefault="003B7848">
    <w:pPr>
      <w:pStyle w:val="Header"/>
    </w:pPr>
    <w:r>
      <w:t>Last name</w:t>
    </w:r>
  </w:p>
  <w:p w14:paraId="1DF524CA" w14:textId="5C402F7D" w:rsidR="00E614DD" w:rsidRDefault="00E61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2AE" w14:textId="759183E1" w:rsidR="003A3345" w:rsidRDefault="003B7848">
    <w:pPr>
      <w:pStyle w:val="Header"/>
    </w:pPr>
    <w:r>
      <w:t>Last name</w:t>
    </w:r>
  </w:p>
  <w:p w14:paraId="3A6A45C8" w14:textId="6AF0D0B8" w:rsidR="00E614DD" w:rsidRDefault="00E6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E16A4B1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B409156" w:tentative="1">
      <w:start w:val="1"/>
      <w:numFmt w:val="lowerLetter"/>
      <w:lvlText w:val="%2."/>
      <w:lvlJc w:val="left"/>
      <w:pPr>
        <w:ind w:left="2160" w:hanging="360"/>
      </w:pPr>
    </w:lvl>
    <w:lvl w:ilvl="2" w:tplc="FC82D546" w:tentative="1">
      <w:start w:val="1"/>
      <w:numFmt w:val="lowerRoman"/>
      <w:lvlText w:val="%3."/>
      <w:lvlJc w:val="right"/>
      <w:pPr>
        <w:ind w:left="2880" w:hanging="180"/>
      </w:pPr>
    </w:lvl>
    <w:lvl w:ilvl="3" w:tplc="6A64E816" w:tentative="1">
      <w:start w:val="1"/>
      <w:numFmt w:val="decimal"/>
      <w:lvlText w:val="%4."/>
      <w:lvlJc w:val="left"/>
      <w:pPr>
        <w:ind w:left="3600" w:hanging="360"/>
      </w:pPr>
    </w:lvl>
    <w:lvl w:ilvl="4" w:tplc="5148B380" w:tentative="1">
      <w:start w:val="1"/>
      <w:numFmt w:val="lowerLetter"/>
      <w:lvlText w:val="%5."/>
      <w:lvlJc w:val="left"/>
      <w:pPr>
        <w:ind w:left="4320" w:hanging="360"/>
      </w:pPr>
    </w:lvl>
    <w:lvl w:ilvl="5" w:tplc="C49652D8" w:tentative="1">
      <w:start w:val="1"/>
      <w:numFmt w:val="lowerRoman"/>
      <w:lvlText w:val="%6."/>
      <w:lvlJc w:val="right"/>
      <w:pPr>
        <w:ind w:left="5040" w:hanging="180"/>
      </w:pPr>
    </w:lvl>
    <w:lvl w:ilvl="6" w:tplc="A53A13D0" w:tentative="1">
      <w:start w:val="1"/>
      <w:numFmt w:val="decimal"/>
      <w:lvlText w:val="%7."/>
      <w:lvlJc w:val="left"/>
      <w:pPr>
        <w:ind w:left="5760" w:hanging="360"/>
      </w:pPr>
    </w:lvl>
    <w:lvl w:ilvl="7" w:tplc="94F4F604" w:tentative="1">
      <w:start w:val="1"/>
      <w:numFmt w:val="lowerLetter"/>
      <w:lvlText w:val="%8."/>
      <w:lvlJc w:val="left"/>
      <w:pPr>
        <w:ind w:left="6480" w:hanging="360"/>
      </w:pPr>
    </w:lvl>
    <w:lvl w:ilvl="8" w:tplc="8BF013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56022"/>
    <w:rsid w:val="00064169"/>
    <w:rsid w:val="000652DA"/>
    <w:rsid w:val="00072374"/>
    <w:rsid w:val="0007317D"/>
    <w:rsid w:val="000B78C8"/>
    <w:rsid w:val="000D38EE"/>
    <w:rsid w:val="000D7C21"/>
    <w:rsid w:val="00124580"/>
    <w:rsid w:val="00141C57"/>
    <w:rsid w:val="001463B2"/>
    <w:rsid w:val="00156C65"/>
    <w:rsid w:val="00162E4F"/>
    <w:rsid w:val="00177091"/>
    <w:rsid w:val="001835B9"/>
    <w:rsid w:val="00193A69"/>
    <w:rsid w:val="001D5EE0"/>
    <w:rsid w:val="001E68BE"/>
    <w:rsid w:val="001F62C0"/>
    <w:rsid w:val="00223139"/>
    <w:rsid w:val="00224C96"/>
    <w:rsid w:val="00243D1F"/>
    <w:rsid w:val="00244453"/>
    <w:rsid w:val="00245E02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A3345"/>
    <w:rsid w:val="003B7848"/>
    <w:rsid w:val="003B7C16"/>
    <w:rsid w:val="003C0CD5"/>
    <w:rsid w:val="003F33B8"/>
    <w:rsid w:val="00446631"/>
    <w:rsid w:val="00456D21"/>
    <w:rsid w:val="0046614C"/>
    <w:rsid w:val="004714EF"/>
    <w:rsid w:val="00486268"/>
    <w:rsid w:val="00492283"/>
    <w:rsid w:val="004A2675"/>
    <w:rsid w:val="004C00A7"/>
    <w:rsid w:val="004F7139"/>
    <w:rsid w:val="005406DB"/>
    <w:rsid w:val="00545E0D"/>
    <w:rsid w:val="00554F77"/>
    <w:rsid w:val="00571B5C"/>
    <w:rsid w:val="005821B7"/>
    <w:rsid w:val="005A27BE"/>
    <w:rsid w:val="005B3768"/>
    <w:rsid w:val="005E7D70"/>
    <w:rsid w:val="005F76CB"/>
    <w:rsid w:val="006028B0"/>
    <w:rsid w:val="00611A0D"/>
    <w:rsid w:val="00613EAC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3087"/>
    <w:rsid w:val="00695E92"/>
    <w:rsid w:val="006C6C0B"/>
    <w:rsid w:val="007065E7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813CE7"/>
    <w:rsid w:val="008205CE"/>
    <w:rsid w:val="008214A9"/>
    <w:rsid w:val="0084259C"/>
    <w:rsid w:val="00851F18"/>
    <w:rsid w:val="0086299E"/>
    <w:rsid w:val="008B7D18"/>
    <w:rsid w:val="008C3230"/>
    <w:rsid w:val="008C5EAC"/>
    <w:rsid w:val="008F1F97"/>
    <w:rsid w:val="008F4052"/>
    <w:rsid w:val="0091465D"/>
    <w:rsid w:val="00920DC9"/>
    <w:rsid w:val="0092228F"/>
    <w:rsid w:val="00940600"/>
    <w:rsid w:val="009559B8"/>
    <w:rsid w:val="00970399"/>
    <w:rsid w:val="00976669"/>
    <w:rsid w:val="009B388E"/>
    <w:rsid w:val="009C5F94"/>
    <w:rsid w:val="009D4EB3"/>
    <w:rsid w:val="009E0190"/>
    <w:rsid w:val="009F500D"/>
    <w:rsid w:val="00A414C0"/>
    <w:rsid w:val="00A55B96"/>
    <w:rsid w:val="00A5758F"/>
    <w:rsid w:val="00A83D47"/>
    <w:rsid w:val="00AA4401"/>
    <w:rsid w:val="00AC357E"/>
    <w:rsid w:val="00B06774"/>
    <w:rsid w:val="00B109D9"/>
    <w:rsid w:val="00B13D1B"/>
    <w:rsid w:val="00B220A9"/>
    <w:rsid w:val="00B32426"/>
    <w:rsid w:val="00B42475"/>
    <w:rsid w:val="00B61223"/>
    <w:rsid w:val="00B616C6"/>
    <w:rsid w:val="00B75508"/>
    <w:rsid w:val="00B818DF"/>
    <w:rsid w:val="00B966E9"/>
    <w:rsid w:val="00BA1163"/>
    <w:rsid w:val="00BA5332"/>
    <w:rsid w:val="00BB4391"/>
    <w:rsid w:val="00BE095C"/>
    <w:rsid w:val="00C009D2"/>
    <w:rsid w:val="00C25DA4"/>
    <w:rsid w:val="00C36ACF"/>
    <w:rsid w:val="00C446FB"/>
    <w:rsid w:val="00C65104"/>
    <w:rsid w:val="00C704BE"/>
    <w:rsid w:val="00C8291D"/>
    <w:rsid w:val="00C9031F"/>
    <w:rsid w:val="00CC44C1"/>
    <w:rsid w:val="00CC6635"/>
    <w:rsid w:val="00CD455F"/>
    <w:rsid w:val="00D11090"/>
    <w:rsid w:val="00D23152"/>
    <w:rsid w:val="00D236BD"/>
    <w:rsid w:val="00D46145"/>
    <w:rsid w:val="00D52117"/>
    <w:rsid w:val="00D7117E"/>
    <w:rsid w:val="00D846F2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E0508"/>
    <w:rsid w:val="00F01EA1"/>
    <w:rsid w:val="00F225C9"/>
    <w:rsid w:val="00F36038"/>
    <w:rsid w:val="00F37676"/>
    <w:rsid w:val="00F44DE3"/>
    <w:rsid w:val="00F65CDB"/>
    <w:rsid w:val="00F8446D"/>
    <w:rsid w:val="00F87DF1"/>
    <w:rsid w:val="00F9444C"/>
    <w:rsid w:val="00FA023A"/>
    <w:rsid w:val="00FE2930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DBCF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A26771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0B62E3"/>
    <w:rsid w:val="002F3CCB"/>
    <w:rsid w:val="003071DE"/>
    <w:rsid w:val="00356973"/>
    <w:rsid w:val="003848D3"/>
    <w:rsid w:val="004B345E"/>
    <w:rsid w:val="004B5C0E"/>
    <w:rsid w:val="00537B1A"/>
    <w:rsid w:val="00651296"/>
    <w:rsid w:val="0065567B"/>
    <w:rsid w:val="00714D7D"/>
    <w:rsid w:val="0072165E"/>
    <w:rsid w:val="007474ED"/>
    <w:rsid w:val="007F543C"/>
    <w:rsid w:val="009378B8"/>
    <w:rsid w:val="00A26771"/>
    <w:rsid w:val="00AD7549"/>
    <w:rsid w:val="00B85F92"/>
    <w:rsid w:val="00BB2B56"/>
    <w:rsid w:val="00BD51CD"/>
    <w:rsid w:val="00BE17F3"/>
    <w:rsid w:val="00C723C1"/>
    <w:rsid w:val="00C80C12"/>
    <w:rsid w:val="00D11D38"/>
    <w:rsid w:val="00E36DBD"/>
    <w:rsid w:val="00EE0E3D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  <w:style w:type="paragraph" w:customStyle="1" w:styleId="8A3FDE0D46084BB2941F19950C95A344">
    <w:name w:val="8A3FDE0D46084BB2941F19950C95A344"/>
    <w:rsid w:val="00D11D38"/>
  </w:style>
  <w:style w:type="paragraph" w:customStyle="1" w:styleId="924F591DEE424829B63B60B5043E92E0">
    <w:name w:val="924F591DEE424829B63B60B5043E92E0"/>
    <w:rsid w:val="00D11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  <b:Source>
    <b:Tag>Goo99</b:Tag>
    <b:SourceType>JournalArticle</b:SourceType>
    <b:Guid>{CAFB3B88-ADC6-48B4-85D3-E3DA21FCB76A}</b:Guid>
    <b:Title>'Fixt Fate' and 'Free Will' in "Phèdre" and "Macbeth"</b:Title>
    <b:Year>1999</b:Year>
    <b:Author>
      <b:Author>
        <b:NameList>
          <b:Person>
            <b:Last>Gooder</b:Last>
            <b:First>Jean</b:First>
          </b:Person>
        </b:NameList>
      </b:Author>
    </b:Author>
    <b:JournalName>Oxford journal</b:JournalName>
    <b:Pages>19</b:Pages>
    <b:RefOrder>1</b:RefOrder>
  </b:Source>
  <b:Source>
    <b:Tag>Fra05</b:Tag>
    <b:SourceType>JournalArticle</b:SourceType>
    <b:Guid>{0497188D-D2E5-4575-80C0-24DB1F59896A}</b:Guid>
    <b:Author>
      <b:Author>
        <b:NameList>
          <b:Person>
            <b:Last>Frauenfelder</b:Last>
            <b:First>David</b:First>
          </b:Person>
        </b:NameList>
      </b:Author>
    </b:Author>
    <b:Title>"The Prophecy-Driven Life: Fate and Freedom at Hogwarts."</b:Title>
    <b:Year>2005</b:Year>
    <b:RefOrder>5</b:RefOrder>
  </b:Source>
  <b:Source>
    <b:Tag>Kno80</b:Tag>
    <b:SourceType>JournalArticle</b:SourceType>
    <b:Guid>{0DB4FE88-9133-480F-8818-9A8D562F12A3}</b:Guid>
    <b:Title>"The Center for Hellenic Studies, Washington D.C." </b:Title>
    <b:JournalName>Cambridge University Press </b:JournalName>
    <b:Year>1980</b:Year>
    <b:Author>
      <b:Author>
        <b:NameList>
          <b:Person>
            <b:Last>Knox</b:Last>
            <b:First>B.</b:First>
            <b:Middle>M. W</b:Middle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EC6F7-8064-4D61-8013-1BC62CE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2019-10-18T12:13:00Z</dcterms:created>
  <dcterms:modified xsi:type="dcterms:W3CDTF">2019-10-18T12:13:00Z</dcterms:modified>
</cp:coreProperties>
</file>