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4237C" w14:textId="77777777" w:rsidR="00E81978" w:rsidRDefault="007F283B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EC37EB">
            <w:t>The Advantages of Virtue Ethics in Comparison to Previous System of Morality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27F1FB07" w14:textId="77777777" w:rsidR="00B823AA" w:rsidRDefault="002348F1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0938111D" w14:textId="77777777" w:rsidR="00E81978" w:rsidRDefault="007F283B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p w14:paraId="46F549A5" w14:textId="000202B4" w:rsidR="0052000E" w:rsidRDefault="007F283B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FE75B0">
            <w:t>The Advantages of Virtue Ethics in Comparison to Previous System of Morality</w:t>
          </w:r>
        </w:sdtContent>
      </w:sdt>
    </w:p>
    <w:p w14:paraId="4B171D0D" w14:textId="48784AD7" w:rsidR="00893C26" w:rsidRDefault="002348F1" w:rsidP="0052000E">
      <w:r>
        <w:t>Virtue ethics have benefits over the previous system of morality</w:t>
      </w:r>
      <w:r w:rsidR="00E45004">
        <w:t>. This essay will discuss both the syste</w:t>
      </w:r>
      <w:r w:rsidR="001422FA">
        <w:t>m of morality and virtue ethics</w:t>
      </w:r>
      <w:r w:rsidR="00523A45">
        <w:t>,</w:t>
      </w:r>
      <w:r w:rsidR="001422FA">
        <w:t xml:space="preserve"> as well as</w:t>
      </w:r>
      <w:r w:rsidR="00523A45">
        <w:t>,</w:t>
      </w:r>
      <w:r w:rsidR="001422FA">
        <w:t xml:space="preserve"> provide information about how virtue ethics have advantages over the morality syste</w:t>
      </w:r>
      <w:r w:rsidR="004727CD">
        <w:t>m</w:t>
      </w:r>
      <w:r w:rsidR="001422FA">
        <w:t>.</w:t>
      </w:r>
      <w:r w:rsidR="00DA66B7">
        <w:t xml:space="preserve"> The virtue theory has various components including the virtue statement, components of virtue and the explanation about how these quantities are good. </w:t>
      </w:r>
      <w:r w:rsidR="000E133F">
        <w:t xml:space="preserve">This essay will also describe whether virtues are similar for everyone </w:t>
      </w:r>
      <w:r w:rsidR="00434F3A">
        <w:t xml:space="preserve">or different from one person to </w:t>
      </w:r>
      <w:r w:rsidR="00523A45" w:rsidRPr="00FE75B0">
        <w:t>an</w:t>
      </w:r>
      <w:r w:rsidR="00434F3A">
        <w:t xml:space="preserve">other and from one culture to </w:t>
      </w:r>
      <w:r w:rsidR="00523A45" w:rsidRPr="00FE75B0">
        <w:t>an</w:t>
      </w:r>
      <w:r w:rsidR="00434F3A">
        <w:t>other.</w:t>
      </w:r>
      <w:r w:rsidR="00DA66B7">
        <w:t xml:space="preserve">  </w:t>
      </w:r>
    </w:p>
    <w:p w14:paraId="50C25AF5" w14:textId="77777777" w:rsidR="00B46CFA" w:rsidRDefault="002348F1" w:rsidP="000B33B6">
      <w:pPr>
        <w:pStyle w:val="Heading1"/>
      </w:pPr>
      <w:r>
        <w:t>System of Morality</w:t>
      </w:r>
    </w:p>
    <w:p w14:paraId="4B283DAC" w14:textId="49DBF538" w:rsidR="009542C7" w:rsidRDefault="002348F1" w:rsidP="0052000E">
      <w:r>
        <w:t>The system of morality has a fascinating and ri</w:t>
      </w:r>
      <w:r w:rsidR="00893C26">
        <w:t>ch history. This subject can be approached through perspectives which will both repel and attract the reader at the same time</w:t>
      </w:r>
      <w:r w:rsidR="0019248F">
        <w:fldChar w:fldCharType="begin"/>
      </w:r>
      <w:r w:rsidR="0019248F">
        <w:instrText xml:space="preserve"> ADDIN ZOTERO_ITEM CSL_CITATION {"citationID":"J6ttNSPj","properties":{"formattedCitation":"(\\uc0\\u8220{}The Elements of Moral Philosophy,\\uc0\\u8221{} n.d.)","plainCitation":"(“The Elements of Moral Philosophy,” n.d.)","noteIndex":0},"citationItems":[{"id":525,"uris":["http://zotero.org/users/local/vDOrLj7p/items/MNLBGTRT"],"uri":["http://zotero.org/users/local/vDOrLj7p/items/MNLBGTRT"],"itemData":{"id":525,"type":"webpage","title":"The Elements of Moral Philosophy","URL":"https://www.mheducation.com/highered/product/elements-moral-philosophy-rachels-rachels/M9781259914256.html","accessed":{"date-parts":[["2019",12,3]]}}}],"schema":"https://github.com/citation-style-language/schema/raw/master/csl-citation.json"} </w:instrText>
      </w:r>
      <w:r w:rsidR="0019248F">
        <w:fldChar w:fldCharType="separate"/>
      </w:r>
      <w:r w:rsidR="0019248F" w:rsidRPr="0019248F">
        <w:rPr>
          <w:rFonts w:ascii="Times New Roman" w:hAnsi="Times New Roman" w:cs="Times New Roman"/>
        </w:rPr>
        <w:t xml:space="preserve">(“The Elements of Moral Philosophy,” </w:t>
      </w:r>
      <w:proofErr w:type="spellStart"/>
      <w:r w:rsidR="0019248F" w:rsidRPr="0019248F">
        <w:rPr>
          <w:rFonts w:ascii="Times New Roman" w:hAnsi="Times New Roman" w:cs="Times New Roman"/>
        </w:rPr>
        <w:t>n.d.</w:t>
      </w:r>
      <w:proofErr w:type="spellEnd"/>
      <w:r w:rsidR="0019248F" w:rsidRPr="0019248F">
        <w:rPr>
          <w:rFonts w:ascii="Times New Roman" w:hAnsi="Times New Roman" w:cs="Times New Roman"/>
        </w:rPr>
        <w:t>)</w:t>
      </w:r>
      <w:r w:rsidR="0019248F">
        <w:fldChar w:fldCharType="end"/>
      </w:r>
      <w:r w:rsidR="00893C26">
        <w:t xml:space="preserve">. </w:t>
      </w:r>
      <w:r w:rsidR="004F206D">
        <w:t xml:space="preserve">Although different scholars' theories conflict with one another </w:t>
      </w:r>
      <w:r w:rsidR="00A83998">
        <w:t>which made it hard to understand the true meaning of the system of morality</w:t>
      </w:r>
      <w:r w:rsidR="00D4549E">
        <w:fldChar w:fldCharType="begin"/>
      </w:r>
      <w:r w:rsidR="00D4549E">
        <w:instrText xml:space="preserve"> ADDIN ZOTERO_ITEM CSL_CITATION {"citationID":"m83G0TZb","properties":{"formattedCitation":"(\\uc0\\u8220{}Virtue Ethics and its Potential as the Leading Moral Theory\\uc0\\u8212{}JournalQuest,\\uc0\\u8221{} n.d.)","plainCitation":"(“Virtue Ethics and its Potential as the Leading Moral Theory—JournalQuest,” n.d.)","noteIndex":0},"citationItems":[{"id":523,"uris":["http://zotero.org/users/local/vDOrLj7p/items/3EFQ6G3A"],"uri":["http://zotero.org/users/local/vDOrLj7p/items/3EFQ6G3A"],"itemData":{"id":523,"type":"webpage","title":"Virtue Ethics and its Potential as the Leading Moral Theory - JournalQuest","URL":"http://www.inquiriesjournal.com/articles/1385/virtue-ethics-and-moral-theory","accessed":{"date-parts":[["2019",12,3]]}}}],"schema":"https://github.com/citation-style-language/schema/raw/master/csl-citation.json"} </w:instrText>
      </w:r>
      <w:r w:rsidR="00D4549E">
        <w:fldChar w:fldCharType="separate"/>
      </w:r>
      <w:r w:rsidR="00D4549E" w:rsidRPr="00D4549E">
        <w:rPr>
          <w:rFonts w:ascii="Times New Roman" w:hAnsi="Times New Roman" w:cs="Times New Roman"/>
        </w:rPr>
        <w:t xml:space="preserve">("Virtue Ethics and it's Potential as the Leading Moral Theory—JournalQuest," </w:t>
      </w:r>
      <w:proofErr w:type="spellStart"/>
      <w:r w:rsidR="00D4549E" w:rsidRPr="00D4549E">
        <w:rPr>
          <w:rFonts w:ascii="Times New Roman" w:hAnsi="Times New Roman" w:cs="Times New Roman"/>
        </w:rPr>
        <w:t>n.d.</w:t>
      </w:r>
      <w:proofErr w:type="spellEnd"/>
      <w:r w:rsidR="00D4549E" w:rsidRPr="00D4549E">
        <w:rPr>
          <w:rFonts w:ascii="Times New Roman" w:hAnsi="Times New Roman" w:cs="Times New Roman"/>
        </w:rPr>
        <w:t>)</w:t>
      </w:r>
      <w:r w:rsidR="00D4549E">
        <w:fldChar w:fldCharType="end"/>
      </w:r>
      <w:r w:rsidR="00D4549E">
        <w:t xml:space="preserve">. </w:t>
      </w:r>
      <w:r w:rsidR="000152B3">
        <w:t>The</w:t>
      </w:r>
      <w:r>
        <w:t xml:space="preserve"> moral philosophy is based on the attempt to acquire a systematic understanding </w:t>
      </w:r>
      <w:r w:rsidR="00CF3353">
        <w:t>of morality</w:t>
      </w:r>
      <w:r w:rsidR="00CF3353" w:rsidRPr="00CF3353">
        <w:t xml:space="preserve"> </w:t>
      </w:r>
      <w:r w:rsidR="00CF3353">
        <w:t>nature</w:t>
      </w:r>
      <w:r w:rsidR="00E03A48">
        <w:fldChar w:fldCharType="begin"/>
      </w:r>
      <w:r w:rsidR="00E03A48">
        <w:instrText xml:space="preserve"> ADDIN ZOTERO_ITEM CSL_CITATION {"citationID":"JIOKPeGV","properties":{"formattedCitation":"(\\uc0\\u8220{}What is a Moral System? | Danney Ursery,\\uc0\\u8221{} n.d.)","plainCitation":"(“What is a Moral System? | Danney Ursery,” n.d.)","noteIndex":0},"citationItems":[{"id":527,"uris":["http://zotero.org/users/local/vDOrLj7p/items/TQ2HRQ2C"],"uri":["http://zotero.org/users/local/vDOrLj7p/items/TQ2HRQ2C"],"itemData":{"id":527,"type":"webpage","title":"What is a Moral System? | Danney Ursery","URL":"http://sites.stedwards.edu/ursery/class-resources/what-is-a-moral-system/","accessed":{"date-parts":[["2019",12,3]]}}}],"schema":"https://github.com/citation-style-language/schema/raw/master/csl-citation.json"} </w:instrText>
      </w:r>
      <w:r w:rsidR="00E03A48">
        <w:fldChar w:fldCharType="separate"/>
      </w:r>
      <w:r w:rsidR="00E03A48" w:rsidRPr="00E03A48">
        <w:rPr>
          <w:rFonts w:ascii="Times New Roman" w:hAnsi="Times New Roman" w:cs="Times New Roman"/>
        </w:rPr>
        <w:t xml:space="preserve">(“What is a Moral System? | Danney Ursery,” </w:t>
      </w:r>
      <w:proofErr w:type="spellStart"/>
      <w:r w:rsidR="00E03A48" w:rsidRPr="00E03A48">
        <w:rPr>
          <w:rFonts w:ascii="Times New Roman" w:hAnsi="Times New Roman" w:cs="Times New Roman"/>
        </w:rPr>
        <w:t>n.d.</w:t>
      </w:r>
      <w:proofErr w:type="spellEnd"/>
      <w:r w:rsidR="00E03A48" w:rsidRPr="00E03A48">
        <w:rPr>
          <w:rFonts w:ascii="Times New Roman" w:hAnsi="Times New Roman" w:cs="Times New Roman"/>
        </w:rPr>
        <w:t>)</w:t>
      </w:r>
      <w:r w:rsidR="00E03A48">
        <w:fldChar w:fldCharType="end"/>
      </w:r>
      <w:r w:rsidR="00CF3353">
        <w:t xml:space="preserve">. </w:t>
      </w:r>
    </w:p>
    <w:p w14:paraId="61D2D310" w14:textId="4B2FBC3A" w:rsidR="00E411F7" w:rsidRDefault="002348F1" w:rsidP="0052000E">
      <w:r>
        <w:t xml:space="preserve">Being </w:t>
      </w:r>
      <w:r w:rsidR="00523A45">
        <w:t>the moral agents,</w:t>
      </w:r>
      <w:r>
        <w:t xml:space="preserve"> it is the duty of everyone that they should be concerned about </w:t>
      </w:r>
      <w:r w:rsidR="00CE627A">
        <w:t xml:space="preserve">others' welfare which can be affected by them. </w:t>
      </w:r>
      <w:r w:rsidR="00870E7E">
        <w:t xml:space="preserve">It is noticed that </w:t>
      </w:r>
      <w:r w:rsidR="00D73A12" w:rsidRPr="000E090F">
        <w:t>thousand</w:t>
      </w:r>
      <w:r w:rsidR="000E090F" w:rsidRPr="000E090F">
        <w:t>s</w:t>
      </w:r>
      <w:r w:rsidR="00870E7E">
        <w:t xml:space="preserve"> </w:t>
      </w:r>
      <w:r w:rsidR="000E090F">
        <w:t xml:space="preserve">of </w:t>
      </w:r>
      <w:r w:rsidR="00B356C1">
        <w:t>children</w:t>
      </w:r>
      <w:r w:rsidR="00870E7E">
        <w:t xml:space="preserve"> around the globe </w:t>
      </w:r>
      <w:r w:rsidR="000E090F">
        <w:t>die</w:t>
      </w:r>
      <w:r w:rsidR="00B14097">
        <w:t xml:space="preserve"> every yea</w:t>
      </w:r>
      <w:r w:rsidR="0034764D">
        <w:t>r</w:t>
      </w:r>
      <w:r w:rsidR="000E090F" w:rsidRPr="000E090F">
        <w:t xml:space="preserve"> </w:t>
      </w:r>
      <w:r w:rsidR="000E090F">
        <w:t xml:space="preserve">because they failed to acquire significant vaccination </w:t>
      </w:r>
      <w:r w:rsidR="00ED2190">
        <w:fldChar w:fldCharType="begin"/>
      </w:r>
      <w:r w:rsidR="00ED2190">
        <w:instrText xml:space="preserve"> ADDIN ZOTERO_ITEM CSL_CITATION {"citationID":"nST4CxxY","properties":{"formattedCitation":"(\\uc0\\u8220{}James Rachels: What Would a Satisfactory Moral Theory Be Like?,\\uc0\\u8221{} n.d.)","plainCitation":"(“James Rachels: What Would a Satisfactory Moral Theory Be Like?,” n.d.)","noteIndex":0},"citationItems":[{"id":535,"uris":["http://zotero.org/users/local/vDOrLj7p/items/JQGVARUG"],"uri":["http://zotero.org/users/local/vDOrLj7p/items/JQGVARUG"],"itemData":{"id":535,"type":"webpage","title":"James Rachels: What Would a Satisfactory Moral Theory Be Like?","URL":"https://www.csus.edu/indiv/m/merlinos/berachels.html","accessed":{"date-parts":[["2019",12,3]]}}}],"schema":"https://github.com/citation-style-language/schema/raw/master/csl-citation.json"} </w:instrText>
      </w:r>
      <w:r w:rsidR="00ED2190">
        <w:fldChar w:fldCharType="separate"/>
      </w:r>
      <w:r w:rsidR="00ED2190" w:rsidRPr="00ED2190">
        <w:rPr>
          <w:rFonts w:ascii="Times New Roman" w:hAnsi="Times New Roman" w:cs="Times New Roman"/>
        </w:rPr>
        <w:t xml:space="preserve">(“James Rachels: What Would a Satisfactory Moral Theory Be Like?,” </w:t>
      </w:r>
      <w:proofErr w:type="spellStart"/>
      <w:r w:rsidR="00ED2190" w:rsidRPr="00ED2190">
        <w:rPr>
          <w:rFonts w:ascii="Times New Roman" w:hAnsi="Times New Roman" w:cs="Times New Roman"/>
        </w:rPr>
        <w:t>n.d.</w:t>
      </w:r>
      <w:proofErr w:type="spellEnd"/>
      <w:r w:rsidR="00ED2190" w:rsidRPr="00ED2190">
        <w:rPr>
          <w:rFonts w:ascii="Times New Roman" w:hAnsi="Times New Roman" w:cs="Times New Roman"/>
        </w:rPr>
        <w:t>)</w:t>
      </w:r>
      <w:r w:rsidR="00ED2190">
        <w:fldChar w:fldCharType="end"/>
      </w:r>
      <w:r w:rsidR="00B14097">
        <w:t xml:space="preserve">. </w:t>
      </w:r>
      <w:r w:rsidR="00B6420B">
        <w:t>The citizen</w:t>
      </w:r>
      <w:r w:rsidR="00D73A12">
        <w:t>s</w:t>
      </w:r>
      <w:r w:rsidR="00B6420B">
        <w:t xml:space="preserve"> of wealthier nations can reduce this number but they usually don’t. </w:t>
      </w:r>
      <w:r w:rsidR="00C56535">
        <w:t>T</w:t>
      </w:r>
      <w:r w:rsidR="002D0D8B">
        <w:t xml:space="preserve">he moral community is not limited to place but also of time. </w:t>
      </w:r>
      <w:r w:rsidR="00C8438B">
        <w:t>It is the main obligation of the system of morality to consider the interests of every person equally</w:t>
      </w:r>
      <w:r w:rsidR="00657C29">
        <w:fldChar w:fldCharType="begin"/>
      </w:r>
      <w:r w:rsidR="00657C29">
        <w:instrText xml:space="preserve"> ADDIN ZOTERO_ITEM CSL_CITATION {"citationID":"BLHb0Rd7","properties":{"formattedCitation":"(\\uc0\\u8220{}James Rachels: What Would a Satisfactory Moral Theory Be Like?,\\uc0\\u8221{} n.d.)","plainCitation":"(“James Rachels: What Would a Satisfactory Moral Theory Be Like?,” n.d.)","noteIndex":0},"citationItems":[{"id":535,"uris":["http://zotero.org/users/local/vDOrLj7p/items/JQGVARUG"],"uri":["http://zotero.org/users/local/vDOrLj7p/items/JQGVARUG"],"itemData":{"id":535,"type":"webpage","title":"James Rachels: What Would a Satisfactory Moral Theory Be Like?","URL":"https://www.csus.edu/indiv/m/merlinos/berachels.html","accessed":{"date-parts":[["2019",12,3]]}}}],"schema":"https://github.com/citation-style-language/schema/raw/master/csl-citation.json"} </w:instrText>
      </w:r>
      <w:r w:rsidR="00657C29">
        <w:fldChar w:fldCharType="separate"/>
      </w:r>
      <w:r w:rsidR="00657C29" w:rsidRPr="00657C29">
        <w:rPr>
          <w:rFonts w:ascii="Times New Roman" w:hAnsi="Times New Roman" w:cs="Times New Roman"/>
        </w:rPr>
        <w:t xml:space="preserve">(“James Rachels: What Would a Satisfactory Moral Theory Be Like?,” </w:t>
      </w:r>
      <w:proofErr w:type="spellStart"/>
      <w:r w:rsidR="00657C29" w:rsidRPr="00657C29">
        <w:rPr>
          <w:rFonts w:ascii="Times New Roman" w:hAnsi="Times New Roman" w:cs="Times New Roman"/>
        </w:rPr>
        <w:t>n.d.</w:t>
      </w:r>
      <w:proofErr w:type="spellEnd"/>
      <w:r w:rsidR="00657C29" w:rsidRPr="00657C29">
        <w:rPr>
          <w:rFonts w:ascii="Times New Roman" w:hAnsi="Times New Roman" w:cs="Times New Roman"/>
        </w:rPr>
        <w:t>)</w:t>
      </w:r>
      <w:r w:rsidR="00657C29">
        <w:fldChar w:fldCharType="end"/>
      </w:r>
      <w:r w:rsidR="00C8438B">
        <w:t>.</w:t>
      </w:r>
      <w:r w:rsidR="00743A49">
        <w:t xml:space="preserve"> But this theory is less effective in the case of two employees hired at the same </w:t>
      </w:r>
      <w:r w:rsidR="008A389D">
        <w:t xml:space="preserve">time </w:t>
      </w:r>
      <w:r w:rsidR="00333B54">
        <w:t xml:space="preserve">in the </w:t>
      </w:r>
      <w:r w:rsidR="00333B54">
        <w:lastRenderedPageBreak/>
        <w:t>organization</w:t>
      </w:r>
      <w:r w:rsidR="00D73A12">
        <w:t xml:space="preserve"> </w:t>
      </w:r>
      <w:r w:rsidR="008A389D">
        <w:t>one worked harder than the other</w:t>
      </w:r>
      <w:r w:rsidR="00D73A12">
        <w:t>,</w:t>
      </w:r>
      <w:r w:rsidR="008A389D">
        <w:t xml:space="preserve"> but if both are treated equally for promotion this will be not fair according to the circumstances.</w:t>
      </w:r>
      <w:r w:rsidR="00C8438B">
        <w:t xml:space="preserve"> </w:t>
      </w:r>
    </w:p>
    <w:p w14:paraId="6FF7F602" w14:textId="77777777" w:rsidR="009542C7" w:rsidRDefault="002348F1" w:rsidP="000B33B6">
      <w:pPr>
        <w:pStyle w:val="Heading1"/>
      </w:pPr>
      <w:r>
        <w:t>Virtue Ethics Theory</w:t>
      </w:r>
    </w:p>
    <w:p w14:paraId="16A5ABD5" w14:textId="77777777" w:rsidR="00E81978" w:rsidRDefault="002348F1" w:rsidP="0052000E">
      <w:r>
        <w:t xml:space="preserve">The moral theory of virtue ethics </w:t>
      </w:r>
      <w:r w:rsidR="006107CB">
        <w:t>emphasized the individual character's role</w:t>
      </w:r>
      <w:r w:rsidR="00BA5AE8">
        <w:t xml:space="preserve"> in evaluating the rightness of the action.</w:t>
      </w:r>
      <w:r w:rsidR="00861B10">
        <w:t xml:space="preserve"> It is considered as the main moral theory </w:t>
      </w:r>
      <w:r w:rsidR="00457B7F">
        <w:t>and usually contrasted with obligation and duty</w:t>
      </w:r>
      <w:r w:rsidR="0085013E">
        <w:t xml:space="preserve"> that emphasized on </w:t>
      </w:r>
      <w:r w:rsidR="00724DB6">
        <w:t>obeying moral rules</w:t>
      </w:r>
      <w:r w:rsidR="00A1541B">
        <w:fldChar w:fldCharType="begin"/>
      </w:r>
      <w:r w:rsidR="0019248F">
        <w:instrText xml:space="preserve"> ADDIN ZOTERO_ITEM CSL_CITATION {"citationID":"z1gMXsKj","properties":{"formattedCitation":"(\\uc0\\u8220{}Virtue Ethics and its Potential as the Leading Moral Theory\\uc0\\u8212{}JournalQuest,\\uc0\\u8221{} n.d.)","plainCitation":"(“Virtue Ethics and its Potential as the Leading Moral Theory—JournalQuest,” n.d.)","noteIndex":0},"citationItems":[{"id":523,"uris":["http://zotero.org/users/local/vDOrLj7p/items/3EFQ6G3A"],"uri":["http://zotero.org/users/local/vDOrLj7p/items/3EFQ6G3A"],"itemData":{"id":523,"type":"webpage","title":"Virtue Ethics and its Potential as the Leading Moral Theory - JournalQuest","URL":"http://www.inquiriesjournal.com/articles/1385/virtue-ethics-and-moral-theory","accessed":{"date-parts":[["2019",12,3]]}}}],"schema":"https://github.com/citation-style-language/schema/raw/master/csl-citation.json"} </w:instrText>
      </w:r>
      <w:r w:rsidR="00A1541B">
        <w:fldChar w:fldCharType="separate"/>
      </w:r>
      <w:r w:rsidR="00A1541B" w:rsidRPr="00D4549E">
        <w:rPr>
          <w:rFonts w:ascii="Times New Roman" w:hAnsi="Times New Roman" w:cs="Times New Roman"/>
        </w:rPr>
        <w:t xml:space="preserve">(“Virtue Ethics and its Potential as the Leading Moral Theory—JournalQuest,” </w:t>
      </w:r>
      <w:proofErr w:type="spellStart"/>
      <w:r w:rsidR="00A1541B" w:rsidRPr="00D4549E">
        <w:rPr>
          <w:rFonts w:ascii="Times New Roman" w:hAnsi="Times New Roman" w:cs="Times New Roman"/>
        </w:rPr>
        <w:t>n.d.</w:t>
      </w:r>
      <w:proofErr w:type="spellEnd"/>
      <w:r w:rsidR="00A1541B" w:rsidRPr="00D4549E">
        <w:rPr>
          <w:rFonts w:ascii="Times New Roman" w:hAnsi="Times New Roman" w:cs="Times New Roman"/>
        </w:rPr>
        <w:t>)</w:t>
      </w:r>
      <w:r w:rsidR="00A1541B">
        <w:fldChar w:fldCharType="end"/>
      </w:r>
      <w:r w:rsidR="00724DB6">
        <w:t xml:space="preserve">. </w:t>
      </w:r>
      <w:r w:rsidR="00794C74">
        <w:t>The virtue ethics is based on account</w:t>
      </w:r>
      <w:r w:rsidR="006F4DD6">
        <w:t>s</w:t>
      </w:r>
      <w:r w:rsidR="00794C74">
        <w:t xml:space="preserve"> of wrong and right deeds</w:t>
      </w:r>
      <w:r w:rsidR="006F4DD6">
        <w:t>,</w:t>
      </w:r>
      <w:r w:rsidR="00794C74">
        <w:t xml:space="preserve"> based on</w:t>
      </w:r>
      <w:r w:rsidR="006F4DD6">
        <w:t xml:space="preserve"> the</w:t>
      </w:r>
      <w:r w:rsidR="00794C74">
        <w:t xml:space="preserve"> </w:t>
      </w:r>
      <w:r w:rsidR="00C3490D">
        <w:t xml:space="preserve">‘virtuous agent’. It identifies the actions as right or wrong </w:t>
      </w:r>
      <w:r w:rsidR="00BF44E3">
        <w:t xml:space="preserve">based on </w:t>
      </w:r>
      <w:r w:rsidR="00DD2ED8">
        <w:t xml:space="preserve">the circumstances of the </w:t>
      </w:r>
      <w:r w:rsidR="00BF44E3">
        <w:t xml:space="preserve">virtuous agent. </w:t>
      </w:r>
      <w:r w:rsidR="00AA3E8B">
        <w:t>Virtue is the character</w:t>
      </w:r>
      <w:r w:rsidR="009829BB">
        <w:t xml:space="preserve"> trait </w:t>
      </w:r>
      <w:r w:rsidR="004C1733">
        <w:t>that is valued positively in the person.</w:t>
      </w:r>
    </w:p>
    <w:p w14:paraId="6CBDBCA7" w14:textId="77777777" w:rsidR="00C21A2D" w:rsidRDefault="002348F1" w:rsidP="0052000E">
      <w:r>
        <w:t xml:space="preserve">According to Aristotle, </w:t>
      </w:r>
      <w:r w:rsidR="00D5707E">
        <w:t>“</w:t>
      </w:r>
      <w:r w:rsidR="00D5707E" w:rsidRPr="00D5707E">
        <w:t>virtue is a trait of character manifested in habitual action.</w:t>
      </w:r>
      <w:r w:rsidR="00D5707E">
        <w:t>”</w:t>
      </w:r>
      <w:r w:rsidR="007A4D9F">
        <w:t xml:space="preserve"> The </w:t>
      </w:r>
      <w:r w:rsidR="00370021">
        <w:t xml:space="preserve">‘habitual’ word is significant </w:t>
      </w:r>
      <w:r w:rsidR="00DF4FCE">
        <w:t>as the person who speaks truth occasionally</w:t>
      </w:r>
      <w:r w:rsidR="006F4DD6">
        <w:t>,</w:t>
      </w:r>
      <w:r w:rsidR="00DF4FCE">
        <w:t xml:space="preserve"> </w:t>
      </w:r>
      <w:r w:rsidR="0094420A">
        <w:t xml:space="preserve">is different from the person </w:t>
      </w:r>
      <w:r w:rsidR="00481716">
        <w:t xml:space="preserve">who is honest and </w:t>
      </w:r>
      <w:r w:rsidR="00834E14">
        <w:t>truthful</w:t>
      </w:r>
      <w:r w:rsidR="00481716">
        <w:t xml:space="preserve"> in </w:t>
      </w:r>
      <w:r w:rsidR="00834E14">
        <w:t xml:space="preserve">his or </w:t>
      </w:r>
      <w:r w:rsidR="00481716">
        <w:t>her actions</w:t>
      </w:r>
      <w:r w:rsidR="006F4DD6">
        <w:t>.</w:t>
      </w:r>
      <w:r w:rsidR="002E1614">
        <w:t xml:space="preserve"> </w:t>
      </w:r>
      <w:r w:rsidR="006F4DD6">
        <w:t>I</w:t>
      </w:r>
      <w:r w:rsidR="002E1614">
        <w:t>n this case</w:t>
      </w:r>
      <w:r w:rsidR="006F4DD6">
        <w:t>,</w:t>
      </w:r>
      <w:r w:rsidR="002E1614">
        <w:t xml:space="preserve"> honesty is the unchangeable and firm char</w:t>
      </w:r>
      <w:r w:rsidR="00A83D04">
        <w:t>a</w:t>
      </w:r>
      <w:r w:rsidR="002E1614">
        <w:t>cter</w:t>
      </w:r>
      <w:r w:rsidR="003B00BB">
        <w:t>istic</w:t>
      </w:r>
      <w:r w:rsidR="00481716">
        <w:t>.</w:t>
      </w:r>
      <w:r w:rsidR="00A83D04">
        <w:t xml:space="preserve"> </w:t>
      </w:r>
    </w:p>
    <w:p w14:paraId="45FB4E4D" w14:textId="77777777" w:rsidR="005C66BF" w:rsidRDefault="002348F1" w:rsidP="005C66BF">
      <w:pPr>
        <w:pStyle w:val="Heading2"/>
      </w:pPr>
      <w:r>
        <w:t xml:space="preserve">Virtues Features </w:t>
      </w:r>
    </w:p>
    <w:p w14:paraId="54F7AEB9" w14:textId="77777777" w:rsidR="00B65005" w:rsidRDefault="002348F1" w:rsidP="005C66BF">
      <w:r>
        <w:t xml:space="preserve">Generally, each distinctive feature of virtue has its </w:t>
      </w:r>
      <w:r w:rsidR="00D212F2">
        <w:t>characteristics. F</w:t>
      </w:r>
      <w:r w:rsidR="00DA5745">
        <w:t>ollowing</w:t>
      </w:r>
      <w:r w:rsidR="006F4DD6">
        <w:t>,</w:t>
      </w:r>
      <w:r w:rsidR="00DA5745">
        <w:t xml:space="preserve"> are the f</w:t>
      </w:r>
      <w:r w:rsidR="00D212F2">
        <w:t>o</w:t>
      </w:r>
      <w:r w:rsidR="00DA5745">
        <w:t>u</w:t>
      </w:r>
      <w:r w:rsidR="00D212F2">
        <w:t>r example</w:t>
      </w:r>
      <w:r w:rsidR="00DA5745">
        <w:t xml:space="preserve"> of virtues:</w:t>
      </w:r>
      <w:r w:rsidR="00D212F2">
        <w:t xml:space="preserve"> </w:t>
      </w:r>
    </w:p>
    <w:p w14:paraId="3CF6C560" w14:textId="77777777" w:rsidR="0089425C" w:rsidRDefault="002348F1" w:rsidP="00DF5EF9">
      <w:pPr>
        <w:pStyle w:val="Heading3"/>
      </w:pPr>
      <w:r>
        <w:t xml:space="preserve">Courage </w:t>
      </w:r>
    </w:p>
    <w:p w14:paraId="61FEC95E" w14:textId="77777777" w:rsidR="00255003" w:rsidRDefault="002348F1" w:rsidP="0089425C">
      <w:r>
        <w:t xml:space="preserve">Aristotle said that </w:t>
      </w:r>
      <w:r w:rsidR="00B36AAF">
        <w:t>courage</w:t>
      </w:r>
      <w:r>
        <w:t xml:space="preserve"> is the mean character between </w:t>
      </w:r>
      <w:r w:rsidR="00B36AAF">
        <w:t xml:space="preserve">two extremes which are foolhardiness and cowardliness. </w:t>
      </w:r>
      <w:r w:rsidR="005C3F4E">
        <w:t xml:space="preserve">Courage is also regarded as military virtue </w:t>
      </w:r>
      <w:r w:rsidR="00563BD6">
        <w:t xml:space="preserve">as it is the </w:t>
      </w:r>
      <w:r w:rsidR="004F5198">
        <w:t>fundamental</w:t>
      </w:r>
      <w:r w:rsidR="00563BD6">
        <w:t xml:space="preserve"> requirement for soldiers.</w:t>
      </w:r>
      <w:r w:rsidR="00E11BCB">
        <w:t xml:space="preserve"> Courage is also required in creating </w:t>
      </w:r>
      <w:r w:rsidR="001A40EF">
        <w:t>a</w:t>
      </w:r>
      <w:r w:rsidR="00012DFC">
        <w:t>n unpleasant situation such as</w:t>
      </w:r>
      <w:r w:rsidR="006F4DD6">
        <w:t xml:space="preserve"> when </w:t>
      </w:r>
      <w:r w:rsidR="00632252">
        <w:t>making</w:t>
      </w:r>
      <w:r w:rsidR="00AE62BF">
        <w:t xml:space="preserve"> apologies. </w:t>
      </w:r>
      <w:r w:rsidR="00BD008F">
        <w:t>Courage is also required for doing something good such as working as a volunteer</w:t>
      </w:r>
      <w:r w:rsidR="007069DB">
        <w:t>.</w:t>
      </w:r>
      <w:r w:rsidR="00827290">
        <w:t xml:space="preserve"> Although</w:t>
      </w:r>
      <w:r w:rsidR="006F4DD6">
        <w:t>,</w:t>
      </w:r>
      <w:r w:rsidR="00827290">
        <w:t xml:space="preserve"> in some of the cases</w:t>
      </w:r>
      <w:r w:rsidR="006F4DD6">
        <w:t>,</w:t>
      </w:r>
      <w:r w:rsidR="00827290">
        <w:t xml:space="preserve"> courage</w:t>
      </w:r>
      <w:r w:rsidR="005105DD">
        <w:t xml:space="preserve"> </w:t>
      </w:r>
      <w:r w:rsidR="00827290">
        <w:t xml:space="preserve">is unproblematic </w:t>
      </w:r>
      <w:r w:rsidR="002A3BE2">
        <w:t xml:space="preserve">but in </w:t>
      </w:r>
      <w:r w:rsidR="002A3BE2">
        <w:lastRenderedPageBreak/>
        <w:t xml:space="preserve">unusual </w:t>
      </w:r>
      <w:r w:rsidR="0009322F">
        <w:t>circumstances</w:t>
      </w:r>
      <w:r w:rsidR="00933AE3">
        <w:t xml:space="preserve"> </w:t>
      </w:r>
      <w:r w:rsidR="00330961">
        <w:t xml:space="preserve">it </w:t>
      </w:r>
      <w:r w:rsidR="00933AE3">
        <w:t>develop</w:t>
      </w:r>
      <w:r w:rsidR="006F4DD6">
        <w:t>s</w:t>
      </w:r>
      <w:r w:rsidR="00933AE3">
        <w:t xml:space="preserve"> troublesome conditions. </w:t>
      </w:r>
      <w:r w:rsidR="00EE28A1">
        <w:t>For example the case of 9/11 in which 19 hijackers killed about 3,000 people</w:t>
      </w:r>
      <w:r w:rsidR="000656B3">
        <w:fldChar w:fldCharType="begin"/>
      </w:r>
      <w:r w:rsidR="00FE5784">
        <w:instrText xml:space="preserve"> ADDIN ZOTERO_ITEM CSL_CITATION {"citationID":"P6jrHraT","properties":{"formattedCitation":"(\\uc0\\u8220{}The Elements of Moral Philosophy,\\uc0\\u8221{} n.d.)","plainCitation":"(“The Elements of Moral Philosophy,” n.d.)","noteIndex":0},"citationItems":[{"id":525,"uris":["http://zotero.org/users/local/vDOrLj7p/items/MNLBGTRT"],"uri":["http://zotero.org/users/local/vDOrLj7p/items/MNLBGTRT"],"itemData":{"id":525,"type":"webpage","title":"The Elements of Moral Philosophy","URL":"https://www.mheducation.com/highered/product/elements-moral-philosophy-rachels-rachels/M9781259914256.html","accessed":{"date-parts":[["2019",12,3]]}}}],"schema":"https://github.com/citation-style-language/schema/raw/master/csl-citation.json"} </w:instrText>
      </w:r>
      <w:r w:rsidR="000656B3">
        <w:fldChar w:fldCharType="separate"/>
      </w:r>
      <w:r w:rsidR="000656B3" w:rsidRPr="0019248F">
        <w:rPr>
          <w:rFonts w:ascii="Times New Roman" w:hAnsi="Times New Roman" w:cs="Times New Roman"/>
        </w:rPr>
        <w:t xml:space="preserve">(“The Elements of Moral Philosophy,” </w:t>
      </w:r>
      <w:proofErr w:type="spellStart"/>
      <w:r w:rsidR="000656B3" w:rsidRPr="0019248F">
        <w:rPr>
          <w:rFonts w:ascii="Times New Roman" w:hAnsi="Times New Roman" w:cs="Times New Roman"/>
        </w:rPr>
        <w:t>n.d.</w:t>
      </w:r>
      <w:proofErr w:type="spellEnd"/>
      <w:r w:rsidR="000656B3" w:rsidRPr="0019248F">
        <w:rPr>
          <w:rFonts w:ascii="Times New Roman" w:hAnsi="Times New Roman" w:cs="Times New Roman"/>
        </w:rPr>
        <w:t>)</w:t>
      </w:r>
      <w:r w:rsidR="000656B3">
        <w:fldChar w:fldCharType="end"/>
      </w:r>
      <w:r w:rsidR="00EE28A1">
        <w:t>.</w:t>
      </w:r>
    </w:p>
    <w:p w14:paraId="067FFEA8" w14:textId="77777777" w:rsidR="00255003" w:rsidRDefault="002348F1" w:rsidP="00255003">
      <w:pPr>
        <w:pStyle w:val="Heading3"/>
      </w:pPr>
      <w:r>
        <w:t xml:space="preserve">Generosity </w:t>
      </w:r>
      <w:r w:rsidR="00EE28A1">
        <w:t xml:space="preserve"> </w:t>
      </w:r>
      <w:r w:rsidR="002A3BE2">
        <w:t xml:space="preserve"> </w:t>
      </w:r>
      <w:r w:rsidR="00BD008F">
        <w:t xml:space="preserve">  </w:t>
      </w:r>
      <w:r w:rsidR="00563BD6">
        <w:t xml:space="preserve"> </w:t>
      </w:r>
    </w:p>
    <w:p w14:paraId="77592EE5" w14:textId="7C610D00" w:rsidR="00E116E9" w:rsidRDefault="002348F1" w:rsidP="00255003">
      <w:pPr>
        <w:tabs>
          <w:tab w:val="left" w:pos="1125"/>
        </w:tabs>
      </w:pPr>
      <w:r>
        <w:tab/>
      </w:r>
      <w:r w:rsidR="002C1543">
        <w:t xml:space="preserve">It is the willingness to pay to others. A person can be generous with particular resources </w:t>
      </w:r>
      <w:r w:rsidR="002C3D29">
        <w:t>for example, with their time</w:t>
      </w:r>
      <w:r w:rsidR="004B3B36">
        <w:t xml:space="preserve">, money and knowledge. </w:t>
      </w:r>
      <w:r w:rsidR="002C3D29">
        <w:t>According to Aristotle</w:t>
      </w:r>
      <w:r w:rsidR="00CD2D76">
        <w:t>,</w:t>
      </w:r>
      <w:r w:rsidR="002C3D29">
        <w:t xml:space="preserve"> generosity is similar to courage</w:t>
      </w:r>
      <w:r w:rsidR="00CD2D76">
        <w:t>, as</w:t>
      </w:r>
      <w:r w:rsidR="002C3D29">
        <w:t xml:space="preserve"> </w:t>
      </w:r>
      <w:r w:rsidR="00B07252">
        <w:t>it i</w:t>
      </w:r>
      <w:r w:rsidR="00660A2C">
        <w:t>s the mean between two extremes that are extravagance and stringiness</w:t>
      </w:r>
      <w:r w:rsidR="00D22EFD">
        <w:t>. One person gives too much</w:t>
      </w:r>
      <w:r w:rsidR="00CD2D76">
        <w:t>,</w:t>
      </w:r>
      <w:r w:rsidR="00D22EFD">
        <w:t xml:space="preserve"> while the other person </w:t>
      </w:r>
      <w:r w:rsidR="008B4695">
        <w:t>g</w:t>
      </w:r>
      <w:r w:rsidR="00CD2D76">
        <w:t>i</w:t>
      </w:r>
      <w:r w:rsidR="008B4695">
        <w:t>ve</w:t>
      </w:r>
      <w:r w:rsidR="00CD2D76">
        <w:t>s</w:t>
      </w:r>
      <w:r w:rsidR="008B4695">
        <w:t xml:space="preserve"> very little. </w:t>
      </w:r>
      <w:r w:rsidR="00D742BC">
        <w:t>A</w:t>
      </w:r>
      <w:r w:rsidR="00FF5E34">
        <w:t>ccording to Jesus</w:t>
      </w:r>
      <w:r w:rsidR="00D742BC">
        <w:t>, it is wrong that riches possess all the things while the poor starve</w:t>
      </w:r>
      <w:r w:rsidR="00630B39">
        <w:fldChar w:fldCharType="begin"/>
      </w:r>
      <w:r w:rsidR="00FE5784">
        <w:instrText xml:space="preserve"> ADDIN ZOTERO_ITEM CSL_CITATION {"citationID":"X4t5szYa","properties":{"formattedCitation":"(\\uc0\\u8220{}The Elements of Moral Philosophy,\\uc0\\u8221{} n.d.)","plainCitation":"(“The Elements of Moral Philosophy,” n.d.)","noteIndex":0},"citationItems":[{"id":525,"uris":["http://zotero.org/users/local/vDOrLj7p/items/MNLBGTRT"],"uri":["http://zotero.org/users/local/vDOrLj7p/items/MNLBGTRT"],"itemData":{"id":525,"type":"webpage","title":"The Elements of Moral Philosophy","URL":"https://www.mheducation.com/highered/product/elements-moral-philosophy-rachels-rachels/M9781259914256.html","accessed":{"date-parts":[["2019",12,3]]}}}],"schema":"https://github.com/citation-style-language/schema/raw/master/csl-citation.json"} </w:instrText>
      </w:r>
      <w:r w:rsidR="00630B39">
        <w:fldChar w:fldCharType="separate"/>
      </w:r>
      <w:r w:rsidR="00630B39" w:rsidRPr="0019248F">
        <w:rPr>
          <w:rFonts w:ascii="Times New Roman" w:hAnsi="Times New Roman" w:cs="Times New Roman"/>
        </w:rPr>
        <w:t xml:space="preserve">(“The Elements of Moral Philosophy,” </w:t>
      </w:r>
      <w:proofErr w:type="spellStart"/>
      <w:r w:rsidR="00630B39" w:rsidRPr="0019248F">
        <w:rPr>
          <w:rFonts w:ascii="Times New Roman" w:hAnsi="Times New Roman" w:cs="Times New Roman"/>
        </w:rPr>
        <w:t>n.d.</w:t>
      </w:r>
      <w:proofErr w:type="spellEnd"/>
      <w:r w:rsidR="00630B39" w:rsidRPr="0019248F">
        <w:rPr>
          <w:rFonts w:ascii="Times New Roman" w:hAnsi="Times New Roman" w:cs="Times New Roman"/>
        </w:rPr>
        <w:t>)</w:t>
      </w:r>
      <w:r w:rsidR="00630B39">
        <w:fldChar w:fldCharType="end"/>
      </w:r>
      <w:r w:rsidR="00D742BC">
        <w:t xml:space="preserve">. </w:t>
      </w:r>
      <w:r w:rsidR="000D733A">
        <w:t xml:space="preserve">One might find the teachings of Jesus too demanding and would reject it. </w:t>
      </w:r>
      <w:r w:rsidR="004811DD">
        <w:t>Although the generosity virtue is not prevailing in our lives</w:t>
      </w:r>
      <w:r w:rsidR="00CD2D76">
        <w:t>,</w:t>
      </w:r>
      <w:r w:rsidR="004811DD">
        <w:t xml:space="preserve"> which are too luxurious. </w:t>
      </w:r>
      <w:r w:rsidR="00B26C67">
        <w:t>The generosity interpretation is required in our lives</w:t>
      </w:r>
      <w:r w:rsidR="00CD2D76">
        <w:t>,</w:t>
      </w:r>
      <w:r w:rsidR="00B26C67">
        <w:t xml:space="preserve"> </w:t>
      </w:r>
      <w:r w:rsidR="00A34B0C">
        <w:t xml:space="preserve">as it should not be </w:t>
      </w:r>
      <w:r>
        <w:t>extravagant.</w:t>
      </w:r>
    </w:p>
    <w:p w14:paraId="33690C6A" w14:textId="77777777" w:rsidR="004D26C8" w:rsidRDefault="002348F1" w:rsidP="004D26C8">
      <w:pPr>
        <w:pStyle w:val="Heading3"/>
      </w:pPr>
      <w:r>
        <w:t xml:space="preserve">Honesty </w:t>
      </w:r>
      <w:r w:rsidR="004811DD">
        <w:t xml:space="preserve"> </w:t>
      </w:r>
      <w:r w:rsidR="00660A2C">
        <w:t xml:space="preserve"> </w:t>
      </w:r>
      <w:r w:rsidR="00B07252">
        <w:t xml:space="preserve"> </w:t>
      </w:r>
    </w:p>
    <w:p w14:paraId="600E16D9" w14:textId="77777777" w:rsidR="00D212F2" w:rsidRDefault="002348F1" w:rsidP="004D26C8">
      <w:r>
        <w:t>The</w:t>
      </w:r>
      <w:r w:rsidR="002B5B88">
        <w:t xml:space="preserve"> </w:t>
      </w:r>
      <w:r>
        <w:t>honest</w:t>
      </w:r>
      <w:r w:rsidR="002B5B88">
        <w:t xml:space="preserve"> person is the one</w:t>
      </w:r>
      <w:r>
        <w:t xml:space="preserve"> who never </w:t>
      </w:r>
      <w:r w:rsidR="002B5B88">
        <w:t xml:space="preserve">deceives or </w:t>
      </w:r>
      <w:r>
        <w:t>lies</w:t>
      </w:r>
      <w:r w:rsidR="00CD2D76">
        <w:t>,</w:t>
      </w:r>
      <w:r w:rsidR="002B5B88">
        <w:t xml:space="preserve"> except for a few compelling reasons. </w:t>
      </w:r>
      <w:r w:rsidR="00794C8D">
        <w:t xml:space="preserve">But it must be remembered that honesty is not the only thing that would be valued. </w:t>
      </w:r>
      <w:r w:rsidR="00FD07C1">
        <w:t>There is some case</w:t>
      </w:r>
      <w:r w:rsidR="00CD2D76">
        <w:t>s</w:t>
      </w:r>
      <w:r w:rsidR="00FD07C1">
        <w:t xml:space="preserve"> in which the honest person </w:t>
      </w:r>
      <w:r w:rsidR="00164CCE">
        <w:t>might sometime</w:t>
      </w:r>
      <w:r w:rsidR="00CD2D76">
        <w:t>s</w:t>
      </w:r>
      <w:r w:rsidR="00164CCE">
        <w:t xml:space="preserve"> deceive or lie with justifications. </w:t>
      </w:r>
    </w:p>
    <w:p w14:paraId="178F6298" w14:textId="77777777" w:rsidR="00F074F1" w:rsidRDefault="002348F1" w:rsidP="001472E4">
      <w:pPr>
        <w:pStyle w:val="Heading3"/>
      </w:pPr>
      <w:r>
        <w:t xml:space="preserve">Loyalty to Family and Friends </w:t>
      </w:r>
    </w:p>
    <w:p w14:paraId="72C619F0" w14:textId="77777777" w:rsidR="00167B9D" w:rsidRDefault="002348F1" w:rsidP="004D26C8">
      <w:r>
        <w:t xml:space="preserve">Friendship is the most important component of a good life. According to Aristotle, </w:t>
      </w:r>
      <w:r w:rsidR="00515D13" w:rsidRPr="00515D13">
        <w:t>"No one would choose to live without friends, even if he had all other goods</w:t>
      </w:r>
      <w:r w:rsidR="00FE5784">
        <w:fldChar w:fldCharType="begin"/>
      </w:r>
      <w:r w:rsidR="00FE5784">
        <w:instrText xml:space="preserve"> ADDIN ZOTERO_ITEM CSL_CITATION {"citationID":"PaQmCu7E","properties":{"formattedCitation":"(\\uc0\\u8220{}Ethics\\uc0\\u8212{}Materials,\\uc0\\u8221{} n.d.)","plainCitation":"(“Ethics—Materials,” n.d.)","noteIndex":0},"citationItems":[{"id":531,"uris":["http://zotero.org/users/local/vDOrLj7p/items/YJSUJZ9D"],"uri":["http://zotero.org/users/local/vDOrLj7p/items/YJSUJZ9D"],"itemData":{"id":531,"type":"webpage","title":"Ethics - Materials","URL":"http://ethicsintroduction.weebly.com/","accessed":{"date-parts":[["2019",12,3]]}}}],"schema":"https://github.com/citation-style-language/schema/raw/master/csl-citation.json"} </w:instrText>
      </w:r>
      <w:r w:rsidR="00FE5784">
        <w:fldChar w:fldCharType="separate"/>
      </w:r>
      <w:r w:rsidR="00FE5784" w:rsidRPr="00FE5784">
        <w:rPr>
          <w:rFonts w:ascii="Times New Roman" w:hAnsi="Times New Roman" w:cs="Times New Roman"/>
        </w:rPr>
        <w:t xml:space="preserve">(“Ethics—Materials,” </w:t>
      </w:r>
      <w:proofErr w:type="spellStart"/>
      <w:r w:rsidR="00FE5784" w:rsidRPr="00FE5784">
        <w:rPr>
          <w:rFonts w:ascii="Times New Roman" w:hAnsi="Times New Roman" w:cs="Times New Roman"/>
        </w:rPr>
        <w:t>n.d.</w:t>
      </w:r>
      <w:proofErr w:type="spellEnd"/>
      <w:r w:rsidR="00FE5784" w:rsidRPr="00FE5784">
        <w:rPr>
          <w:rFonts w:ascii="Times New Roman" w:hAnsi="Times New Roman" w:cs="Times New Roman"/>
        </w:rPr>
        <w:t>)</w:t>
      </w:r>
      <w:r w:rsidR="00FE5784">
        <w:fldChar w:fldCharType="end"/>
      </w:r>
      <w:r w:rsidR="00515D13">
        <w:t>.</w:t>
      </w:r>
      <w:r w:rsidR="00515D13" w:rsidRPr="00515D13">
        <w:t>"</w:t>
      </w:r>
      <w:r>
        <w:t xml:space="preserve"> </w:t>
      </w:r>
      <w:r w:rsidR="001B0E8D">
        <w:t xml:space="preserve">Friendship is more than material </w:t>
      </w:r>
      <w:r w:rsidR="00CD2D76">
        <w:t>assistance;</w:t>
      </w:r>
      <w:r w:rsidR="008B3DA0">
        <w:t xml:space="preserve"> our self-esteem is also mostly based on our </w:t>
      </w:r>
      <w:r w:rsidR="00E56F7F">
        <w:t>friends’</w:t>
      </w:r>
      <w:r w:rsidR="008B3DA0">
        <w:t xml:space="preserve"> assurance. </w:t>
      </w:r>
      <w:r w:rsidR="008267B6">
        <w:t>If a person needs friends</w:t>
      </w:r>
      <w:r w:rsidR="00CD2D76">
        <w:t>,</w:t>
      </w:r>
      <w:r w:rsidR="008267B6">
        <w:t xml:space="preserve"> it is required that he or she must possess friend</w:t>
      </w:r>
      <w:r w:rsidR="008A280B">
        <w:t>ship</w:t>
      </w:r>
      <w:r w:rsidR="008267B6">
        <w:t xml:space="preserve"> qualities. </w:t>
      </w:r>
      <w:r w:rsidR="003649F8">
        <w:t>These are also some limits between friends</w:t>
      </w:r>
      <w:r w:rsidR="00B5511D">
        <w:t xml:space="preserve"> but most of the time</w:t>
      </w:r>
      <w:r w:rsidR="00CD2D76">
        <w:t>,</w:t>
      </w:r>
      <w:r w:rsidR="00B5511D">
        <w:t xml:space="preserve"> friends are the only pe</w:t>
      </w:r>
      <w:r w:rsidR="00CD2D76">
        <w:t>ople</w:t>
      </w:r>
      <w:r w:rsidR="00B5511D">
        <w:t xml:space="preserve"> who tell you the hard truth about yourselves. </w:t>
      </w:r>
      <w:r w:rsidR="00E52527">
        <w:t xml:space="preserve">But people accept criticism </w:t>
      </w:r>
      <w:r w:rsidR="00E83FA7">
        <w:t xml:space="preserve">of friends </w:t>
      </w:r>
      <w:r w:rsidR="00E52527">
        <w:t xml:space="preserve">as </w:t>
      </w:r>
      <w:r w:rsidR="00E52527">
        <w:lastRenderedPageBreak/>
        <w:t xml:space="preserve">they are not rejecting us. </w:t>
      </w:r>
      <w:r w:rsidR="00BF1922">
        <w:t xml:space="preserve">We are usually </w:t>
      </w:r>
      <w:r w:rsidR="005C3DC1">
        <w:t>closer</w:t>
      </w:r>
      <w:r w:rsidR="00BF1922">
        <w:t xml:space="preserve"> to the family as compared to friends </w:t>
      </w:r>
      <w:r w:rsidR="005C3DC1">
        <w:t>so, we might s</w:t>
      </w:r>
      <w:r w:rsidR="00CD2D76">
        <w:t>h</w:t>
      </w:r>
      <w:r w:rsidR="005C3DC1">
        <w:t xml:space="preserve">ow more loyalty towards family members. </w:t>
      </w:r>
    </w:p>
    <w:p w14:paraId="34DDF949" w14:textId="77777777" w:rsidR="00C115AF" w:rsidRDefault="002348F1" w:rsidP="004D26C8">
      <w:r>
        <w:t xml:space="preserve">So, virtues are the characteristic traits </w:t>
      </w:r>
      <w:r w:rsidR="008556EA">
        <w:t>that are required for people</w:t>
      </w:r>
      <w:r w:rsidR="00566EC8">
        <w:t xml:space="preserve">. </w:t>
      </w:r>
      <w:r w:rsidR="002E72FB">
        <w:t xml:space="preserve">Courage is considered a good characteristic as it is required to handle difficult circumstances. </w:t>
      </w:r>
      <w:r w:rsidR="00D26CA0">
        <w:t>Generosity is another effective trait as several people require help</w:t>
      </w:r>
      <w:r w:rsidR="006B1847">
        <w:fldChar w:fldCharType="begin"/>
      </w:r>
      <w:r w:rsidR="000456BC">
        <w:instrText xml:space="preserve"> ADDIN ZOTERO_ITEM CSL_CITATION {"citationID":"6UaRlixI","properties":{"formattedCitation":"(\\uc0\\u8220{}Virtue Ethics and its Potential as the Leading Moral Theory\\uc0\\u8212{}JournalQuest,\\uc0\\u8221{} n.d.)","plainCitation":"(“Virtue Ethics and its Potential as the Leading Moral Theory—JournalQuest,” n.d.)","noteIndex":0},"citationItems":[{"id":523,"uris":["http://zotero.org/users/local/vDOrLj7p/items/3EFQ6G3A"],"uri":["http://zotero.org/users/local/vDOrLj7p/items/3EFQ6G3A"],"itemData":{"id":523,"type":"webpage","title":"Virtue Ethics and its Potential as the Leading Moral Theory - JournalQuest","URL":"http://www.inquiriesjournal.com/articles/1385/virtue-ethics-and-moral-theory","accessed":{"date-parts":[["2019",12,3]]}}}],"schema":"https://github.com/citation-style-language/schema/raw/master/csl-citation.json"} </w:instrText>
      </w:r>
      <w:r w:rsidR="006B1847">
        <w:fldChar w:fldCharType="separate"/>
      </w:r>
      <w:r w:rsidR="006B1847" w:rsidRPr="00D4549E">
        <w:rPr>
          <w:rFonts w:ascii="Times New Roman" w:hAnsi="Times New Roman" w:cs="Times New Roman"/>
        </w:rPr>
        <w:t xml:space="preserve">(“Virtue Ethics and its Potential as the Leading Moral Theory—JournalQuest,” </w:t>
      </w:r>
      <w:proofErr w:type="spellStart"/>
      <w:r w:rsidR="006B1847" w:rsidRPr="00D4549E">
        <w:rPr>
          <w:rFonts w:ascii="Times New Roman" w:hAnsi="Times New Roman" w:cs="Times New Roman"/>
        </w:rPr>
        <w:t>n.d.</w:t>
      </w:r>
      <w:proofErr w:type="spellEnd"/>
      <w:r w:rsidR="006B1847" w:rsidRPr="00D4549E">
        <w:rPr>
          <w:rFonts w:ascii="Times New Roman" w:hAnsi="Times New Roman" w:cs="Times New Roman"/>
        </w:rPr>
        <w:t>)</w:t>
      </w:r>
      <w:r w:rsidR="006B1847">
        <w:fldChar w:fldCharType="end"/>
      </w:r>
      <w:r w:rsidR="00D26CA0">
        <w:t xml:space="preserve">. </w:t>
      </w:r>
      <w:r w:rsidR="00C36DAF">
        <w:t xml:space="preserve">Honesty is also required as its absence can cause </w:t>
      </w:r>
      <w:r w:rsidR="008C43EE">
        <w:t xml:space="preserve">critical effects in all ways. </w:t>
      </w:r>
      <w:r w:rsidR="00190C57">
        <w:t>Loyalty is also a significant trait with friends and family</w:t>
      </w:r>
      <w:r w:rsidR="00D36934">
        <w:t xml:space="preserve"> standing side by side to each other </w:t>
      </w:r>
      <w:r w:rsidR="008A59B2">
        <w:t xml:space="preserve">when </w:t>
      </w:r>
      <w:r w:rsidR="007C64E2">
        <w:t>nobody</w:t>
      </w:r>
      <w:r w:rsidR="003B268D">
        <w:t xml:space="preserve"> is present</w:t>
      </w:r>
      <w:r w:rsidR="00FE5784">
        <w:fldChar w:fldCharType="begin"/>
      </w:r>
      <w:r w:rsidR="00657C29">
        <w:instrText xml:space="preserve"> ADDIN ZOTERO_ITEM CSL_CITATION {"citationID":"1kJ7tM1x","properties":{"formattedCitation":"(\\uc0\\u8220{}Ethics\\uc0\\u8212{}Materials,\\uc0\\u8221{} n.d.)","plainCitation":"(“Ethics—Materials,” n.d.)","noteIndex":0},"citationItems":[{"id":531,"uris":["http://zotero.org/users/local/vDOrLj7p/items/YJSUJZ9D"],"uri":["http://zotero.org/users/local/vDOrLj7p/items/YJSUJZ9D"],"itemData":{"id":531,"type":"webpage","title":"Ethics - Materials","URL":"http://ethicsintroduction.weebly.com/","accessed":{"date-parts":[["2019",12,3]]}}}],"schema":"https://github.com/citation-style-language/schema/raw/master/csl-citation.json"} </w:instrText>
      </w:r>
      <w:r w:rsidR="00FE5784">
        <w:fldChar w:fldCharType="separate"/>
      </w:r>
      <w:r w:rsidR="00FE5784" w:rsidRPr="00FE5784">
        <w:rPr>
          <w:rFonts w:ascii="Times New Roman" w:hAnsi="Times New Roman" w:cs="Times New Roman"/>
        </w:rPr>
        <w:t xml:space="preserve">(“Ethics—Materials,” </w:t>
      </w:r>
      <w:proofErr w:type="spellStart"/>
      <w:r w:rsidR="00FE5784" w:rsidRPr="00FE5784">
        <w:rPr>
          <w:rFonts w:ascii="Times New Roman" w:hAnsi="Times New Roman" w:cs="Times New Roman"/>
        </w:rPr>
        <w:t>n.d.</w:t>
      </w:r>
      <w:proofErr w:type="spellEnd"/>
      <w:r w:rsidR="00FE5784" w:rsidRPr="00FE5784">
        <w:rPr>
          <w:rFonts w:ascii="Times New Roman" w:hAnsi="Times New Roman" w:cs="Times New Roman"/>
        </w:rPr>
        <w:t>)</w:t>
      </w:r>
      <w:r w:rsidR="00FE5784">
        <w:fldChar w:fldCharType="end"/>
      </w:r>
      <w:r w:rsidR="00190C57">
        <w:t xml:space="preserve">. </w:t>
      </w:r>
    </w:p>
    <w:p w14:paraId="42B12AFA" w14:textId="77777777" w:rsidR="00FE6125" w:rsidRDefault="002348F1" w:rsidP="004D26C8">
      <w:r>
        <w:t xml:space="preserve">Furthermore, it is also noticed that </w:t>
      </w:r>
      <w:r w:rsidR="00761ED3">
        <w:t>virtues differ from one society to the other</w:t>
      </w:r>
      <w:r w:rsidR="00CD2D76">
        <w:t>,</w:t>
      </w:r>
      <w:r w:rsidR="00761ED3">
        <w:t xml:space="preserve"> as well as</w:t>
      </w:r>
      <w:r w:rsidR="00CD2D76">
        <w:t>,</w:t>
      </w:r>
      <w:r w:rsidR="00761ED3">
        <w:t xml:space="preserve"> </w:t>
      </w:r>
      <w:proofErr w:type="gramStart"/>
      <w:r w:rsidR="00761ED3">
        <w:t>differ</w:t>
      </w:r>
      <w:proofErr w:type="gramEnd"/>
      <w:r w:rsidR="00761ED3">
        <w:t xml:space="preserve"> from one person to </w:t>
      </w:r>
      <w:r w:rsidR="00CD2D76">
        <w:t>an</w:t>
      </w:r>
      <w:r w:rsidR="00761ED3">
        <w:t>other</w:t>
      </w:r>
      <w:r w:rsidR="00FD1067">
        <w:t>.</w:t>
      </w:r>
      <w:r w:rsidR="00761ED3">
        <w:t xml:space="preserve"> </w:t>
      </w:r>
      <w:r w:rsidR="00FD1067">
        <w:t>A</w:t>
      </w:r>
      <w:r w:rsidR="00444291">
        <w:t xml:space="preserve">s people differ in personality with one another </w:t>
      </w:r>
      <w:r w:rsidR="009D2823">
        <w:t xml:space="preserve">and have different characteristic qualities </w:t>
      </w:r>
      <w:r w:rsidR="00C06CBA">
        <w:t xml:space="preserve">which help them in developing different virtues. </w:t>
      </w:r>
      <w:r w:rsidR="00260511">
        <w:t xml:space="preserve">But in particular circumstances, everyone requires similar </w:t>
      </w:r>
      <w:r w:rsidR="00C03A11">
        <w:t xml:space="preserve">fundamental requirements. </w:t>
      </w:r>
      <w:r w:rsidR="00950C23">
        <w:t xml:space="preserve">Courage is required for everyone </w:t>
      </w:r>
      <w:r w:rsidR="005256F0">
        <w:t xml:space="preserve">as no one can avoid the difficult circumstances, </w:t>
      </w:r>
      <w:r w:rsidR="009E5D02">
        <w:t>as well as</w:t>
      </w:r>
      <w:r w:rsidR="00CD2D76">
        <w:t>,</w:t>
      </w:r>
      <w:r w:rsidR="009E5D02">
        <w:t xml:space="preserve"> everyone who needs courage in tackling a particular issue</w:t>
      </w:r>
      <w:r w:rsidR="00F40C14">
        <w:fldChar w:fldCharType="begin"/>
      </w:r>
      <w:r w:rsidR="00657C29">
        <w:instrText xml:space="preserve"> ADDIN ZOTERO_ITEM CSL_CITATION {"citationID":"C2fikxr6","properties":{"formattedCitation":"(\\uc0\\u8220{}Ethics\\uc0\\u8212{}Materials,\\uc0\\u8221{} n.d.)","plainCitation":"(“Ethics—Materials,” n.d.)","noteIndex":0},"citationItems":[{"id":531,"uris":["http://zotero.org/users/local/vDOrLj7p/items/YJSUJZ9D"],"uri":["http://zotero.org/users/local/vDOrLj7p/items/YJSUJZ9D"],"itemData":{"id":531,"type":"webpage","title":"Ethics - Materials","URL":"http://ethicsintroduction.weebly.com/","accessed":{"date-parts":[["2019",12,3]]}}}],"schema":"https://github.com/citation-style-language/schema/raw/master/csl-citation.json"} </w:instrText>
      </w:r>
      <w:r w:rsidR="00F40C14">
        <w:fldChar w:fldCharType="separate"/>
      </w:r>
      <w:r w:rsidR="00F40C14" w:rsidRPr="00FE5784">
        <w:rPr>
          <w:rFonts w:ascii="Times New Roman" w:hAnsi="Times New Roman" w:cs="Times New Roman"/>
        </w:rPr>
        <w:t xml:space="preserve">(“Ethics—Materials,” </w:t>
      </w:r>
      <w:proofErr w:type="spellStart"/>
      <w:r w:rsidR="00F40C14" w:rsidRPr="00FE5784">
        <w:rPr>
          <w:rFonts w:ascii="Times New Roman" w:hAnsi="Times New Roman" w:cs="Times New Roman"/>
        </w:rPr>
        <w:t>n.d.</w:t>
      </w:r>
      <w:proofErr w:type="spellEnd"/>
      <w:r w:rsidR="00F40C14" w:rsidRPr="00FE5784">
        <w:rPr>
          <w:rFonts w:ascii="Times New Roman" w:hAnsi="Times New Roman" w:cs="Times New Roman"/>
        </w:rPr>
        <w:t>)</w:t>
      </w:r>
      <w:r w:rsidR="00F40C14">
        <w:fldChar w:fldCharType="end"/>
      </w:r>
      <w:r w:rsidR="009E5D02">
        <w:t xml:space="preserve">. </w:t>
      </w:r>
      <w:r w:rsidR="004D0AF7">
        <w:t xml:space="preserve">It is also universal that every society has people who are dealing with worse situations </w:t>
      </w:r>
      <w:r w:rsidR="007E5B50">
        <w:t>so, generosity will always give advantages to them.</w:t>
      </w:r>
      <w:r w:rsidR="008556EA">
        <w:t xml:space="preserve"> </w:t>
      </w:r>
      <w:r w:rsidR="0083776D">
        <w:t xml:space="preserve">The other trait of virtue which is also commonly required is honesty </w:t>
      </w:r>
      <w:r w:rsidR="00F518E1">
        <w:t xml:space="preserve">as there is no society which can exist </w:t>
      </w:r>
      <w:r w:rsidR="00F55B71">
        <w:t>when they don’t have a dependable and trustable communication.</w:t>
      </w:r>
      <w:r w:rsidR="007C7766">
        <w:t xml:space="preserve"> It is the common nature of humans that they require </w:t>
      </w:r>
      <w:r w:rsidR="00AF16AF">
        <w:t xml:space="preserve">loyalty </w:t>
      </w:r>
      <w:r w:rsidR="005A2F9B">
        <w:t xml:space="preserve">from friends and family. </w:t>
      </w:r>
    </w:p>
    <w:p w14:paraId="21CAA146" w14:textId="77777777" w:rsidR="00B234FF" w:rsidRDefault="002348F1" w:rsidP="00B234FF">
      <w:pPr>
        <w:pStyle w:val="Heading2"/>
      </w:pPr>
      <w:r>
        <w:t xml:space="preserve">Virtue Ethics Advantages </w:t>
      </w:r>
    </w:p>
    <w:p w14:paraId="7599B5D8" w14:textId="77777777" w:rsidR="00356249" w:rsidRDefault="002348F1" w:rsidP="004D26C8">
      <w:r>
        <w:t>There are two major advantages of virtue ethics:</w:t>
      </w:r>
    </w:p>
    <w:p w14:paraId="24E2213F" w14:textId="77777777" w:rsidR="004B59CC" w:rsidRDefault="002348F1" w:rsidP="004B59CC">
      <w:pPr>
        <w:pStyle w:val="Heading3"/>
      </w:pPr>
      <w:r>
        <w:t xml:space="preserve">Moral Motivation </w:t>
      </w:r>
      <w:r w:rsidR="005C3DC1">
        <w:t xml:space="preserve"> </w:t>
      </w:r>
      <w:r w:rsidR="001B0E8D">
        <w:t xml:space="preserve"> </w:t>
      </w:r>
    </w:p>
    <w:p w14:paraId="12223872" w14:textId="5E073828" w:rsidR="00AD0C75" w:rsidRDefault="002348F1" w:rsidP="004B59CC">
      <w:r>
        <w:t xml:space="preserve">The reason virtue ethics seems attractive is that </w:t>
      </w:r>
      <w:r w:rsidR="00DD021E">
        <w:t xml:space="preserve">they give moral motivation in an attractive and natural account. </w:t>
      </w:r>
      <w:r w:rsidR="008B2979">
        <w:t xml:space="preserve">For example, a person in the hospital </w:t>
      </w:r>
      <w:r w:rsidR="0015261A">
        <w:t xml:space="preserve">is recovered from </w:t>
      </w:r>
      <w:r w:rsidR="00530F67" w:rsidRPr="00675151">
        <w:t>a</w:t>
      </w:r>
      <w:r w:rsidR="00530F67">
        <w:t xml:space="preserve"> </w:t>
      </w:r>
      <w:r w:rsidR="0015261A">
        <w:t xml:space="preserve">long </w:t>
      </w:r>
      <w:r w:rsidR="0015261A">
        <w:lastRenderedPageBreak/>
        <w:t>illness</w:t>
      </w:r>
      <w:r w:rsidR="00530F67">
        <w:t>,</w:t>
      </w:r>
      <w:r w:rsidR="0015261A">
        <w:t xml:space="preserve"> </w:t>
      </w:r>
      <w:r w:rsidR="00F30E23">
        <w:t xml:space="preserve">this person gets </w:t>
      </w:r>
      <w:r w:rsidR="00B735D5">
        <w:t>delighted when someone comes to visit him</w:t>
      </w:r>
      <w:r w:rsidR="00530F67">
        <w:t xml:space="preserve"> as</w:t>
      </w:r>
      <w:r w:rsidR="00F653C8">
        <w:t xml:space="preserve"> there visit helps him</w:t>
      </w:r>
      <w:r w:rsidR="00530F67">
        <w:t>, psychologically</w:t>
      </w:r>
      <w:r w:rsidR="00F653C8">
        <w:t>.</w:t>
      </w:r>
      <w:r w:rsidR="00425987">
        <w:t xml:space="preserve"> </w:t>
      </w:r>
      <w:r w:rsidR="004A35C2">
        <w:t>But if we ask that person how much he enjoyed meeting with that hospitalized person and he would reply that he is only performing his duty. This might seem awkward</w:t>
      </w:r>
      <w:r w:rsidR="00530F67">
        <w:t xml:space="preserve"> </w:t>
      </w:r>
      <w:r w:rsidR="00530F67" w:rsidRPr="00675151">
        <w:t>to some</w:t>
      </w:r>
      <w:r w:rsidR="00530F67">
        <w:t>,</w:t>
      </w:r>
      <w:r w:rsidR="004A35C2">
        <w:t xml:space="preserve"> bu</w:t>
      </w:r>
      <w:r w:rsidR="00A449B3">
        <w:t>t</w:t>
      </w:r>
      <w:r w:rsidR="004A35C2">
        <w:t xml:space="preserve"> </w:t>
      </w:r>
      <w:r w:rsidR="000C0C74">
        <w:t xml:space="preserve">it is the actual truth. For that, we need a theory that is focused on </w:t>
      </w:r>
      <w:r w:rsidR="00414308">
        <w:t>personal qualities such as friendship, love, loyalty, generosity, and honesty.</w:t>
      </w:r>
    </w:p>
    <w:p w14:paraId="45DC16A0" w14:textId="77777777" w:rsidR="001472E4" w:rsidRDefault="002348F1" w:rsidP="00AD0C75">
      <w:pPr>
        <w:pStyle w:val="Heading3"/>
      </w:pPr>
      <w:r>
        <w:t>Immorality Ideals</w:t>
      </w:r>
      <w:r w:rsidR="004A35C2">
        <w:t xml:space="preserve"> </w:t>
      </w:r>
      <w:r w:rsidR="00244046">
        <w:t xml:space="preserve">Doubts </w:t>
      </w:r>
    </w:p>
    <w:p w14:paraId="275CCE38" w14:textId="2FB57F47" w:rsidR="00346307" w:rsidRDefault="002348F1" w:rsidP="004B59CC">
      <w:r>
        <w:t xml:space="preserve">The moral philosophy modern theme is based on impartiality </w:t>
      </w:r>
      <w:r w:rsidR="00345A81">
        <w:t xml:space="preserve">which means that everyone is morally equal. </w:t>
      </w:r>
      <w:r w:rsidR="00E078E8">
        <w:t>The moral theory which is based on virtues</w:t>
      </w:r>
      <w:r w:rsidR="00530F67">
        <w:t>,</w:t>
      </w:r>
      <w:r w:rsidR="00E078E8">
        <w:t xml:space="preserve"> although </w:t>
      </w:r>
      <w:r w:rsidR="00F81F25">
        <w:t>can be easily accounted such as loyalty</w:t>
      </w:r>
      <w:r w:rsidR="00530F67">
        <w:t>,</w:t>
      </w:r>
      <w:r w:rsidR="00F81F25">
        <w:t xml:space="preserve"> provide partiality for friends and loved ones. </w:t>
      </w:r>
      <w:r w:rsidR="00295486">
        <w:t xml:space="preserve">The impartiality requirement gives an idea </w:t>
      </w:r>
      <w:r w:rsidR="00530F67" w:rsidRPr="00675151">
        <w:t>to the extent of</w:t>
      </w:r>
      <w:r w:rsidR="00530F67">
        <w:t xml:space="preserve"> </w:t>
      </w:r>
      <w:r w:rsidR="00295486">
        <w:t>how such virtues are interconnected with each</w:t>
      </w:r>
      <w:r w:rsidR="00D63278">
        <w:t xml:space="preserve"> </w:t>
      </w:r>
      <w:r w:rsidR="00295486">
        <w:t xml:space="preserve">other. </w:t>
      </w:r>
    </w:p>
    <w:p w14:paraId="2E6008DF" w14:textId="77777777" w:rsidR="00D338A0" w:rsidRDefault="00D338A0" w:rsidP="00D338A0">
      <w:pPr>
        <w:pStyle w:val="Heading1"/>
      </w:pPr>
      <w:r>
        <w:t xml:space="preserve">Conclusion </w:t>
      </w:r>
    </w:p>
    <w:p w14:paraId="35411446" w14:textId="37F4D828" w:rsidR="00346307" w:rsidRDefault="002348F1" w:rsidP="004B59CC">
      <w:r>
        <w:t xml:space="preserve">Virtue ethics is considered as the recurring idea </w:t>
      </w:r>
      <w:r w:rsidR="00530F67" w:rsidRPr="00675151">
        <w:t>that</w:t>
      </w:r>
      <w:r w:rsidR="00530F67">
        <w:t xml:space="preserve"> </w:t>
      </w:r>
      <w:r w:rsidR="00B36DD9">
        <w:t xml:space="preserve">is regarded as 'practical wisdom'.  Through practical wisdom, we understand that virtues can be </w:t>
      </w:r>
      <w:r w:rsidR="009B6029">
        <w:t xml:space="preserve">learned through </w:t>
      </w:r>
      <w:r w:rsidR="004B2516">
        <w:t>organizing</w:t>
      </w:r>
      <w:r w:rsidR="009B6029">
        <w:t xml:space="preserve"> life </w:t>
      </w:r>
      <w:r w:rsidR="00331EB8">
        <w:t>which is</w:t>
      </w:r>
      <w:r w:rsidR="00C86108">
        <w:t xml:space="preserve"> same as </w:t>
      </w:r>
      <w:r w:rsidR="00331EB8">
        <w:t xml:space="preserve">learning new </w:t>
      </w:r>
      <w:r w:rsidR="00C86108">
        <w:t>skills. In contrast to the system of morality</w:t>
      </w:r>
      <w:r w:rsidR="00530F67">
        <w:t>,</w:t>
      </w:r>
      <w:r w:rsidR="00C86108">
        <w:t xml:space="preserve"> </w:t>
      </w:r>
      <w:r w:rsidR="001F48F1">
        <w:t xml:space="preserve">the virtue ethics are </w:t>
      </w:r>
      <w:r w:rsidR="00316AE5">
        <w:t>referred to as the ethics '</w:t>
      </w:r>
      <w:r w:rsidR="000456BC">
        <w:t>non-</w:t>
      </w:r>
      <w:proofErr w:type="spellStart"/>
      <w:r w:rsidR="000456BC">
        <w:t>co</w:t>
      </w:r>
      <w:r w:rsidR="004B2516">
        <w:t>difiability</w:t>
      </w:r>
      <w:proofErr w:type="spellEnd"/>
      <w:r w:rsidR="004B2516">
        <w:t>’</w:t>
      </w:r>
      <w:r w:rsidR="00316AE5">
        <w:t xml:space="preserve"> </w:t>
      </w:r>
      <w:r w:rsidR="00EF0627">
        <w:t>As in this</w:t>
      </w:r>
      <w:r w:rsidR="006A0B62">
        <w:t xml:space="preserve"> dilemma and situation, </w:t>
      </w:r>
      <w:r w:rsidR="000177FF">
        <w:t>the right and effec</w:t>
      </w:r>
      <w:r w:rsidR="00A54363">
        <w:t>tive solutions</w:t>
      </w:r>
      <w:r w:rsidR="00530F67">
        <w:t>,</w:t>
      </w:r>
      <w:r w:rsidR="00A54363">
        <w:t xml:space="preserve"> depend on simple ideas such as universalizability and the better for more numbers. </w:t>
      </w:r>
      <w:r w:rsidR="00E554C4">
        <w:t>So, the virtue ethics advantages are not reprimanded</w:t>
      </w:r>
      <w:r w:rsidR="00CA3BD5">
        <w:t xml:space="preserve"> legally or mak</w:t>
      </w:r>
      <w:r w:rsidR="00675151">
        <w:t>e</w:t>
      </w:r>
      <w:r w:rsidR="00CA3BD5">
        <w:t xml:space="preserve"> anything disadvantageous</w:t>
      </w:r>
      <w:r w:rsidR="00530F67">
        <w:t>,</w:t>
      </w:r>
      <w:r w:rsidR="00CA3BD5">
        <w:t xml:space="preserve"> </w:t>
      </w:r>
      <w:r w:rsidR="00C2756E">
        <w:t xml:space="preserve">although the benefit is safety. </w:t>
      </w:r>
      <w:r w:rsidR="00815E90">
        <w:t>The advantages of virtues are feeling better in the long run</w:t>
      </w:r>
      <w:r w:rsidR="00530F67">
        <w:t>,</w:t>
      </w:r>
      <w:r w:rsidR="006751D3">
        <w:t xml:space="preserve"> as well as</w:t>
      </w:r>
      <w:r w:rsidR="00530F67">
        <w:t>,</w:t>
      </w:r>
      <w:r w:rsidR="006751D3">
        <w:t xml:space="preserve"> other people</w:t>
      </w:r>
      <w:r w:rsidR="00530F67">
        <w:t xml:space="preserve"> </w:t>
      </w:r>
      <w:r w:rsidR="006751D3">
        <w:t xml:space="preserve">naturally </w:t>
      </w:r>
      <w:r w:rsidR="00530F67" w:rsidRPr="00675151">
        <w:t>respecting</w:t>
      </w:r>
      <w:r w:rsidR="006751D3">
        <w:t xml:space="preserve"> you</w:t>
      </w:r>
      <w:r w:rsidR="00530F67">
        <w:t xml:space="preserve"> more</w:t>
      </w:r>
      <w:r w:rsidR="006751D3">
        <w:t xml:space="preserve">. </w:t>
      </w:r>
      <w:r w:rsidR="007A6DF8">
        <w:t>It is getting a higher</w:t>
      </w:r>
      <w:r w:rsidR="00B85231">
        <w:t xml:space="preserve"> amount of generic benefits and virtue in return. </w:t>
      </w:r>
      <w:r w:rsidR="00EE7A60">
        <w:t xml:space="preserve">The secondary benefits include inner peace and calmness. </w:t>
      </w:r>
      <w:r w:rsidR="00520600">
        <w:t>As the person who has virtuous ethics knows that he/she is doing right</w:t>
      </w:r>
      <w:r w:rsidR="00530F67">
        <w:t>,</w:t>
      </w:r>
      <w:r w:rsidR="00520600">
        <w:t xml:space="preserve"> </w:t>
      </w:r>
      <w:r w:rsidR="00C2186F">
        <w:t>thus there is no shame and guilt linked with it</w:t>
      </w:r>
      <w:bookmarkStart w:id="0" w:name="_GoBack"/>
      <w:bookmarkEnd w:id="0"/>
      <w:r w:rsidR="00E1538A">
        <w:t xml:space="preserve"> </w:t>
      </w:r>
      <w:r w:rsidR="00C2186F">
        <w:t xml:space="preserve">. </w:t>
      </w:r>
      <w:r w:rsidR="002B5AEF">
        <w:t xml:space="preserve">Although, virtue ethics is considered as incomplete as </w:t>
      </w:r>
      <w:r w:rsidR="00C23EE2">
        <w:t xml:space="preserve">it does not help us </w:t>
      </w:r>
      <w:r w:rsidR="00C23EE2">
        <w:lastRenderedPageBreak/>
        <w:t>while dealing with the moral conflict cases</w:t>
      </w:r>
      <w:r w:rsidR="00530F67">
        <w:t>, t</w:t>
      </w:r>
      <w:r w:rsidR="002E443B">
        <w:t>he theory of virtue ethics tells us that we should be kind in such situation</w:t>
      </w:r>
      <w:r w:rsidR="00530F67">
        <w:t>s</w:t>
      </w:r>
      <w:r w:rsidR="002E443B">
        <w:t xml:space="preserve"> in which we don’t understand what to do. </w:t>
      </w:r>
      <w:r w:rsidR="00C23EE2">
        <w:t xml:space="preserve"> </w:t>
      </w:r>
      <w:r w:rsidR="002B5AEF">
        <w:t xml:space="preserve"> </w:t>
      </w:r>
      <w:r w:rsidR="00E554C4">
        <w:t xml:space="preserve"> </w:t>
      </w:r>
      <w:r w:rsidR="00C86108">
        <w:t xml:space="preserve"> </w:t>
      </w:r>
    </w:p>
    <w:p w14:paraId="1CB3A34A" w14:textId="77777777" w:rsidR="00530F67" w:rsidRDefault="00530F67" w:rsidP="004B59CC"/>
    <w:p w14:paraId="328C09E7" w14:textId="77777777" w:rsidR="002A6FF9" w:rsidRPr="002A6FF9" w:rsidRDefault="002348F1" w:rsidP="002A6FF9">
      <w:pPr>
        <w:jc w:val="center"/>
        <w:rPr>
          <w:b/>
        </w:rPr>
      </w:pPr>
      <w:r w:rsidRPr="002A6FF9">
        <w:rPr>
          <w:b/>
        </w:rPr>
        <w:t>References</w:t>
      </w:r>
    </w:p>
    <w:p w14:paraId="4164A95A" w14:textId="77777777" w:rsidR="00ED2190" w:rsidRPr="00ED2190" w:rsidRDefault="002348F1" w:rsidP="00ED2190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ED2190">
        <w:rPr>
          <w:rFonts w:ascii="Times New Roman" w:hAnsi="Times New Roman" w:cs="Times New Roman"/>
        </w:rPr>
        <w:t>Ethics—Materials. (n.d.). Retrieved December 3, 2019, from http://ethicsintroduction.weebly.com/</w:t>
      </w:r>
    </w:p>
    <w:p w14:paraId="4DC1B1A5" w14:textId="77777777" w:rsidR="00ED2190" w:rsidRPr="00ED2190" w:rsidRDefault="002348F1" w:rsidP="00ED2190">
      <w:pPr>
        <w:pStyle w:val="Bibliography"/>
        <w:rPr>
          <w:rFonts w:ascii="Times New Roman" w:hAnsi="Times New Roman" w:cs="Times New Roman"/>
        </w:rPr>
      </w:pPr>
      <w:r w:rsidRPr="00ED2190">
        <w:rPr>
          <w:rFonts w:ascii="Times New Roman" w:hAnsi="Times New Roman" w:cs="Times New Roman"/>
        </w:rPr>
        <w:t>James Rachels: What Would a Satisfactory Moral Theory Be Like? (n.d.). Retrieved December 3, 2019, from https://www.csus.edu/indiv/m/merlinos/berachels.html</w:t>
      </w:r>
    </w:p>
    <w:p w14:paraId="1AC8D984" w14:textId="77777777" w:rsidR="00ED2190" w:rsidRPr="00ED2190" w:rsidRDefault="002348F1" w:rsidP="00ED2190">
      <w:pPr>
        <w:pStyle w:val="Bibliography"/>
        <w:rPr>
          <w:rFonts w:ascii="Times New Roman" w:hAnsi="Times New Roman" w:cs="Times New Roman"/>
        </w:rPr>
      </w:pPr>
      <w:r w:rsidRPr="00ED2190">
        <w:rPr>
          <w:rFonts w:ascii="Times New Roman" w:hAnsi="Times New Roman" w:cs="Times New Roman"/>
        </w:rPr>
        <w:t>The Elements of Moral Philosophy. (n.d.). Retrieved December 3, 2019, from https://www.mheducation.com/highered/product/elements-moral-philosophy-rachels-rachels/M9781259914256.html</w:t>
      </w:r>
    </w:p>
    <w:p w14:paraId="264D56E0" w14:textId="77777777" w:rsidR="00ED2190" w:rsidRPr="00ED2190" w:rsidRDefault="002348F1" w:rsidP="00ED2190">
      <w:pPr>
        <w:pStyle w:val="Bibliography"/>
        <w:rPr>
          <w:rFonts w:ascii="Times New Roman" w:hAnsi="Times New Roman" w:cs="Times New Roman"/>
        </w:rPr>
      </w:pPr>
      <w:r w:rsidRPr="00ED2190">
        <w:rPr>
          <w:rFonts w:ascii="Times New Roman" w:hAnsi="Times New Roman" w:cs="Times New Roman"/>
        </w:rPr>
        <w:t>Virtue Ethics and its Potential as the Leading Moral Theory—JournalQuest. (n.d.). Retrieved December 3, 2019, from http://www.inquiriesjournal.com/articles/1385/virtue-ethics-and-moral-theory</w:t>
      </w:r>
    </w:p>
    <w:p w14:paraId="30A37BD7" w14:textId="77777777" w:rsidR="00ED2190" w:rsidRPr="00ED2190" w:rsidRDefault="002348F1" w:rsidP="00ED2190">
      <w:pPr>
        <w:pStyle w:val="Bibliography"/>
        <w:rPr>
          <w:rFonts w:ascii="Times New Roman" w:hAnsi="Times New Roman" w:cs="Times New Roman"/>
        </w:rPr>
      </w:pPr>
      <w:r w:rsidRPr="00ED2190">
        <w:rPr>
          <w:rFonts w:ascii="Times New Roman" w:hAnsi="Times New Roman" w:cs="Times New Roman"/>
        </w:rPr>
        <w:t>What is a Moral System? | Danney Ursery. (n.d.). Retrieved December 3, 2019, from http://sites.stedwards.edu/ursery/class-resources/what-is-a-moral-system/</w:t>
      </w:r>
    </w:p>
    <w:p w14:paraId="0AD2AF31" w14:textId="77777777" w:rsidR="002A6FF9" w:rsidRPr="004B59CC" w:rsidRDefault="002348F1" w:rsidP="004B59CC">
      <w:r>
        <w:fldChar w:fldCharType="end"/>
      </w:r>
    </w:p>
    <w:sectPr w:rsidR="002A6FF9" w:rsidRPr="004B59CC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41431F" w16cid:durableId="2190A118"/>
  <w16cid:commentId w16cid:paraId="5BA79B65" w16cid:durableId="2190A839"/>
  <w16cid:commentId w16cid:paraId="793EFE16" w16cid:durableId="2190A84E"/>
  <w16cid:commentId w16cid:paraId="2A953302" w16cid:durableId="21909B2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E1D62" w14:textId="77777777" w:rsidR="007F283B" w:rsidRDefault="007F283B">
      <w:pPr>
        <w:spacing w:line="240" w:lineRule="auto"/>
      </w:pPr>
      <w:r>
        <w:separator/>
      </w:r>
    </w:p>
  </w:endnote>
  <w:endnote w:type="continuationSeparator" w:id="0">
    <w:p w14:paraId="5E31A8FC" w14:textId="77777777" w:rsidR="007F283B" w:rsidRDefault="007F2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EA00B" w14:textId="77777777" w:rsidR="007F283B" w:rsidRDefault="007F283B">
      <w:pPr>
        <w:spacing w:line="240" w:lineRule="auto"/>
      </w:pPr>
      <w:r>
        <w:separator/>
      </w:r>
    </w:p>
  </w:footnote>
  <w:footnote w:type="continuationSeparator" w:id="0">
    <w:p w14:paraId="0265D92C" w14:textId="77777777" w:rsidR="007F283B" w:rsidRDefault="007F28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7918F" w14:textId="77777777" w:rsidR="00E81978" w:rsidRDefault="007F283B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D50F10">
          <w:rPr>
            <w:rStyle w:val="Strong"/>
          </w:rPr>
          <w:t>VIRTUE ETHICS BENEFITS OVER System of morality</w:t>
        </w:r>
      </w:sdtContent>
    </w:sdt>
    <w:r w:rsidR="002348F1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E1538A">
      <w:rPr>
        <w:rStyle w:val="Strong"/>
        <w:noProof/>
      </w:rPr>
      <w:t>7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120AC" w14:textId="77777777" w:rsidR="00E81978" w:rsidRDefault="002348F1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D50F10">
          <w:rPr>
            <w:rStyle w:val="Strong"/>
          </w:rPr>
          <w:t>VIRTUE ETHICS BENEFITS OVER System of morality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E1538A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06F9F"/>
    <w:rsid w:val="000121E7"/>
    <w:rsid w:val="00012DFC"/>
    <w:rsid w:val="000152B3"/>
    <w:rsid w:val="000177FF"/>
    <w:rsid w:val="000267D6"/>
    <w:rsid w:val="000456BC"/>
    <w:rsid w:val="00052FF3"/>
    <w:rsid w:val="000656B3"/>
    <w:rsid w:val="00073777"/>
    <w:rsid w:val="0009322F"/>
    <w:rsid w:val="000A5601"/>
    <w:rsid w:val="000B33B6"/>
    <w:rsid w:val="000C0C74"/>
    <w:rsid w:val="000C507B"/>
    <w:rsid w:val="000D3F41"/>
    <w:rsid w:val="000D733A"/>
    <w:rsid w:val="000E090F"/>
    <w:rsid w:val="000E133F"/>
    <w:rsid w:val="001111D8"/>
    <w:rsid w:val="001422FA"/>
    <w:rsid w:val="00143383"/>
    <w:rsid w:val="001472E4"/>
    <w:rsid w:val="0015261A"/>
    <w:rsid w:val="00164CCE"/>
    <w:rsid w:val="00166905"/>
    <w:rsid w:val="00167B9D"/>
    <w:rsid w:val="00190C57"/>
    <w:rsid w:val="0019248F"/>
    <w:rsid w:val="001A40EF"/>
    <w:rsid w:val="001B0E8D"/>
    <w:rsid w:val="001F48F1"/>
    <w:rsid w:val="002348F1"/>
    <w:rsid w:val="00244046"/>
    <w:rsid w:val="00255003"/>
    <w:rsid w:val="0025583D"/>
    <w:rsid w:val="00260511"/>
    <w:rsid w:val="00295486"/>
    <w:rsid w:val="002A3BE2"/>
    <w:rsid w:val="002A6FF9"/>
    <w:rsid w:val="002B5AEF"/>
    <w:rsid w:val="002B5B88"/>
    <w:rsid w:val="002C1543"/>
    <w:rsid w:val="002C3D29"/>
    <w:rsid w:val="002D0D8B"/>
    <w:rsid w:val="002E1614"/>
    <w:rsid w:val="002E443B"/>
    <w:rsid w:val="002E72FB"/>
    <w:rsid w:val="00302E35"/>
    <w:rsid w:val="00316AE5"/>
    <w:rsid w:val="00325707"/>
    <w:rsid w:val="00330961"/>
    <w:rsid w:val="00331EB8"/>
    <w:rsid w:val="00333B54"/>
    <w:rsid w:val="00345A81"/>
    <w:rsid w:val="00346307"/>
    <w:rsid w:val="0034764D"/>
    <w:rsid w:val="00355DCA"/>
    <w:rsid w:val="00356249"/>
    <w:rsid w:val="003649F8"/>
    <w:rsid w:val="00370021"/>
    <w:rsid w:val="003A037D"/>
    <w:rsid w:val="003B00BB"/>
    <w:rsid w:val="003B268D"/>
    <w:rsid w:val="00414308"/>
    <w:rsid w:val="00425987"/>
    <w:rsid w:val="00434F3A"/>
    <w:rsid w:val="004358B9"/>
    <w:rsid w:val="00444291"/>
    <w:rsid w:val="00457B7F"/>
    <w:rsid w:val="00467995"/>
    <w:rsid w:val="004727CD"/>
    <w:rsid w:val="004811DD"/>
    <w:rsid w:val="00481716"/>
    <w:rsid w:val="00484C90"/>
    <w:rsid w:val="004A35C2"/>
    <w:rsid w:val="004A7723"/>
    <w:rsid w:val="004B2516"/>
    <w:rsid w:val="004B3B36"/>
    <w:rsid w:val="004B59CC"/>
    <w:rsid w:val="004C1733"/>
    <w:rsid w:val="004D0AF7"/>
    <w:rsid w:val="004D26C8"/>
    <w:rsid w:val="004F206D"/>
    <w:rsid w:val="004F5198"/>
    <w:rsid w:val="005105DD"/>
    <w:rsid w:val="00515D13"/>
    <w:rsid w:val="0052000E"/>
    <w:rsid w:val="00520600"/>
    <w:rsid w:val="00523A45"/>
    <w:rsid w:val="00524561"/>
    <w:rsid w:val="005256F0"/>
    <w:rsid w:val="00530F67"/>
    <w:rsid w:val="00551A02"/>
    <w:rsid w:val="005534FA"/>
    <w:rsid w:val="00563BD6"/>
    <w:rsid w:val="00566EC8"/>
    <w:rsid w:val="005736F3"/>
    <w:rsid w:val="005834D0"/>
    <w:rsid w:val="005A2F9B"/>
    <w:rsid w:val="005C3DC1"/>
    <w:rsid w:val="005C3F4E"/>
    <w:rsid w:val="005C66BF"/>
    <w:rsid w:val="005D3A03"/>
    <w:rsid w:val="006107CB"/>
    <w:rsid w:val="00611899"/>
    <w:rsid w:val="00622484"/>
    <w:rsid w:val="00630B39"/>
    <w:rsid w:val="00632252"/>
    <w:rsid w:val="00657C29"/>
    <w:rsid w:val="00660A2C"/>
    <w:rsid w:val="00675151"/>
    <w:rsid w:val="006751D3"/>
    <w:rsid w:val="006A0B62"/>
    <w:rsid w:val="006B1847"/>
    <w:rsid w:val="006F4DD6"/>
    <w:rsid w:val="007069DB"/>
    <w:rsid w:val="00724DB6"/>
    <w:rsid w:val="007433BF"/>
    <w:rsid w:val="00743A49"/>
    <w:rsid w:val="00761ED3"/>
    <w:rsid w:val="00786AF4"/>
    <w:rsid w:val="00794C74"/>
    <w:rsid w:val="00794C8D"/>
    <w:rsid w:val="0079524F"/>
    <w:rsid w:val="007A4D9F"/>
    <w:rsid w:val="007A6DF8"/>
    <w:rsid w:val="007B7E9F"/>
    <w:rsid w:val="007C64E2"/>
    <w:rsid w:val="007C7766"/>
    <w:rsid w:val="007E5B50"/>
    <w:rsid w:val="007F283B"/>
    <w:rsid w:val="008002C0"/>
    <w:rsid w:val="00815E90"/>
    <w:rsid w:val="008267B6"/>
    <w:rsid w:val="00827290"/>
    <w:rsid w:val="00834E14"/>
    <w:rsid w:val="0083776D"/>
    <w:rsid w:val="0085013E"/>
    <w:rsid w:val="008556EA"/>
    <w:rsid w:val="00861B10"/>
    <w:rsid w:val="00870E7E"/>
    <w:rsid w:val="00893C26"/>
    <w:rsid w:val="0089425C"/>
    <w:rsid w:val="008A280B"/>
    <w:rsid w:val="008A389D"/>
    <w:rsid w:val="008A59B2"/>
    <w:rsid w:val="008B2979"/>
    <w:rsid w:val="008B3DA0"/>
    <w:rsid w:val="008B4695"/>
    <w:rsid w:val="008C43EE"/>
    <w:rsid w:val="008C5323"/>
    <w:rsid w:val="008E222F"/>
    <w:rsid w:val="008E2C4E"/>
    <w:rsid w:val="008E6FDA"/>
    <w:rsid w:val="008F5BB4"/>
    <w:rsid w:val="00924E3E"/>
    <w:rsid w:val="00933AE3"/>
    <w:rsid w:val="0094420A"/>
    <w:rsid w:val="00950C23"/>
    <w:rsid w:val="009542C7"/>
    <w:rsid w:val="00977C53"/>
    <w:rsid w:val="009829BB"/>
    <w:rsid w:val="009A6A3B"/>
    <w:rsid w:val="009B6029"/>
    <w:rsid w:val="009D2823"/>
    <w:rsid w:val="009D56EB"/>
    <w:rsid w:val="009E5D02"/>
    <w:rsid w:val="009F2B42"/>
    <w:rsid w:val="00A1541B"/>
    <w:rsid w:val="00A31336"/>
    <w:rsid w:val="00A34B0C"/>
    <w:rsid w:val="00A449B3"/>
    <w:rsid w:val="00A54363"/>
    <w:rsid w:val="00A83998"/>
    <w:rsid w:val="00A83D04"/>
    <w:rsid w:val="00A86647"/>
    <w:rsid w:val="00AA3E8B"/>
    <w:rsid w:val="00AD0C75"/>
    <w:rsid w:val="00AE62BF"/>
    <w:rsid w:val="00AF16AF"/>
    <w:rsid w:val="00B07252"/>
    <w:rsid w:val="00B1299C"/>
    <w:rsid w:val="00B14097"/>
    <w:rsid w:val="00B234FF"/>
    <w:rsid w:val="00B26C67"/>
    <w:rsid w:val="00B356C1"/>
    <w:rsid w:val="00B36AAF"/>
    <w:rsid w:val="00B36DD9"/>
    <w:rsid w:val="00B46CFA"/>
    <w:rsid w:val="00B5511D"/>
    <w:rsid w:val="00B6420B"/>
    <w:rsid w:val="00B65005"/>
    <w:rsid w:val="00B72AE2"/>
    <w:rsid w:val="00B735D5"/>
    <w:rsid w:val="00B823AA"/>
    <w:rsid w:val="00B85231"/>
    <w:rsid w:val="00B90F54"/>
    <w:rsid w:val="00B960AC"/>
    <w:rsid w:val="00BA45DB"/>
    <w:rsid w:val="00BA5AE8"/>
    <w:rsid w:val="00BD008F"/>
    <w:rsid w:val="00BF1922"/>
    <w:rsid w:val="00BF4184"/>
    <w:rsid w:val="00BF44E3"/>
    <w:rsid w:val="00C03A11"/>
    <w:rsid w:val="00C0601E"/>
    <w:rsid w:val="00C06CBA"/>
    <w:rsid w:val="00C115AF"/>
    <w:rsid w:val="00C2186F"/>
    <w:rsid w:val="00C21A2D"/>
    <w:rsid w:val="00C23EE2"/>
    <w:rsid w:val="00C2756E"/>
    <w:rsid w:val="00C31D30"/>
    <w:rsid w:val="00C3490D"/>
    <w:rsid w:val="00C35F6F"/>
    <w:rsid w:val="00C36DAF"/>
    <w:rsid w:val="00C50272"/>
    <w:rsid w:val="00C56535"/>
    <w:rsid w:val="00C73F57"/>
    <w:rsid w:val="00C8438B"/>
    <w:rsid w:val="00C86108"/>
    <w:rsid w:val="00CA3BD5"/>
    <w:rsid w:val="00CD2D76"/>
    <w:rsid w:val="00CD6E39"/>
    <w:rsid w:val="00CE101B"/>
    <w:rsid w:val="00CE627A"/>
    <w:rsid w:val="00CF0414"/>
    <w:rsid w:val="00CF3353"/>
    <w:rsid w:val="00CF6E91"/>
    <w:rsid w:val="00D212F2"/>
    <w:rsid w:val="00D22EFD"/>
    <w:rsid w:val="00D26CA0"/>
    <w:rsid w:val="00D338A0"/>
    <w:rsid w:val="00D36934"/>
    <w:rsid w:val="00D4549E"/>
    <w:rsid w:val="00D50F10"/>
    <w:rsid w:val="00D542AB"/>
    <w:rsid w:val="00D5707E"/>
    <w:rsid w:val="00D63278"/>
    <w:rsid w:val="00D66FB8"/>
    <w:rsid w:val="00D73928"/>
    <w:rsid w:val="00D73A12"/>
    <w:rsid w:val="00D742BC"/>
    <w:rsid w:val="00D85B68"/>
    <w:rsid w:val="00DA5745"/>
    <w:rsid w:val="00DA66B7"/>
    <w:rsid w:val="00DB4CB0"/>
    <w:rsid w:val="00DD021E"/>
    <w:rsid w:val="00DD2ED8"/>
    <w:rsid w:val="00DF4FCE"/>
    <w:rsid w:val="00DF5484"/>
    <w:rsid w:val="00DF5EF9"/>
    <w:rsid w:val="00E03A48"/>
    <w:rsid w:val="00E078E8"/>
    <w:rsid w:val="00E116E9"/>
    <w:rsid w:val="00E11BCB"/>
    <w:rsid w:val="00E1538A"/>
    <w:rsid w:val="00E411F7"/>
    <w:rsid w:val="00E42481"/>
    <w:rsid w:val="00E45004"/>
    <w:rsid w:val="00E52527"/>
    <w:rsid w:val="00E554C4"/>
    <w:rsid w:val="00E56F7F"/>
    <w:rsid w:val="00E6004D"/>
    <w:rsid w:val="00E81978"/>
    <w:rsid w:val="00E83FA7"/>
    <w:rsid w:val="00EA5A71"/>
    <w:rsid w:val="00EC37EB"/>
    <w:rsid w:val="00EC5E8D"/>
    <w:rsid w:val="00ED2190"/>
    <w:rsid w:val="00EE28A1"/>
    <w:rsid w:val="00EE7A60"/>
    <w:rsid w:val="00EF0627"/>
    <w:rsid w:val="00F074F1"/>
    <w:rsid w:val="00F12A1C"/>
    <w:rsid w:val="00F30E23"/>
    <w:rsid w:val="00F379B7"/>
    <w:rsid w:val="00F40C14"/>
    <w:rsid w:val="00F518E1"/>
    <w:rsid w:val="00F525FA"/>
    <w:rsid w:val="00F55B71"/>
    <w:rsid w:val="00F653C8"/>
    <w:rsid w:val="00F71D55"/>
    <w:rsid w:val="00F81F25"/>
    <w:rsid w:val="00FC7BC6"/>
    <w:rsid w:val="00FD07C1"/>
    <w:rsid w:val="00FD1067"/>
    <w:rsid w:val="00FE5784"/>
    <w:rsid w:val="00FE6125"/>
    <w:rsid w:val="00FE75B0"/>
    <w:rsid w:val="00FF2002"/>
    <w:rsid w:val="00FF4D0C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8506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0121E7" w:rsidRDefault="00F70D69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0121E7" w:rsidRDefault="00F70D69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0121E7" w:rsidRDefault="00F70D69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0121E7" w:rsidRDefault="00F70D69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0121E7" w:rsidRDefault="00F70D69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0121E7" w:rsidRDefault="00F70D69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0121E7"/>
    <w:rsid w:val="002C1DEC"/>
    <w:rsid w:val="002C7688"/>
    <w:rsid w:val="002D0756"/>
    <w:rsid w:val="00313E00"/>
    <w:rsid w:val="00767AD0"/>
    <w:rsid w:val="00C741AE"/>
    <w:rsid w:val="00F7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VIRTUE ETHICS BENEFITS OVER System of morality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89D948-117F-4D92-AC5C-F1A2F8AE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20</TotalTime>
  <Pages>7</Pages>
  <Words>2875</Words>
  <Characters>16391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Advantages of Virtue Ethics in Comparison to Previous System of Morality</vt:lpstr>
    </vt:vector>
  </TitlesOfParts>
  <Company/>
  <LinksUpToDate>false</LinksUpToDate>
  <CharactersWithSpaces>19228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Advantages of Virtue Ethics in Comparison to Previous System of Morality</dc:title>
  <dc:creator>Zack Gold</dc:creator>
  <cp:lastModifiedBy>Morning</cp:lastModifiedBy>
  <cp:revision>7</cp:revision>
  <dcterms:created xsi:type="dcterms:W3CDTF">2019-12-03T17:28:00Z</dcterms:created>
  <dcterms:modified xsi:type="dcterms:W3CDTF">2019-12-04T04:00:00Z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zotero-version="5.0.79"&gt;&lt;session id="tdgrGTQz"/&gt;&lt;style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