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3132A89">
      <w:pPr>
        <w:pStyle w:val="NoSpacing"/>
      </w:pPr>
      <w:r>
        <w:t>Siria</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2977338">
      <w:pPr>
        <w:pStyle w:val="NoSpacing"/>
      </w:pPr>
      <w:r>
        <w:t>Sociology</w:t>
      </w:r>
    </w:p>
    <w:p w:rsidR="00E614DD" w14:paraId="38CCADD9" w14:textId="6B4D5FFC">
      <w:pPr>
        <w:pStyle w:val="NoSpacing"/>
      </w:pPr>
      <w:r>
        <w:t>5</w:t>
      </w:r>
      <w:r w:rsidR="005E7D70">
        <w:t xml:space="preserve"> </w:t>
      </w:r>
      <w:r>
        <w:t>January</w:t>
      </w:r>
      <w:r w:rsidR="005E7D70">
        <w:t xml:space="preserve"> </w:t>
      </w:r>
      <w:r w:rsidR="00BA5332">
        <w:t>20</w:t>
      </w:r>
      <w:r>
        <w:t>20</w:t>
      </w:r>
    </w:p>
    <w:p w:rsidR="00D5550D" w:rsidP="00D5550D" w14:paraId="26F13701" w14:textId="77777777">
      <w:pPr>
        <w:pStyle w:val="Title"/>
      </w:pPr>
      <w:r>
        <w:t>R</w:t>
      </w:r>
      <w:r>
        <w:t>esponse</w:t>
      </w:r>
      <w:r>
        <w:t xml:space="preserve"> </w:t>
      </w:r>
    </w:p>
    <w:p w:rsidR="00D5550D" w:rsidP="00D5550D" w14:paraId="40C289B5" w14:textId="77777777">
      <w:pPr>
        <w:pStyle w:val="Title"/>
        <w:jc w:val="left"/>
        <w:rPr>
          <w:b/>
          <w:bCs/>
        </w:rPr>
      </w:pPr>
      <w:r>
        <w:rPr>
          <w:b/>
          <w:bCs/>
        </w:rPr>
        <w:t>Response # 1</w:t>
      </w:r>
    </w:p>
    <w:p w:rsidR="00D5550D" w:rsidP="00D5550D" w14:paraId="501F07BA" w14:textId="0BD26A7B">
      <w:pPr>
        <w:pStyle w:val="Title"/>
        <w:jc w:val="left"/>
      </w:pPr>
      <w:r>
        <w:rPr>
          <w:b/>
          <w:bCs/>
        </w:rPr>
        <w:tab/>
      </w:r>
      <w:r>
        <w:t xml:space="preserve">Yes, most famous immigrants indeed had it easy while they lived in America. However, not every immigrant is a famous personality. I also think that this article presented a "one-sided picture" of the argument at hand. Diversity is good as long as you stay </w:t>
      </w:r>
      <w:r w:rsidR="004C1375">
        <w:t xml:space="preserve">in well-lit offices and posh areas. Other than that, there are communities like the “Cancer Alley” that houses many African-Americans that are infected with horrible diseases since the age of ten. There are often small communities in different areas of cosmopolitan cities like New York and Los Angeles, so name a few. Others like Texas are openly hostile to people that are not “white”. </w:t>
      </w:r>
      <w:r>
        <w:t xml:space="preserve"> </w:t>
      </w:r>
      <w:r w:rsidR="004C1375">
        <w:t>What we need is a show or an interview that depicts the conditions of the average immigrant, not the famous ones. The federal government always protected the famous immigrants in the past, and will still protect them in the future due to their vested interests, which is normal for a government.</w:t>
      </w:r>
      <w:r w:rsidRPr="001E68BE" w:rsidR="006C6C0B">
        <w:t xml:space="preserve"> </w:t>
      </w:r>
    </w:p>
    <w:p w:rsidR="004C1375" w:rsidP="004C1375" w14:paraId="224BB7DE" w14:textId="087EA7EA">
      <w:pPr>
        <w:ind w:firstLine="0"/>
        <w:rPr>
          <w:b/>
          <w:bCs/>
        </w:rPr>
      </w:pPr>
      <w:r>
        <w:rPr>
          <w:b/>
          <w:bCs/>
        </w:rPr>
        <w:t>Response # 2</w:t>
      </w:r>
    </w:p>
    <w:p w:rsidR="004C1375" w:rsidRPr="004C1375" w:rsidP="004C1375" w14:paraId="7DFC800A" w14:textId="76942A47">
      <w:pPr>
        <w:ind w:firstLine="0"/>
      </w:pPr>
      <w:r>
        <w:rPr>
          <w:b/>
          <w:bCs/>
        </w:rPr>
        <w:tab/>
      </w:r>
      <w:r>
        <w:t xml:space="preserve">There is a reason why notorious celebrities like Arnold Schwarzenegger end up as politicians. These famous personalities command a lot of political clout in the US. This is one of the </w:t>
      </w:r>
      <w:r w:rsidR="00B55221">
        <w:t>reasons</w:t>
      </w:r>
      <w:r>
        <w:t xml:space="preserve"> that many celebrities are used nationally, as well as internationally, to promote the agendas of different governments as "Goodwill Ambassadors". As for the fact t</w:t>
      </w:r>
      <w:r w:rsidR="00B55221">
        <w:t xml:space="preserve">hat only immigrants of European origin are favored, I would strongly agree with that. The existence of </w:t>
      </w:r>
      <w:r w:rsidR="00B55221">
        <w:t xml:space="preserve">White Privilege is as clear as daylight. Many other immigrants are facing numerous problems, even though they have lived in the US for generations. The recent issue of Environmental Racism that is highlighted by some societal group is one of the </w:t>
      </w:r>
      <w:bookmarkStart w:id="0" w:name="_GoBack"/>
      <w:bookmarkEnd w:id="0"/>
      <w:r w:rsidR="00B55221">
        <w:t>examples of how different ethnic groups in the US are treated differently.
</w:t>
      </w:r>
    </w:p>
    <w:p w:rsidR="003579D1" w:rsidP="003579D1" w14:paraId="55EF6D99" w14:textId="5EFC0E34"/>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D5550D" w:rsidP="00D5550D" w14:paraId="5D03BFFD" w14:textId="77777777">
          <w:pPr>
            <w:pStyle w:val="Bibliography"/>
            <w:rPr>
              <w:noProof/>
            </w:rPr>
          </w:pPr>
          <w:r>
            <w:fldChar w:fldCharType="begin"/>
          </w:r>
          <w:r>
            <w:instrText xml:space="preserve"> BIBLIOGRAPHY </w:instrText>
          </w:r>
          <w:r>
            <w:fldChar w:fldCharType="separate"/>
          </w:r>
          <w:r>
            <w:rPr>
              <w:noProof/>
            </w:rPr>
            <w:t xml:space="preserve">Laskow, Sarah. "' I'm An American' Radio Show Promoted Inclusion Before World War II." </w:t>
          </w:r>
          <w:r>
            <w:rPr>
              <w:i/>
              <w:iCs/>
              <w:noProof/>
            </w:rPr>
            <w:t>NPR History</w:t>
          </w:r>
          <w:r>
            <w:rPr>
              <w:noProof/>
            </w:rPr>
            <w:t xml:space="preserve"> (2017). &lt;https://www.npr.org/2017/10/16/557338355/im-an-american-radio-show-promoted-inclusion-before-world-war-ii&gt;.</w:t>
          </w:r>
        </w:p>
        <w:p w:rsidR="0068238C" w:rsidP="00D5550D"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5DEDF242">
    <w:pPr>
      <w:pStyle w:val="Header"/>
    </w:pPr>
    <w:r>
      <w:t>S</w:t>
    </w:r>
    <w:r w:rsidR="00251D04">
      <w:t>iria</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A5D96"/>
    <w:rsid w:val="002F24AA"/>
    <w:rsid w:val="002F4359"/>
    <w:rsid w:val="00300F25"/>
    <w:rsid w:val="00314E00"/>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C13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145"/>
    <w:rsid w:val="00B06774"/>
    <w:rsid w:val="00B13D1B"/>
    <w:rsid w:val="00B220A9"/>
    <w:rsid w:val="00B32426"/>
    <w:rsid w:val="00B55221"/>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5550D"/>
    <w:rsid w:val="00D909AC"/>
    <w:rsid w:val="00D97073"/>
    <w:rsid w:val="00DB0D39"/>
    <w:rsid w:val="00E011D5"/>
    <w:rsid w:val="00E04FEF"/>
    <w:rsid w:val="00E14005"/>
    <w:rsid w:val="00E214A6"/>
    <w:rsid w:val="00E21883"/>
    <w:rsid w:val="00E36195"/>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B345E"/>
    <w:rsid w:val="004B5C0E"/>
    <w:rsid w:val="00651296"/>
    <w:rsid w:val="0072165E"/>
    <w:rsid w:val="007474ED"/>
    <w:rsid w:val="009378B8"/>
    <w:rsid w:val="00B8149B"/>
    <w:rsid w:val="00B85F92"/>
    <w:rsid w:val="00BB2B56"/>
    <w:rsid w:val="00BD51CD"/>
    <w:rsid w:val="00BE17F3"/>
    <w:rsid w:val="00C723C1"/>
    <w:rsid w:val="00C80C12"/>
    <w:rsid w:val="00DE332E"/>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Las17</b:Tag>
    <b:SourceType>JournalArticle</b:SourceType>
    <b:Guid>{79DDA450-E9D8-44B8-AE63-CC2C874240AC}</b:Guid>
    <b:Title>'I'm An American' Radio Show Promoted Inclusion Before World War II</b:Title>
    <b:Year>2017</b:Year>
    <b:Author>
      <b:Author>
        <b:NameList>
          <b:Person>
            <b:Last>Laskow</b:Last>
            <b:First>Sarah</b:First>
          </b:Person>
        </b:NameList>
      </b:Author>
    </b:Author>
    <b:JournalName>NPR History</b:JournalName>
    <b:Month>October</b:Month>
    <b:Day>16</b:Day>
    <b:URL>https://www.npr.org/2017/10/16/557338355/im-an-american-radio-show-promoted-inclusion-before-world-war-ii</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F912B3-AED7-4150-B8C4-CBAEE030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5</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2020-01-06T00:23:00Z</dcterms:created>
  <dcterms:modified xsi:type="dcterms:W3CDTF">2020-01-06T00:23:00Z</dcterms:modified>
</cp:coreProperties>
</file>