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04A24" w14:textId="2B07B4E5" w:rsidR="001835B9" w:rsidRDefault="00ED558B">
      <w:pPr>
        <w:pStyle w:val="NoSpacing"/>
      </w:pPr>
      <w:r>
        <w:t>Vanessa</w:t>
      </w:r>
    </w:p>
    <w:p w14:paraId="30E8F2B0" w14:textId="207F4D05" w:rsidR="00E614DD" w:rsidRDefault="00476FD2">
      <w:pPr>
        <w:pStyle w:val="NoSpacing"/>
      </w:pPr>
      <w:r>
        <w:t>Enter Name of the Instructor</w:t>
      </w:r>
    </w:p>
    <w:p w14:paraId="73B318D6" w14:textId="5DC8FAE6" w:rsidR="00E614DD" w:rsidRDefault="00476FD2">
      <w:pPr>
        <w:pStyle w:val="NoSpacing"/>
      </w:pPr>
      <w:r>
        <w:t>English</w:t>
      </w:r>
    </w:p>
    <w:p w14:paraId="38CCADD9" w14:textId="02B68AF4" w:rsidR="00E614DD" w:rsidRDefault="00ED558B">
      <w:pPr>
        <w:pStyle w:val="NoSpacing"/>
      </w:pPr>
      <w:r>
        <w:t xml:space="preserve">28 December 2019. </w:t>
      </w:r>
    </w:p>
    <w:p w14:paraId="630C7AFE" w14:textId="1CC7CA0F" w:rsidR="00ED558B" w:rsidRPr="00DA2C0F" w:rsidRDefault="006C6C0B" w:rsidP="00DA2C0F">
      <w:pPr>
        <w:pStyle w:val="Title"/>
      </w:pPr>
      <w:r>
        <w:t xml:space="preserve"> </w:t>
      </w:r>
      <w:r w:rsidR="00ED558B">
        <w:t xml:space="preserve">Journal Entry #2 </w:t>
      </w:r>
    </w:p>
    <w:p w14:paraId="792A52EB" w14:textId="54A81BE0" w:rsidR="00DA2C0F" w:rsidRDefault="000539D1" w:rsidP="00DA2C0F">
      <w:r w:rsidRPr="00DA2C0F">
        <w:t xml:space="preserve">“The Storm” </w:t>
      </w:r>
      <w:r w:rsidR="00ED558B" w:rsidRPr="00DA2C0F">
        <w:t xml:space="preserve">is one of my favorite short stories. If </w:t>
      </w:r>
      <w:r w:rsidRPr="00DA2C0F">
        <w:t xml:space="preserve">one has </w:t>
      </w:r>
      <w:r w:rsidR="00ED558B" w:rsidRPr="00DA2C0F">
        <w:t xml:space="preserve">not read “At the Cadian Ball” </w:t>
      </w:r>
      <w:r w:rsidRPr="00DA2C0F">
        <w:t>it might then become difficult to understand the pretext about The Storm.</w:t>
      </w:r>
      <w:r w:rsidR="00ED558B" w:rsidRPr="00DA2C0F">
        <w:t xml:space="preserve"> </w:t>
      </w:r>
      <w:r w:rsidRPr="00DA2C0F">
        <w:t>In this story, t</w:t>
      </w:r>
      <w:r w:rsidR="00ED558B" w:rsidRPr="00DA2C0F">
        <w:t xml:space="preserve">he storm is the main character </w:t>
      </w:r>
      <w:r w:rsidR="00B210F7">
        <w:t>that</w:t>
      </w:r>
      <w:r w:rsidRPr="00DA2C0F">
        <w:t xml:space="preserve"> </w:t>
      </w:r>
      <w:r w:rsidR="00ED558B" w:rsidRPr="00DA2C0F">
        <w:t xml:space="preserve">acts as a catalyst to get the other characters to act. If </w:t>
      </w:r>
      <w:r w:rsidRPr="00DA2C0F">
        <w:t xml:space="preserve">one </w:t>
      </w:r>
      <w:r w:rsidR="00ED558B" w:rsidRPr="00DA2C0F">
        <w:t>look</w:t>
      </w:r>
      <w:r w:rsidR="00B210F7">
        <w:t>s</w:t>
      </w:r>
      <w:r w:rsidR="00ED558B" w:rsidRPr="00DA2C0F">
        <w:t xml:space="preserve"> carefully, </w:t>
      </w:r>
      <w:r w:rsidRPr="00DA2C0F">
        <w:t xml:space="preserve">he can </w:t>
      </w:r>
      <w:r w:rsidR="00ED558B" w:rsidRPr="00DA2C0F">
        <w:t>see the storm and the characters parallel</w:t>
      </w:r>
      <w:r w:rsidRPr="00DA2C0F">
        <w:t xml:space="preserve"> to</w:t>
      </w:r>
      <w:r w:rsidR="00ED558B" w:rsidRPr="00DA2C0F">
        <w:t xml:space="preserve"> each other. The characters had a </w:t>
      </w:r>
      <w:r w:rsidRPr="00DA2C0F">
        <w:t>short love affair before they ge</w:t>
      </w:r>
      <w:r w:rsidR="00ED558B" w:rsidRPr="00DA2C0F">
        <w:t>t married to other people. The storm gives them a reason to be alone together and consummate their passion</w:t>
      </w:r>
      <w:r w:rsidR="00B210F7">
        <w:t xml:space="preserve"> </w:t>
      </w:r>
      <w:r w:rsidR="00B210F7">
        <w:fldChar w:fldCharType="begin"/>
      </w:r>
      <w:r w:rsidR="00B210F7">
        <w:instrText xml:space="preserve"> ADDIN ZOTERO_ITEM CSL_CITATION {"citationID":"eQWgKeOx","properties":{"formattedCitation":"(Ewell and Chopion)","plainCitation":"(Ewell and Chopion)","noteIndex":0},"citationItems":[{"id":156,"uris":["http://zotero.org/users/local/8reWiRZH/items/3T4JIN88"],"uri":["http://zotero.org/users/local/8reWiRZH/items/3T4JIN88"],"itemData":{"id":156,"type":"book","publisher":"Ungar Publishing Company","source":"Google Scholar","title":"Kate Chopin","author":[{"family":"Ewell","given":"Barbara C."},{"family":"Chopion","given":"Kate"}],"issued":{"date-parts":[["1986"]]}}}],"schema":"https://github.com/citation-style-language/schema/raw/master/csl-citation.json"} </w:instrText>
      </w:r>
      <w:r w:rsidR="00B210F7">
        <w:fldChar w:fldCharType="separate"/>
      </w:r>
      <w:r w:rsidR="00B210F7" w:rsidRPr="00B210F7">
        <w:rPr>
          <w:rFonts w:ascii="Times New Roman" w:hAnsi="Times New Roman" w:cs="Times New Roman"/>
        </w:rPr>
        <w:t>(</w:t>
      </w:r>
      <w:proofErr w:type="spellStart"/>
      <w:r w:rsidR="00B210F7" w:rsidRPr="00B210F7">
        <w:rPr>
          <w:rFonts w:ascii="Times New Roman" w:hAnsi="Times New Roman" w:cs="Times New Roman"/>
        </w:rPr>
        <w:t>Ewell</w:t>
      </w:r>
      <w:proofErr w:type="spellEnd"/>
      <w:r w:rsidR="00B210F7" w:rsidRPr="00B210F7">
        <w:rPr>
          <w:rFonts w:ascii="Times New Roman" w:hAnsi="Times New Roman" w:cs="Times New Roman"/>
        </w:rPr>
        <w:t xml:space="preserve"> and </w:t>
      </w:r>
      <w:proofErr w:type="spellStart"/>
      <w:r w:rsidR="00B210F7" w:rsidRPr="00B210F7">
        <w:rPr>
          <w:rFonts w:ascii="Times New Roman" w:hAnsi="Times New Roman" w:cs="Times New Roman"/>
        </w:rPr>
        <w:t>Chopion</w:t>
      </w:r>
      <w:proofErr w:type="spellEnd"/>
      <w:r w:rsidR="00B210F7" w:rsidRPr="00B210F7">
        <w:rPr>
          <w:rFonts w:ascii="Times New Roman" w:hAnsi="Times New Roman" w:cs="Times New Roman"/>
        </w:rPr>
        <w:t>)</w:t>
      </w:r>
      <w:r w:rsidR="00B210F7">
        <w:fldChar w:fldCharType="end"/>
      </w:r>
      <w:r w:rsidR="00ED558B" w:rsidRPr="00DA2C0F">
        <w:t xml:space="preserve">. The hardest part </w:t>
      </w:r>
      <w:r w:rsidRPr="00DA2C0F">
        <w:t xml:space="preserve">one has to understand is that there </w:t>
      </w:r>
      <w:r w:rsidR="00DA2C0F" w:rsidRPr="00DA2C0F">
        <w:t xml:space="preserve">are no consequences at </w:t>
      </w:r>
      <w:r w:rsidR="00B210F7">
        <w:t xml:space="preserve">the </w:t>
      </w:r>
      <w:r w:rsidR="00DA2C0F" w:rsidRPr="00DA2C0F">
        <w:t>end. The things Kate had been referring to in her story are unnatural and invite pleasure for a short time. Throughout the story, Chopin had referred to Storm, to make her characters meet and to perform what is normally known as the extra</w:t>
      </w:r>
      <w:r w:rsidR="00B210F7">
        <w:t>-</w:t>
      </w:r>
      <w:r w:rsidR="00DA2C0F" w:rsidRPr="00DA2C0F">
        <w:t>mar</w:t>
      </w:r>
      <w:r w:rsidR="00B210F7">
        <w:t>it</w:t>
      </w:r>
      <w:r w:rsidR="00DA2C0F" w:rsidRPr="00DA2C0F">
        <w:t>al affair.</w:t>
      </w:r>
    </w:p>
    <w:p w14:paraId="1B1B910F" w14:textId="5F08C5C9" w:rsidR="00CC2A9B" w:rsidRDefault="00DA2C0F" w:rsidP="00CC2A9B">
      <w:r>
        <w:t>As I had been a thorough read</w:t>
      </w:r>
      <w:r w:rsidR="00B210F7">
        <w:t>ing</w:t>
      </w:r>
      <w:r>
        <w:t xml:space="preserve"> of this story, and have experienced things taking a negative trajectory, but in this story, this affair was exaggeratedly and unnaturally created. The meet up of Alcee and Claxita was initiated by referring to a storm. Their interac</w:t>
      </w:r>
      <w:r w:rsidR="00CC2A9B">
        <w:t>tion at an indoor place, depict</w:t>
      </w:r>
      <w:r>
        <w:t xml:space="preserve"> that things had to go the trajectory, which a reader can </w:t>
      </w:r>
      <w:r w:rsidR="00CC2A9B">
        <w:t xml:space="preserve">think prior to the characters being so passionate. </w:t>
      </w:r>
      <w:r w:rsidR="00B210F7">
        <w:t>Baker</w:t>
      </w:r>
      <w:r w:rsidR="00CC2A9B">
        <w:t xml:space="preserve"> writes that the storm in her play was nothing and just the depiction of things </w:t>
      </w:r>
      <w:r w:rsidR="00B210F7">
        <w:t>that</w:t>
      </w:r>
      <w:r w:rsidR="00CC2A9B">
        <w:t xml:space="preserve"> are unnatural</w:t>
      </w:r>
      <w:r w:rsidR="00B210F7">
        <w:t xml:space="preserve"> </w:t>
      </w:r>
      <w:r w:rsidR="00B210F7">
        <w:fldChar w:fldCharType="begin"/>
      </w:r>
      <w:r w:rsidR="00B210F7">
        <w:instrText xml:space="preserve"> ADDIN ZOTERO_ITEM CSL_CITATION {"citationID":"ufheBo23","properties":{"formattedCitation":"(Baker)","plainCitation":"(Baker)","noteIndex":0},"citationItems":[{"id":155,"uris":["http://zotero.org/users/local/8reWiRZH/items/YGCL92NY"],"uri":["http://zotero.org/users/local/8reWiRZH/items/YGCL92NY"],"itemData":{"id":155,"type":"article-journal","container-title":"The explicator","issue":"4","page":"225–226","source":"Google Scholar","title":"Chopin's the Storm","volume":"52","author":[{"family":"Baker","given":"Christopher"}],"issued":{"date-parts":[["1994"]]}}}],"schema":"https://github.com/citation-style-language/schema/raw/master/csl-citation.json"} </w:instrText>
      </w:r>
      <w:r w:rsidR="00B210F7">
        <w:fldChar w:fldCharType="separate"/>
      </w:r>
      <w:r w:rsidR="00B210F7" w:rsidRPr="00B210F7">
        <w:rPr>
          <w:rFonts w:ascii="Times New Roman" w:hAnsi="Times New Roman" w:cs="Times New Roman"/>
        </w:rPr>
        <w:t>(Baker)</w:t>
      </w:r>
      <w:r w:rsidR="00B210F7">
        <w:fldChar w:fldCharType="end"/>
      </w:r>
      <w:r w:rsidR="00CC2A9B">
        <w:t xml:space="preserve">. Though a storm is a natural thing, for Claxita and Alcee, it is nothing but joy and fullness of some unnatural and untimely wants. I think the long term impact of such encounters in real life is heart </w:t>
      </w:r>
      <w:r w:rsidR="00392326">
        <w:t>ricking</w:t>
      </w:r>
      <w:r w:rsidR="00CC2A9B">
        <w:t xml:space="preserve">. One </w:t>
      </w:r>
      <w:r w:rsidR="00392326">
        <w:t xml:space="preserve">who </w:t>
      </w:r>
      <w:r w:rsidR="00CC2A9B">
        <w:t>had been involved in the non- mar</w:t>
      </w:r>
      <w:r w:rsidR="00B210F7">
        <w:t>it</w:t>
      </w:r>
      <w:r w:rsidR="00CC2A9B">
        <w:t xml:space="preserve">al </w:t>
      </w:r>
      <w:r w:rsidR="00CC2A9B">
        <w:lastRenderedPageBreak/>
        <w:t xml:space="preserve">affairs cannot enjoy the feel, which is the ultimate pleasure one seeks while being in the relationship. </w:t>
      </w:r>
    </w:p>
    <w:p w14:paraId="379F6915" w14:textId="46CAC376" w:rsidR="00B210F7" w:rsidRDefault="00CC2A9B" w:rsidP="00DA2C0F">
      <w:r>
        <w:t>Chopin has avoided portraying the repercussions of the storm, for an unfortunate fact, which is that such storms are reality. We cannot witness, these things happenings, because it require</w:t>
      </w:r>
      <w:r w:rsidR="00B210F7">
        <w:t>s</w:t>
      </w:r>
      <w:r>
        <w:t xml:space="preserve"> extra faith over the partner. The readers of this story know that the silence which is followed by the storm is calmer and more peaceful. I think </w:t>
      </w:r>
      <w:r w:rsidR="00B210F7">
        <w:t xml:space="preserve">the </w:t>
      </w:r>
      <w:r>
        <w:t xml:space="preserve">same is true, in our personal experiences. This calmness and quietness </w:t>
      </w:r>
      <w:r w:rsidR="00B210F7">
        <w:t>are</w:t>
      </w:r>
      <w:r>
        <w:t xml:space="preserve"> more soothing, yet disastrous. As the storm destroys the internal structures of houses</w:t>
      </w:r>
      <w:r w:rsidR="00392326">
        <w:t xml:space="preserve"> and</w:t>
      </w:r>
      <w:r>
        <w:t xml:space="preserve"> societies, similar is the case with th</w:t>
      </w:r>
      <w:r w:rsidR="00B210F7">
        <w:t>is</w:t>
      </w:r>
      <w:r>
        <w:t xml:space="preserve"> unnatural want</w:t>
      </w:r>
      <w:r w:rsidR="00392326">
        <w:t>, which destroys the lives and relations</w:t>
      </w:r>
      <w:r>
        <w:t>. I think Chopin’s illustration of the storm with Alcee and Claxita’s meet up is beautiful. I opine that Chopin had avoided mentioning the repercussions of this meet up in the story, because these extra-marital things are so private, and no one shares and like</w:t>
      </w:r>
      <w:r w:rsidR="00B210F7">
        <w:t>s</w:t>
      </w:r>
      <w:r>
        <w:t xml:space="preserve"> to talk about these activities. This aspect has also added to the beauty of Kate Chopin’s ‘The Storm’. </w:t>
      </w:r>
      <w:r w:rsidR="003A1BB3">
        <w:t xml:space="preserve">Chopin had made the storm a reason to illustrate the experience of realness and the irrationality at </w:t>
      </w:r>
      <w:r w:rsidR="00B210F7">
        <w:t>the</w:t>
      </w:r>
      <w:r w:rsidR="003A1BB3">
        <w:t xml:space="preserve"> same time.</w:t>
      </w:r>
      <w:r w:rsidR="00392326" w:rsidRPr="00DA2C0F">
        <w:t xml:space="preserve"> </w:t>
      </w:r>
    </w:p>
    <w:p w14:paraId="6BB97236" w14:textId="77777777" w:rsidR="00B210F7" w:rsidRDefault="00B210F7">
      <w:pPr>
        <w:suppressAutoHyphens w:val="0"/>
      </w:pPr>
      <w:r>
        <w:br w:type="page"/>
      </w:r>
    </w:p>
    <w:p w14:paraId="1780E480" w14:textId="445F747B" w:rsidR="00DA2C0F" w:rsidRDefault="00B210F7" w:rsidP="00B210F7">
      <w:pPr>
        <w:jc w:val="center"/>
      </w:pPr>
      <w:r>
        <w:lastRenderedPageBreak/>
        <w:t>Works Cited:</w:t>
      </w:r>
    </w:p>
    <w:p w14:paraId="2993678E" w14:textId="77777777" w:rsidR="00B210F7" w:rsidRPr="00B210F7" w:rsidRDefault="00B210F7" w:rsidP="00B210F7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B210F7">
        <w:rPr>
          <w:rFonts w:ascii="Times New Roman" w:hAnsi="Times New Roman" w:cs="Times New Roman"/>
        </w:rPr>
        <w:t xml:space="preserve">Baker, Christopher. “Chopin’s the Storm.” </w:t>
      </w:r>
      <w:r w:rsidRPr="00B210F7">
        <w:rPr>
          <w:rFonts w:ascii="Times New Roman" w:hAnsi="Times New Roman" w:cs="Times New Roman"/>
          <w:i/>
          <w:iCs/>
        </w:rPr>
        <w:t>The Explicator</w:t>
      </w:r>
      <w:r w:rsidRPr="00B210F7">
        <w:rPr>
          <w:rFonts w:ascii="Times New Roman" w:hAnsi="Times New Roman" w:cs="Times New Roman"/>
        </w:rPr>
        <w:t>, vol. 52, no. 4, 1994, pp. 225–226.</w:t>
      </w:r>
    </w:p>
    <w:p w14:paraId="16F880AA" w14:textId="77777777" w:rsidR="00B210F7" w:rsidRPr="00B210F7" w:rsidRDefault="00B210F7" w:rsidP="00B210F7">
      <w:pPr>
        <w:pStyle w:val="Bibliography"/>
        <w:rPr>
          <w:rFonts w:ascii="Times New Roman" w:hAnsi="Times New Roman" w:cs="Times New Roman"/>
        </w:rPr>
      </w:pPr>
      <w:proofErr w:type="spellStart"/>
      <w:r w:rsidRPr="00B210F7">
        <w:rPr>
          <w:rFonts w:ascii="Times New Roman" w:hAnsi="Times New Roman" w:cs="Times New Roman"/>
        </w:rPr>
        <w:t>Ewell</w:t>
      </w:r>
      <w:proofErr w:type="spellEnd"/>
      <w:r w:rsidRPr="00B210F7">
        <w:rPr>
          <w:rFonts w:ascii="Times New Roman" w:hAnsi="Times New Roman" w:cs="Times New Roman"/>
        </w:rPr>
        <w:t xml:space="preserve">, Barbara C., and Kate </w:t>
      </w:r>
      <w:proofErr w:type="spellStart"/>
      <w:r w:rsidRPr="00B210F7">
        <w:rPr>
          <w:rFonts w:ascii="Times New Roman" w:hAnsi="Times New Roman" w:cs="Times New Roman"/>
        </w:rPr>
        <w:t>Chopion</w:t>
      </w:r>
      <w:proofErr w:type="spellEnd"/>
      <w:r w:rsidRPr="00B210F7">
        <w:rPr>
          <w:rFonts w:ascii="Times New Roman" w:hAnsi="Times New Roman" w:cs="Times New Roman"/>
        </w:rPr>
        <w:t xml:space="preserve">. </w:t>
      </w:r>
      <w:r w:rsidRPr="00B210F7">
        <w:rPr>
          <w:rFonts w:ascii="Times New Roman" w:hAnsi="Times New Roman" w:cs="Times New Roman"/>
          <w:i/>
          <w:iCs/>
        </w:rPr>
        <w:t>Kate Chopin</w:t>
      </w:r>
      <w:r w:rsidRPr="00B210F7">
        <w:rPr>
          <w:rFonts w:ascii="Times New Roman" w:hAnsi="Times New Roman" w:cs="Times New Roman"/>
        </w:rPr>
        <w:t xml:space="preserve">. </w:t>
      </w:r>
      <w:proofErr w:type="spellStart"/>
      <w:r w:rsidRPr="00B210F7">
        <w:rPr>
          <w:rFonts w:ascii="Times New Roman" w:hAnsi="Times New Roman" w:cs="Times New Roman"/>
        </w:rPr>
        <w:t>Ungar</w:t>
      </w:r>
      <w:proofErr w:type="spellEnd"/>
      <w:r w:rsidRPr="00B210F7">
        <w:rPr>
          <w:rFonts w:ascii="Times New Roman" w:hAnsi="Times New Roman" w:cs="Times New Roman"/>
        </w:rPr>
        <w:t xml:space="preserve"> Publishing Company, 1986.</w:t>
      </w:r>
    </w:p>
    <w:p w14:paraId="1D047E0F" w14:textId="23CB56A0" w:rsidR="00B210F7" w:rsidRPr="00DA2C0F" w:rsidRDefault="00B210F7" w:rsidP="00B210F7">
      <w:r>
        <w:fldChar w:fldCharType="end"/>
      </w:r>
      <w:bookmarkStart w:id="0" w:name="_GoBack"/>
      <w:bookmarkEnd w:id="0"/>
    </w:p>
    <w:p w14:paraId="2716CC3A" w14:textId="77777777" w:rsidR="001E68BE" w:rsidRPr="00C9031F" w:rsidRDefault="001E68BE" w:rsidP="00BA5332"/>
    <w:sectPr w:rsidR="001E68BE" w:rsidRPr="00C9031F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D2563" w14:textId="77777777" w:rsidR="00F32E5F" w:rsidRDefault="00F32E5F">
      <w:pPr>
        <w:spacing w:line="240" w:lineRule="auto"/>
      </w:pPr>
      <w:r>
        <w:separator/>
      </w:r>
    </w:p>
  </w:endnote>
  <w:endnote w:type="continuationSeparator" w:id="0">
    <w:p w14:paraId="137DBE4B" w14:textId="77777777" w:rsidR="00F32E5F" w:rsidRDefault="00F32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92F63" w14:textId="77777777" w:rsidR="00F32E5F" w:rsidRDefault="00F32E5F">
      <w:pPr>
        <w:spacing w:line="240" w:lineRule="auto"/>
      </w:pPr>
      <w:r>
        <w:separator/>
      </w:r>
    </w:p>
  </w:footnote>
  <w:footnote w:type="continuationSeparator" w:id="0">
    <w:p w14:paraId="59E3E301" w14:textId="77777777" w:rsidR="00F32E5F" w:rsidRDefault="00F32E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524CA" w14:textId="77777777" w:rsidR="00E614DD" w:rsidRDefault="006C6C0B">
    <w:pPr>
      <w:pStyle w:val="Header"/>
    </w:pPr>
    <w:proofErr w:type="spellStart"/>
    <w:r w:rsidRPr="005B3768">
      <w:t>Liuzzi</w:t>
    </w:r>
    <w:proofErr w:type="spellEnd"/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B210F7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A45C8" w14:textId="5946A8E5" w:rsidR="00E614DD" w:rsidRDefault="00ED558B">
    <w:pPr>
      <w:pStyle w:val="Header"/>
    </w:pPr>
    <w:r>
      <w:t>Vanessa</w:t>
    </w:r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B210F7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5F8CFD08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AD2AC03C" w:tentative="1">
      <w:start w:val="1"/>
      <w:numFmt w:val="lowerLetter"/>
      <w:lvlText w:val="%2."/>
      <w:lvlJc w:val="left"/>
      <w:pPr>
        <w:ind w:left="2160" w:hanging="360"/>
      </w:pPr>
    </w:lvl>
    <w:lvl w:ilvl="2" w:tplc="432C3FFC" w:tentative="1">
      <w:start w:val="1"/>
      <w:numFmt w:val="lowerRoman"/>
      <w:lvlText w:val="%3."/>
      <w:lvlJc w:val="right"/>
      <w:pPr>
        <w:ind w:left="2880" w:hanging="180"/>
      </w:pPr>
    </w:lvl>
    <w:lvl w:ilvl="3" w:tplc="FFCCDBFE" w:tentative="1">
      <w:start w:val="1"/>
      <w:numFmt w:val="decimal"/>
      <w:lvlText w:val="%4."/>
      <w:lvlJc w:val="left"/>
      <w:pPr>
        <w:ind w:left="3600" w:hanging="360"/>
      </w:pPr>
    </w:lvl>
    <w:lvl w:ilvl="4" w:tplc="579EDBB2" w:tentative="1">
      <w:start w:val="1"/>
      <w:numFmt w:val="lowerLetter"/>
      <w:lvlText w:val="%5."/>
      <w:lvlJc w:val="left"/>
      <w:pPr>
        <w:ind w:left="4320" w:hanging="360"/>
      </w:pPr>
    </w:lvl>
    <w:lvl w:ilvl="5" w:tplc="BA8AEF40" w:tentative="1">
      <w:start w:val="1"/>
      <w:numFmt w:val="lowerRoman"/>
      <w:lvlText w:val="%6."/>
      <w:lvlJc w:val="right"/>
      <w:pPr>
        <w:ind w:left="5040" w:hanging="180"/>
      </w:pPr>
    </w:lvl>
    <w:lvl w:ilvl="6" w:tplc="2FCA9F42" w:tentative="1">
      <w:start w:val="1"/>
      <w:numFmt w:val="decimal"/>
      <w:lvlText w:val="%7."/>
      <w:lvlJc w:val="left"/>
      <w:pPr>
        <w:ind w:left="5760" w:hanging="360"/>
      </w:pPr>
    </w:lvl>
    <w:lvl w:ilvl="7" w:tplc="3078F052" w:tentative="1">
      <w:start w:val="1"/>
      <w:numFmt w:val="lowerLetter"/>
      <w:lvlText w:val="%8."/>
      <w:lvlJc w:val="left"/>
      <w:pPr>
        <w:ind w:left="6480" w:hanging="360"/>
      </w:pPr>
    </w:lvl>
    <w:lvl w:ilvl="8" w:tplc="0B9259E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0MLA0MjIxNDMwNDdS0lEKTi0uzszPAykwrgUAd+FICiwAAAA="/>
  </w:docVars>
  <w:rsids>
    <w:rsidRoot w:val="006028B0"/>
    <w:rsid w:val="00040CBB"/>
    <w:rsid w:val="000539D1"/>
    <w:rsid w:val="00056022"/>
    <w:rsid w:val="00064169"/>
    <w:rsid w:val="00072374"/>
    <w:rsid w:val="0007317D"/>
    <w:rsid w:val="000B78C8"/>
    <w:rsid w:val="000D38EE"/>
    <w:rsid w:val="000D7C21"/>
    <w:rsid w:val="00124580"/>
    <w:rsid w:val="00141C57"/>
    <w:rsid w:val="001463B2"/>
    <w:rsid w:val="00162E4F"/>
    <w:rsid w:val="00177091"/>
    <w:rsid w:val="001835B9"/>
    <w:rsid w:val="001E68BE"/>
    <w:rsid w:val="001F62C0"/>
    <w:rsid w:val="00224C96"/>
    <w:rsid w:val="00243D1F"/>
    <w:rsid w:val="00245E02"/>
    <w:rsid w:val="002526B3"/>
    <w:rsid w:val="00275C76"/>
    <w:rsid w:val="002865CE"/>
    <w:rsid w:val="002A5D96"/>
    <w:rsid w:val="002F24AA"/>
    <w:rsid w:val="002F4359"/>
    <w:rsid w:val="00300F25"/>
    <w:rsid w:val="00322D60"/>
    <w:rsid w:val="00325361"/>
    <w:rsid w:val="003277B4"/>
    <w:rsid w:val="00353B66"/>
    <w:rsid w:val="00357C55"/>
    <w:rsid w:val="00372BF5"/>
    <w:rsid w:val="00380497"/>
    <w:rsid w:val="00383F9B"/>
    <w:rsid w:val="00392326"/>
    <w:rsid w:val="003A1BB3"/>
    <w:rsid w:val="003B7C16"/>
    <w:rsid w:val="003C0CD5"/>
    <w:rsid w:val="00446631"/>
    <w:rsid w:val="00456D21"/>
    <w:rsid w:val="0046614C"/>
    <w:rsid w:val="004714EF"/>
    <w:rsid w:val="00476FD2"/>
    <w:rsid w:val="00492283"/>
    <w:rsid w:val="004A2675"/>
    <w:rsid w:val="004F7139"/>
    <w:rsid w:val="00571B5C"/>
    <w:rsid w:val="005821B7"/>
    <w:rsid w:val="005A27BE"/>
    <w:rsid w:val="005B3768"/>
    <w:rsid w:val="005E7D70"/>
    <w:rsid w:val="005F76CB"/>
    <w:rsid w:val="006028B0"/>
    <w:rsid w:val="00611A0D"/>
    <w:rsid w:val="00617978"/>
    <w:rsid w:val="00627188"/>
    <w:rsid w:val="0063126E"/>
    <w:rsid w:val="0065136B"/>
    <w:rsid w:val="0065708B"/>
    <w:rsid w:val="00663534"/>
    <w:rsid w:val="0068238C"/>
    <w:rsid w:val="00685AC0"/>
    <w:rsid w:val="0069049D"/>
    <w:rsid w:val="00691EC1"/>
    <w:rsid w:val="00695E92"/>
    <w:rsid w:val="006C6C0B"/>
    <w:rsid w:val="00712C84"/>
    <w:rsid w:val="0071798C"/>
    <w:rsid w:val="00747346"/>
    <w:rsid w:val="007474ED"/>
    <w:rsid w:val="00750066"/>
    <w:rsid w:val="0079688F"/>
    <w:rsid w:val="007C53FB"/>
    <w:rsid w:val="007D0AAB"/>
    <w:rsid w:val="007D2EA7"/>
    <w:rsid w:val="00813CE7"/>
    <w:rsid w:val="008214A9"/>
    <w:rsid w:val="0084259C"/>
    <w:rsid w:val="0086299E"/>
    <w:rsid w:val="008B7D18"/>
    <w:rsid w:val="008C5EAC"/>
    <w:rsid w:val="008F1F97"/>
    <w:rsid w:val="008F4052"/>
    <w:rsid w:val="0091465D"/>
    <w:rsid w:val="0092228F"/>
    <w:rsid w:val="009559B8"/>
    <w:rsid w:val="00970399"/>
    <w:rsid w:val="00976669"/>
    <w:rsid w:val="009B388E"/>
    <w:rsid w:val="009D4EB3"/>
    <w:rsid w:val="009F500D"/>
    <w:rsid w:val="00A25456"/>
    <w:rsid w:val="00A414C0"/>
    <w:rsid w:val="00A55B96"/>
    <w:rsid w:val="00A5758F"/>
    <w:rsid w:val="00A83D47"/>
    <w:rsid w:val="00AC357E"/>
    <w:rsid w:val="00B06774"/>
    <w:rsid w:val="00B13D1B"/>
    <w:rsid w:val="00B210F7"/>
    <w:rsid w:val="00B220A9"/>
    <w:rsid w:val="00B32426"/>
    <w:rsid w:val="00B61223"/>
    <w:rsid w:val="00B616C6"/>
    <w:rsid w:val="00B75508"/>
    <w:rsid w:val="00B818DF"/>
    <w:rsid w:val="00BA1163"/>
    <w:rsid w:val="00BA5332"/>
    <w:rsid w:val="00BB4391"/>
    <w:rsid w:val="00BE095C"/>
    <w:rsid w:val="00C009D2"/>
    <w:rsid w:val="00C25DA4"/>
    <w:rsid w:val="00C36ACF"/>
    <w:rsid w:val="00C446FB"/>
    <w:rsid w:val="00C65104"/>
    <w:rsid w:val="00C704BE"/>
    <w:rsid w:val="00C8291D"/>
    <w:rsid w:val="00C9031F"/>
    <w:rsid w:val="00CC2A9B"/>
    <w:rsid w:val="00CC6635"/>
    <w:rsid w:val="00CD455F"/>
    <w:rsid w:val="00D11090"/>
    <w:rsid w:val="00D23152"/>
    <w:rsid w:val="00D236BD"/>
    <w:rsid w:val="00D46145"/>
    <w:rsid w:val="00D52117"/>
    <w:rsid w:val="00D909AC"/>
    <w:rsid w:val="00D97073"/>
    <w:rsid w:val="00DA2C0F"/>
    <w:rsid w:val="00DB0D39"/>
    <w:rsid w:val="00E011D5"/>
    <w:rsid w:val="00E04FEF"/>
    <w:rsid w:val="00E14005"/>
    <w:rsid w:val="00E214A6"/>
    <w:rsid w:val="00E407D2"/>
    <w:rsid w:val="00E614DD"/>
    <w:rsid w:val="00E93573"/>
    <w:rsid w:val="00EA0BCB"/>
    <w:rsid w:val="00ED558B"/>
    <w:rsid w:val="00F32E5F"/>
    <w:rsid w:val="00F36038"/>
    <w:rsid w:val="00F37676"/>
    <w:rsid w:val="00F44DE3"/>
    <w:rsid w:val="00F8446D"/>
    <w:rsid w:val="00F87DF1"/>
    <w:rsid w:val="00F9444C"/>
    <w:rsid w:val="00FA023A"/>
    <w:rsid w:val="00FF1529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77317-14CF-4A0D-B370-2AF2FCCF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08972E-2B20-4AFC-A5DF-51F629386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57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</dc:creator>
  <cp:lastModifiedBy>Morining</cp:lastModifiedBy>
  <cp:revision>7</cp:revision>
  <dcterms:created xsi:type="dcterms:W3CDTF">2019-09-22T12:43:00Z</dcterms:created>
  <dcterms:modified xsi:type="dcterms:W3CDTF">2019-12-28T13:30:00Z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zotero-version="5.0.80"&gt;&lt;session id="xfRZGSpO"/&gt;&lt;style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