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D1490" w14:textId="05E18939" w:rsidR="00E81978" w:rsidRDefault="00E3111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039FB">
            <w:t>Implementing Strategy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D4ADD15" w14:textId="77777777" w:rsidR="00B823AA" w:rsidRDefault="00B823AA" w:rsidP="00B823AA">
          <w:pPr>
            <w:pStyle w:val="Title2"/>
          </w:pPr>
          <w:r>
            <w:t>[Author Name(s), First M. Last, Omit Titles and Degrees]</w:t>
          </w:r>
        </w:p>
      </w:sdtContent>
    </w:sdt>
    <w:p w14:paraId="3C1069BD" w14:textId="77777777" w:rsidR="00E81978" w:rsidRDefault="00E3111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CB53BEB" w14:textId="77777777" w:rsidR="00E81978" w:rsidRDefault="005D3A03">
          <w:pPr>
            <w:pStyle w:val="Title"/>
          </w:pPr>
          <w:r>
            <w:t>Author Note</w:t>
          </w:r>
        </w:p>
      </w:sdtContent>
    </w:sdt>
    <w:p w14:paraId="2FC8926B" w14:textId="3BFDC16C" w:rsidR="00E81978" w:rsidRDefault="00E81978" w:rsidP="00B823AA">
      <w:pPr>
        <w:pStyle w:val="Title2"/>
      </w:pPr>
    </w:p>
    <w:p w14:paraId="4B072373" w14:textId="6FC8D8CA" w:rsidR="00E81978" w:rsidRPr="00637507" w:rsidRDefault="00E31117" w:rsidP="00637507">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039FB" w:rsidRPr="009332F6">
            <w:rPr>
              <w:rFonts w:ascii="Times New Roman" w:hAnsi="Times New Roman" w:cs="Times New Roman"/>
              <w:b/>
            </w:rPr>
            <w:t>Implementing Strategy</w:t>
          </w:r>
        </w:sdtContent>
      </w:sdt>
    </w:p>
    <w:p w14:paraId="6BE7D142" w14:textId="42F4C593" w:rsidR="00E81978" w:rsidRPr="00637507" w:rsidRDefault="008039FB" w:rsidP="00637507">
      <w:pPr>
        <w:rPr>
          <w:rFonts w:ascii="Times New Roman" w:hAnsi="Times New Roman" w:cs="Times New Roman"/>
          <w:color w:val="222222"/>
        </w:rPr>
      </w:pPr>
      <w:r w:rsidRPr="00637507">
        <w:rPr>
          <w:rFonts w:ascii="Times New Roman" w:hAnsi="Times New Roman" w:cs="Times New Roman"/>
          <w:color w:val="222222"/>
          <w:shd w:val="clear" w:color="auto" w:fill="FFFFFF"/>
        </w:rPr>
        <w:t xml:space="preserve">Actions taken by a company/organization to increase productivity, generate revenues and enhance its profits are defined as Strategies. Many companies </w:t>
      </w:r>
      <w:r w:rsidR="00FA261A" w:rsidRPr="00637507">
        <w:rPr>
          <w:rFonts w:ascii="Times New Roman" w:hAnsi="Times New Roman" w:cs="Times New Roman"/>
          <w:color w:val="222222"/>
          <w:shd w:val="clear" w:color="auto" w:fill="FFFFFF"/>
        </w:rPr>
        <w:t>conduct proper planning sessions</w:t>
      </w:r>
      <w:r w:rsidR="00DF5D30" w:rsidRPr="00637507">
        <w:rPr>
          <w:rFonts w:ascii="Times New Roman" w:hAnsi="Times New Roman" w:cs="Times New Roman"/>
          <w:color w:val="222222"/>
          <w:shd w:val="clear" w:color="auto" w:fill="FFFFFF"/>
        </w:rPr>
        <w:t xml:space="preserve"> for the formulation of strategies,</w:t>
      </w:r>
      <w:bookmarkStart w:id="0" w:name="_GoBack"/>
      <w:bookmarkEnd w:id="0"/>
      <w:r w:rsidR="00DF5D30" w:rsidRPr="00637507">
        <w:rPr>
          <w:rFonts w:ascii="Times New Roman" w:hAnsi="Times New Roman" w:cs="Times New Roman"/>
          <w:color w:val="222222"/>
          <w:shd w:val="clear" w:color="auto" w:fill="FFFFFF"/>
        </w:rPr>
        <w:t xml:space="preserve"> annually.</w:t>
      </w:r>
      <w:r w:rsidR="00FA261A" w:rsidRPr="00637507">
        <w:rPr>
          <w:rFonts w:ascii="Times New Roman" w:hAnsi="Times New Roman" w:cs="Times New Roman"/>
          <w:color w:val="222222"/>
          <w:shd w:val="clear" w:color="auto" w:fill="FFFFFF"/>
        </w:rPr>
        <w:t xml:space="preserve"> These strategies then outline the specific tasks/projects required </w:t>
      </w:r>
      <w:r w:rsidR="00B91E2E">
        <w:rPr>
          <w:rFonts w:ascii="Times New Roman" w:hAnsi="Times New Roman" w:cs="Times New Roman"/>
          <w:color w:val="222222"/>
          <w:shd w:val="clear" w:color="auto" w:fill="FFFFFF"/>
        </w:rPr>
        <w:t>for their implementation</w:t>
      </w:r>
      <w:r w:rsidR="00FA261A" w:rsidRPr="00637507">
        <w:rPr>
          <w:rFonts w:ascii="Times New Roman" w:hAnsi="Times New Roman" w:cs="Times New Roman"/>
          <w:color w:val="222222"/>
          <w:shd w:val="clear" w:color="auto" w:fill="FFFFFF"/>
        </w:rPr>
        <w:t>.</w:t>
      </w:r>
      <w:r w:rsidR="00DF5D30" w:rsidRPr="00637507">
        <w:rPr>
          <w:rFonts w:ascii="Times New Roman" w:hAnsi="Times New Roman" w:cs="Times New Roman"/>
          <w:color w:val="222222"/>
          <w:shd w:val="clear" w:color="auto" w:fill="FFFFFF"/>
        </w:rPr>
        <w:t xml:space="preserve"> </w:t>
      </w:r>
      <w:r w:rsidR="009D64E4" w:rsidRPr="00637507">
        <w:rPr>
          <w:rFonts w:ascii="Times New Roman" w:hAnsi="Times New Roman" w:cs="Times New Roman"/>
          <w:color w:val="222222"/>
          <w:shd w:val="clear" w:color="auto" w:fill="FFFFFF"/>
        </w:rPr>
        <w:fldChar w:fldCharType="begin"/>
      </w:r>
      <w:r w:rsidR="009D64E4" w:rsidRPr="00637507">
        <w:rPr>
          <w:rFonts w:ascii="Times New Roman" w:hAnsi="Times New Roman" w:cs="Times New Roman"/>
          <w:color w:val="222222"/>
          <w:shd w:val="clear" w:color="auto" w:fill="FFFFFF"/>
        </w:rPr>
        <w:instrText xml:space="preserve"> ADDIN ZOTERO_ITEM CSL_CITATION {"citationID":"GhmN3YVc","properties":{"formattedCitation":"{\\rtf (\\uc0\\u8220{}Why Is Strategy Implementation Often Considered the Most Difficult Stage in Strategic Management?,\\uc0\\u8221{} n.d.)}","plainCitation":"(“Why Is Strategy Implementation Often Considered the Most Difficult Stage in Strategic Management?,” n.d.)"},"citationItems":[{"id":80,"uris":["http://zotero.org/users/local/87ZAHpff/items/KFMS6M8L"],"uri":["http://zotero.org/users/local/87ZAHpff/items/KFMS6M8L"],"itemData":{"id":80,"type":"webpage","title":"Why Is Strategy Implementation Often Considered the Most Difficult Stage in Strategic Management?","abstract":"Strategies are actions a company's management takes to build revenues, improve productivity and increase profits. Strategy formulation involves making critical choices -- what products or services to sell, and where and how to sell them. Many companies have an annual strategic planning process involving members of the ...","URL":"https://smallbusiness.chron.com/strategy-implementation-considered-difficult-stage-strategic-management-53054.html","language":"en"}}],"schema":"https://github.com/citation-style-language/schema/raw/master/csl-citation.json"} </w:instrText>
      </w:r>
      <w:r w:rsidR="009D64E4" w:rsidRPr="00637507">
        <w:rPr>
          <w:rFonts w:ascii="Times New Roman" w:hAnsi="Times New Roman" w:cs="Times New Roman"/>
          <w:color w:val="222222"/>
          <w:shd w:val="clear" w:color="auto" w:fill="FFFFFF"/>
        </w:rPr>
        <w:fldChar w:fldCharType="separate"/>
      </w:r>
      <w:r w:rsidR="009D64E4" w:rsidRPr="00637507">
        <w:rPr>
          <w:rFonts w:ascii="Times New Roman" w:hAnsi="Times New Roman" w:cs="Times New Roman"/>
        </w:rPr>
        <w:t>(“Why Is Strategy Implementation Often Considered the Most Difficult Stage in Strategic Management?,” n.d.)</w:t>
      </w:r>
      <w:r w:rsidR="009D64E4" w:rsidRPr="00637507">
        <w:rPr>
          <w:rFonts w:ascii="Times New Roman" w:hAnsi="Times New Roman" w:cs="Times New Roman"/>
          <w:color w:val="222222"/>
          <w:shd w:val="clear" w:color="auto" w:fill="FFFFFF"/>
        </w:rPr>
        <w:fldChar w:fldCharType="end"/>
      </w:r>
      <w:r w:rsidR="009D64E4" w:rsidRPr="00637507">
        <w:rPr>
          <w:rFonts w:ascii="Times New Roman" w:hAnsi="Times New Roman" w:cs="Times New Roman"/>
          <w:color w:val="222222"/>
          <w:shd w:val="clear" w:color="auto" w:fill="FFFFFF"/>
        </w:rPr>
        <w:t xml:space="preserve"> </w:t>
      </w:r>
      <w:r w:rsidR="00DF5D30" w:rsidRPr="00637507">
        <w:rPr>
          <w:rFonts w:ascii="Times New Roman" w:hAnsi="Times New Roman" w:cs="Times New Roman"/>
          <w:color w:val="222222"/>
          <w:shd w:val="clear" w:color="auto" w:fill="FFFFFF"/>
        </w:rPr>
        <w:t xml:space="preserve">The two most crucial parts of strategy development are </w:t>
      </w:r>
      <w:r w:rsidR="00DF5D30" w:rsidRPr="00637507">
        <w:rPr>
          <w:rFonts w:ascii="Times New Roman" w:hAnsi="Times New Roman" w:cs="Times New Roman"/>
          <w:color w:val="222222"/>
        </w:rPr>
        <w:t xml:space="preserve">Strategy </w:t>
      </w:r>
      <w:r w:rsidR="00B91E2E">
        <w:rPr>
          <w:rFonts w:ascii="Times New Roman" w:hAnsi="Times New Roman" w:cs="Times New Roman"/>
          <w:color w:val="222222"/>
        </w:rPr>
        <w:t>f</w:t>
      </w:r>
      <w:r w:rsidR="00DF5D30" w:rsidRPr="00637507">
        <w:rPr>
          <w:rFonts w:ascii="Times New Roman" w:hAnsi="Times New Roman" w:cs="Times New Roman"/>
          <w:color w:val="222222"/>
        </w:rPr>
        <w:t xml:space="preserve">ormulation and then its implementation. </w:t>
      </w:r>
    </w:p>
    <w:p w14:paraId="6C924AE8" w14:textId="3361EBFF" w:rsidR="009448D1" w:rsidRPr="00637507" w:rsidRDefault="00AA066E" w:rsidP="00637507">
      <w:pPr>
        <w:rPr>
          <w:rFonts w:ascii="Times New Roman" w:hAnsi="Times New Roman" w:cs="Times New Roman"/>
        </w:rPr>
      </w:pPr>
      <w:r w:rsidRPr="00637507">
        <w:rPr>
          <w:rFonts w:ascii="Times New Roman" w:hAnsi="Times New Roman" w:cs="Times New Roman"/>
        </w:rPr>
        <w:t>Strategy Formulation is the process of developing a stable and thoughtful strategy, that assists the organization/company in achieving its goals</w:t>
      </w:r>
      <w:r w:rsidR="006335EA" w:rsidRPr="00637507">
        <w:rPr>
          <w:rFonts w:ascii="Times New Roman" w:hAnsi="Times New Roman" w:cs="Times New Roman"/>
        </w:rPr>
        <w:t xml:space="preserve">. The process type is logical, as it involves planning and the main focus is on effectiveness. </w:t>
      </w:r>
      <w:r w:rsidR="009448D1" w:rsidRPr="00637507">
        <w:rPr>
          <w:rFonts w:ascii="Times New Roman" w:hAnsi="Times New Roman" w:cs="Times New Roman"/>
        </w:rPr>
        <w:t>The process of Strategy Formulation demands analytical skills and is u</w:t>
      </w:r>
      <w:r w:rsidR="006335EA" w:rsidRPr="00637507">
        <w:rPr>
          <w:rFonts w:ascii="Times New Roman" w:hAnsi="Times New Roman" w:cs="Times New Roman"/>
        </w:rPr>
        <w:t>sually</w:t>
      </w:r>
      <w:r w:rsidR="009448D1" w:rsidRPr="00637507">
        <w:rPr>
          <w:rFonts w:ascii="Times New Roman" w:hAnsi="Times New Roman" w:cs="Times New Roman"/>
        </w:rPr>
        <w:t xml:space="preserve"> done by the </w:t>
      </w:r>
      <w:r w:rsidR="006335EA" w:rsidRPr="00637507">
        <w:rPr>
          <w:rFonts w:ascii="Times New Roman" w:hAnsi="Times New Roman" w:cs="Times New Roman"/>
        </w:rPr>
        <w:t>Top Management</w:t>
      </w:r>
      <w:r w:rsidR="009448D1" w:rsidRPr="00637507">
        <w:rPr>
          <w:rFonts w:ascii="Times New Roman" w:hAnsi="Times New Roman" w:cs="Times New Roman"/>
        </w:rPr>
        <w:t xml:space="preserve"> of the companies.</w:t>
      </w:r>
      <w:r w:rsidR="00B91E2E">
        <w:rPr>
          <w:rFonts w:ascii="Times New Roman" w:hAnsi="Times New Roman" w:cs="Times New Roman"/>
        </w:rPr>
        <w:t xml:space="preserve"> </w:t>
      </w:r>
      <w:r w:rsidR="00B71782" w:rsidRPr="00637507">
        <w:rPr>
          <w:rFonts w:ascii="Times New Roman" w:hAnsi="Times New Roman" w:cs="Times New Roman"/>
        </w:rPr>
        <w:t>Strategy Implementation</w:t>
      </w:r>
      <w:r w:rsidR="00B91E2E">
        <w:rPr>
          <w:rFonts w:ascii="Times New Roman" w:hAnsi="Times New Roman" w:cs="Times New Roman"/>
        </w:rPr>
        <w:t xml:space="preserve">, however, </w:t>
      </w:r>
      <w:r w:rsidR="00B71782" w:rsidRPr="00637507">
        <w:rPr>
          <w:rFonts w:ascii="Times New Roman" w:hAnsi="Times New Roman" w:cs="Times New Roman"/>
        </w:rPr>
        <w:t>means turning the developed strategy into action. The process type is operational, as it involves</w:t>
      </w:r>
      <w:r w:rsidR="00B91E2E">
        <w:rPr>
          <w:rFonts w:ascii="Times New Roman" w:hAnsi="Times New Roman" w:cs="Times New Roman"/>
        </w:rPr>
        <w:t xml:space="preserve"> </w:t>
      </w:r>
      <w:r w:rsidR="00B71782" w:rsidRPr="00637507">
        <w:rPr>
          <w:rFonts w:ascii="Times New Roman" w:hAnsi="Times New Roman" w:cs="Times New Roman"/>
        </w:rPr>
        <w:t xml:space="preserve">implementation and the emphasis is on efficiency. </w:t>
      </w:r>
      <w:r w:rsidR="00C74381" w:rsidRPr="00637507">
        <w:rPr>
          <w:rFonts w:ascii="Times New Roman" w:hAnsi="Times New Roman" w:cs="Times New Roman"/>
        </w:rPr>
        <w:t>Strategy Implementation requires strong leadership skills and is done by the Functional Management of the companies.</w:t>
      </w:r>
      <w:r w:rsidR="00EE0D66" w:rsidRPr="00637507">
        <w:rPr>
          <w:rFonts w:ascii="Times New Roman" w:hAnsi="Times New Roman" w:cs="Times New Roman"/>
        </w:rPr>
        <w:t xml:space="preserve"> </w:t>
      </w:r>
      <w:sdt>
        <w:sdtPr>
          <w:rPr>
            <w:rFonts w:ascii="Times New Roman" w:hAnsi="Times New Roman" w:cs="Times New Roman"/>
          </w:rPr>
          <w:id w:val="-65264250"/>
          <w:citation/>
        </w:sdtPr>
        <w:sdtEndPr/>
        <w:sdtContent>
          <w:r w:rsidR="00EE0D66" w:rsidRPr="00637507">
            <w:rPr>
              <w:rFonts w:ascii="Times New Roman" w:hAnsi="Times New Roman" w:cs="Times New Roman"/>
            </w:rPr>
            <w:fldChar w:fldCharType="begin"/>
          </w:r>
          <w:r w:rsidR="00EE0D66" w:rsidRPr="00637507">
            <w:rPr>
              <w:rFonts w:ascii="Times New Roman" w:hAnsi="Times New Roman" w:cs="Times New Roman"/>
            </w:rPr>
            <w:instrText xml:space="preserve"> CITATION Sur18 \l 1033 </w:instrText>
          </w:r>
          <w:r w:rsidR="00EE0D66" w:rsidRPr="00637507">
            <w:rPr>
              <w:rFonts w:ascii="Times New Roman" w:hAnsi="Times New Roman" w:cs="Times New Roman"/>
            </w:rPr>
            <w:fldChar w:fldCharType="separate"/>
          </w:r>
          <w:r w:rsidR="00EE0D66" w:rsidRPr="00637507">
            <w:rPr>
              <w:rFonts w:ascii="Times New Roman" w:hAnsi="Times New Roman" w:cs="Times New Roman"/>
              <w:noProof/>
            </w:rPr>
            <w:t>(S, 2018)</w:t>
          </w:r>
          <w:r w:rsidR="00EE0D66" w:rsidRPr="00637507">
            <w:rPr>
              <w:rFonts w:ascii="Times New Roman" w:hAnsi="Times New Roman" w:cs="Times New Roman"/>
            </w:rPr>
            <w:fldChar w:fldCharType="end"/>
          </w:r>
        </w:sdtContent>
      </w:sdt>
    </w:p>
    <w:p w14:paraId="509B0857" w14:textId="674B2F85" w:rsidR="001D2D7D" w:rsidRPr="00637507" w:rsidRDefault="001D2D7D" w:rsidP="00637507">
      <w:pPr>
        <w:pStyle w:val="Heading1"/>
        <w:rPr>
          <w:rFonts w:ascii="Times New Roman" w:hAnsi="Times New Roman" w:cs="Times New Roman"/>
        </w:rPr>
      </w:pPr>
      <w:r w:rsidRPr="00637507">
        <w:rPr>
          <w:rFonts w:ascii="Times New Roman" w:hAnsi="Times New Roman" w:cs="Times New Roman"/>
        </w:rPr>
        <w:t>Challenges</w:t>
      </w:r>
    </w:p>
    <w:p w14:paraId="36E2A574" w14:textId="440BEE78" w:rsidR="001C1509" w:rsidRPr="00637507" w:rsidRDefault="00057094" w:rsidP="00637507">
      <w:pPr>
        <w:rPr>
          <w:rFonts w:ascii="Times New Roman" w:hAnsi="Times New Roman" w:cs="Times New Roman"/>
        </w:rPr>
      </w:pPr>
      <w:r w:rsidRPr="00637507">
        <w:rPr>
          <w:rFonts w:ascii="Times New Roman" w:hAnsi="Times New Roman" w:cs="Times New Roman"/>
        </w:rPr>
        <w:t xml:space="preserve">Both the formulation as well as </w:t>
      </w:r>
      <w:r w:rsidR="00637507">
        <w:rPr>
          <w:rFonts w:ascii="Times New Roman" w:hAnsi="Times New Roman" w:cs="Times New Roman"/>
        </w:rPr>
        <w:t xml:space="preserve">the </w:t>
      </w:r>
      <w:r w:rsidRPr="00637507">
        <w:rPr>
          <w:rFonts w:ascii="Times New Roman" w:hAnsi="Times New Roman" w:cs="Times New Roman"/>
        </w:rPr>
        <w:t>implementation of a strategy are undoubtedly, very important</w:t>
      </w:r>
      <w:r w:rsidR="00A90C16" w:rsidRPr="00637507">
        <w:rPr>
          <w:rFonts w:ascii="Times New Roman" w:hAnsi="Times New Roman" w:cs="Times New Roman"/>
        </w:rPr>
        <w:t xml:space="preserve"> in the Strategic Management process. However, in comparison, the implementation of a strategy is </w:t>
      </w:r>
      <w:r w:rsidR="00637507">
        <w:rPr>
          <w:rFonts w:ascii="Times New Roman" w:hAnsi="Times New Roman" w:cs="Times New Roman"/>
        </w:rPr>
        <w:t xml:space="preserve">a </w:t>
      </w:r>
      <w:r w:rsidR="00A90C16" w:rsidRPr="00637507">
        <w:rPr>
          <w:rFonts w:ascii="Times New Roman" w:hAnsi="Times New Roman" w:cs="Times New Roman"/>
        </w:rPr>
        <w:t>more important and difficult</w:t>
      </w:r>
      <w:r w:rsidR="001C1509" w:rsidRPr="00637507">
        <w:rPr>
          <w:rFonts w:ascii="Times New Roman" w:hAnsi="Times New Roman" w:cs="Times New Roman"/>
        </w:rPr>
        <w:t xml:space="preserve"> task</w:t>
      </w:r>
      <w:r w:rsidR="00A90C16" w:rsidRPr="00637507">
        <w:rPr>
          <w:rFonts w:ascii="Times New Roman" w:hAnsi="Times New Roman" w:cs="Times New Roman"/>
        </w:rPr>
        <w:t>.</w:t>
      </w:r>
      <w:r w:rsidR="001C1509" w:rsidRPr="00637507">
        <w:rPr>
          <w:rFonts w:ascii="Times New Roman" w:hAnsi="Times New Roman" w:cs="Times New Roman"/>
        </w:rPr>
        <w:t xml:space="preserve"> The possible reasons for the argument are explained below:</w:t>
      </w:r>
    </w:p>
    <w:p w14:paraId="05128D54" w14:textId="50F2D278" w:rsidR="001C1509" w:rsidRPr="00637507" w:rsidRDefault="00A90C16" w:rsidP="00637507">
      <w:pPr>
        <w:pStyle w:val="Heading2"/>
        <w:rPr>
          <w:rFonts w:ascii="Times New Roman" w:hAnsi="Times New Roman" w:cs="Times New Roman"/>
        </w:rPr>
      </w:pPr>
      <w:r w:rsidRPr="00637507">
        <w:rPr>
          <w:rFonts w:ascii="Times New Roman" w:hAnsi="Times New Roman" w:cs="Times New Roman"/>
        </w:rPr>
        <w:t xml:space="preserve"> </w:t>
      </w:r>
      <w:r w:rsidR="001C1509" w:rsidRPr="00637507">
        <w:rPr>
          <w:rFonts w:ascii="Times New Roman" w:hAnsi="Times New Roman" w:cs="Times New Roman"/>
        </w:rPr>
        <w:t xml:space="preserve">Difficulty </w:t>
      </w:r>
      <w:r w:rsidR="001D2D7D" w:rsidRPr="00637507">
        <w:rPr>
          <w:rFonts w:ascii="Times New Roman" w:hAnsi="Times New Roman" w:cs="Times New Roman"/>
        </w:rPr>
        <w:t>in</w:t>
      </w:r>
      <w:r w:rsidR="001C1509" w:rsidRPr="00637507">
        <w:rPr>
          <w:rFonts w:ascii="Times New Roman" w:hAnsi="Times New Roman" w:cs="Times New Roman"/>
        </w:rPr>
        <w:t xml:space="preserve"> Planning the </w:t>
      </w:r>
      <w:r w:rsidR="001D2D7D" w:rsidRPr="00637507">
        <w:rPr>
          <w:rFonts w:ascii="Times New Roman" w:hAnsi="Times New Roman" w:cs="Times New Roman"/>
        </w:rPr>
        <w:t>Arrangement</w:t>
      </w:r>
      <w:r w:rsidR="001C1509" w:rsidRPr="00637507">
        <w:rPr>
          <w:rFonts w:ascii="Times New Roman" w:hAnsi="Times New Roman" w:cs="Times New Roman"/>
        </w:rPr>
        <w:t xml:space="preserve"> of </w:t>
      </w:r>
      <w:r w:rsidR="001D2D7D" w:rsidRPr="00637507">
        <w:rPr>
          <w:rFonts w:ascii="Times New Roman" w:hAnsi="Times New Roman" w:cs="Times New Roman"/>
        </w:rPr>
        <w:t>Tasks</w:t>
      </w:r>
    </w:p>
    <w:p w14:paraId="33C4804C" w14:textId="08FF0666" w:rsidR="001C1509" w:rsidRPr="00637507" w:rsidRDefault="001C1509" w:rsidP="00637507">
      <w:pPr>
        <w:pStyle w:val="NormalWeb"/>
        <w:shd w:val="clear" w:color="auto" w:fill="FFFFFF"/>
        <w:spacing w:before="135" w:after="135"/>
        <w:ind w:firstLine="720"/>
        <w:textAlignment w:val="baseline"/>
        <w:rPr>
          <w:color w:val="222222"/>
        </w:rPr>
      </w:pPr>
      <w:r w:rsidRPr="00637507">
        <w:rPr>
          <w:color w:val="222222"/>
        </w:rPr>
        <w:t xml:space="preserve">Implementation </w:t>
      </w:r>
      <w:r w:rsidR="005B3BC6" w:rsidRPr="00637507">
        <w:rPr>
          <w:color w:val="222222"/>
        </w:rPr>
        <w:t>of some strategies require</w:t>
      </w:r>
      <w:r w:rsidR="00B91E2E">
        <w:rPr>
          <w:color w:val="222222"/>
        </w:rPr>
        <w:t>s</w:t>
      </w:r>
      <w:r w:rsidR="005B3BC6" w:rsidRPr="00637507">
        <w:rPr>
          <w:color w:val="222222"/>
        </w:rPr>
        <w:t xml:space="preserve"> numerous steps, which makes it </w:t>
      </w:r>
      <w:r w:rsidRPr="00637507">
        <w:rPr>
          <w:color w:val="222222"/>
        </w:rPr>
        <w:t xml:space="preserve">a complex </w:t>
      </w:r>
      <w:r w:rsidR="005B3BC6" w:rsidRPr="00637507">
        <w:rPr>
          <w:color w:val="222222"/>
        </w:rPr>
        <w:t xml:space="preserve">and difficult </w:t>
      </w:r>
      <w:r w:rsidRPr="00637507">
        <w:rPr>
          <w:color w:val="222222"/>
        </w:rPr>
        <w:t>process</w:t>
      </w:r>
      <w:r w:rsidR="005B3BC6" w:rsidRPr="00637507">
        <w:rPr>
          <w:color w:val="222222"/>
        </w:rPr>
        <w:t>.</w:t>
      </w:r>
      <w:r w:rsidRPr="00637507">
        <w:rPr>
          <w:color w:val="222222"/>
        </w:rPr>
        <w:t xml:space="preserve"> </w:t>
      </w:r>
      <w:r w:rsidR="0075061E" w:rsidRPr="00637507">
        <w:rPr>
          <w:color w:val="222222"/>
        </w:rPr>
        <w:t>For the success of s</w:t>
      </w:r>
      <w:r w:rsidRPr="00637507">
        <w:rPr>
          <w:color w:val="222222"/>
        </w:rPr>
        <w:t>trategies</w:t>
      </w:r>
      <w:r w:rsidR="005B3BC6" w:rsidRPr="00637507">
        <w:rPr>
          <w:color w:val="222222"/>
        </w:rPr>
        <w:t>,</w:t>
      </w:r>
      <w:r w:rsidR="0075061E" w:rsidRPr="00637507">
        <w:rPr>
          <w:color w:val="222222"/>
        </w:rPr>
        <w:t xml:space="preserve"> the management has to consider the time </w:t>
      </w:r>
      <w:r w:rsidR="0075061E" w:rsidRPr="00637507">
        <w:rPr>
          <w:color w:val="222222"/>
        </w:rPr>
        <w:lastRenderedPageBreak/>
        <w:t>constraint as well</w:t>
      </w:r>
      <w:r w:rsidRPr="00637507">
        <w:rPr>
          <w:color w:val="222222"/>
        </w:rPr>
        <w:t xml:space="preserve">, such as </w:t>
      </w:r>
      <w:r w:rsidR="0075061E" w:rsidRPr="00637507">
        <w:rPr>
          <w:color w:val="222222"/>
        </w:rPr>
        <w:t>picking up the most suitable time to launch a specific product.</w:t>
      </w:r>
      <w:r w:rsidRPr="00637507">
        <w:rPr>
          <w:color w:val="222222"/>
        </w:rPr>
        <w:t xml:space="preserve"> Managers</w:t>
      </w:r>
      <w:r w:rsidR="0075061E" w:rsidRPr="00637507">
        <w:rPr>
          <w:color w:val="222222"/>
        </w:rPr>
        <w:t>, while formulating a strategy,</w:t>
      </w:r>
      <w:r w:rsidRPr="00637507">
        <w:rPr>
          <w:color w:val="222222"/>
        </w:rPr>
        <w:t xml:space="preserve"> must </w:t>
      </w:r>
      <w:r w:rsidR="009A0223" w:rsidRPr="00637507">
        <w:rPr>
          <w:color w:val="222222"/>
        </w:rPr>
        <w:t xml:space="preserve">properly analyze each and every step </w:t>
      </w:r>
      <w:r w:rsidRPr="00637507">
        <w:rPr>
          <w:color w:val="222222"/>
        </w:rPr>
        <w:t>and the</w:t>
      </w:r>
      <w:r w:rsidR="009A0223" w:rsidRPr="00637507">
        <w:rPr>
          <w:color w:val="222222"/>
        </w:rPr>
        <w:t>n predict the correct completion times</w:t>
      </w:r>
      <w:r w:rsidR="00637507">
        <w:rPr>
          <w:color w:val="222222"/>
        </w:rPr>
        <w:t xml:space="preserve"> for them</w:t>
      </w:r>
      <w:r w:rsidR="009A0223" w:rsidRPr="00637507">
        <w:rPr>
          <w:color w:val="222222"/>
        </w:rPr>
        <w:t>.</w:t>
      </w:r>
      <w:r w:rsidR="009D64E4" w:rsidRPr="00637507">
        <w:rPr>
          <w:color w:val="222222"/>
        </w:rPr>
        <w:t xml:space="preserve"> </w:t>
      </w:r>
      <w:r w:rsidR="009D64E4" w:rsidRPr="00637507">
        <w:rPr>
          <w:color w:val="222222"/>
        </w:rPr>
        <w:fldChar w:fldCharType="begin"/>
      </w:r>
      <w:r w:rsidR="009D64E4" w:rsidRPr="00637507">
        <w:rPr>
          <w:color w:val="222222"/>
        </w:rPr>
        <w:instrText xml:space="preserve"> ADDIN ZOTERO_ITEM CSL_CITATION {"citationID":"OiRC3YMY","properties":{"formattedCitation":"{\\rtf (\\uc0\\u8220{}Why Is Strategy Implementation Often Considered the Most Difficult Stage in Strategic Management?,\\uc0\\u8221{} n.d.)}","plainCitation":"(“Why Is Strategy Implementation Often Considered the Most Difficult Stage in Strategic Management?,” n.d.)"},"citationItems":[{"id":80,"uris":["http://zotero.org/users/local/87ZAHpff/items/KFMS6M8L"],"uri":["http://zotero.org/users/local/87ZAHpff/items/KFMS6M8L"],"itemData":{"id":80,"type":"webpage","title":"Why Is Strategy Implementation Often Considered the Most Difficult Stage in Strategic Management?","abstract":"Strategies are actions a company's management takes to build revenues, improve productivity and increase profits. Strategy formulation involves making critical choices -- what products or services to sell, and where and how to sell them. Many companies have an annual strategic planning process involving members of the ...","URL":"https://smallbusiness.chron.com/strategy-implementation-considered-difficult-stage-strategic-management-53054.html","language":"en"}}],"schema":"https://github.com/citation-style-language/schema/raw/master/csl-citation.json"} </w:instrText>
      </w:r>
      <w:r w:rsidR="009D64E4" w:rsidRPr="00637507">
        <w:rPr>
          <w:color w:val="222222"/>
        </w:rPr>
        <w:fldChar w:fldCharType="separate"/>
      </w:r>
      <w:r w:rsidR="009D64E4" w:rsidRPr="00637507">
        <w:t>(“Why Is Strategy Implementation Often Considered the Most Difficult Stage in Strategic Management?,” n.d.)</w:t>
      </w:r>
      <w:r w:rsidR="009D64E4" w:rsidRPr="00637507">
        <w:rPr>
          <w:color w:val="222222"/>
        </w:rPr>
        <w:fldChar w:fldCharType="end"/>
      </w:r>
      <w:r w:rsidRPr="00637507">
        <w:rPr>
          <w:color w:val="222222"/>
        </w:rPr>
        <w:t xml:space="preserve"> </w:t>
      </w:r>
    </w:p>
    <w:p w14:paraId="38B75846" w14:textId="76F9253C" w:rsidR="008F5337" w:rsidRPr="00637507" w:rsidRDefault="008F5337" w:rsidP="00637507">
      <w:pPr>
        <w:pStyle w:val="Heading2"/>
        <w:rPr>
          <w:rFonts w:ascii="Times New Roman" w:hAnsi="Times New Roman" w:cs="Times New Roman"/>
        </w:rPr>
      </w:pPr>
      <w:r w:rsidRPr="00637507">
        <w:rPr>
          <w:rFonts w:ascii="Times New Roman" w:hAnsi="Times New Roman" w:cs="Times New Roman"/>
        </w:rPr>
        <w:t xml:space="preserve">Resistance to </w:t>
      </w:r>
      <w:r w:rsidR="001D2D7D" w:rsidRPr="00637507">
        <w:rPr>
          <w:rFonts w:ascii="Times New Roman" w:hAnsi="Times New Roman" w:cs="Times New Roman"/>
        </w:rPr>
        <w:t>Modification/</w:t>
      </w:r>
      <w:r w:rsidRPr="00637507">
        <w:rPr>
          <w:rFonts w:ascii="Times New Roman" w:hAnsi="Times New Roman" w:cs="Times New Roman"/>
        </w:rPr>
        <w:t>Change</w:t>
      </w:r>
    </w:p>
    <w:p w14:paraId="6CC23989" w14:textId="6263DD1A" w:rsidR="008F5337" w:rsidRPr="00637507" w:rsidRDefault="008F5337" w:rsidP="00637507">
      <w:pPr>
        <w:pStyle w:val="NormalWeb"/>
        <w:shd w:val="clear" w:color="auto" w:fill="FFFFFF"/>
        <w:spacing w:before="135" w:after="135"/>
        <w:ind w:firstLine="720"/>
        <w:textAlignment w:val="baseline"/>
        <w:rPr>
          <w:color w:val="222222"/>
        </w:rPr>
      </w:pPr>
      <w:r w:rsidRPr="00637507">
        <w:rPr>
          <w:color w:val="222222"/>
        </w:rPr>
        <w:t xml:space="preserve">A small change in </w:t>
      </w:r>
      <w:r w:rsidR="00637507">
        <w:rPr>
          <w:color w:val="222222"/>
        </w:rPr>
        <w:t xml:space="preserve">the </w:t>
      </w:r>
      <w:r w:rsidRPr="00637507">
        <w:rPr>
          <w:color w:val="222222"/>
        </w:rPr>
        <w:t>strategic management process has its effects on the whole organization. Implementation of the modifies strategies may require the reorganization of whole departments. Different conflicts regarding the revised strategies may exist among the employees. They may not accept their new duties/responsibilities</w:t>
      </w:r>
      <w:r w:rsidR="009332F6">
        <w:rPr>
          <w:color w:val="222222"/>
        </w:rPr>
        <w:t>.</w:t>
      </w:r>
      <w:r w:rsidRPr="00637507">
        <w:rPr>
          <w:color w:val="222222"/>
        </w:rPr>
        <w:t xml:space="preserve"> </w:t>
      </w:r>
      <w:r w:rsidR="009332F6">
        <w:rPr>
          <w:color w:val="222222"/>
        </w:rPr>
        <w:t>T</w:t>
      </w:r>
      <w:r w:rsidRPr="00637507">
        <w:rPr>
          <w:color w:val="222222"/>
        </w:rPr>
        <w:t xml:space="preserve">herefore, </w:t>
      </w:r>
      <w:r w:rsidR="009332F6">
        <w:rPr>
          <w:color w:val="222222"/>
        </w:rPr>
        <w:t>would</w:t>
      </w:r>
      <w:r w:rsidRPr="00637507">
        <w:rPr>
          <w:color w:val="222222"/>
        </w:rPr>
        <w:t>n</w:t>
      </w:r>
      <w:r w:rsidR="009332F6">
        <w:rPr>
          <w:color w:val="222222"/>
        </w:rPr>
        <w:t>’</w:t>
      </w:r>
      <w:r w:rsidRPr="00637507">
        <w:rPr>
          <w:color w:val="222222"/>
        </w:rPr>
        <w:t xml:space="preserve">t </w:t>
      </w:r>
      <w:r w:rsidR="009332F6">
        <w:rPr>
          <w:color w:val="222222"/>
        </w:rPr>
        <w:t>perform</w:t>
      </w:r>
      <w:r w:rsidRPr="00637507">
        <w:rPr>
          <w:color w:val="222222"/>
        </w:rPr>
        <w:t xml:space="preserve"> their job effectively that is needed for the success of new/modified strategies. </w:t>
      </w:r>
      <w:r w:rsidR="00A14B8F" w:rsidRPr="00637507">
        <w:rPr>
          <w:color w:val="222222"/>
        </w:rPr>
        <w:t xml:space="preserve"> </w:t>
      </w:r>
      <w:r w:rsidRPr="00637507">
        <w:rPr>
          <w:color w:val="222222"/>
        </w:rPr>
        <w:t>I</w:t>
      </w:r>
      <w:r w:rsidR="00A14B8F" w:rsidRPr="00637507">
        <w:rPr>
          <w:color w:val="222222"/>
        </w:rPr>
        <w:t xml:space="preserve">n order to minimize the resistance, the </w:t>
      </w:r>
      <w:r w:rsidRPr="00637507">
        <w:rPr>
          <w:color w:val="222222"/>
        </w:rPr>
        <w:t xml:space="preserve">management </w:t>
      </w:r>
      <w:r w:rsidR="00A14B8F" w:rsidRPr="00637507">
        <w:rPr>
          <w:color w:val="222222"/>
        </w:rPr>
        <w:t xml:space="preserve">must </w:t>
      </w:r>
      <w:r w:rsidR="00E01A93" w:rsidRPr="00637507">
        <w:rPr>
          <w:color w:val="222222"/>
        </w:rPr>
        <w:t>justify every</w:t>
      </w:r>
      <w:r w:rsidRPr="00637507">
        <w:rPr>
          <w:color w:val="222222"/>
        </w:rPr>
        <w:t xml:space="preserve"> change </w:t>
      </w:r>
      <w:r w:rsidR="00E01A93" w:rsidRPr="00637507">
        <w:rPr>
          <w:color w:val="222222"/>
        </w:rPr>
        <w:t xml:space="preserve">they make </w:t>
      </w:r>
      <w:r w:rsidRPr="00637507">
        <w:rPr>
          <w:color w:val="222222"/>
        </w:rPr>
        <w:t xml:space="preserve">in </w:t>
      </w:r>
      <w:r w:rsidR="00E01A93" w:rsidRPr="00637507">
        <w:rPr>
          <w:color w:val="222222"/>
        </w:rPr>
        <w:t xml:space="preserve">the </w:t>
      </w:r>
      <w:r w:rsidRPr="00637507">
        <w:rPr>
          <w:color w:val="222222"/>
        </w:rPr>
        <w:t>strategy</w:t>
      </w:r>
      <w:r w:rsidR="00E01A93" w:rsidRPr="00637507">
        <w:rPr>
          <w:color w:val="222222"/>
        </w:rPr>
        <w:t>.</w:t>
      </w:r>
      <w:r w:rsidR="009D64E4" w:rsidRPr="00637507">
        <w:rPr>
          <w:color w:val="222222"/>
        </w:rPr>
        <w:t xml:space="preserve"> </w:t>
      </w:r>
      <w:r w:rsidR="009D64E4" w:rsidRPr="00637507">
        <w:rPr>
          <w:color w:val="222222"/>
        </w:rPr>
        <w:fldChar w:fldCharType="begin"/>
      </w:r>
      <w:r w:rsidR="009D64E4" w:rsidRPr="00637507">
        <w:rPr>
          <w:color w:val="222222"/>
        </w:rPr>
        <w:instrText xml:space="preserve"> ADDIN ZOTERO_ITEM CSL_CITATION {"citationID":"4At1Ispt","properties":{"formattedCitation":"{\\rtf (\\uc0\\u8220{}Why Is Strategy Implementation Often Considered the Most Difficult Stage in Strategic Management?,\\uc0\\u8221{} n.d.)}","plainCitation":"(“Why Is Strategy Implementation Often Considered the Most Difficult Stage in Strategic Management?,” n.d.)"},"citationItems":[{"id":80,"uris":["http://zotero.org/users/local/87ZAHpff/items/KFMS6M8L"],"uri":["http://zotero.org/users/local/87ZAHpff/items/KFMS6M8L"],"itemData":{"id":80,"type":"webpage","title":"Why Is Strategy Implementation Often Considered the Most Difficult Stage in Strategic Management?","abstract":"Strategies are actions a company's management takes to build revenues, improve productivity and increase profits. Strategy formulation involves making critical choices -- what products or services to sell, and where and how to sell them. Many companies have an annual strategic planning process involving members of the ...","URL":"https://smallbusiness.chron.com/strategy-implementation-considered-difficult-stage-strategic-management-53054.html","language":"en"}}],"schema":"https://github.com/citation-style-language/schema/raw/master/csl-citation.json"} </w:instrText>
      </w:r>
      <w:r w:rsidR="009D64E4" w:rsidRPr="00637507">
        <w:rPr>
          <w:color w:val="222222"/>
        </w:rPr>
        <w:fldChar w:fldCharType="separate"/>
      </w:r>
      <w:r w:rsidR="009D64E4" w:rsidRPr="00637507">
        <w:t>(“Why Is Strategy Implementation Often Considered the Most Difficult Stage in Strategic Management?,” n.d.)</w:t>
      </w:r>
      <w:r w:rsidR="009D64E4" w:rsidRPr="00637507">
        <w:rPr>
          <w:color w:val="222222"/>
        </w:rPr>
        <w:fldChar w:fldCharType="end"/>
      </w:r>
    </w:p>
    <w:p w14:paraId="4ACA97DD" w14:textId="11D1C0EB" w:rsidR="007F00E5" w:rsidRDefault="007F00E5"/>
    <w:p w14:paraId="3537A92A" w14:textId="7D46359A" w:rsidR="00C74381" w:rsidRDefault="00C74381"/>
    <w:p w14:paraId="0983512E" w14:textId="4455CE61" w:rsidR="00637507" w:rsidRDefault="00637507"/>
    <w:p w14:paraId="2ADB2692" w14:textId="346385E2" w:rsidR="00637507" w:rsidRDefault="00637507"/>
    <w:p w14:paraId="6913F695" w14:textId="3DE796E8" w:rsidR="00637507" w:rsidRDefault="00637507"/>
    <w:p w14:paraId="789527E2" w14:textId="0D27EEA2" w:rsidR="00637507" w:rsidRDefault="00637507"/>
    <w:p w14:paraId="4FFA751F" w14:textId="566C0FE9" w:rsidR="00637507" w:rsidRDefault="00637507"/>
    <w:p w14:paraId="0AAB3BD5" w14:textId="66231A37" w:rsidR="00637507" w:rsidRDefault="00637507"/>
    <w:p w14:paraId="6BB1A6E4" w14:textId="195C5CC9" w:rsidR="00637507" w:rsidRDefault="00637507"/>
    <w:p w14:paraId="7AF3086B" w14:textId="77777777" w:rsidR="00637507" w:rsidRDefault="00637507" w:rsidP="00637507">
      <w:pPr>
        <w:ind w:firstLine="0"/>
      </w:pPr>
    </w:p>
    <w:sdt>
      <w:sdtPr>
        <w:rPr>
          <w:rFonts w:asciiTheme="minorHAnsi" w:eastAsiaTheme="minorEastAsia" w:hAnsiTheme="minorHAnsi" w:cstheme="minorBidi"/>
          <w:b w:val="0"/>
          <w:bCs w:val="0"/>
        </w:rPr>
        <w:id w:val="2095046498"/>
        <w:docPartObj>
          <w:docPartGallery w:val="Bibliographies"/>
          <w:docPartUnique/>
        </w:docPartObj>
      </w:sdtPr>
      <w:sdtEndPr/>
      <w:sdtContent>
        <w:p w14:paraId="6D741CE5" w14:textId="2C0106D7" w:rsidR="00EE0D66" w:rsidRDefault="00EE0D66">
          <w:pPr>
            <w:pStyle w:val="Heading1"/>
          </w:pPr>
          <w:r>
            <w:t>References</w:t>
          </w:r>
        </w:p>
        <w:sdt>
          <w:sdtPr>
            <w:id w:val="-573587230"/>
            <w:bibliography/>
          </w:sdtPr>
          <w:sdtEndPr/>
          <w:sdtContent>
            <w:p w14:paraId="238059FC" w14:textId="12E3DE2B" w:rsidR="00EE0D66" w:rsidRPr="00EE0D66" w:rsidRDefault="00EE0D66" w:rsidP="00637507">
              <w:pPr>
                <w:pStyle w:val="Bibliography"/>
                <w:rPr>
                  <w:noProof/>
                </w:rPr>
              </w:pPr>
              <w:r>
                <w:fldChar w:fldCharType="begin"/>
              </w:r>
              <w:r>
                <w:instrText xml:space="preserve"> BIBLIOGRAPHY </w:instrText>
              </w:r>
              <w:r>
                <w:fldChar w:fldCharType="separate"/>
              </w:r>
              <w:r>
                <w:rPr>
                  <w:noProof/>
                </w:rPr>
                <w:t xml:space="preserve">S, S. (2018, July 26). </w:t>
              </w:r>
              <w:r>
                <w:rPr>
                  <w:i/>
                  <w:iCs/>
                  <w:noProof/>
                </w:rPr>
                <w:t>Difference Between Strategy Formulation and Strategy Implementation.</w:t>
              </w:r>
              <w:r>
                <w:rPr>
                  <w:noProof/>
                </w:rPr>
                <w:t xml:space="preserve"> Retrieved from Key Differences: https://keydifferences.com/difference-between-strategy-formulation-and-strategy-implementation.html</w:t>
              </w:r>
            </w:p>
            <w:p w14:paraId="6A1ED0A2" w14:textId="77777777" w:rsidR="00637507" w:rsidRPr="00637507" w:rsidRDefault="00EE0D66" w:rsidP="00637507">
              <w:pPr>
                <w:pStyle w:val="Bibliography"/>
                <w:rPr>
                  <w:rFonts w:ascii="Times New Roman" w:hAnsi="Times New Roman" w:cs="Times New Roman"/>
                </w:rPr>
              </w:pPr>
              <w:r>
                <w:rPr>
                  <w:b/>
                  <w:bCs/>
                  <w:noProof/>
                </w:rPr>
                <w:fldChar w:fldCharType="end"/>
              </w:r>
              <w:r w:rsidR="00637507">
                <w:fldChar w:fldCharType="begin"/>
              </w:r>
              <w:r w:rsidR="00637507">
                <w:instrText xml:space="preserve"> ADDIN ZOTERO_BIBL {"custom":[]} CSL_BIBLIOGRAPHY </w:instrText>
              </w:r>
              <w:r w:rsidR="00637507">
                <w:fldChar w:fldCharType="separate"/>
              </w:r>
              <w:r w:rsidR="00637507" w:rsidRPr="00637507">
                <w:rPr>
                  <w:rFonts w:ascii="Times New Roman" w:hAnsi="Times New Roman" w:cs="Times New Roman"/>
                </w:rPr>
                <w:t>Why Is Strategy Implementation Often Considered the Most Difficult Stage in Strategic Management? (n.d.). Retrieved from https://smallbusiness.chron.com/strategy-implementation-considered-difficult-stage-strategic-management-53054.html</w:t>
              </w:r>
            </w:p>
            <w:p w14:paraId="1A857A19" w14:textId="3B36D1E2" w:rsidR="00EE0D66" w:rsidRDefault="00637507" w:rsidP="00637507">
              <w:r>
                <w:fldChar w:fldCharType="end"/>
              </w:r>
            </w:p>
          </w:sdtContent>
        </w:sdt>
      </w:sdtContent>
    </w:sdt>
    <w:p w14:paraId="731097AA" w14:textId="3A18F293" w:rsidR="009448D1" w:rsidRDefault="009448D1"/>
    <w:sectPr w:rsidR="009448D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4BE7" w14:textId="77777777" w:rsidR="00E31117" w:rsidRDefault="00E31117">
      <w:pPr>
        <w:spacing w:line="240" w:lineRule="auto"/>
      </w:pPr>
      <w:r>
        <w:separator/>
      </w:r>
    </w:p>
    <w:p w14:paraId="4632C90A" w14:textId="77777777" w:rsidR="00E31117" w:rsidRDefault="00E31117"/>
  </w:endnote>
  <w:endnote w:type="continuationSeparator" w:id="0">
    <w:p w14:paraId="246E3285" w14:textId="77777777" w:rsidR="00E31117" w:rsidRDefault="00E31117">
      <w:pPr>
        <w:spacing w:line="240" w:lineRule="auto"/>
      </w:pPr>
      <w:r>
        <w:continuationSeparator/>
      </w:r>
    </w:p>
    <w:p w14:paraId="3294CEDE" w14:textId="77777777" w:rsidR="00E31117" w:rsidRDefault="00E31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E1223" w14:textId="77777777" w:rsidR="00E31117" w:rsidRDefault="00E31117">
      <w:pPr>
        <w:spacing w:line="240" w:lineRule="auto"/>
      </w:pPr>
      <w:r>
        <w:separator/>
      </w:r>
    </w:p>
    <w:p w14:paraId="0F0AA302" w14:textId="77777777" w:rsidR="00E31117" w:rsidRDefault="00E31117"/>
  </w:footnote>
  <w:footnote w:type="continuationSeparator" w:id="0">
    <w:p w14:paraId="22C97FB6" w14:textId="77777777" w:rsidR="00E31117" w:rsidRDefault="00E31117">
      <w:pPr>
        <w:spacing w:line="240" w:lineRule="auto"/>
      </w:pPr>
      <w:r>
        <w:continuationSeparator/>
      </w:r>
    </w:p>
    <w:p w14:paraId="27353998" w14:textId="77777777" w:rsidR="00E31117" w:rsidRDefault="00E31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B21F" w14:textId="512D66DA" w:rsidR="00E81978" w:rsidRDefault="00E3111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C5ABE">
          <w:rPr>
            <w:rStyle w:val="Strong"/>
          </w:rPr>
          <w:t>IMPLEmenting strategy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C6B4" w14:textId="5A729793"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C5ABE">
          <w:rPr>
            <w:rStyle w:val="Strong"/>
          </w:rPr>
          <w:t>IMPLEmenting strategy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tDC0tDSwMDI3NrBU0lEKTi0uzszPAykwqgUAghQCfiwAAAA="/>
  </w:docVars>
  <w:rsids>
    <w:rsidRoot w:val="00C50272"/>
    <w:rsid w:val="00057094"/>
    <w:rsid w:val="000D3F41"/>
    <w:rsid w:val="00174E69"/>
    <w:rsid w:val="001C1509"/>
    <w:rsid w:val="001D2D7D"/>
    <w:rsid w:val="00355DCA"/>
    <w:rsid w:val="004910BF"/>
    <w:rsid w:val="00551A02"/>
    <w:rsid w:val="005534FA"/>
    <w:rsid w:val="005B3BC6"/>
    <w:rsid w:val="005D3A03"/>
    <w:rsid w:val="006335EA"/>
    <w:rsid w:val="00637507"/>
    <w:rsid w:val="0075061E"/>
    <w:rsid w:val="007B0692"/>
    <w:rsid w:val="007F00E5"/>
    <w:rsid w:val="008002C0"/>
    <w:rsid w:val="008039FB"/>
    <w:rsid w:val="008C5323"/>
    <w:rsid w:val="008F5337"/>
    <w:rsid w:val="009332F6"/>
    <w:rsid w:val="009448D1"/>
    <w:rsid w:val="009A0223"/>
    <w:rsid w:val="009A6A3B"/>
    <w:rsid w:val="009D64E4"/>
    <w:rsid w:val="00A14B8F"/>
    <w:rsid w:val="00A90C16"/>
    <w:rsid w:val="00AA066E"/>
    <w:rsid w:val="00B71782"/>
    <w:rsid w:val="00B823AA"/>
    <w:rsid w:val="00B91E2E"/>
    <w:rsid w:val="00BA45DB"/>
    <w:rsid w:val="00BF4184"/>
    <w:rsid w:val="00C0601E"/>
    <w:rsid w:val="00C31D30"/>
    <w:rsid w:val="00C50272"/>
    <w:rsid w:val="00C73F57"/>
    <w:rsid w:val="00C74381"/>
    <w:rsid w:val="00CD6E39"/>
    <w:rsid w:val="00CF6E91"/>
    <w:rsid w:val="00D85B68"/>
    <w:rsid w:val="00DC5ABE"/>
    <w:rsid w:val="00DF5D30"/>
    <w:rsid w:val="00E01A93"/>
    <w:rsid w:val="00E31117"/>
    <w:rsid w:val="00E6004D"/>
    <w:rsid w:val="00E81978"/>
    <w:rsid w:val="00EB2AC2"/>
    <w:rsid w:val="00EE0D66"/>
    <w:rsid w:val="00F379B7"/>
    <w:rsid w:val="00F525FA"/>
    <w:rsid w:val="00FA261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0A7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29198203">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84540831">
      <w:bodyDiv w:val="1"/>
      <w:marLeft w:val="0"/>
      <w:marRight w:val="0"/>
      <w:marTop w:val="0"/>
      <w:marBottom w:val="0"/>
      <w:divBdr>
        <w:top w:val="none" w:sz="0" w:space="0" w:color="auto"/>
        <w:left w:val="none" w:sz="0" w:space="0" w:color="auto"/>
        <w:bottom w:val="none" w:sz="0" w:space="0" w:color="auto"/>
        <w:right w:val="none" w:sz="0" w:space="0" w:color="auto"/>
      </w:divBdr>
      <w:divsChild>
        <w:div w:id="1159035986">
          <w:marLeft w:val="0"/>
          <w:marRight w:val="0"/>
          <w:marTop w:val="0"/>
          <w:marBottom w:val="0"/>
          <w:divBdr>
            <w:top w:val="none" w:sz="0" w:space="0" w:color="auto"/>
            <w:left w:val="none" w:sz="0" w:space="0" w:color="auto"/>
            <w:bottom w:val="none" w:sz="0" w:space="0" w:color="auto"/>
            <w:right w:val="none" w:sz="0" w:space="0" w:color="auto"/>
          </w:divBdr>
        </w:div>
        <w:div w:id="2053996467">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9384560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6208102">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5003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5003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5003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50037"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5003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5003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5003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50037"/>
    <w:rsid w:val="00C67C82"/>
    <w:rsid w:val="00D013D9"/>
    <w:rsid w:val="00EB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IMPLEmenting strategy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Sur18</b:Tag>
    <b:SourceType>DocumentFromInternetSite</b:SourceType>
    <b:Guid>{C80D006A-52AF-4685-BA49-1F466715D8F7}</b:Guid>
    <b:Title>Difference Between Strategy Formulation and Strategy Implementation</b:Title>
    <b:InternetSiteTitle>Key Differences</b:InternetSiteTitle>
    <b:Year>2018</b:Year>
    <b:Month>July</b:Month>
    <b:Day>26</b:Day>
    <b:URL>https://keydifferences.com/difference-between-strategy-formulation-and-strategy-implementation.html</b:URL>
    <b:Author>
      <b:Author>
        <b:NameList>
          <b:Person>
            <b:Last>S</b:Last>
            <b:First>Surbhi</b:Fir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E6A9B9-A460-45C2-B4A9-BF951FE1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Implementing Strategy</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Strategy</dc:title>
  <dc:subject/>
  <dc:creator>Zack Gold</dc:creator>
  <cp:keywords/>
  <dc:description/>
  <cp:lastModifiedBy>Morning</cp:lastModifiedBy>
  <cp:revision>2</cp:revision>
  <dcterms:created xsi:type="dcterms:W3CDTF">2019-11-04T08:14:00Z</dcterms:created>
  <dcterms:modified xsi:type="dcterms:W3CDTF">2019-11-04T08:14:00Z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id="qfKfWmV2"/&gt;&lt;style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