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7E8A0D75" w:rsidR="00C63999" w:rsidRDefault="00FF4B17" w:rsidP="004B099C">
      <w:pPr>
        <w:pStyle w:val="Title"/>
      </w:pPr>
      <w:r>
        <w:t>Science B</w:t>
      </w:r>
      <w:r w:rsidR="003469A1">
        <w:t xml:space="preserve">ehind Cookies </w:t>
      </w:r>
    </w:p>
    <w:p w14:paraId="394B12A4" w14:textId="58231007" w:rsidR="003469A1" w:rsidRDefault="003469A1" w:rsidP="004B099C">
      <w:pPr>
        <w:pStyle w:val="Title2"/>
      </w:pPr>
      <w:r>
        <w:t>Karn A</w:t>
      </w:r>
      <w:r w:rsidRPr="003469A1">
        <w:t xml:space="preserve">thwal </w:t>
      </w:r>
    </w:p>
    <w:p w14:paraId="22FE8A33" w14:textId="1016E690"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74666CB5" w14:textId="771EC67B" w:rsidR="003469A1" w:rsidRDefault="00B849BE" w:rsidP="003469A1">
      <w:pPr>
        <w:pStyle w:val="SectionTitle"/>
      </w:pPr>
      <w:r w:rsidRPr="00612B3E">
        <w:lastRenderedPageBreak/>
        <w:t xml:space="preserve"> </w:t>
      </w:r>
      <w:r w:rsidR="00FF4B17">
        <w:t>Science B</w:t>
      </w:r>
      <w:r w:rsidR="003469A1">
        <w:t>ehind Cookies</w:t>
      </w:r>
    </w:p>
    <w:p w14:paraId="26CF0C6F" w14:textId="19C0C16C" w:rsidR="00F437FF" w:rsidRDefault="00F437FF" w:rsidP="00F437FF">
      <w:pPr>
        <w:pStyle w:val="Heading1"/>
      </w:pPr>
      <w:r>
        <w:t>Introduction</w:t>
      </w:r>
    </w:p>
    <w:p w14:paraId="3048093B" w14:textId="1D74539C" w:rsidR="00EA5A20" w:rsidRDefault="001858D1" w:rsidP="00A13BEB">
      <w:r>
        <w:tab/>
      </w:r>
      <w:r w:rsidR="0093197F">
        <w:t>A c</w:t>
      </w:r>
      <w:r>
        <w:t>ookie is one of the widely served baked food</w:t>
      </w:r>
      <w:r w:rsidR="00FF4B17">
        <w:t>s</w:t>
      </w:r>
      <w:r>
        <w:t xml:space="preserve"> throughout the world. It takes </w:t>
      </w:r>
      <w:r w:rsidR="00FF4B17">
        <w:t>many</w:t>
      </w:r>
      <w:r>
        <w:t xml:space="preserve"> shapes and depending upon flavor choices</w:t>
      </w:r>
      <w:r w:rsidR="00FF4B17">
        <w:t>,</w:t>
      </w:r>
      <w:r>
        <w:t xml:space="preserve"> </w:t>
      </w:r>
      <w:r w:rsidRPr="00FF4B17">
        <w:t>takes on different</w:t>
      </w:r>
      <w:r>
        <w:t xml:space="preserve"> </w:t>
      </w:r>
      <w:r w:rsidR="00FF4B17">
        <w:t>colors</w:t>
      </w:r>
      <w:r>
        <w:t xml:space="preserve"> throughout the world. In most Western countries, cookies are part of the morning and evening meals as well. The chief ingredient</w:t>
      </w:r>
      <w:r w:rsidR="00FF4B17">
        <w:t>s</w:t>
      </w:r>
      <w:r>
        <w:t xml:space="preserve"> </w:t>
      </w:r>
      <w:r w:rsidR="00FF4B17">
        <w:t>in</w:t>
      </w:r>
      <w:r>
        <w:t xml:space="preserve"> cookies include </w:t>
      </w:r>
      <w:r w:rsidR="00FD1CE6">
        <w:t>sugar, flour, traditional flavors</w:t>
      </w:r>
      <w:r w:rsidR="00FF4B17">
        <w:t>,</w:t>
      </w:r>
      <w:r w:rsidR="00FD1CE6">
        <w:t xml:space="preserve"> and oil. In some parts of the world, there are different myths attached to the flavors of cookies. In different English speaking states,</w:t>
      </w:r>
      <w:r w:rsidR="003D6699">
        <w:t xml:space="preserve"> crisp cookies are known as biscuits, whereas</w:t>
      </w:r>
      <w:r w:rsidR="00FF4B17">
        <w:t>,</w:t>
      </w:r>
      <w:r w:rsidR="003D6699">
        <w:t xml:space="preserve"> there is no distinction between biscuits or cookies in America </w:t>
      </w:r>
      <w:r w:rsidR="00FF4B17">
        <w:t>and</w:t>
      </w:r>
      <w:r w:rsidR="003D6699">
        <w:t xml:space="preserve"> Canada</w:t>
      </w:r>
      <w:r w:rsidR="00D6647E">
        <w:t xml:space="preserve"> </w:t>
      </w:r>
      <w:r w:rsidR="00D6647E">
        <w:fldChar w:fldCharType="begin"/>
      </w:r>
      <w:r w:rsidR="00D6647E">
        <w:instrText xml:space="preserve"> ADDIN ZOTERO_ITEM CSL_CITATION {"citationID":"tgfJpaBA","properties":{"formattedCitation":"(Walker and Eustace 2016)","plainCitation":"(Walker and Eustace 2016)","noteIndex":0},"citationItems":[{"id":328,"uris":["http://zotero.org/users/local/8reWiRZH/items/CTK83UH3"],"uri":["http://zotero.org/users/local/8reWiRZH/items/CTK83UH3"],"itemData":{"id":328,"type":"article-journal","source":"Google Scholar","title":"Milling and Baking: History","title-short":"Milling and Baking","author":[{"family":"Walker","given":"C. E."},{"family":"Eustace","given":"W. D."}],"issued":{"date-parts":[["2016"]]}}}],"schema":"https://github.com/citation-style-language/schema/raw/master/csl-citation.json"} </w:instrText>
      </w:r>
      <w:r w:rsidR="00D6647E">
        <w:fldChar w:fldCharType="separate"/>
      </w:r>
      <w:r w:rsidR="00D6647E" w:rsidRPr="00D6647E">
        <w:t>(Walker and Eustace</w:t>
      </w:r>
      <w:r w:rsidR="00FF4B17">
        <w:t>,</w:t>
      </w:r>
      <w:r w:rsidR="00D6647E" w:rsidRPr="00D6647E">
        <w:t xml:space="preserve"> 2016)</w:t>
      </w:r>
      <w:r w:rsidR="00D6647E">
        <w:fldChar w:fldCharType="end"/>
      </w:r>
      <w:r w:rsidR="003D6699">
        <w:t>. However, most dictionaries refer</w:t>
      </w:r>
      <w:r w:rsidR="0093197F">
        <w:t xml:space="preserve"> to</w:t>
      </w:r>
      <w:r w:rsidR="003D6699">
        <w:t xml:space="preserve"> cookies as a traditional biscuit. The word biscuit dates back to </w:t>
      </w:r>
      <w:r w:rsidR="0093197F">
        <w:t xml:space="preserve">the </w:t>
      </w:r>
      <w:r w:rsidR="003D6699">
        <w:t>early eighteenth century when a Sc</w:t>
      </w:r>
      <w:r w:rsidR="00FF4B17">
        <w:t xml:space="preserve">ottish tourist to America referred to </w:t>
      </w:r>
      <w:r w:rsidR="003D6699">
        <w:t xml:space="preserve">a plain bun as </w:t>
      </w:r>
      <w:r w:rsidR="0093197F">
        <w:t xml:space="preserve">a </w:t>
      </w:r>
      <w:r w:rsidR="003D6699">
        <w:t xml:space="preserve">biscuit. This is the reason that in many areas of Scotland, a plain bun is often </w:t>
      </w:r>
      <w:r w:rsidR="00EA5A20">
        <w:t xml:space="preserve">called a </w:t>
      </w:r>
      <w:r w:rsidR="003D6699">
        <w:t>biscuit</w:t>
      </w:r>
      <w:r w:rsidR="00FF4B17">
        <w:t>. The type</w:t>
      </w:r>
      <w:r w:rsidR="00EA5A20">
        <w:t xml:space="preserve"> of cookies depend</w:t>
      </w:r>
      <w:r w:rsidR="00FF4B17">
        <w:t>s</w:t>
      </w:r>
      <w:r w:rsidR="00EA5A20">
        <w:t xml:space="preserve"> on the baking sheets, which are normally layered and</w:t>
      </w:r>
      <w:r w:rsidR="00FF4B17">
        <w:t xml:space="preserve"> are</w:t>
      </w:r>
      <w:r w:rsidR="00EA5A20">
        <w:t xml:space="preserve"> plain. </w:t>
      </w:r>
    </w:p>
    <w:p w14:paraId="7B96776D" w14:textId="27675CB3" w:rsidR="00A13BEB" w:rsidRDefault="00EA5A20" w:rsidP="00A13BEB">
      <w:r>
        <w:tab/>
        <w:t xml:space="preserve">The traditional norm of baking cookies dates back to </w:t>
      </w:r>
      <w:r w:rsidR="0093197F">
        <w:t xml:space="preserve">the </w:t>
      </w:r>
      <w:r>
        <w:t>eighteenth century. Unlike the popular myths about an</w:t>
      </w:r>
      <w:r w:rsidR="00FF4B17">
        <w:t>y relation of cookies with war</w:t>
      </w:r>
      <w:r>
        <w:t xml:space="preserve"> torn areas, cookies are </w:t>
      </w:r>
      <w:r w:rsidR="00FF4B17">
        <w:t>reported</w:t>
      </w:r>
      <w:r>
        <w:t xml:space="preserve"> to be baked</w:t>
      </w:r>
      <w:r w:rsidR="00FF4B17">
        <w:t xml:space="preserve"> </w:t>
      </w:r>
      <w:r w:rsidR="00FF4B17">
        <w:t>even</w:t>
      </w:r>
      <w:r>
        <w:t xml:space="preserve"> during </w:t>
      </w:r>
      <w:r w:rsidR="0093197F">
        <w:t xml:space="preserve">the </w:t>
      </w:r>
      <w:r>
        <w:t xml:space="preserve">fifteenth and sixteenth centuries. The only distinction between cookies and various other bakery items </w:t>
      </w:r>
      <w:r w:rsidR="00F437FF">
        <w:t>appeared</w:t>
      </w:r>
      <w:r w:rsidR="0093197F">
        <w:t xml:space="preserve"> in</w:t>
      </w:r>
      <w:r w:rsidR="00F437FF">
        <w:t xml:space="preserve"> the seventeenth</w:t>
      </w:r>
      <w:r w:rsidR="0093197F">
        <w:t>-</w:t>
      </w:r>
      <w:r w:rsidR="00FF4B17">
        <w:t xml:space="preserve">century ideas </w:t>
      </w:r>
      <w:r w:rsidR="00F437FF">
        <w:t xml:space="preserve">of plain cakes. There are some food theorists who believe that cookies are related to some sort of Middle Eastern saucers, but a lot of literature calls it the European </w:t>
      </w:r>
      <w:r w:rsidR="00F437FF" w:rsidRPr="00F437FF">
        <w:t>nouvelle</w:t>
      </w:r>
      <w:r w:rsidR="00F437FF">
        <w:t xml:space="preserve"> item</w:t>
      </w:r>
      <w:r w:rsidR="00D6647E">
        <w:t xml:space="preserve"> </w:t>
      </w:r>
      <w:r w:rsidR="00D6647E">
        <w:fldChar w:fldCharType="begin"/>
      </w:r>
      <w:r w:rsidR="00D6647E">
        <w:instrText xml:space="preserve"> ADDIN ZOTERO_ITEM CSL_CITATION {"citationID":"69w4zIiG","properties":{"formattedCitation":"(Walker and Eustace 2016)","plainCitation":"(Walker and Eustace 2016)","noteIndex":0},"citationItems":[{"id":328,"uris":["http://zotero.org/users/local/8reWiRZH/items/CTK83UH3"],"uri":["http://zotero.org/users/local/8reWiRZH/items/CTK83UH3"],"itemData":{"id":328,"type":"article-journal","source":"Google Scholar","title":"Milling and Baking: History","title-short":"Milling and Baking","author":[{"family":"Walker","given":"C. E."},{"family":"Eustace","given":"W. D."}],"issued":{"date-parts":[["2016"]]}}}],"schema":"https://github.com/citation-style-language/schema/raw/master/csl-citation.json"} </w:instrText>
      </w:r>
      <w:r w:rsidR="00D6647E">
        <w:fldChar w:fldCharType="separate"/>
      </w:r>
      <w:r w:rsidR="00D6647E" w:rsidRPr="00D6647E">
        <w:t>(Walker and Eustace 2016)</w:t>
      </w:r>
      <w:r w:rsidR="00D6647E">
        <w:fldChar w:fldCharType="end"/>
      </w:r>
      <w:r w:rsidR="00F437FF">
        <w:t xml:space="preserve">. The Scottish National Dictionary relates different cultural aspects to cookies. The evidence the dictionary refers to is the European and American history. The author mentions that there had been a considerable trade of wheat and related items, most probably, these historians could have </w:t>
      </w:r>
      <w:r w:rsidR="00F437FF">
        <w:lastRenderedPageBreak/>
        <w:t>referred to cookies as well. Depending upon the formation, cookies n</w:t>
      </w:r>
      <w:r w:rsidR="00C611C3">
        <w:t>ormally take</w:t>
      </w:r>
      <w:r w:rsidR="00F437FF">
        <w:t xml:space="preserve"> three forms which are drop shape, bar</w:t>
      </w:r>
      <w:r w:rsidR="0093197F">
        <w:t>-</w:t>
      </w:r>
      <w:r w:rsidR="00F437FF">
        <w:t>shaped</w:t>
      </w:r>
      <w:r w:rsidR="00FF4B17">
        <w:t>,</w:t>
      </w:r>
      <w:r w:rsidR="00F437FF">
        <w:t xml:space="preserve"> and filled cookies.  </w:t>
      </w:r>
    </w:p>
    <w:p w14:paraId="630486EF" w14:textId="60BC773C" w:rsidR="00F437FF" w:rsidRDefault="00F437FF" w:rsidP="00F437FF">
      <w:pPr>
        <w:pStyle w:val="Heading1"/>
      </w:pPr>
      <w:r>
        <w:t xml:space="preserve">Ingredients in a </w:t>
      </w:r>
      <w:r w:rsidR="00FF4B17">
        <w:t>Chocolate C</w:t>
      </w:r>
      <w:r>
        <w:t>ookie</w:t>
      </w:r>
    </w:p>
    <w:p w14:paraId="2B25792B" w14:textId="55AD4FF2" w:rsidR="004369E9" w:rsidRPr="004369E9" w:rsidRDefault="004369E9" w:rsidP="008448DD">
      <w:pPr>
        <w:ind w:firstLine="720"/>
      </w:pPr>
      <w:r w:rsidRPr="004369E9">
        <w:t>The most basic co</w:t>
      </w:r>
      <w:r>
        <w:t>okies are made with a ratio of three</w:t>
      </w:r>
      <w:r w:rsidR="00FF4B17">
        <w:t xml:space="preserve"> parts flour to</w:t>
      </w:r>
      <w:r w:rsidRPr="004369E9">
        <w:t xml:space="preserve"> </w:t>
      </w:r>
      <w:r w:rsidR="00C611C3">
        <w:t>two</w:t>
      </w:r>
      <w:r w:rsidRPr="004369E9">
        <w:t xml:space="preserve"> parts </w:t>
      </w:r>
      <w:r w:rsidR="00C611C3">
        <w:t xml:space="preserve">of </w:t>
      </w:r>
      <w:r w:rsidRPr="004369E9">
        <w:t xml:space="preserve">fat </w:t>
      </w:r>
      <w:r w:rsidR="00C611C3">
        <w:t>with one</w:t>
      </w:r>
      <w:r w:rsidRPr="004369E9">
        <w:t xml:space="preserve"> part</w:t>
      </w:r>
      <w:r w:rsidR="00C611C3">
        <w:t xml:space="preserve"> of sugar. </w:t>
      </w:r>
      <w:r w:rsidR="00C611C3" w:rsidRPr="004369E9">
        <w:t>These</w:t>
      </w:r>
      <w:r w:rsidR="00FF4B17">
        <w:t xml:space="preserve"> ratios are based on weights</w:t>
      </w:r>
      <w:r w:rsidR="00C611C3">
        <w:t xml:space="preserve"> and </w:t>
      </w:r>
      <w:r w:rsidRPr="004369E9">
        <w:t xml:space="preserve">not volumes, </w:t>
      </w:r>
      <w:r w:rsidR="00C611C3">
        <w:t>therefore</w:t>
      </w:r>
      <w:r w:rsidR="00FF4B17">
        <w:t>,</w:t>
      </w:r>
      <w:r w:rsidR="00C611C3">
        <w:t xml:space="preserve"> cookies are measured in </w:t>
      </w:r>
      <w:r w:rsidRPr="004369E9">
        <w:t>ounces or grams</w:t>
      </w:r>
      <w:r w:rsidR="00C611C3">
        <w:t>. The traditional bakers use standard scales to measure the ingredients which give them the exact idea</w:t>
      </w:r>
      <w:r w:rsidR="00FF4B17">
        <w:t xml:space="preserve"> about taste with reference to the</w:t>
      </w:r>
      <w:r w:rsidR="00C611C3">
        <w:t xml:space="preserve"> weight. This weight is followed for a </w:t>
      </w:r>
      <w:r w:rsidRPr="004369E9">
        <w:t>simple cookie with very little flavor</w:t>
      </w:r>
      <w:r w:rsidR="00C611C3">
        <w:t>ing</w:t>
      </w:r>
      <w:r w:rsidRPr="004369E9">
        <w:t xml:space="preserve">, other than sweet. If </w:t>
      </w:r>
      <w:r w:rsidR="00C611C3">
        <w:t xml:space="preserve">one </w:t>
      </w:r>
      <w:r w:rsidRPr="004369E9">
        <w:t>use</w:t>
      </w:r>
      <w:r w:rsidR="00C611C3">
        <w:t>s</w:t>
      </w:r>
      <w:r w:rsidRPr="004369E9">
        <w:t xml:space="preserve"> good quality butter, </w:t>
      </w:r>
      <w:r w:rsidR="00C611C3">
        <w:t xml:space="preserve">it will take the form of a </w:t>
      </w:r>
      <w:r w:rsidRPr="004369E9">
        <w:t xml:space="preserve">shortbread without much </w:t>
      </w:r>
      <w:r w:rsidR="00C611C3">
        <w:t>crisp</w:t>
      </w:r>
      <w:r w:rsidRPr="004369E9">
        <w:t xml:space="preserve">. </w:t>
      </w:r>
      <w:r w:rsidR="00C611C3">
        <w:t xml:space="preserve">Some people also add </w:t>
      </w:r>
      <w:r w:rsidRPr="004369E9">
        <w:t>flavor extract</w:t>
      </w:r>
      <w:r w:rsidR="00C611C3">
        <w:t xml:space="preserve">s like vanilla, </w:t>
      </w:r>
      <w:r w:rsidR="00C611C3" w:rsidRPr="004369E9">
        <w:t>apple</w:t>
      </w:r>
      <w:r w:rsidR="00C611C3">
        <w:t>, orange</w:t>
      </w:r>
      <w:r w:rsidR="00FF4B17">
        <w:t>,</w:t>
      </w:r>
      <w:r w:rsidR="00C611C3">
        <w:t xml:space="preserve"> </w:t>
      </w:r>
      <w:r w:rsidR="008448DD">
        <w:t>and</w:t>
      </w:r>
      <w:r w:rsidR="00C611C3">
        <w:t xml:space="preserve"> lemon</w:t>
      </w:r>
      <w:r w:rsidRPr="004369E9">
        <w:t xml:space="preserve"> citrus, or some spices </w:t>
      </w:r>
      <w:r w:rsidR="00FF4B17">
        <w:t>like cinnamon, ginger or</w:t>
      </w:r>
      <w:r w:rsidR="00C611C3">
        <w:t xml:space="preserve"> cardamom</w:t>
      </w:r>
      <w:r w:rsidR="00D6647E">
        <w:fldChar w:fldCharType="begin"/>
      </w:r>
      <w:r w:rsidR="00D6647E">
        <w:instrText xml:space="preserve"> ADDIN ZOTERO_ITEM CSL_CITATION {"citationID":"aRlqVfxa","properties":{"formattedCitation":"(Silva and Conti-Silva 2016)","plainCitation":"(Silva and Conti-Silva 2016)","noteIndex":0},"citationItems":[{"id":329,"uris":["http://zotero.org/users/local/8reWiRZH/items/AS3SJEQQ"],"uri":["http://zotero.org/users/local/8reWiRZH/items/AS3SJEQQ"],"itemData":{"id":329,"type":"article-journal","container-title":"Nutrition &amp; Food Science","issue":"3","page":"374–387","source":"Google Scholar","title":"Preference mappings for gluten-free chocolate cookies: Sensory and physical characteristics","title-short":"Preference mappings for gluten-free chocolate cookies","volume":"46","author":[{"family":"Silva","given":"Tatiane Ferreira","dropping-particle":"da"},{"family":"Conti-Silva","given":"Ana Carolina"}],"issued":{"date-parts":[["2016"]]}}}],"schema":"https://github.com/citation-style-language/schema/raw/master/csl-citation.json"} </w:instrText>
      </w:r>
      <w:r w:rsidR="00D6647E">
        <w:fldChar w:fldCharType="separate"/>
      </w:r>
      <w:r w:rsidR="00D6647E" w:rsidRPr="00D6647E">
        <w:t>(Silva and Conti-Silva</w:t>
      </w:r>
      <w:r w:rsidR="00FF4B17">
        <w:t>,</w:t>
      </w:r>
      <w:r w:rsidR="00D6647E" w:rsidRPr="00D6647E">
        <w:t xml:space="preserve"> 2016)</w:t>
      </w:r>
      <w:r w:rsidR="00D6647E">
        <w:fldChar w:fldCharType="end"/>
      </w:r>
      <w:r w:rsidR="00C611C3">
        <w:t>. In addition to this, a</w:t>
      </w:r>
      <w:r w:rsidRPr="004369E9">
        <w:t xml:space="preserve">dding an egg or two (about 1 egg for 6 ounces of flour) </w:t>
      </w:r>
      <w:r w:rsidR="008448DD">
        <w:t xml:space="preserve">makes </w:t>
      </w:r>
      <w:r w:rsidRPr="004369E9">
        <w:t>a chewier cookie with a bit more substance, as the protein and fat in the egg hold it together.</w:t>
      </w:r>
    </w:p>
    <w:p w14:paraId="28AF9A42" w14:textId="2AB885AE" w:rsidR="004369E9" w:rsidRDefault="008448DD" w:rsidP="006F09C4">
      <w:pPr>
        <w:ind w:firstLine="720"/>
      </w:pPr>
      <w:r>
        <w:t>In many West</w:t>
      </w:r>
      <w:r w:rsidR="00B2592B">
        <w:t>er</w:t>
      </w:r>
      <w:r>
        <w:t xml:space="preserve">n states, </w:t>
      </w:r>
      <w:r w:rsidR="004369E9" w:rsidRPr="004369E9">
        <w:t>some</w:t>
      </w:r>
      <w:r w:rsidR="00B2592B">
        <w:t xml:space="preserve"> bakers</w:t>
      </w:r>
      <w:r w:rsidR="004369E9" w:rsidRPr="004369E9">
        <w:t xml:space="preserve"> </w:t>
      </w:r>
      <w:r w:rsidR="00B2592B">
        <w:t xml:space="preserve">use </w:t>
      </w:r>
      <w:r w:rsidR="004369E9" w:rsidRPr="004369E9">
        <w:t xml:space="preserve">grain flour </w:t>
      </w:r>
      <w:r w:rsidR="00B2592B">
        <w:t>to make delicate and</w:t>
      </w:r>
      <w:r w:rsidR="004369E9" w:rsidRPr="004369E9">
        <w:t xml:space="preserve"> nutty cookies. </w:t>
      </w:r>
      <w:r w:rsidR="007107C5">
        <w:t xml:space="preserve">They also </w:t>
      </w:r>
      <w:r w:rsidR="004369E9" w:rsidRPr="004369E9">
        <w:t xml:space="preserve">substitute </w:t>
      </w:r>
      <w:r w:rsidR="007107C5">
        <w:t xml:space="preserve">chocolate crisps and </w:t>
      </w:r>
      <w:r w:rsidR="004369E9" w:rsidRPr="004369E9">
        <w:t>fat</w:t>
      </w:r>
      <w:r w:rsidR="007107C5">
        <w:t>s</w:t>
      </w:r>
      <w:r w:rsidR="004369E9" w:rsidRPr="004369E9">
        <w:t xml:space="preserve"> </w:t>
      </w:r>
      <w:r w:rsidR="007107C5">
        <w:t>for making chocolate cookies. There are different forms of chips which can be mixed with flavors and flour to get the taste one like</w:t>
      </w:r>
      <w:r w:rsidR="00FF4B17">
        <w:t>s</w:t>
      </w:r>
      <w:r w:rsidR="007107C5">
        <w:t>. C</w:t>
      </w:r>
      <w:r w:rsidR="004369E9" w:rsidRPr="004369E9">
        <w:t>hopped nuts or dried fruits like raisins, cranberries or cherries</w:t>
      </w:r>
      <w:r w:rsidR="007107C5">
        <w:t xml:space="preserve"> are some widely used chips in cookies since the climate in Western states is cold and dry. The experts of cookie baking use </w:t>
      </w:r>
      <w:r w:rsidR="004369E9" w:rsidRPr="004369E9">
        <w:t>powder for an equal amount of flour and make chocolate cookies.</w:t>
      </w:r>
      <w:r w:rsidR="007107C5">
        <w:t xml:space="preserve"> </w:t>
      </w:r>
      <w:r w:rsidR="004369E9" w:rsidRPr="004369E9">
        <w:t xml:space="preserve">For </w:t>
      </w:r>
      <w:r w:rsidR="007107C5">
        <w:t>making simpler cookies</w:t>
      </w:r>
      <w:r w:rsidR="00FF4B17">
        <w:t>,</w:t>
      </w:r>
      <w:r w:rsidR="007107C5">
        <w:t xml:space="preserve"> most bakers use</w:t>
      </w:r>
      <w:r w:rsidR="004369E9" w:rsidRPr="004369E9">
        <w:t xml:space="preserve"> egg white</w:t>
      </w:r>
      <w:r w:rsidR="0093197F">
        <w:t>-</w:t>
      </w:r>
      <w:r w:rsidR="004369E9" w:rsidRPr="004369E9">
        <w:t>based cookies, like almond macaroons, coconut macaroons or Italian cookies, which are basically a combination of almond paste and egg whites</w:t>
      </w:r>
      <w:r w:rsidR="007107C5">
        <w:t xml:space="preserve"> as an ingredient</w:t>
      </w:r>
      <w:r w:rsidR="00D6647E">
        <w:t xml:space="preserve"> </w:t>
      </w:r>
      <w:r w:rsidR="00D6647E">
        <w:fldChar w:fldCharType="begin"/>
      </w:r>
      <w:r w:rsidR="00D6647E">
        <w:instrText xml:space="preserve"> ADDIN ZOTERO_ITEM CSL_CITATION {"citationID":"lrZ1Ou0I","properties":{"formattedCitation":"(Silva and Conti-Silva 2016)","plainCitation":"(Silva and Conti-Silva 2016)","noteIndex":0},"citationItems":[{"id":329,"uris":["http://zotero.org/users/local/8reWiRZH/items/AS3SJEQQ"],"uri":["http://zotero.org/users/local/8reWiRZH/items/AS3SJEQQ"],"itemData":{"id":329,"type":"article-journal","container-title":"Nutrition &amp; Food Science","issue":"3","page":"374–387","source":"Google Scholar","title":"Preference mappings for gluten-free chocolate cookies: Sensory and physical characteristics","title-short":"Preference mappings for gluten-free chocolate cookies","volume":"46","author":[{"family":"Silva","given":"Tatiane Ferreira","dropping-particle":"da"},{"family":"Conti-Silva","given":"Ana Carolina"}],"issued":{"date-parts":[["2016"]]}}}],"schema":"https://github.com/citation-style-language/schema/raw/master/csl-citation.json"} </w:instrText>
      </w:r>
      <w:r w:rsidR="00D6647E">
        <w:fldChar w:fldCharType="separate"/>
      </w:r>
      <w:r w:rsidR="00D6647E" w:rsidRPr="00D6647E">
        <w:t>(Silva and Conti-Silva</w:t>
      </w:r>
      <w:r w:rsidR="00FF4B17">
        <w:t>,</w:t>
      </w:r>
      <w:r w:rsidR="00D6647E" w:rsidRPr="00D6647E">
        <w:t xml:space="preserve"> 2016)</w:t>
      </w:r>
      <w:r w:rsidR="00D6647E">
        <w:fldChar w:fldCharType="end"/>
      </w:r>
      <w:r w:rsidR="007107C5">
        <w:t xml:space="preserve">. </w:t>
      </w:r>
      <w:r w:rsidR="00190507">
        <w:t xml:space="preserve">Macaroons </w:t>
      </w:r>
      <w:r w:rsidR="004369E9" w:rsidRPr="004369E9">
        <w:t xml:space="preserve">are </w:t>
      </w:r>
      <w:r w:rsidR="00190507">
        <w:t>often mixed</w:t>
      </w:r>
      <w:r w:rsidR="00FF4B17">
        <w:t xml:space="preserve"> with egg-</w:t>
      </w:r>
      <w:r w:rsidR="00190507">
        <w:t xml:space="preserve">white beans which </w:t>
      </w:r>
      <w:r w:rsidR="0093197F">
        <w:t>are</w:t>
      </w:r>
      <w:r w:rsidR="00190507">
        <w:t xml:space="preserve"> used to beat </w:t>
      </w:r>
      <w:r w:rsidR="004369E9" w:rsidRPr="004369E9">
        <w:t xml:space="preserve">to stiff peaks </w:t>
      </w:r>
      <w:r w:rsidR="004369E9" w:rsidRPr="004369E9">
        <w:lastRenderedPageBreak/>
        <w:t xml:space="preserve">with sugar, </w:t>
      </w:r>
      <w:r w:rsidR="006F09C4">
        <w:t xml:space="preserve">chocolate, </w:t>
      </w:r>
      <w:r w:rsidR="004369E9" w:rsidRPr="004369E9">
        <w:t>slivered almonds, shredded coconut, or any other nut</w:t>
      </w:r>
      <w:r w:rsidR="006F09C4">
        <w:t>. It shows that b</w:t>
      </w:r>
      <w:r w:rsidR="004369E9" w:rsidRPr="004369E9">
        <w:t xml:space="preserve">aking is all about ratios, and </w:t>
      </w:r>
      <w:r w:rsidR="006F09C4">
        <w:t>therefore</w:t>
      </w:r>
      <w:r w:rsidR="00FF4B17">
        <w:t>,</w:t>
      </w:r>
      <w:r w:rsidR="006F09C4">
        <w:t xml:space="preserve"> one </w:t>
      </w:r>
      <w:r w:rsidR="004369E9" w:rsidRPr="004369E9">
        <w:t>need</w:t>
      </w:r>
      <w:r w:rsidR="0093197F">
        <w:t>s</w:t>
      </w:r>
      <w:r w:rsidR="004369E9" w:rsidRPr="004369E9">
        <w:t xml:space="preserve"> to keep the ingredients in balance</w:t>
      </w:r>
      <w:r w:rsidR="006F09C4">
        <w:t xml:space="preserve">. </w:t>
      </w:r>
    </w:p>
    <w:p w14:paraId="339D8678" w14:textId="33ED0C15" w:rsidR="002F68F4" w:rsidRPr="00F437FF" w:rsidRDefault="002F68F4" w:rsidP="006F09C4">
      <w:pPr>
        <w:ind w:firstLine="720"/>
      </w:pPr>
      <w:r>
        <w:t xml:space="preserve">Considering the varying nature of cookies and the traditional recipes, different chefs use other additional materials as well, which </w:t>
      </w:r>
      <w:r w:rsidR="0093197F">
        <w:t>a</w:t>
      </w:r>
      <w:r>
        <w:t xml:space="preserve">ffects the weight and shape of the cookie. Buttering, flavoring, using </w:t>
      </w:r>
      <w:r w:rsidR="00FF4B17">
        <w:t>chips, and</w:t>
      </w:r>
      <w:r>
        <w:t xml:space="preserve"> the usage of sweeteners</w:t>
      </w:r>
      <w:r w:rsidR="00FF4B17">
        <w:t>,</w:t>
      </w:r>
      <w:r>
        <w:t xml:space="preserve"> all depends on the specialty of cookies. For example, in Northern European states, less sweetener is used with different flavors, typically these flavors are also less sweet. In countries of the Middle East, chocolate cookies are most liked, and Arabs avoid using extra flavoring as well. There are </w:t>
      </w:r>
      <w:r w:rsidR="0093197F">
        <w:t>fewer</w:t>
      </w:r>
      <w:r>
        <w:t xml:space="preserve"> nuts and butter in cookies manufactured at </w:t>
      </w:r>
      <w:r w:rsidR="0093197F">
        <w:t xml:space="preserve">an </w:t>
      </w:r>
      <w:r>
        <w:t xml:space="preserve">industrial level in these countries. This industrial level manufacturing of cookies has also </w:t>
      </w:r>
      <w:r w:rsidR="0093197F">
        <w:t>a</w:t>
      </w:r>
      <w:r>
        <w:t>ffected the quantity and quality of cookies</w:t>
      </w:r>
      <w:r w:rsidR="000A1228">
        <w:t xml:space="preserve"> throughout the world. Co</w:t>
      </w:r>
      <w:r w:rsidR="00FF4B17">
        <w:t>untries which specialize</w:t>
      </w:r>
      <w:r w:rsidR="000A1228">
        <w:t xml:space="preserve"> in bakery items avoid manufacturing cookies </w:t>
      </w:r>
      <w:r w:rsidR="00FF4B17">
        <w:t>on</w:t>
      </w:r>
      <w:r w:rsidR="000A1228">
        <w:t xml:space="preserve"> such a large scale. For example, in Scandinavian countries, the large manufacturing units of cookies avoid baking a </w:t>
      </w:r>
      <w:r w:rsidR="00FF4B17">
        <w:t>large quantity in a single time</w:t>
      </w:r>
      <w:r w:rsidR="000A1228">
        <w:t xml:space="preserve"> since they believe that it might affect the quality of raw products used in baking. </w:t>
      </w:r>
    </w:p>
    <w:p w14:paraId="076AD47E" w14:textId="67792F91" w:rsidR="00F437FF" w:rsidRDefault="00D51BAB" w:rsidP="00F437FF">
      <w:pPr>
        <w:pStyle w:val="Heading1"/>
      </w:pPr>
      <w:r>
        <w:t>What Ingredients Work?</w:t>
      </w:r>
    </w:p>
    <w:p w14:paraId="38F06B70" w14:textId="7CCE2B5D" w:rsidR="00CD7D28" w:rsidRDefault="00CD7D28" w:rsidP="00CD7D28">
      <w:r>
        <w:tab/>
      </w:r>
      <w:r w:rsidR="001731B6">
        <w:t xml:space="preserve">Back in </w:t>
      </w:r>
      <w:r w:rsidR="0093197F">
        <w:t xml:space="preserve">the </w:t>
      </w:r>
      <w:r w:rsidR="001731B6">
        <w:t>s</w:t>
      </w:r>
      <w:r w:rsidR="00D51BAB">
        <w:t>ixteenth and seventeenth centuries</w:t>
      </w:r>
      <w:r w:rsidR="001731B6">
        <w:t>, cookies were</w:t>
      </w:r>
      <w:r w:rsidR="003C32A5">
        <w:t xml:space="preserve"> manufactured using</w:t>
      </w:r>
      <w:r w:rsidR="001731B6">
        <w:t xml:space="preserve"> very </w:t>
      </w:r>
      <w:r w:rsidR="00100D22">
        <w:t>definite</w:t>
      </w:r>
      <w:r w:rsidR="001731B6">
        <w:t xml:space="preserve"> </w:t>
      </w:r>
      <w:r w:rsidR="00100D22">
        <w:t>ingredients like flour, butter, oil or orange flavor</w:t>
      </w:r>
      <w:r w:rsidR="00D51BAB">
        <w:t>,</w:t>
      </w:r>
      <w:r w:rsidR="00100D22">
        <w:t xml:space="preserve"> etc.</w:t>
      </w:r>
      <w:r w:rsidR="00C77A24">
        <w:t xml:space="preserve"> In almost every region</w:t>
      </w:r>
      <w:r w:rsidR="003C32A5">
        <w:t>, these ingredients were common, except for some regions where the quantity of flour or baking soda was used slightly more. Flour is used to create a dough which is the basic ingredient and can take on different shapes as well. The dough is mixed with sugar and oil to keep it smooth in contact with the surface, before baking. The basic difference in cookie making is related to dough manufacturing</w:t>
      </w:r>
      <w:r w:rsidR="00D6647E">
        <w:t xml:space="preserve"> </w:t>
      </w:r>
      <w:r w:rsidR="00D6647E">
        <w:fldChar w:fldCharType="begin"/>
      </w:r>
      <w:r w:rsidR="00D6647E">
        <w:instrText xml:space="preserve"> ADDIN ZOTERO_ITEM CSL_CITATION {"citationID":"CUFs6ZAL","properties":{"formattedCitation":"(Manley 1998)","plainCitation":"(Manley 1998)","noteIndex":0},"citationItems":[{"id":324,"uris":["http://zotero.org/users/local/8reWiRZH/items/27BGT4CF"],"uri":["http://zotero.org/users/local/8reWiRZH/items/27BGT4CF"],"itemData":{"id":324,"type":"book","publisher":"Woodhead Publishing","source":"Google Scholar","title":"Biscuit, Cookie and Cracker Manufacturing Manuals: Manual 1: Ingredients","title-short":"Biscuit, Cookie and Cracker Manufacturing Manuals","volume":"1","author":[{"family":"Manley","given":"Duncan"}],"issued":{"date-parts":[["1998"]]}}}],"schema":"https://github.com/citation-style-language/schema/raw/master/csl-citation.json"} </w:instrText>
      </w:r>
      <w:r w:rsidR="00D6647E">
        <w:fldChar w:fldCharType="separate"/>
      </w:r>
      <w:r w:rsidR="00D6647E" w:rsidRPr="00D6647E">
        <w:t>(Manley</w:t>
      </w:r>
      <w:r w:rsidR="00D51BAB">
        <w:t>,</w:t>
      </w:r>
      <w:r w:rsidR="00D6647E" w:rsidRPr="00D6647E">
        <w:t xml:space="preserve"> 1998)</w:t>
      </w:r>
      <w:r w:rsidR="00D6647E">
        <w:fldChar w:fldCharType="end"/>
      </w:r>
      <w:r w:rsidR="003C32A5">
        <w:t xml:space="preserve">. Some </w:t>
      </w:r>
      <w:r w:rsidR="00236366">
        <w:t>chefs add further ingredient</w:t>
      </w:r>
      <w:r w:rsidR="0093197F">
        <w:t>s</w:t>
      </w:r>
      <w:r w:rsidR="00236366">
        <w:t xml:space="preserve"> to the same dough, whereas</w:t>
      </w:r>
      <w:r w:rsidR="00D51BAB">
        <w:t>,</w:t>
      </w:r>
      <w:r w:rsidR="00236366">
        <w:t xml:space="preserve"> some</w:t>
      </w:r>
      <w:r w:rsidR="003C32A5">
        <w:t xml:space="preserve"> </w:t>
      </w:r>
      <w:r w:rsidR="00236366">
        <w:t>add additional ingredient</w:t>
      </w:r>
      <w:r w:rsidR="0093197F">
        <w:t>s</w:t>
      </w:r>
      <w:r w:rsidR="00236366">
        <w:t xml:space="preserve"> like chocolate chips</w:t>
      </w:r>
      <w:r w:rsidR="00D51BAB">
        <w:t>,</w:t>
      </w:r>
      <w:r w:rsidR="00236366">
        <w:t xml:space="preserve"> etc. later on. The dough is </w:t>
      </w:r>
      <w:r w:rsidR="0093197F">
        <w:t xml:space="preserve">an </w:t>
      </w:r>
      <w:r w:rsidR="00236366">
        <w:t xml:space="preserve">important part </w:t>
      </w:r>
      <w:r w:rsidR="00236366">
        <w:lastRenderedPageBreak/>
        <w:t>of cookie manufacturing since it holds the taste of each ingredient well. Any slight negligence at this stage may damage the complete process. To keep the dough soft and slight</w:t>
      </w:r>
      <w:r w:rsidR="00D51BAB">
        <w:t>ly</w:t>
      </w:r>
      <w:r w:rsidR="00236366">
        <w:t xml:space="preserve"> crispy, most chefs use butter oil. </w:t>
      </w:r>
    </w:p>
    <w:p w14:paraId="5A64AE04" w14:textId="1AC0973A" w:rsidR="00236366" w:rsidRPr="00CD7D28" w:rsidRDefault="00236366" w:rsidP="00CD7D28">
      <w:r>
        <w:tab/>
        <w:t>As the cookie manufacturing process is different throughout the world, therefore</w:t>
      </w:r>
      <w:r w:rsidR="00D51BAB">
        <w:t>,</w:t>
      </w:r>
      <w:r>
        <w:t xml:space="preserve"> </w:t>
      </w:r>
      <w:r w:rsidR="00D51BAB">
        <w:t>in</w:t>
      </w:r>
      <w:r>
        <w:t xml:space="preserve"> some </w:t>
      </w:r>
      <w:r w:rsidR="00D51BAB">
        <w:t xml:space="preserve">parts </w:t>
      </w:r>
      <w:r>
        <w:t>of the world</w:t>
      </w:r>
      <w:r w:rsidR="00D51BAB">
        <w:t>,</w:t>
      </w:r>
      <w:r>
        <w:t xml:space="preserve"> it is baked in a more traditional manner. Countries that </w:t>
      </w:r>
      <w:r w:rsidR="00D51BAB">
        <w:t>have</w:t>
      </w:r>
      <w:r>
        <w:t xml:space="preserve"> a warm climate, keep the dough more marinated while adding additional</w:t>
      </w:r>
      <w:r w:rsidR="00D51BAB">
        <w:t xml:space="preserve"> toppings before manufacturing. I</w:t>
      </w:r>
      <w:r>
        <w:t>n such countries, they manufacture cookie</w:t>
      </w:r>
      <w:r w:rsidR="00D51BAB">
        <w:t>s</w:t>
      </w:r>
      <w:r>
        <w:t xml:space="preserve"> in traditional ovens which are made inside the ground. Each ingredient</w:t>
      </w:r>
      <w:r w:rsidR="00A707EA">
        <w:t xml:space="preserve"> adds a certain taste and shape</w:t>
      </w:r>
      <w:r w:rsidR="009E42CB">
        <w:t xml:space="preserve"> to the final makeup of </w:t>
      </w:r>
      <w:r w:rsidR="0093197F">
        <w:t xml:space="preserve">the </w:t>
      </w:r>
      <w:r w:rsidR="009E42CB">
        <w:t>cookie</w:t>
      </w:r>
      <w:r w:rsidR="00D6647E">
        <w:t xml:space="preserve"> </w:t>
      </w:r>
      <w:r w:rsidR="00D6647E">
        <w:fldChar w:fldCharType="begin"/>
      </w:r>
      <w:r w:rsidR="00D6647E">
        <w:instrText xml:space="preserve"> ADDIN ZOTERO_ITEM CSL_CITATION {"citationID":"ZnS0Wo5D","properties":{"formattedCitation":"(Manley 1998)","plainCitation":"(Manley 1998)","noteIndex":0},"citationItems":[{"id":324,"uris":["http://zotero.org/users/local/8reWiRZH/items/27BGT4CF"],"uri":["http://zotero.org/users/local/8reWiRZH/items/27BGT4CF"],"itemData":{"id":324,"type":"book","publisher":"Woodhead Publishing","source":"Google Scholar","title":"Biscuit, Cookie and Cracker Manufacturing Manuals: Manual 1: Ingredients","title-short":"Biscuit, Cookie and Cracker Manufacturing Manuals","volume":"1","author":[{"family":"Manley","given":"Duncan"}],"issued":{"date-parts":[["1998"]]}}}],"schema":"https://github.com/citation-style-language/schema/raw/master/csl-citation.json"} </w:instrText>
      </w:r>
      <w:r w:rsidR="00D6647E">
        <w:fldChar w:fldCharType="separate"/>
      </w:r>
      <w:r w:rsidR="00D6647E" w:rsidRPr="00D6647E">
        <w:t>(Manley</w:t>
      </w:r>
      <w:r w:rsidR="00D51BAB">
        <w:t>,</w:t>
      </w:r>
      <w:r w:rsidR="00D6647E" w:rsidRPr="00D6647E">
        <w:t xml:space="preserve"> 1998)</w:t>
      </w:r>
      <w:r w:rsidR="00D6647E">
        <w:fldChar w:fldCharType="end"/>
      </w:r>
      <w:r w:rsidR="009E42CB">
        <w:t>. The more modern recipes</w:t>
      </w:r>
      <w:r w:rsidR="00D51BAB">
        <w:t>,</w:t>
      </w:r>
      <w:r w:rsidR="009E42CB">
        <w:t xml:space="preserve"> being used in different regions</w:t>
      </w:r>
      <w:r w:rsidR="00D51BAB">
        <w:t>,</w:t>
      </w:r>
      <w:r w:rsidR="009E42CB">
        <w:t xml:space="preserve"> include adding different colored top</w:t>
      </w:r>
      <w:r w:rsidR="00D51BAB">
        <w:t>p</w:t>
      </w:r>
      <w:r w:rsidR="009E42CB">
        <w:t>ing</w:t>
      </w:r>
      <w:r w:rsidR="00D51BAB">
        <w:t>s</w:t>
      </w:r>
      <w:r w:rsidR="004F44A0">
        <w:t xml:space="preserve">. Some toppings are actual flavors </w:t>
      </w:r>
      <w:r w:rsidR="0093197F">
        <w:t>that</w:t>
      </w:r>
      <w:r w:rsidR="004F44A0">
        <w:t xml:space="preserve"> are added to </w:t>
      </w:r>
      <w:r w:rsidR="0093197F">
        <w:t xml:space="preserve">the </w:t>
      </w:r>
      <w:r w:rsidR="004F44A0">
        <w:t xml:space="preserve">sugarless baked dough. These recipes and different baking material being used in manufacturing have created different tastes and outlooks of the cookies throughout the world. </w:t>
      </w:r>
      <w:r w:rsidR="009E42CB">
        <w:t xml:space="preserve">  </w:t>
      </w:r>
      <w:r w:rsidR="00A707EA">
        <w:t xml:space="preserve">                       </w:t>
      </w:r>
      <w:r>
        <w:t xml:space="preserve">  </w:t>
      </w:r>
    </w:p>
    <w:p w14:paraId="2B51EC13" w14:textId="61F9D8CC" w:rsidR="004F44A0" w:rsidRDefault="00D51BAB" w:rsidP="004F44A0">
      <w:pPr>
        <w:pStyle w:val="Heading1"/>
      </w:pPr>
      <w:r>
        <w:t>How I</w:t>
      </w:r>
      <w:r w:rsidR="00F437FF">
        <w:t xml:space="preserve">ngredients </w:t>
      </w:r>
      <w:r>
        <w:t>Affect the End P</w:t>
      </w:r>
      <w:r w:rsidR="00F437FF">
        <w:t>roduct</w:t>
      </w:r>
      <w:bookmarkStart w:id="0" w:name="_GoBack"/>
      <w:bookmarkEnd w:id="0"/>
    </w:p>
    <w:p w14:paraId="3C4C579F" w14:textId="5670B735" w:rsidR="00D6647E" w:rsidRDefault="004F44A0" w:rsidP="004F44A0">
      <w:r>
        <w:tab/>
        <w:t>The end product is b</w:t>
      </w:r>
      <w:r w:rsidR="00DE33D7">
        <w:t>ased on</w:t>
      </w:r>
      <w:r w:rsidR="00D51BAB">
        <w:t xml:space="preserve"> the</w:t>
      </w:r>
      <w:r w:rsidR="00DE33D7">
        <w:t xml:space="preserve"> baking material used, the time it was baked, the percentage of sugar used</w:t>
      </w:r>
      <w:r w:rsidR="00D51BAB">
        <w:t>,</w:t>
      </w:r>
      <w:r w:rsidR="00DE33D7">
        <w:t xml:space="preserve"> and the flavor of </w:t>
      </w:r>
      <w:r w:rsidR="002C31CD">
        <w:t>top</w:t>
      </w:r>
      <w:r w:rsidR="00D51BAB">
        <w:t>p</w:t>
      </w:r>
      <w:r w:rsidR="002C31CD">
        <w:t>ing.</w:t>
      </w:r>
      <w:r w:rsidR="005F34A5">
        <w:t xml:space="preserve"> </w:t>
      </w:r>
      <w:r w:rsidR="006344A2">
        <w:t>These ingredient</w:t>
      </w:r>
      <w:r w:rsidR="00D51BAB">
        <w:t>s affect</w:t>
      </w:r>
      <w:r w:rsidR="006344A2">
        <w:t xml:space="preserve"> the end product based on the time </w:t>
      </w:r>
      <w:r w:rsidR="00D51BAB">
        <w:t>for baking</w:t>
      </w:r>
      <w:r w:rsidR="006344A2">
        <w:t xml:space="preserve"> </w:t>
      </w:r>
      <w:r w:rsidR="00D6647E">
        <w:fldChar w:fldCharType="begin"/>
      </w:r>
      <w:r w:rsidR="00D6647E">
        <w:instrText xml:space="preserve"> ADDIN ZOTERO_ITEM CSL_CITATION {"citationID":"T7SXspwz","properties":{"formattedCitation":"(Giri 2018)","plainCitation":"(Giri 2018)","noteIndex":0},"citationItems":[{"id":326,"uris":["http://zotero.org/users/local/8reWiRZH/items/SKYWZEQ5"],"uri":["http://zotero.org/users/local/8reWiRZH/items/SKYWZEQ5"],"itemData":{"id":326,"type":"book","publisher":"Idea Publishing","source":"Google Scholar","title":"Hurdles and Barriers in the Development of Bakery Business","author":[{"family":"Giri","given":"Ashok V."}],"issued":{"date-parts":[["2018"]]}}}],"schema":"https://github.com/citation-style-language/schema/raw/master/csl-citation.json"} </w:instrText>
      </w:r>
      <w:r w:rsidR="00D6647E">
        <w:fldChar w:fldCharType="separate"/>
      </w:r>
      <w:r w:rsidR="00D6647E" w:rsidRPr="00D6647E">
        <w:t>(Giri</w:t>
      </w:r>
      <w:r w:rsidR="00D51BAB">
        <w:t>,</w:t>
      </w:r>
      <w:r w:rsidR="00D6647E" w:rsidRPr="00D6647E">
        <w:t xml:space="preserve"> 2018)</w:t>
      </w:r>
      <w:r w:rsidR="00D6647E">
        <w:fldChar w:fldCharType="end"/>
      </w:r>
      <w:r w:rsidR="00C91B2D">
        <w:t>. The ingredient create</w:t>
      </w:r>
      <w:r w:rsidR="0093197F">
        <w:t>s</w:t>
      </w:r>
      <w:r w:rsidR="00C91B2D">
        <w:t xml:space="preserve"> the taste of </w:t>
      </w:r>
      <w:r w:rsidR="0093197F">
        <w:t xml:space="preserve">the </w:t>
      </w:r>
      <w:r w:rsidR="00C91B2D">
        <w:t>end product and develop</w:t>
      </w:r>
      <w:r w:rsidR="0093197F">
        <w:t>s</w:t>
      </w:r>
      <w:r w:rsidR="00C91B2D">
        <w:t xml:space="preserve"> its </w:t>
      </w:r>
      <w:r w:rsidR="00121F7E">
        <w:t>outlook. Different ingredient</w:t>
      </w:r>
      <w:r w:rsidR="00D51BAB">
        <w:t>s</w:t>
      </w:r>
      <w:r w:rsidR="00121F7E">
        <w:t xml:space="preserve"> being introduced in cookie manufacturing has changed the taste as well. Similarly, since cookies are manufactured at a large scale in different kinds of metal material, therefore, it </w:t>
      </w:r>
      <w:r w:rsidR="0093197F">
        <w:t>a</w:t>
      </w:r>
      <w:r w:rsidR="00121F7E">
        <w:t xml:space="preserve">ffects the end products.  </w:t>
      </w:r>
    </w:p>
    <w:p w14:paraId="28021964" w14:textId="77777777" w:rsidR="00D6647E" w:rsidRDefault="00D6647E">
      <w:pPr>
        <w:spacing w:line="240" w:lineRule="auto"/>
      </w:pPr>
      <w:r>
        <w:br w:type="page"/>
      </w:r>
    </w:p>
    <w:p w14:paraId="6CC3742C" w14:textId="7D13DA1E" w:rsidR="00D6647E" w:rsidRDefault="00D51BAB" w:rsidP="00D6647E">
      <w:pPr>
        <w:pStyle w:val="Heading1"/>
      </w:pPr>
      <w:r>
        <w:lastRenderedPageBreak/>
        <w:t>References</w:t>
      </w:r>
    </w:p>
    <w:p w14:paraId="3385F2C4" w14:textId="77FEF327" w:rsidR="00D6647E" w:rsidRPr="00D6647E" w:rsidRDefault="00D6647E" w:rsidP="00D6647E">
      <w:pPr>
        <w:pStyle w:val="Bibliography"/>
        <w:spacing w:line="480" w:lineRule="auto"/>
      </w:pPr>
      <w:r>
        <w:fldChar w:fldCharType="begin"/>
      </w:r>
      <w:r>
        <w:instrText xml:space="preserve"> ADDIN ZOTERO_BIBL {"uncited":[],"omitted":[],"custom":[]} CSL_BIBLIOGRAPHY </w:instrText>
      </w:r>
      <w:r>
        <w:fldChar w:fldCharType="separate"/>
      </w:r>
      <w:r w:rsidRPr="00D6647E">
        <w:t xml:space="preserve">Giri, Ashok V. </w:t>
      </w:r>
      <w:r w:rsidR="00D51BAB">
        <w:t>(</w:t>
      </w:r>
      <w:r w:rsidRPr="00D6647E">
        <w:t>2018</w:t>
      </w:r>
      <w:r w:rsidR="00D51BAB">
        <w:t>)</w:t>
      </w:r>
      <w:r w:rsidRPr="00D6647E">
        <w:t xml:space="preserve">. </w:t>
      </w:r>
      <w:r w:rsidRPr="00D6647E">
        <w:rPr>
          <w:i/>
          <w:iCs/>
        </w:rPr>
        <w:t>Hurdles and Barriers in the Development of Bakery Business</w:t>
      </w:r>
      <w:r w:rsidRPr="00D6647E">
        <w:t>. Idea Publishing.</w:t>
      </w:r>
    </w:p>
    <w:p w14:paraId="34BF219F" w14:textId="2E433839" w:rsidR="00D6647E" w:rsidRPr="00D6647E" w:rsidRDefault="00D6647E" w:rsidP="00D6647E">
      <w:pPr>
        <w:pStyle w:val="Bibliography"/>
        <w:spacing w:line="480" w:lineRule="auto"/>
      </w:pPr>
      <w:r w:rsidRPr="00D6647E">
        <w:t xml:space="preserve">Manley, Duncan. </w:t>
      </w:r>
      <w:r w:rsidR="00D51BAB">
        <w:t>(</w:t>
      </w:r>
      <w:r w:rsidRPr="00D6647E">
        <w:t>1998</w:t>
      </w:r>
      <w:r w:rsidR="00D51BAB">
        <w:t>)</w:t>
      </w:r>
      <w:r w:rsidRPr="00D6647E">
        <w:t xml:space="preserve">. 1 </w:t>
      </w:r>
      <w:r w:rsidRPr="00D6647E">
        <w:rPr>
          <w:i/>
          <w:iCs/>
        </w:rPr>
        <w:t>Biscuit, Cookie and Cracker Manufacturing Manuals: Manual 1: Ingredients</w:t>
      </w:r>
      <w:r w:rsidRPr="00D6647E">
        <w:t>. Woodhead Publishing.</w:t>
      </w:r>
    </w:p>
    <w:p w14:paraId="23799121" w14:textId="5A4B539E" w:rsidR="00D6647E" w:rsidRPr="00D6647E" w:rsidRDefault="00D6647E" w:rsidP="00D6647E">
      <w:pPr>
        <w:pStyle w:val="Bibliography"/>
        <w:spacing w:line="480" w:lineRule="auto"/>
      </w:pPr>
      <w:r w:rsidRPr="00D6647E">
        <w:t xml:space="preserve">Silva, Tatiane Ferreira da, and Ana Carolina Conti-Silva. </w:t>
      </w:r>
      <w:r w:rsidR="00D51BAB">
        <w:t>(</w:t>
      </w:r>
      <w:r w:rsidRPr="00D6647E">
        <w:t>2016</w:t>
      </w:r>
      <w:r w:rsidR="00D51BAB">
        <w:t>0</w:t>
      </w:r>
      <w:r w:rsidRPr="00D6647E">
        <w:t xml:space="preserve">. “Preference Mappings for Gluten-Free Chocolate Cookies: Sensory and Physical Characteristics.” </w:t>
      </w:r>
      <w:r w:rsidRPr="00D6647E">
        <w:rPr>
          <w:i/>
          <w:iCs/>
        </w:rPr>
        <w:t>Nutrition &amp; Food Science</w:t>
      </w:r>
      <w:r w:rsidRPr="00D6647E">
        <w:t xml:space="preserve"> 46(3): 374–387.</w:t>
      </w:r>
    </w:p>
    <w:p w14:paraId="09C15397" w14:textId="5146320A" w:rsidR="00D6647E" w:rsidRPr="00D6647E" w:rsidRDefault="00D6647E" w:rsidP="00D6647E">
      <w:pPr>
        <w:pStyle w:val="Bibliography"/>
        <w:spacing w:line="480" w:lineRule="auto"/>
      </w:pPr>
      <w:r w:rsidRPr="00D6647E">
        <w:t xml:space="preserve">Walker, C. E., and W. D. Eustace. </w:t>
      </w:r>
      <w:r w:rsidR="00D51BAB">
        <w:t>(</w:t>
      </w:r>
      <w:r w:rsidRPr="00D6647E">
        <w:t>2016</w:t>
      </w:r>
      <w:r w:rsidR="00D51BAB">
        <w:t>)</w:t>
      </w:r>
      <w:r w:rsidRPr="00D6647E">
        <w:t>. “Milling and Baking: History.”</w:t>
      </w:r>
    </w:p>
    <w:p w14:paraId="025DE97D" w14:textId="08695BAC" w:rsidR="004F44A0" w:rsidRPr="004F44A0" w:rsidRDefault="00D6647E" w:rsidP="00D6647E">
      <w:pPr>
        <w:pStyle w:val="Heading1"/>
        <w:jc w:val="left"/>
      </w:pPr>
      <w:r>
        <w:fldChar w:fldCharType="end"/>
      </w:r>
      <w:r>
        <w:t xml:space="preserve"> </w:t>
      </w:r>
    </w:p>
    <w:sectPr w:rsidR="004F44A0" w:rsidRPr="004F44A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575F" w14:textId="77777777" w:rsidR="007B7DEA" w:rsidRDefault="007B7DEA">
      <w:pPr>
        <w:spacing w:line="240" w:lineRule="auto"/>
      </w:pPr>
      <w:r>
        <w:separator/>
      </w:r>
    </w:p>
  </w:endnote>
  <w:endnote w:type="continuationSeparator" w:id="0">
    <w:p w14:paraId="170E90E9" w14:textId="77777777" w:rsidR="007B7DEA" w:rsidRDefault="007B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C191B" w14:textId="77777777" w:rsidR="007B7DEA" w:rsidRDefault="007B7DEA">
      <w:pPr>
        <w:spacing w:line="240" w:lineRule="auto"/>
      </w:pPr>
      <w:r>
        <w:separator/>
      </w:r>
    </w:p>
  </w:footnote>
  <w:footnote w:type="continuationSeparator" w:id="0">
    <w:p w14:paraId="138DAB68" w14:textId="77777777" w:rsidR="007B7DEA" w:rsidRDefault="007B7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B0D0955" w:rsidR="00E81978" w:rsidRDefault="003469A1" w:rsidP="004B099C">
    <w:pPr>
      <w:pStyle w:val="Header"/>
    </w:pPr>
    <w:r>
      <w:t>Capstone</w:t>
    </w:r>
    <w:r>
      <w:tab/>
    </w:r>
    <w:r>
      <w:tab/>
    </w:r>
    <w:r w:rsidR="00BB5D44" w:rsidRPr="00BB5D44">
      <w:t xml:space="preserve"> </w:t>
    </w:r>
    <w:r w:rsidR="004F67E8">
      <w:tab/>
    </w:r>
    <w:r w:rsidR="004F67E8">
      <w:tab/>
    </w:r>
    <w:r w:rsidR="004F67E8">
      <w:tab/>
    </w:r>
    <w:r w:rsidR="004F67E8">
      <w:tab/>
    </w:r>
    <w:r w:rsidR="004F67E8">
      <w:tab/>
    </w:r>
    <w:r w:rsidR="004F67E8">
      <w:tab/>
    </w:r>
    <w:r w:rsidR="004F67E8">
      <w:tab/>
    </w:r>
    <w:r w:rsidR="004F67E8">
      <w:tab/>
    </w:r>
    <w:r w:rsidR="004F67E8">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704AB">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6238BB0" w:rsidR="00E81978" w:rsidRDefault="003469A1" w:rsidP="004B099C">
    <w:pPr>
      <w:pStyle w:val="Header"/>
      <w:rPr>
        <w:rStyle w:val="Strong"/>
      </w:rPr>
    </w:pPr>
    <w:r>
      <w:t>Capstone</w:t>
    </w:r>
    <w:r w:rsidR="004F67E8">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FF4B17">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wMTM1sjQDIgNLcyUdpeDU4uLM/DyQAtNaAJ8mCGcsAAAA"/>
  </w:docVars>
  <w:rsids>
    <w:rsidRoot w:val="00314011"/>
    <w:rsid w:val="00005C56"/>
    <w:rsid w:val="00025E3D"/>
    <w:rsid w:val="00032E23"/>
    <w:rsid w:val="000405C1"/>
    <w:rsid w:val="00046ABA"/>
    <w:rsid w:val="00047DBE"/>
    <w:rsid w:val="000639F2"/>
    <w:rsid w:val="00076E9D"/>
    <w:rsid w:val="000A1228"/>
    <w:rsid w:val="000A142A"/>
    <w:rsid w:val="000A33C3"/>
    <w:rsid w:val="000C3D59"/>
    <w:rsid w:val="000C526B"/>
    <w:rsid w:val="000D2BB9"/>
    <w:rsid w:val="000D3C58"/>
    <w:rsid w:val="000D3F41"/>
    <w:rsid w:val="000E5669"/>
    <w:rsid w:val="000E6D4E"/>
    <w:rsid w:val="000F57CD"/>
    <w:rsid w:val="00100D22"/>
    <w:rsid w:val="001038E1"/>
    <w:rsid w:val="0011614D"/>
    <w:rsid w:val="00116B6C"/>
    <w:rsid w:val="00121F7E"/>
    <w:rsid w:val="001521DE"/>
    <w:rsid w:val="001623D4"/>
    <w:rsid w:val="001731B6"/>
    <w:rsid w:val="0018358C"/>
    <w:rsid w:val="00183F9B"/>
    <w:rsid w:val="001858D1"/>
    <w:rsid w:val="00190507"/>
    <w:rsid w:val="0019183F"/>
    <w:rsid w:val="00192A2C"/>
    <w:rsid w:val="001B69C1"/>
    <w:rsid w:val="001B7F0B"/>
    <w:rsid w:val="001C2433"/>
    <w:rsid w:val="001C4882"/>
    <w:rsid w:val="001C4AE3"/>
    <w:rsid w:val="001C5BA7"/>
    <w:rsid w:val="001D092F"/>
    <w:rsid w:val="001E1E2C"/>
    <w:rsid w:val="00206065"/>
    <w:rsid w:val="002115FA"/>
    <w:rsid w:val="00223E75"/>
    <w:rsid w:val="00236366"/>
    <w:rsid w:val="00242153"/>
    <w:rsid w:val="0025057F"/>
    <w:rsid w:val="00251FB7"/>
    <w:rsid w:val="00256052"/>
    <w:rsid w:val="002634F7"/>
    <w:rsid w:val="0027447E"/>
    <w:rsid w:val="00274C9B"/>
    <w:rsid w:val="00274D42"/>
    <w:rsid w:val="00274D97"/>
    <w:rsid w:val="00274F1C"/>
    <w:rsid w:val="00282336"/>
    <w:rsid w:val="00285884"/>
    <w:rsid w:val="00295BF4"/>
    <w:rsid w:val="00297740"/>
    <w:rsid w:val="002B681C"/>
    <w:rsid w:val="002C31CD"/>
    <w:rsid w:val="002F68F4"/>
    <w:rsid w:val="00311D04"/>
    <w:rsid w:val="00314011"/>
    <w:rsid w:val="00337662"/>
    <w:rsid w:val="003402B9"/>
    <w:rsid w:val="003469A1"/>
    <w:rsid w:val="00354116"/>
    <w:rsid w:val="00355DCA"/>
    <w:rsid w:val="00360BE8"/>
    <w:rsid w:val="00365249"/>
    <w:rsid w:val="00390A18"/>
    <w:rsid w:val="003B6079"/>
    <w:rsid w:val="003C32A5"/>
    <w:rsid w:val="003D64D0"/>
    <w:rsid w:val="003D6699"/>
    <w:rsid w:val="003E54BA"/>
    <w:rsid w:val="003E65E0"/>
    <w:rsid w:val="004006CA"/>
    <w:rsid w:val="004111D4"/>
    <w:rsid w:val="0043459F"/>
    <w:rsid w:val="004369E9"/>
    <w:rsid w:val="00440D3E"/>
    <w:rsid w:val="004629EC"/>
    <w:rsid w:val="004672B9"/>
    <w:rsid w:val="004A270D"/>
    <w:rsid w:val="004A7A85"/>
    <w:rsid w:val="004B099C"/>
    <w:rsid w:val="004B5AB0"/>
    <w:rsid w:val="004D2A40"/>
    <w:rsid w:val="004F3FE9"/>
    <w:rsid w:val="004F42A7"/>
    <w:rsid w:val="004F44A0"/>
    <w:rsid w:val="004F67E8"/>
    <w:rsid w:val="00505D81"/>
    <w:rsid w:val="00521D5D"/>
    <w:rsid w:val="00550869"/>
    <w:rsid w:val="00551A02"/>
    <w:rsid w:val="0055231E"/>
    <w:rsid w:val="005534FA"/>
    <w:rsid w:val="00564BA1"/>
    <w:rsid w:val="005872A5"/>
    <w:rsid w:val="005C392D"/>
    <w:rsid w:val="005D3A03"/>
    <w:rsid w:val="005E2CEC"/>
    <w:rsid w:val="005F153F"/>
    <w:rsid w:val="005F2467"/>
    <w:rsid w:val="005F34A5"/>
    <w:rsid w:val="00612B3E"/>
    <w:rsid w:val="006344A2"/>
    <w:rsid w:val="00656B64"/>
    <w:rsid w:val="00660748"/>
    <w:rsid w:val="00667FD9"/>
    <w:rsid w:val="00674474"/>
    <w:rsid w:val="0067769B"/>
    <w:rsid w:val="00686470"/>
    <w:rsid w:val="00697038"/>
    <w:rsid w:val="006A3CC6"/>
    <w:rsid w:val="006C2123"/>
    <w:rsid w:val="006D4104"/>
    <w:rsid w:val="006F09C4"/>
    <w:rsid w:val="006F5EF2"/>
    <w:rsid w:val="00706AAE"/>
    <w:rsid w:val="007107C5"/>
    <w:rsid w:val="007123BE"/>
    <w:rsid w:val="00722C03"/>
    <w:rsid w:val="0072328C"/>
    <w:rsid w:val="00723C4E"/>
    <w:rsid w:val="00733313"/>
    <w:rsid w:val="007403BB"/>
    <w:rsid w:val="00767246"/>
    <w:rsid w:val="00770232"/>
    <w:rsid w:val="007859BA"/>
    <w:rsid w:val="00787C0A"/>
    <w:rsid w:val="0079215B"/>
    <w:rsid w:val="007A0131"/>
    <w:rsid w:val="007B7DEA"/>
    <w:rsid w:val="007C0F06"/>
    <w:rsid w:val="007D2872"/>
    <w:rsid w:val="007D3798"/>
    <w:rsid w:val="007F2866"/>
    <w:rsid w:val="007F3F65"/>
    <w:rsid w:val="008002C0"/>
    <w:rsid w:val="00801A26"/>
    <w:rsid w:val="00807261"/>
    <w:rsid w:val="00842C83"/>
    <w:rsid w:val="008448DD"/>
    <w:rsid w:val="008579D8"/>
    <w:rsid w:val="00897A90"/>
    <w:rsid w:val="008A55F2"/>
    <w:rsid w:val="008C5323"/>
    <w:rsid w:val="008D7559"/>
    <w:rsid w:val="00904A66"/>
    <w:rsid w:val="00915F57"/>
    <w:rsid w:val="00920222"/>
    <w:rsid w:val="009241B2"/>
    <w:rsid w:val="0093197F"/>
    <w:rsid w:val="0093326A"/>
    <w:rsid w:val="0093331A"/>
    <w:rsid w:val="00936F33"/>
    <w:rsid w:val="00956426"/>
    <w:rsid w:val="00975A25"/>
    <w:rsid w:val="00977963"/>
    <w:rsid w:val="0098006A"/>
    <w:rsid w:val="009803A6"/>
    <w:rsid w:val="00984D91"/>
    <w:rsid w:val="009A3BE4"/>
    <w:rsid w:val="009A49F7"/>
    <w:rsid w:val="009A5B1C"/>
    <w:rsid w:val="009A6A3B"/>
    <w:rsid w:val="009C2631"/>
    <w:rsid w:val="009C45A3"/>
    <w:rsid w:val="009D1AE9"/>
    <w:rsid w:val="009E3EEA"/>
    <w:rsid w:val="009E42CB"/>
    <w:rsid w:val="009E487B"/>
    <w:rsid w:val="00A009F4"/>
    <w:rsid w:val="00A04AF1"/>
    <w:rsid w:val="00A12178"/>
    <w:rsid w:val="00A13BEB"/>
    <w:rsid w:val="00A16D63"/>
    <w:rsid w:val="00A21756"/>
    <w:rsid w:val="00A252A7"/>
    <w:rsid w:val="00A266FD"/>
    <w:rsid w:val="00A32FB9"/>
    <w:rsid w:val="00A3494E"/>
    <w:rsid w:val="00A4220A"/>
    <w:rsid w:val="00A54CEA"/>
    <w:rsid w:val="00A63A5A"/>
    <w:rsid w:val="00A707EA"/>
    <w:rsid w:val="00A74AEE"/>
    <w:rsid w:val="00A82E34"/>
    <w:rsid w:val="00A87238"/>
    <w:rsid w:val="00A93135"/>
    <w:rsid w:val="00A93C98"/>
    <w:rsid w:val="00AB1E6E"/>
    <w:rsid w:val="00AC5A60"/>
    <w:rsid w:val="00AD33F6"/>
    <w:rsid w:val="00AD7636"/>
    <w:rsid w:val="00AE1DE1"/>
    <w:rsid w:val="00AE5FA9"/>
    <w:rsid w:val="00AF2D55"/>
    <w:rsid w:val="00B0785C"/>
    <w:rsid w:val="00B2592B"/>
    <w:rsid w:val="00B30122"/>
    <w:rsid w:val="00B3153B"/>
    <w:rsid w:val="00B704AB"/>
    <w:rsid w:val="00B77491"/>
    <w:rsid w:val="00B823AA"/>
    <w:rsid w:val="00B849BE"/>
    <w:rsid w:val="00B863BC"/>
    <w:rsid w:val="00BA45DB"/>
    <w:rsid w:val="00BB5D44"/>
    <w:rsid w:val="00BE6FD1"/>
    <w:rsid w:val="00BF33CD"/>
    <w:rsid w:val="00BF4184"/>
    <w:rsid w:val="00BF72EF"/>
    <w:rsid w:val="00C0601E"/>
    <w:rsid w:val="00C168FC"/>
    <w:rsid w:val="00C31D30"/>
    <w:rsid w:val="00C37756"/>
    <w:rsid w:val="00C4138C"/>
    <w:rsid w:val="00C44D7B"/>
    <w:rsid w:val="00C6033D"/>
    <w:rsid w:val="00C611C3"/>
    <w:rsid w:val="00C63999"/>
    <w:rsid w:val="00C77A24"/>
    <w:rsid w:val="00C83600"/>
    <w:rsid w:val="00C85927"/>
    <w:rsid w:val="00C91B2D"/>
    <w:rsid w:val="00CA2379"/>
    <w:rsid w:val="00CA6FC3"/>
    <w:rsid w:val="00CB0BAF"/>
    <w:rsid w:val="00CD0398"/>
    <w:rsid w:val="00CD6E39"/>
    <w:rsid w:val="00CD7D28"/>
    <w:rsid w:val="00CE07A6"/>
    <w:rsid w:val="00CE102D"/>
    <w:rsid w:val="00CF6E91"/>
    <w:rsid w:val="00D10746"/>
    <w:rsid w:val="00D10BD9"/>
    <w:rsid w:val="00D24625"/>
    <w:rsid w:val="00D51BAB"/>
    <w:rsid w:val="00D55E14"/>
    <w:rsid w:val="00D6647E"/>
    <w:rsid w:val="00D67183"/>
    <w:rsid w:val="00D71FDB"/>
    <w:rsid w:val="00D759F7"/>
    <w:rsid w:val="00D85B16"/>
    <w:rsid w:val="00D85B68"/>
    <w:rsid w:val="00DA24BA"/>
    <w:rsid w:val="00DA4602"/>
    <w:rsid w:val="00DA71E8"/>
    <w:rsid w:val="00DB45B3"/>
    <w:rsid w:val="00DB7320"/>
    <w:rsid w:val="00DC31B9"/>
    <w:rsid w:val="00DC5F47"/>
    <w:rsid w:val="00DE33D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5A20"/>
    <w:rsid w:val="00EC159A"/>
    <w:rsid w:val="00EC2E12"/>
    <w:rsid w:val="00EC590F"/>
    <w:rsid w:val="00ED654F"/>
    <w:rsid w:val="00ED73D8"/>
    <w:rsid w:val="00EF7277"/>
    <w:rsid w:val="00F13D49"/>
    <w:rsid w:val="00F303AB"/>
    <w:rsid w:val="00F308D9"/>
    <w:rsid w:val="00F336CD"/>
    <w:rsid w:val="00F379B7"/>
    <w:rsid w:val="00F40540"/>
    <w:rsid w:val="00F437FF"/>
    <w:rsid w:val="00F44C98"/>
    <w:rsid w:val="00F525FA"/>
    <w:rsid w:val="00F57BFD"/>
    <w:rsid w:val="00F678F8"/>
    <w:rsid w:val="00F81BAA"/>
    <w:rsid w:val="00F91A29"/>
    <w:rsid w:val="00F91CC0"/>
    <w:rsid w:val="00FC3355"/>
    <w:rsid w:val="00FC537D"/>
    <w:rsid w:val="00FD1CE6"/>
    <w:rsid w:val="00FE1A50"/>
    <w:rsid w:val="00FE28B7"/>
    <w:rsid w:val="00FF2002"/>
    <w:rsid w:val="00FF4B17"/>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mw-headline">
    <w:name w:val="mw-headline"/>
    <w:basedOn w:val="DefaultParagraphFont"/>
    <w:rsid w:val="00EA5A20"/>
  </w:style>
  <w:style w:type="paragraph" w:customStyle="1" w:styleId="uiqtextpara">
    <w:name w:val="ui_qtext_para"/>
    <w:basedOn w:val="Normal"/>
    <w:rsid w:val="004369E9"/>
    <w:pPr>
      <w:spacing w:before="100" w:beforeAutospacing="1" w:after="100" w:afterAutospacing="1"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9461">
      <w:bodyDiv w:val="1"/>
      <w:marLeft w:val="0"/>
      <w:marRight w:val="0"/>
      <w:marTop w:val="0"/>
      <w:marBottom w:val="0"/>
      <w:divBdr>
        <w:top w:val="none" w:sz="0" w:space="0" w:color="auto"/>
        <w:left w:val="none" w:sz="0" w:space="0" w:color="auto"/>
        <w:bottom w:val="none" w:sz="0" w:space="0" w:color="auto"/>
        <w:right w:val="none" w:sz="0" w:space="0" w:color="auto"/>
      </w:divBdr>
    </w:div>
    <w:div w:id="17622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C43219A-5BF7-435F-9ADE-F0F1B8A3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2020-01-10T06:04:00Z</dcterms:created>
  <dcterms:modified xsi:type="dcterms:W3CDTF">2020-01-10T06:04:00Z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id="SviJUWr0"/&gt;&lt;style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