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6BDDAA0A" w:rsidR="00C63999" w:rsidRPr="00983700" w:rsidRDefault="00A62AA4" w:rsidP="00FB16A7">
      <w:pPr>
        <w:pStyle w:val="Title"/>
        <w:rPr>
          <w:color w:val="000000" w:themeColor="text1"/>
        </w:rPr>
      </w:pPr>
      <w:r>
        <w:rPr>
          <w:color w:val="000000" w:themeColor="text1"/>
        </w:rPr>
        <w:t>Internet Privacy</w:t>
      </w:r>
      <w:r w:rsidR="00706EFB">
        <w:rPr>
          <w:color w:val="000000" w:themeColor="text1"/>
        </w:rPr>
        <w:t xml:space="preserve"> </w:t>
      </w:r>
      <w:r w:rsidR="006409C7" w:rsidRPr="00983700">
        <w:rPr>
          <w:color w:val="000000" w:themeColor="text1"/>
        </w:rPr>
        <w:t xml:space="preserve"> </w:t>
      </w:r>
    </w:p>
    <w:p w14:paraId="40545637" w14:textId="6E57DC09" w:rsidR="00C63999" w:rsidRPr="00983700" w:rsidRDefault="00A62AA4" w:rsidP="00FB16A7">
      <w:pPr>
        <w:pStyle w:val="Title2"/>
        <w:rPr>
          <w:color w:val="000000" w:themeColor="text1"/>
        </w:rPr>
      </w:pPr>
      <w:r w:rsidRPr="00983700">
        <w:rPr>
          <w:color w:val="000000" w:themeColor="text1"/>
        </w:rPr>
        <w:t>Name</w:t>
      </w:r>
    </w:p>
    <w:p w14:paraId="22FE8A33" w14:textId="7E7C5F1B" w:rsidR="00E81978" w:rsidRPr="00983700" w:rsidRDefault="00A62AA4" w:rsidP="00FB16A7">
      <w:pPr>
        <w:pStyle w:val="Title2"/>
        <w:rPr>
          <w:color w:val="000000" w:themeColor="text1"/>
        </w:rPr>
      </w:pPr>
      <w:r w:rsidRPr="00983700">
        <w:rPr>
          <w:color w:val="000000" w:themeColor="text1"/>
        </w:rPr>
        <w:t>[Institutional Affiliation(s)]</w:t>
      </w:r>
    </w:p>
    <w:p w14:paraId="1A087968" w14:textId="77777777" w:rsidR="00E81978" w:rsidRPr="00983700" w:rsidRDefault="00A62AA4" w:rsidP="00FB16A7">
      <w:pPr>
        <w:pStyle w:val="Title"/>
        <w:rPr>
          <w:color w:val="000000" w:themeColor="text1"/>
        </w:rPr>
      </w:pPr>
      <w:r w:rsidRPr="00983700">
        <w:rPr>
          <w:color w:val="000000" w:themeColor="text1"/>
        </w:rPr>
        <w:t>Author Note</w:t>
      </w:r>
    </w:p>
    <w:p w14:paraId="2BD2CD3D" w14:textId="1CD947EA" w:rsidR="00E81978" w:rsidRPr="00983700" w:rsidRDefault="00A62AA4" w:rsidP="00FB16A7">
      <w:pPr>
        <w:spacing w:line="240" w:lineRule="auto"/>
        <w:rPr>
          <w:color w:val="000000" w:themeColor="text1"/>
        </w:rPr>
      </w:pPr>
      <w:r>
        <w:rPr>
          <w:color w:val="000000" w:themeColor="text1"/>
        </w:rPr>
        <w:br w:type="page"/>
      </w:r>
    </w:p>
    <w:p w14:paraId="142D313A" w14:textId="79F6F9E7" w:rsidR="001A149A" w:rsidRPr="001A149A" w:rsidRDefault="00A62AA4" w:rsidP="00FB16A7">
      <w:pPr>
        <w:pStyle w:val="Heading1"/>
      </w:pPr>
      <w:r>
        <w:lastRenderedPageBreak/>
        <w:t>Internet Privacy</w:t>
      </w:r>
      <w:r w:rsidRPr="001A149A">
        <w:t xml:space="preserve"> </w:t>
      </w:r>
    </w:p>
    <w:p w14:paraId="300038FD" w14:textId="77777777" w:rsidR="00143E8F" w:rsidRDefault="002633E5" w:rsidP="00FB16A7">
      <w:pPr>
        <w:ind w:firstLine="720"/>
        <w:jc w:val="both"/>
      </w:pPr>
      <w:r w:rsidRPr="002633E5">
        <w:t>Internet privacy consists</w:t>
      </w:r>
      <w:r>
        <w:t xml:space="preserve"> of</w:t>
      </w:r>
      <w:r w:rsidRPr="002633E5">
        <w:t xml:space="preserve"> subset of a larger set of data privacy that includes the use, collection and storage of </w:t>
      </w:r>
      <w:r>
        <w:t>confidential information</w:t>
      </w:r>
      <w:r w:rsidRPr="002633E5">
        <w:t xml:space="preserve">.  </w:t>
      </w:r>
      <w:r w:rsidR="00A62AA4" w:rsidRPr="008E0BC5">
        <w:t xml:space="preserve">In the United States, privacy right of </w:t>
      </w:r>
      <w:r w:rsidR="00A62AA4" w:rsidRPr="008E0BC5">
        <w:t xml:space="preserve">individual has always been cherished. This is due to the reason that the consequences of privacy intrusions for individuals </w:t>
      </w:r>
      <w:r w:rsidR="00A62AA4" w:rsidRPr="008E0BC5">
        <w:t>can be disastrous. Cyber threats can come</w:t>
      </w:r>
      <w:r>
        <w:t xml:space="preserve"> from many different sources that </w:t>
      </w:r>
      <w:r w:rsidR="00143E8F">
        <w:t>are</w:t>
      </w:r>
      <w:r w:rsidR="00A62AA4" w:rsidRPr="008E0BC5">
        <w:t xml:space="preserve"> related to the use of personal information for exploitation and benefits. There is a need for more regulatory safeguard measure</w:t>
      </w:r>
      <w:r>
        <w:t>s</w:t>
      </w:r>
      <w:r w:rsidR="00A62AA4" w:rsidRPr="008E0BC5">
        <w:t xml:space="preserve"> regarding internet privacy.  </w:t>
      </w:r>
      <w:r w:rsidR="00B66C7D">
        <w:t>T</w:t>
      </w:r>
      <w:r w:rsidR="00A62AA4" w:rsidRPr="008E0BC5">
        <w:t xml:space="preserve">he internet privacy </w:t>
      </w:r>
      <w:r w:rsidR="00B66C7D">
        <w:t xml:space="preserve">policy </w:t>
      </w:r>
      <w:r w:rsidR="00A62AA4" w:rsidRPr="008E0BC5">
        <w:t>is mostly concern with how internet privacy is exposed over the web through data collection, tracking, cyber</w:t>
      </w:r>
      <w:r w:rsidR="00A62AA4" w:rsidRPr="008E0BC5">
        <w:t xml:space="preserve">security and data sharing threat. </w:t>
      </w:r>
    </w:p>
    <w:p w14:paraId="13828905" w14:textId="77777777" w:rsidR="00931D6F" w:rsidRDefault="00A62AA4" w:rsidP="00FB16A7">
      <w:pPr>
        <w:ind w:firstLine="720"/>
        <w:jc w:val="both"/>
      </w:pPr>
      <w:r w:rsidRPr="008E0BC5">
        <w:t>According to one research study, it is found that internet privacy is very important for almost 74% of the Americans and more than 86% of the Americans have taken different actions to maintain their internet privacy by ado</w:t>
      </w:r>
      <w:r w:rsidRPr="008E0BC5">
        <w:t>pting different procedures such as encrypting email, deleting cookies and IP address protection</w:t>
      </w:r>
      <w:r>
        <w:t xml:space="preserve"> </w:t>
      </w:r>
      <w:r>
        <w:fldChar w:fldCharType="begin"/>
      </w:r>
      <w:r>
        <w:instrText xml:space="preserve"> ADDIN ZOTERO_ITEM CSL_CITATION {"citationID":"4YR7aV3J","properties":{"formattedCitation":"(Carlson et al., 2018)","plainCitation":"(Carlson et al., 2018)","no</w:instrText>
      </w:r>
      <w:r>
        <w:instrText>teIndex":0},"citationItems":[{"id":429,"uris":["http://zotero.org/users/local/qnvKw9vm/items/KINWX4HL"],"uri":["http://zotero.org/users/local/qnvKw9vm/items/KINWX4HL"],"itemData":{"id":429,"type":"article-journal","container-title":"Available at SSRN 31422</w:instrText>
      </w:r>
      <w:r>
        <w:instrText>20","title":"Trends in Internet Privacy and Security Perceptions and Online Activity","author":[{"family":"Carlson","given":"Edward"},{"family":"Goldberg","given":"Rafi M."},{"family":"McHenry","given":"Giulia"},{"family":"Lewis","given":"Maureen"},{"famil</w:instrText>
      </w:r>
      <w:r>
        <w:instrText xml:space="preserve">y":"Romzek","given":"Wallis"}],"issued":{"date-parts":[["2018"]]}}}],"schema":"https://github.com/citation-style-language/schema/raw/master/csl-citation.json"} </w:instrText>
      </w:r>
      <w:r>
        <w:fldChar w:fldCharType="separate"/>
      </w:r>
      <w:r w:rsidRPr="00D4656A">
        <w:rPr>
          <w:sz w:val="22"/>
        </w:rPr>
        <w:t>(Carlson et al., 2018)</w:t>
      </w:r>
      <w:r>
        <w:fldChar w:fldCharType="end"/>
      </w:r>
      <w:r w:rsidR="00143E8F">
        <w:t>.  T</w:t>
      </w:r>
      <w:r w:rsidRPr="008E0BC5">
        <w:t>he invent of tracking technologies known as cookies brought a myria</w:t>
      </w:r>
      <w:r w:rsidRPr="008E0BC5">
        <w:t>d of resources and helpful tools.  Although the internet has achieved great popularity among the general public</w:t>
      </w:r>
      <w:r w:rsidR="00931D6F">
        <w:t>,</w:t>
      </w:r>
      <w:r w:rsidRPr="008E0BC5">
        <w:t xml:space="preserve"> most of the people are not familiar with the level of privacy and security on the internet. </w:t>
      </w:r>
    </w:p>
    <w:p w14:paraId="0A69698B" w14:textId="77777777" w:rsidR="00BA0D61" w:rsidRDefault="00931D6F" w:rsidP="00FB16A7">
      <w:pPr>
        <w:ind w:firstLine="720"/>
        <w:jc w:val="both"/>
      </w:pPr>
      <w:r>
        <w:t xml:space="preserve"> According to a survey, 82% </w:t>
      </w:r>
      <w:r w:rsidR="00A62AA4" w:rsidRPr="008E0BC5">
        <w:t>of the people showed d</w:t>
      </w:r>
      <w:r w:rsidR="00A62AA4" w:rsidRPr="008E0BC5">
        <w:t xml:space="preserve">issatisfaction with "user profile". </w:t>
      </w:r>
      <w:r w:rsidR="00A62AA4">
        <w:t>This paper will analyze certain policies related to internet privacy and ethical concerns for implementing these policies.</w:t>
      </w:r>
      <w:r>
        <w:t xml:space="preserve"> </w:t>
      </w:r>
      <w:r w:rsidR="00A62AA4" w:rsidRPr="008E0BC5">
        <w:t xml:space="preserve">A practice which different companies </w:t>
      </w:r>
      <w:r>
        <w:t xml:space="preserve">use to track and record data.  Whenever a person visits </w:t>
      </w:r>
      <w:r w:rsidR="00A62AA4" w:rsidRPr="008E0BC5">
        <w:t>we</w:t>
      </w:r>
      <w:r w:rsidR="00A62AA4" w:rsidRPr="008E0BC5">
        <w:t xml:space="preserve">bsite, enter his debit or credit card number, </w:t>
      </w:r>
      <w:r w:rsidR="00A62AA4" w:rsidRPr="008E0BC5">
        <w:t>fill out online forms, sign up for new accounts, post on some social media site, store document or image in cloud storage release personal information and data into cyberspace</w:t>
      </w:r>
      <w:r w:rsidR="00A62AA4">
        <w:t xml:space="preserve"> </w:t>
      </w:r>
      <w:r w:rsidR="00A62AA4">
        <w:fldChar w:fldCharType="begin"/>
      </w:r>
      <w:r w:rsidR="00A62AA4">
        <w:instrText xml:space="preserve"> ADDIN ZOTERO_I</w:instrText>
      </w:r>
      <w:r w:rsidR="00A62AA4">
        <w:instrText>TEM CSL_CITATION {"citationID":"SH8AnShT","properties":{"formattedCitation":"(Tesfay et al., 2018)","plainCitation":"(Tesfay et al., 2018)","noteIndex":0},"citationItems":[{"id":431,"uris":["http://zotero.org/users/local/qnvKw9vm/items/FPGY9PW2"],"uri":["h</w:instrText>
      </w:r>
      <w:r w:rsidR="00A62AA4">
        <w:instrText>ttp://zotero.org/users/local/qnvKw9vm/items/FPGY9PW2"],"itemData":{"id":431,"type":"paper-conference","container-title":"Proceedings of the Fourth ACM International Workshop on Security and Privacy Analytics","ISBN":"1-4503-5634-6","page":"15-21","publishe</w:instrText>
      </w:r>
      <w:r w:rsidR="00A62AA4">
        <w:instrText>r":"ACM","title":"PrivacyGuide: towards an implementation of the EU GDPR on internet privacy policy evaluation","author":[{"family":"Tesfay","given":"Welderufael B."},{"family":"Hofmann","given":"Peter"},{"family":"Nakamura","given":"Toru"},{"family":"Kiyo</w:instrText>
      </w:r>
      <w:r w:rsidR="00A62AA4">
        <w:instrText xml:space="preserve">moto","given":"Shinsaku"},{"family":"Serna","given":"Jetzabel"}],"issued":{"date-parts":[["2018"]]}}}],"schema":"https://github.com/citation-style-language/schema/raw/master/csl-citation.json"} </w:instrText>
      </w:r>
      <w:r w:rsidR="00A62AA4">
        <w:fldChar w:fldCharType="separate"/>
      </w:r>
      <w:r w:rsidR="00A62AA4" w:rsidRPr="00D4656A">
        <w:rPr>
          <w:sz w:val="22"/>
        </w:rPr>
        <w:t>(Tesfay et al., 2018)</w:t>
      </w:r>
      <w:r w:rsidR="00A62AA4">
        <w:fldChar w:fldCharType="end"/>
      </w:r>
      <w:r w:rsidR="00A62AA4" w:rsidRPr="008E0BC5">
        <w:t xml:space="preserve">.  The </w:t>
      </w:r>
      <w:r w:rsidR="00A62AA4" w:rsidRPr="008E0BC5">
        <w:t>definition</w:t>
      </w:r>
      <w:r w:rsidR="00BA0D61">
        <w:t xml:space="preserve"> of </w:t>
      </w:r>
      <w:r w:rsidR="00BA0D61">
        <w:lastRenderedPageBreak/>
        <w:t>internet privacy</w:t>
      </w:r>
      <w:r w:rsidR="00A62AA4" w:rsidRPr="008E0BC5">
        <w:t xml:space="preserve"> differs acro</w:t>
      </w:r>
      <w:r w:rsidR="00A62AA4" w:rsidRPr="008E0BC5">
        <w:t>ss different cultures and individuals</w:t>
      </w:r>
      <w:r w:rsidR="00A62AA4">
        <w:t xml:space="preserve"> </w:t>
      </w:r>
      <w:r w:rsidR="00A62AA4">
        <w:fldChar w:fldCharType="begin"/>
      </w:r>
      <w:r w:rsidR="00A62AA4">
        <w:instrText xml:space="preserve"> ADDIN ZOTERO_ITEM CSL_CITATION {"citationID":"AKcHYuqz","properties":{"formattedCitation":"({\\i{}The coming privacy crisis on the Internet of Things | Alasdair Allan | TEDxExeterSalon}, n.d.)","plainCitation":"(The c</w:instrText>
      </w:r>
      <w:r w:rsidR="00A62AA4">
        <w:instrText>oming privacy crisis on the Internet of Things | Alasdair Allan | TEDxExeterSalon, n.d.)","noteIndex":0},"citationItems":[{"id":434,"uris":["http://zotero.org/users/local/qnvKw9vm/items/H8WL7ZAZ"],"uri":["http://zotero.org/users/local/qnvKw9vm/items/H8WL7Z</w:instrText>
      </w:r>
      <w:r w:rsidR="00A62AA4">
        <w:instrText>AZ"],"itemData":{"id":434,"type":"motion_picture","abstract":"Mark Zuckerberg may have declared that privacy is no longer a social norm, but Alasdair Allan believes a backlash is coming. In this talk, he explores how the internet has changed the concept of</w:instrText>
      </w:r>
      <w:r w:rsidR="00A62AA4">
        <w:instrText xml:space="preserve"> ownership and explains why the Internet of Things – combined with the EU’s General Data Protection Regulation – could soon determine whether we have any privacy at all. \n\nAlasdair is a scientist, author, hacker and journalist.\n\n---\nTEDxExeterSalon: F</w:instrText>
      </w:r>
      <w:r w:rsidR="00A62AA4">
        <w:instrText xml:space="preserve">rom driverless cars to diagnosis of medical imaging, artificial intelligence is being heralded as the next industrial revolution. But how does AI relate to us in all our glorious complex humanity? Our first TEDxExeterSalon explored the ways in which we’ll </w:instrText>
      </w:r>
      <w:r w:rsidR="00A62AA4">
        <w:instrText>interact with algorithmic intelligence in the near future.\n\nTEDxExeter: Now in our 7th year, TEDxExeter is Exeter’s Ideas Festival with global reach, licensed by TED and organised by volunteers who are passionate about spreading great ideas in our commun</w:instrText>
      </w:r>
      <w:r w:rsidR="00A62AA4">
        <w:instrText>ity. \n\nMore information: http://www.tedxexeter.com\nProduction: http://www.youtube.com/familygamertv\nFilming: http://firstsightmedia.co.uk/ In the past he has mesh networked the Moscone Center, caused a U.S. Senate hearing, and contributed to the detect</w:instrText>
      </w:r>
      <w:r w:rsidR="00A62AA4">
        <w:instrText>ion of what was — at the time —the most distant object yet discovered. This talk was given at a TEDx event using the TED conference format but independently organized by a local community. Learn more at https://www.ted.com/tedx","dimensions":"4:34","source</w:instrText>
      </w:r>
      <w:r w:rsidR="00A62AA4">
        <w:instrText>":"YouTube","title":"The coming privacy crisis on the Internet of Things | Alasdair Allan | TEDxExeterSalon","URL":"https://www.youtube.com/watch?v=yG4JL0ZRmi4","accessed":{"date-parts":[["2020",1,5]]}}}],"schema":"https://github.com/citation-style-languag</w:instrText>
      </w:r>
      <w:r w:rsidR="00A62AA4">
        <w:instrText xml:space="preserve">e/schema/raw/master/csl-citation.json"} </w:instrText>
      </w:r>
      <w:r w:rsidR="00A62AA4">
        <w:fldChar w:fldCharType="separate"/>
      </w:r>
      <w:r w:rsidR="00A62AA4" w:rsidRPr="00FB16A7">
        <w:t>(</w:t>
      </w:r>
      <w:r w:rsidR="00A62AA4" w:rsidRPr="00FB16A7">
        <w:rPr>
          <w:i/>
          <w:iCs/>
        </w:rPr>
        <w:t>The coming privacy crisis on the Internet of Things | Alasdair Allan | TEDxExeterSalon</w:t>
      </w:r>
      <w:r w:rsidR="00A62AA4" w:rsidRPr="00FB16A7">
        <w:t>, n.d.)</w:t>
      </w:r>
      <w:r w:rsidR="00A62AA4">
        <w:fldChar w:fldCharType="end"/>
      </w:r>
      <w:r w:rsidR="00A62AA4" w:rsidRPr="008E0BC5">
        <w:t xml:space="preserve">. </w:t>
      </w:r>
    </w:p>
    <w:p w14:paraId="3F758FB6" w14:textId="558DF5AC" w:rsidR="00FB16A7" w:rsidRDefault="00A62AA4" w:rsidP="00FB16A7">
      <w:pPr>
        <w:ind w:firstLine="720"/>
        <w:jc w:val="both"/>
      </w:pPr>
      <w:r w:rsidRPr="008E0BC5">
        <w:t xml:space="preserve">The internet serves as the main means of communication and it is a platform of financial transaction and exchange of </w:t>
      </w:r>
      <w:r w:rsidRPr="008E0BC5">
        <w:t>critical data. With the increasing use of the internet for different purposes, a new concept of internet privacy has evolved. It deals with addressing the user information security need and also the prevention of disclosure of web user personal information</w:t>
      </w:r>
      <w:r w:rsidRPr="008E0BC5">
        <w:t xml:space="preserve"> without their consent. In recent years' technology made it possible to view </w:t>
      </w:r>
      <w:r w:rsidR="00BA0D61">
        <w:t xml:space="preserve">user </w:t>
      </w:r>
      <w:r w:rsidRPr="008E0BC5">
        <w:t>information that is shared on the web</w:t>
      </w:r>
      <w:r>
        <w:t xml:space="preserve"> </w:t>
      </w:r>
      <w:r>
        <w:fldChar w:fldCharType="begin"/>
      </w:r>
      <w:r>
        <w:instrText xml:space="preserve"> ADDIN ZOTERO_ITEM CSL_CITATION {"citationID":"GyuDAlEy","properties":{"formattedCitation":"(Gul et al., 2017)","plainCitation":"(</w:instrText>
      </w:r>
      <w:r>
        <w:instrText>Gul et al., 2017)","noteIndex":0},"citationItems":[{"id":373,"uris":["http://zotero.org/users/local/qnvKw9vm/items/CFPASKCT"],"uri":["http://zotero.org/users/local/qnvKw9vm/items/CFPASKCT"],"itemData":{"id":373,"type":"article-journal","container-title":"I</w:instrText>
      </w:r>
      <w:r>
        <w:instrText>JCSNS","issue":"5","page":"159","title":"A survey on role of internet of things in education","volume":"17","author":[{"family":"Gul","given":"Shahla"},{"family":"Asif","given":"Muhammad"},{"family":"Ahmad","given":"Shahbaz"},{"family":"Yasir","given":"Muh</w:instrText>
      </w:r>
      <w:r>
        <w:instrText xml:space="preserve">ammad"},{"family":"Majid","given":"Muhammad"},{"family":"Malik","given":"M. Sheraz Arshad"}],"issued":{"date-parts":[["2017"]]}}}],"schema":"https://github.com/citation-style-language/schema/raw/master/csl-citation.json"} </w:instrText>
      </w:r>
      <w:r>
        <w:fldChar w:fldCharType="separate"/>
      </w:r>
      <w:r w:rsidRPr="00D4656A">
        <w:rPr>
          <w:sz w:val="22"/>
        </w:rPr>
        <w:t>(Gul et al., 2017)</w:t>
      </w:r>
      <w:r>
        <w:fldChar w:fldCharType="end"/>
      </w:r>
      <w:r w:rsidRPr="008E0BC5">
        <w:t xml:space="preserve">.  </w:t>
      </w:r>
    </w:p>
    <w:p w14:paraId="20AD0286" w14:textId="3FBF179A" w:rsidR="00FB16A7" w:rsidRDefault="00A62AA4" w:rsidP="00FB16A7">
      <w:pPr>
        <w:ind w:firstLine="720"/>
        <w:jc w:val="both"/>
      </w:pPr>
      <w:r w:rsidRPr="008E0BC5">
        <w:t>The infor</w:t>
      </w:r>
      <w:r w:rsidRPr="008E0BC5">
        <w:t>mation can be leaked for the wrong reason by invading the internet privacy</w:t>
      </w:r>
      <w:r>
        <w:t xml:space="preserve"> </w:t>
      </w:r>
      <w:r>
        <w:fldChar w:fldCharType="begin"/>
      </w:r>
      <w:r>
        <w:instrText xml:space="preserve"> ADDIN ZOTERO_ITEM CSL_CITATION {"citationID":"qGs5Ahr8","properties":{"formattedCitation":"(Heimes, 2017)","plainCitation":"(Heimes, 2017)","noteIndex":0},"citationItems":[{"id":43</w:instrText>
      </w:r>
      <w:r>
        <w:instrText xml:space="preserve">3,"uris":["http://zotero.org/users/local/qnvKw9vm/items/DK954VGJ"],"uri":["http://zotero.org/users/local/qnvKw9vm/items/DK954VGJ"],"itemData":{"id":433,"type":"article-journal","container-title":"Maine Law Review","issue":"1","page":"95","title":"Internet </w:instrText>
      </w:r>
      <w:r>
        <w:instrText>privacy law, policy, and practice: state, federal, and international perspectives","volume":"54","author":[{"family":"Heimes","given":"Rita S."}],"issued":{"date-parts":[["2017"]]}}}],"schema":"https://github.com/citation-style-language/schema/raw/master/c</w:instrText>
      </w:r>
      <w:r>
        <w:instrText xml:space="preserve">sl-citation.json"} </w:instrText>
      </w:r>
      <w:r>
        <w:fldChar w:fldCharType="separate"/>
      </w:r>
      <w:r w:rsidRPr="00D4656A">
        <w:rPr>
          <w:sz w:val="22"/>
        </w:rPr>
        <w:t>(Heimes, 2017)</w:t>
      </w:r>
      <w:r>
        <w:fldChar w:fldCharType="end"/>
      </w:r>
      <w:r w:rsidRPr="008E0BC5">
        <w:t xml:space="preserve">. This gives rise to the concern of ethical issue regarding the protection of confidential information from unauthorized access.  </w:t>
      </w:r>
      <w:r w:rsidRPr="008E0BC5">
        <w:rPr>
          <w:iCs/>
        </w:rPr>
        <w:t xml:space="preserve">Internet privacy invasion can be avoided with the </w:t>
      </w:r>
      <w:r w:rsidRPr="00BA0D61">
        <w:rPr>
          <w:iCs/>
        </w:rPr>
        <w:t>implementation of strict privacy laws; e</w:t>
      </w:r>
      <w:r w:rsidRPr="00BA0D61">
        <w:rPr>
          <w:iCs/>
        </w:rPr>
        <w:t xml:space="preserve">very act </w:t>
      </w:r>
      <w:r w:rsidRPr="00BA0D61">
        <w:rPr>
          <w:iCs/>
        </w:rPr>
        <w:t xml:space="preserve">cannot be </w:t>
      </w:r>
      <w:r w:rsidRPr="00BA0D61">
        <w:rPr>
          <w:iCs/>
        </w:rPr>
        <w:t>cl</w:t>
      </w:r>
      <w:r w:rsidR="00BA0D61">
        <w:rPr>
          <w:iCs/>
        </w:rPr>
        <w:t xml:space="preserve">assified as illegal or legal, </w:t>
      </w:r>
      <w:r w:rsidR="00625F6A">
        <w:rPr>
          <w:iCs/>
        </w:rPr>
        <w:t>for</w:t>
      </w:r>
      <w:r w:rsidRPr="008E0BC5">
        <w:rPr>
          <w:iCs/>
        </w:rPr>
        <w:t xml:space="preserve"> example, monitoring of web user online habit to target potential customers by </w:t>
      </w:r>
      <w:r w:rsidR="00625F6A">
        <w:rPr>
          <w:iCs/>
        </w:rPr>
        <w:t>an advertiser is not illegal. It</w:t>
      </w:r>
      <w:r w:rsidRPr="008E0BC5">
        <w:rPr>
          <w:iCs/>
        </w:rPr>
        <w:t xml:space="preserve"> is ethics which draw the line between breaching user privacy and ensuring network security</w:t>
      </w:r>
      <w:r w:rsidRPr="008E0BC5">
        <w:rPr>
          <w:iCs/>
        </w:rPr>
        <w:t xml:space="preserve">.  </w:t>
      </w:r>
      <w:r w:rsidRPr="008E0BC5">
        <w:t xml:space="preserve">In the United States, many laws cover data privacy and </w:t>
      </w:r>
      <w:r w:rsidR="00625F6A">
        <w:t>internet security</w:t>
      </w:r>
      <w:r w:rsidRPr="008E0BC5">
        <w:t xml:space="preserve">. The internet privacy act </w:t>
      </w:r>
      <w:r w:rsidR="00625F6A">
        <w:t xml:space="preserve">was </w:t>
      </w:r>
      <w:r w:rsidRPr="008E0BC5">
        <w:t xml:space="preserve">passed to create control over the maintenance, collection, dissemination and use of personal information by different agencies in the main branch </w:t>
      </w:r>
      <w:r w:rsidRPr="008E0BC5">
        <w:t>of the United State government.  The internet invention changed the privacy definition and made it important to legis</w:t>
      </w:r>
      <w:r w:rsidRPr="008E0BC5">
        <w:t>late new laws concerning electron</w:t>
      </w:r>
      <w:r w:rsidR="00625F6A">
        <w:t>ic security and communication. S</w:t>
      </w:r>
      <w:r w:rsidRPr="008E0BC5">
        <w:t>haring confidential and personal information through email and trans</w:t>
      </w:r>
      <w:r w:rsidR="00625F6A">
        <w:t>action</w:t>
      </w:r>
      <w:r w:rsidRPr="008E0BC5">
        <w:t xml:space="preserve"> means that information or data </w:t>
      </w:r>
      <w:r w:rsidR="00625F6A">
        <w:t>is no longer</w:t>
      </w:r>
      <w:r w:rsidRPr="008E0BC5">
        <w:t xml:space="preserve"> remain confidential. However, for ethical and technical reasons, providers of email service do not use information in the wrong manner.</w:t>
      </w:r>
    </w:p>
    <w:p w14:paraId="4B1E7330" w14:textId="3FAC8668" w:rsidR="00FB16A7" w:rsidRDefault="00A62AA4" w:rsidP="00FB16A7">
      <w:pPr>
        <w:pStyle w:val="Heading1"/>
      </w:pPr>
      <w:r>
        <w:lastRenderedPageBreak/>
        <w:t xml:space="preserve">Ethical Guidelines </w:t>
      </w:r>
    </w:p>
    <w:p w14:paraId="40E14476" w14:textId="17A3D203" w:rsidR="00FB16A7" w:rsidRPr="008E0BC5" w:rsidRDefault="00A62AA4" w:rsidP="00FB16A7">
      <w:pPr>
        <w:ind w:firstLine="720"/>
        <w:jc w:val="both"/>
        <w:rPr>
          <w:iCs/>
        </w:rPr>
      </w:pPr>
      <w:r w:rsidRPr="008E0BC5">
        <w:t xml:space="preserve">There are ethical </w:t>
      </w:r>
      <w:r w:rsidRPr="008E0BC5">
        <w:t xml:space="preserve">issues regarding reading and storing of emails without the consent of users. With the help of an automated system, </w:t>
      </w:r>
      <w:r w:rsidR="005F4394">
        <w:t>emails are scanned by Google. T</w:t>
      </w:r>
      <w:r w:rsidRPr="008E0BC5">
        <w:t>hey use this to detect malware and spam and also to tailored advertising</w:t>
      </w:r>
      <w:r>
        <w:t xml:space="preserve"> </w:t>
      </w:r>
      <w:r>
        <w:fldChar w:fldCharType="begin"/>
      </w:r>
      <w:r>
        <w:instrText xml:space="preserve"> ADDIN ZOTERO_ITEM CSL_CITATION {"ci</w:instrText>
      </w:r>
      <w:r>
        <w:instrText>tationID":"M7s1hitD","properties":{"formattedCitation":"(Carlson et al., 2018)","plainCitation":"(Carlson et al., 2018)","noteIndex":0},"citationItems":[{"id":429,"uris":["http://zotero.org/users/local/qnvKw9vm/items/KINWX4HL"],"uri":["http://zotero.org/us</w:instrText>
      </w:r>
      <w:r>
        <w:instrText>ers/local/qnvKw9vm/items/KINWX4HL"],"itemData":{"id":429,"type":"article-journal","container-title":"Available at SSRN 3142220","title":"Trends in Internet Privacy and Security Perceptions and Online Activity","author":[{"family":"Carlson","given":"Edward"</w:instrText>
      </w:r>
      <w:r>
        <w:instrText>},{"family":"Goldberg","given":"Rafi M."},{"family":"McHenry","given":"Giulia"},{"family":"Lewis","given":"Maureen"},{"family":"Romzek","given":"Wallis"}],"issued":{"date-parts":[["2018"]]}}}],"schema":"https://github.com/citation-style-language/schema/raw</w:instrText>
      </w:r>
      <w:r>
        <w:instrText xml:space="preserve">/master/csl-citation.json"} </w:instrText>
      </w:r>
      <w:r>
        <w:fldChar w:fldCharType="separate"/>
      </w:r>
      <w:r w:rsidRPr="00D4656A">
        <w:rPr>
          <w:sz w:val="22"/>
        </w:rPr>
        <w:t>(Carlson et al., 2018)</w:t>
      </w:r>
      <w:r>
        <w:fldChar w:fldCharType="end"/>
      </w:r>
      <w:r w:rsidR="005F4394">
        <w:t>.  T</w:t>
      </w:r>
      <w:r w:rsidRPr="008E0BC5">
        <w:t>he content of the email, YouTube views, Google profile and map request</w:t>
      </w:r>
      <w:r w:rsidR="005F4394">
        <w:t>s</w:t>
      </w:r>
      <w:r w:rsidRPr="008E0BC5">
        <w:t xml:space="preserve"> are all analyzed and information is further used</w:t>
      </w:r>
      <w:r w:rsidR="005F4394">
        <w:t xml:space="preserve"> to create the advertisement. T</w:t>
      </w:r>
      <w:r w:rsidRPr="008E0BC5">
        <w:t>he indexing and scanning cannot be turned off fu</w:t>
      </w:r>
      <w:r w:rsidRPr="008E0BC5">
        <w:t>lly</w:t>
      </w:r>
      <w:r w:rsidR="005F4394">
        <w:t xml:space="preserve"> thus</w:t>
      </w:r>
      <w:r w:rsidRPr="008E0BC5">
        <w:t xml:space="preserve"> making it a serious ethical issue in information and data privacy </w:t>
      </w:r>
      <w:r>
        <w:fldChar w:fldCharType="begin"/>
      </w:r>
      <w:r>
        <w:instrText xml:space="preserve"> ADDIN ZOTERO_ITEM CSL_CITATION {"citationID":"UDLcqyyR","properties":{"formattedCitation":"(Carlson et al., 2018)","plainCitation":"(Carlson et al., 2018)","noteIndex"</w:instrText>
      </w:r>
      <w:r>
        <w:instrText>:0},"citationItems":[{"id":429,"uris":["http://zotero.org/users/local/qnvKw9vm/items/KINWX4HL"],"uri":["http://zotero.org/users/local/qnvKw9vm/items/KINWX4HL"],"itemData":{"id":429,"type":"article-journal","container-title":"Available at SSRN 3142220","tit</w:instrText>
      </w:r>
      <w:r>
        <w:instrText>le":"Trends in Internet Privacy and Security Perceptions and Online Activity","author":[{"family":"Carlson","given":"Edward"},{"family":"Goldberg","given":"Rafi M."},{"family":"McHenry","given":"Giulia"},{"family":"Lewis","given":"Maureen"},{"family":"Romz</w:instrText>
      </w:r>
      <w:r>
        <w:instrText xml:space="preserve">ek","given":"Wallis"}],"issued":{"date-parts":[["2018"]]}}}],"schema":"https://github.com/citation-style-language/schema/raw/master/csl-citation.json"} </w:instrText>
      </w:r>
      <w:r>
        <w:fldChar w:fldCharType="separate"/>
      </w:r>
      <w:r w:rsidRPr="00D4656A">
        <w:rPr>
          <w:sz w:val="22"/>
        </w:rPr>
        <w:t>(Carlson et al., 2018)</w:t>
      </w:r>
      <w:r>
        <w:fldChar w:fldCharType="end"/>
      </w:r>
      <w:r w:rsidRPr="008E0BC5">
        <w:t>. During online shopping, people share their bank account details and credit ca</w:t>
      </w:r>
      <w:r w:rsidRPr="008E0BC5">
        <w:t>rd number on the shopping portal which increase the risk of these details being used for the fraudulent and unethical purpose</w:t>
      </w:r>
      <w:r>
        <w:t xml:space="preserve"> </w:t>
      </w:r>
      <w:r>
        <w:fldChar w:fldCharType="begin"/>
      </w:r>
      <w:r>
        <w:instrText xml:space="preserve"> ADDIN ZOTERO_ITEM CSL_CITATION {"citationID":"AKcHYuqz","properties":{"formattedCitation":"({\\i{}The coming privacy crisis on th</w:instrText>
      </w:r>
      <w:r>
        <w:instrText>e Internet of Things | Alasdair Allan | TEDxExeterSalon}, n.d.)","plainCitation":"(The coming privacy crisis on the Internet of Things | Alasdair Allan | TEDxExeterSalon, n.d.)","noteIndex":0},"citationItems":[{"id":434,"uris":["http://zotero.org/users/loc</w:instrText>
      </w:r>
      <w:r>
        <w:instrText>al/qnvKw9vm/items/H8WL7ZAZ"],"uri":["http://zotero.org/users/local/qnvKw9vm/items/H8WL7ZAZ"],"itemData":{"id":434,"type":"motion_picture","abstract":"Mark Zuckerberg may have declared that privacy is no longer a social norm, but Alasdair Allan believes a b</w:instrText>
      </w:r>
      <w:r>
        <w:instrText>acklash is coming. In this talk, he explores how the internet has changed the concept of ownership and explains why the Internet of Things – combined with the EU’s General Data Protection Regulation – could soon determine whether we have any privacy at all</w:instrText>
      </w:r>
      <w:r>
        <w:instrText>. \n\nAlasdair is a scientist, author, hacker and journalist.\n\n---\nTEDxExeterSalon: From driverless cars to diagnosis of medical imaging, artificial intelligence is being heralded as the next industrial revolution. But how does AI relate to us in all ou</w:instrText>
      </w:r>
      <w:r>
        <w:instrText xml:space="preserve">r glorious complex humanity? Our first TEDxExeterSalon explored the ways in which we’ll interact with algorithmic intelligence in the near future.\n\nTEDxExeter: Now in our 7th year, TEDxExeter is Exeter’s Ideas Festival with global reach, licensed by TED </w:instrText>
      </w:r>
      <w:r>
        <w:instrText>and organised by volunteers who are passionate about spreading great ideas in our community. \n\nMore information: http://www.tedxexeter.com\nProduction: http://www.youtube.com/familygamertv\nFilming: http://firstsightmedia.co.uk/ In the past he has mesh n</w:instrText>
      </w:r>
      <w:r>
        <w:instrText>etworked the Moscone Center, caused a U.S. Senate hearing, and contributed to the detection of what was — at the time —the most distant object yet discovered. This talk was given at a TEDx event using the TED conference format but independently organized b</w:instrText>
      </w:r>
      <w:r>
        <w:instrText>y a local community. Learn more at https://www.ted.com/tedx","dimensions":"4:34","source":"YouTube","title":"The coming privacy crisis on the Internet of Things | Alasdair Allan | TEDxExeterSalon","URL":"https://www.youtube.com/watch?v=yG4JL0ZRmi4","access</w:instrText>
      </w:r>
      <w:r>
        <w:instrText xml:space="preserve">ed":{"date-parts":[["2020",1,5]]}}}],"schema":"https://github.com/citation-style-language/schema/raw/master/csl-citation.json"} </w:instrText>
      </w:r>
      <w:r>
        <w:fldChar w:fldCharType="separate"/>
      </w:r>
      <w:r w:rsidRPr="00FB16A7">
        <w:t>(</w:t>
      </w:r>
      <w:r w:rsidRPr="00FB16A7">
        <w:rPr>
          <w:i/>
          <w:iCs/>
        </w:rPr>
        <w:t>The coming privacy crisis on the Internet of Things | Alasdair Allan | TEDxExeterSalon</w:t>
      </w:r>
      <w:r w:rsidRPr="00FB16A7">
        <w:t>, n.d.)</w:t>
      </w:r>
      <w:r>
        <w:fldChar w:fldCharType="end"/>
      </w:r>
      <w:r w:rsidR="005F4394">
        <w:t>.</w:t>
      </w:r>
      <w:r w:rsidRPr="008E0BC5">
        <w:t xml:space="preserve"> </w:t>
      </w:r>
      <w:r w:rsidRPr="008E0BC5">
        <w:rPr>
          <w:iCs/>
        </w:rPr>
        <w:t>On social networking sites,</w:t>
      </w:r>
      <w:r w:rsidRPr="008E0BC5">
        <w:rPr>
          <w:iCs/>
        </w:rPr>
        <w:t xml:space="preserve"> people through status update let everyone know about their locat</w:t>
      </w:r>
      <w:r w:rsidR="005F4394">
        <w:rPr>
          <w:iCs/>
        </w:rPr>
        <w:t>ion and personal life details. O</w:t>
      </w:r>
      <w:r w:rsidRPr="008E0BC5">
        <w:rPr>
          <w:iCs/>
        </w:rPr>
        <w:t>ne of the main ethical concern is whether third parties are allowed to read or store emails without the consent of the person or track visitors on their websit</w:t>
      </w:r>
      <w:r w:rsidRPr="008E0BC5">
        <w:rPr>
          <w:iCs/>
        </w:rPr>
        <w:t>e or not</w:t>
      </w:r>
      <w:r>
        <w:rPr>
          <w:iCs/>
        </w:rPr>
        <w:t xml:space="preserve"> </w:t>
      </w:r>
      <w:r>
        <w:fldChar w:fldCharType="begin"/>
      </w:r>
      <w:r>
        <w:instrText xml:space="preserve"> ADDIN ZOTERO_ITEM CSL_CITATION {"citationID":"H9MZFYuo","properties":{"formattedCitation":"(Kernighan, 2017)","plainCitation":"(Kernighan, 2017)","noteIndex":0},"citationItems":[{"id":430,"uris":["http://zotero.org/users/local/qnvKw9vm/items/7PH5</w:instrText>
      </w:r>
      <w:r>
        <w:instrText>BRJB"],"uri":["http://zotero.org/users/local/qnvKw9vm/items/7PH5BRJB"],"itemData":{"id":430,"type":"book","ISBN":"0-691-17654-X","publisher":"Princeton University Press","title":"Understanding the digital world: What you need to know about computers, the i</w:instrText>
      </w:r>
      <w:r>
        <w:instrText xml:space="preserve">nternet, privacy, and security","author":[{"family":"Kernighan","given":"Brian W."}],"issued":{"date-parts":[["2017"]]}}}],"schema":"https://github.com/citation-style-language/schema/raw/master/csl-citation.json"} </w:instrText>
      </w:r>
      <w:r>
        <w:fldChar w:fldCharType="separate"/>
      </w:r>
      <w:r w:rsidRPr="00D4656A">
        <w:rPr>
          <w:sz w:val="22"/>
        </w:rPr>
        <w:t>(Kernighan, 2017)</w:t>
      </w:r>
      <w:r>
        <w:fldChar w:fldCharType="end"/>
      </w:r>
      <w:r w:rsidRPr="008E0BC5">
        <w:rPr>
          <w:iCs/>
        </w:rPr>
        <w:t>. Facebook has very li</w:t>
      </w:r>
      <w:r w:rsidRPr="008E0BC5">
        <w:rPr>
          <w:iCs/>
        </w:rPr>
        <w:t>ttle ways to restrict or protect others from accessing the profile information of a user.</w:t>
      </w:r>
    </w:p>
    <w:p w14:paraId="1D0C3837" w14:textId="0F9305AB" w:rsidR="00FB16A7" w:rsidRPr="008E0BC5" w:rsidRDefault="00A62AA4" w:rsidP="00FB16A7">
      <w:pPr>
        <w:ind w:firstLine="720"/>
        <w:jc w:val="both"/>
      </w:pPr>
      <w:r w:rsidRPr="008E0BC5">
        <w:t>The government holds very important information about people. National security can be threatened if the security of this information is compromised. Therefore, there</w:t>
      </w:r>
      <w:r w:rsidRPr="008E0BC5">
        <w:t xml:space="preserve"> is a great need that Federal websites maintain a high level of privacy standards to protect a large amount of critical information. The degree of government access to citizen personal information raises the ethical concern in data privacy. There are many </w:t>
      </w:r>
      <w:r w:rsidRPr="008E0BC5">
        <w:t>organizations which store critical information and personal details of their users</w:t>
      </w:r>
      <w:r>
        <w:t xml:space="preserve"> </w:t>
      </w:r>
      <w:r>
        <w:fldChar w:fldCharType="begin"/>
      </w:r>
      <w:r>
        <w:instrText xml:space="preserve"> ADDIN ZOTERO_ITEM CSL_CITATION {"citationID":"rGCTIJvA","properties":{"formattedCitation":"(Kernighan, 2017)","plainCitation":"(Kernighan, 2017)","noteIndex":0},"citationIt</w:instrText>
      </w:r>
      <w:r>
        <w:instrText>ems":[{"id":430,"uris":["http://zotero.org/users/local/qnvKw9vm/items/7PH5BRJB"],"uri":["http://zotero.org/users/local/qnvKw9vm/items/7PH5BRJB"],"itemData":{"id":430,"type":"book","ISBN":"0-691-17654-X","publisher":"Princeton University Press","title":"Und</w:instrText>
      </w:r>
      <w:r>
        <w:instrText>erstanding the digital world: What you need to know about computers, the internet, privacy, and security","author":[{"family":"Kernighan","given":"Brian W."}],"issued":{"date-parts":[["2017"]]}}}],"schema":"https://github.com/citation-style-language/schema</w:instrText>
      </w:r>
      <w:r>
        <w:instrText xml:space="preserve">/raw/master/csl-citation.json"} </w:instrText>
      </w:r>
      <w:r>
        <w:fldChar w:fldCharType="separate"/>
      </w:r>
      <w:r w:rsidRPr="00D4656A">
        <w:rPr>
          <w:sz w:val="22"/>
        </w:rPr>
        <w:t>(Kernighan, 2017)</w:t>
      </w:r>
      <w:r>
        <w:fldChar w:fldCharType="end"/>
      </w:r>
      <w:r w:rsidRPr="008E0BC5">
        <w:t xml:space="preserve">. These include medical facilities that contain medical record, banks that contain account holder's financial records, educational institutes that </w:t>
      </w:r>
      <w:r w:rsidRPr="008E0BC5">
        <w:lastRenderedPageBreak/>
        <w:t>have the education and personal details of students and c</w:t>
      </w:r>
      <w:r w:rsidRPr="008E0BC5">
        <w:t>ompanies t</w:t>
      </w:r>
      <w:r>
        <w:t>hat contain a record of the employee.</w:t>
      </w:r>
    </w:p>
    <w:p w14:paraId="01F27668" w14:textId="77777777" w:rsidR="0090660C" w:rsidRDefault="00A62AA4" w:rsidP="00FB16A7">
      <w:pPr>
        <w:ind w:firstLine="720"/>
        <w:jc w:val="both"/>
      </w:pPr>
      <w:r w:rsidRPr="008E0BC5">
        <w:t>In the United State</w:t>
      </w:r>
      <w:r>
        <w:t>s</w:t>
      </w:r>
      <w:r w:rsidRPr="008E0BC5">
        <w:t>, most of the people are e</w:t>
      </w:r>
      <w:r w:rsidR="0090660C">
        <w:t xml:space="preserve">mployed in handling, collection, </w:t>
      </w:r>
      <w:r w:rsidRPr="008E0BC5">
        <w:t>distribution and use of information. Mason stated four ethical issues that are r</w:t>
      </w:r>
      <w:r w:rsidR="0090660C">
        <w:t xml:space="preserve">elated to the information age: </w:t>
      </w:r>
      <w:r w:rsidRPr="008E0BC5">
        <w:t>accuracy, priv</w:t>
      </w:r>
      <w:r w:rsidRPr="008E0BC5">
        <w:t>acy, access and property. Privacy is a main p</w:t>
      </w:r>
      <w:r w:rsidR="0090660C">
        <w:t>art of ethics and data accuracy. The</w:t>
      </w:r>
      <w:r w:rsidRPr="008E0BC5">
        <w:t xml:space="preserve"> </w:t>
      </w:r>
      <w:r w:rsidR="0090660C">
        <w:t xml:space="preserve">internet </w:t>
      </w:r>
      <w:r w:rsidRPr="008E0BC5">
        <w:t>privacy protection is the main principle of t</w:t>
      </w:r>
      <w:r>
        <w:t xml:space="preserve">his current age of technology. </w:t>
      </w:r>
      <w:r w:rsidRPr="008E0BC5">
        <w:t>More than half of the Americans think that their personal information is not secure than it was 5 y</w:t>
      </w:r>
      <w:r w:rsidR="0090660C">
        <w:t>ears ago. In</w:t>
      </w:r>
      <w:r w:rsidRPr="008E0BC5">
        <w:t xml:space="preserve"> 2017, there was a disastrous breach at Yahoo admission that result in billions of compromised email account. </w:t>
      </w:r>
    </w:p>
    <w:p w14:paraId="3624070C" w14:textId="62CE18DC" w:rsidR="00FB16A7" w:rsidRDefault="00A62AA4" w:rsidP="00FB16A7">
      <w:pPr>
        <w:ind w:firstLine="720"/>
        <w:jc w:val="both"/>
      </w:pPr>
      <w:r w:rsidRPr="008E0BC5">
        <w:t xml:space="preserve">Over the years the potential for breach of internet privacy has significantly increased. There is no single law that regulates online </w:t>
      </w:r>
      <w:r w:rsidR="0090660C">
        <w:t>privacy. In the United S</w:t>
      </w:r>
      <w:r w:rsidRPr="008E0BC5">
        <w:t xml:space="preserve">tates, many laws regarding </w:t>
      </w:r>
      <w:r w:rsidR="0090660C">
        <w:t>internet data</w:t>
      </w:r>
      <w:r w:rsidRPr="008E0BC5">
        <w:t xml:space="preserve"> security </w:t>
      </w:r>
      <w:r w:rsidRPr="008E0BC5">
        <w:t xml:space="preserve">and privacy are </w:t>
      </w:r>
      <w:r w:rsidR="00935511">
        <w:t>available</w:t>
      </w:r>
      <w:r w:rsidRPr="008E0BC5">
        <w:t xml:space="preserve"> with the privacy ac</w:t>
      </w:r>
      <w:r w:rsidR="00935511">
        <w:t xml:space="preserve">t 1974 being the base for all. </w:t>
      </w:r>
      <w:r w:rsidRPr="008E0BC5">
        <w:t>A patchwork of state and federal law reg</w:t>
      </w:r>
      <w:r w:rsidR="00935511">
        <w:t xml:space="preserve">arding internet privacy include different laws related to internet privacy. </w:t>
      </w:r>
      <w:r w:rsidRPr="008E0BC5">
        <w:t xml:space="preserve">The new technologies and internet </w:t>
      </w:r>
      <w:r w:rsidRPr="008E0BC5">
        <w:t>continually raise new privacy and policy questions</w:t>
      </w:r>
      <w:r w:rsidR="00935511">
        <w:t>. T</w:t>
      </w:r>
      <w:r w:rsidRPr="008E0BC5">
        <w:t>here is a need to address these privacy issues on a priority basis</w:t>
      </w:r>
      <w:r>
        <w:t xml:space="preserve"> </w:t>
      </w:r>
      <w:r>
        <w:fldChar w:fldCharType="begin"/>
      </w:r>
      <w:r>
        <w:instrText xml:space="preserve"> ADDIN ZOTERO_ITEM CSL_CITATION {"citationID":"P0SLizvo","properties":{"formattedCitation":"(Carlson et al., 2018)","plainCitation":"(Car</w:instrText>
      </w:r>
      <w:r>
        <w:instrText>lson et al., 2018)","noteIndex":0},"citationItems":[{"id":429,"uris":["http://zotero.org/users/local/qnvKw9vm/items/KINWX4HL"],"uri":["http://zotero.org/users/local/qnvKw9vm/items/KINWX4HL"],"itemData":{"id":429,"type":"article-journal","container-title":"</w:instrText>
      </w:r>
      <w:r>
        <w:instrText>Available at SSRN 3142220","title":"Trends in Internet Privacy and Security Perceptions and Online Activity","author":[{"family":"Carlson","given":"Edward"},{"family":"Goldberg","given":"Rafi M."},{"family":"McHenry","given":"Giulia"},{"family":"Lewis","gi</w:instrText>
      </w:r>
      <w:r>
        <w:instrText xml:space="preserve">ven":"Maureen"},{"family":"Romzek","given":"Wallis"}],"issued":{"date-parts":[["2018"]]}}}],"schema":"https://github.com/citation-style-language/schema/raw/master/csl-citation.json"} </w:instrText>
      </w:r>
      <w:r>
        <w:fldChar w:fldCharType="separate"/>
      </w:r>
      <w:r w:rsidRPr="00D4656A">
        <w:rPr>
          <w:sz w:val="22"/>
        </w:rPr>
        <w:t>(Carlson et al., 2018)</w:t>
      </w:r>
      <w:r>
        <w:fldChar w:fldCharType="end"/>
      </w:r>
      <w:r w:rsidR="00935511">
        <w:t>. Th</w:t>
      </w:r>
      <w:r w:rsidR="00935511" w:rsidRPr="008E0BC5">
        <w:t>e</w:t>
      </w:r>
      <w:r w:rsidRPr="008E0BC5">
        <w:t xml:space="preserve"> lawmaker’s documents state laws regarding </w:t>
      </w:r>
      <w:r w:rsidRPr="008E0BC5">
        <w:t>the personal information</w:t>
      </w:r>
      <w:r w:rsidR="00935511">
        <w:t xml:space="preserve"> </w:t>
      </w:r>
      <w:r w:rsidRPr="008E0BC5">
        <w:t>held by providers of internet service</w:t>
      </w:r>
      <w:r w:rsidR="00935511">
        <w:t>,</w:t>
      </w:r>
      <w:r w:rsidRPr="008E0BC5">
        <w:t xml:space="preserve"> website privacy policies</w:t>
      </w:r>
      <w:r w:rsidR="00935511">
        <w:t>,</w:t>
      </w:r>
      <w:r w:rsidRPr="008E0BC5">
        <w:t xml:space="preserve"> email monitoring, online marketing and reader browsing information. </w:t>
      </w:r>
    </w:p>
    <w:p w14:paraId="581931D6" w14:textId="018AF878" w:rsidR="00FB16A7" w:rsidRPr="008E0BC5" w:rsidRDefault="00A62AA4" w:rsidP="00FB16A7">
      <w:pPr>
        <w:pStyle w:val="Heading1"/>
      </w:pPr>
      <w:r>
        <w:t xml:space="preserve">Current Laws and Policies </w:t>
      </w:r>
      <w:r w:rsidR="00935511">
        <w:t xml:space="preserve"> </w:t>
      </w:r>
    </w:p>
    <w:p w14:paraId="1F2F1733" w14:textId="4A78E727" w:rsidR="00FB16A7" w:rsidRPr="008E0BC5" w:rsidRDefault="00A62AA4" w:rsidP="00FB16A7">
      <w:pPr>
        <w:ind w:firstLine="720"/>
        <w:jc w:val="both"/>
      </w:pPr>
      <w:r>
        <w:t>T</w:t>
      </w:r>
      <w:r w:rsidRPr="008E0BC5">
        <w:t>he California Consumer Privacy Act (2018) allows the consumers to reque</w:t>
      </w:r>
      <w:r w:rsidRPr="008E0BC5">
        <w:t xml:space="preserve">st </w:t>
      </w:r>
      <w:r w:rsidR="00A409A2">
        <w:t xml:space="preserve">the disclosure of </w:t>
      </w:r>
      <w:r w:rsidRPr="008E0BC5">
        <w:t>specific personal information that is collected. According to this act, the consumer can request business to delete the personal information</w:t>
      </w:r>
      <w:r>
        <w:t xml:space="preserve"> </w:t>
      </w:r>
      <w:r>
        <w:fldChar w:fldCharType="begin"/>
      </w:r>
      <w:r>
        <w:instrText xml:space="preserve"> ADDIN ZOTERO_ITEM CSL_CITATION {"citationID":"lQULFWb6","properties":{"formattedCitation":"(Carlson</w:instrText>
      </w:r>
      <w:r>
        <w:instrText xml:space="preserve"> et al., 2018)","plainCitation":"(Carlson et al., 2018)","noteIndex":0},"citationItems":[{"id":429,"uris":["http://zotero.org/users/local/qnvKw9vm/items/KINWX4HL"],"uri":["http://zotero.org/users/local/qnvKw9vm/items/KINWX4HL"],"itemData":{"id":429,"type":</w:instrText>
      </w:r>
      <w:r>
        <w:instrText>"article-journal","container-title":"Available at SSRN 3142220","title":"Trends in Internet Privacy and Security Perceptions and Online Activity","author":[{"family":"Carlson","given":"Edward"},{"family":"Goldberg","given":"Rafi M."},{"family":"McHenry","g</w:instrText>
      </w:r>
      <w:r>
        <w:instrText xml:space="preserve">iven":"Giulia"},{"family":"Lewis","given":"Maureen"},{"family":"Romzek","given":"Wallis"}],"issued":{"date-parts":[["2018"]]}}}],"schema":"https://github.com/citation-style-language/schema/raw/master/csl-citation.json"} </w:instrText>
      </w:r>
      <w:r>
        <w:fldChar w:fldCharType="separate"/>
      </w:r>
      <w:r w:rsidRPr="00D4656A">
        <w:rPr>
          <w:sz w:val="22"/>
        </w:rPr>
        <w:t>(Carlson et al., 2018)</w:t>
      </w:r>
      <w:r>
        <w:fldChar w:fldCharType="end"/>
      </w:r>
      <w:r w:rsidRPr="008E0BC5">
        <w:t xml:space="preserve">. This law </w:t>
      </w:r>
      <w:r w:rsidRPr="008E0BC5">
        <w:t>puts greater restriction on collecting and using info</w:t>
      </w:r>
      <w:r w:rsidR="00A409A2">
        <w:t xml:space="preserve">rmation and data by companies. </w:t>
      </w:r>
      <w:r w:rsidRPr="008E0BC5">
        <w:t xml:space="preserve">The Federal Trade </w:t>
      </w:r>
      <w:r w:rsidRPr="008E0BC5">
        <w:lastRenderedPageBreak/>
        <w:t>Commission Act (1914) regulates deceptive an</w:t>
      </w:r>
      <w:r w:rsidR="00A409A2">
        <w:t>d unfair commercial practices. T</w:t>
      </w:r>
      <w:r w:rsidRPr="008E0BC5">
        <w:t>his act is a primary federal regulator in the area of privacy and brings acti</w:t>
      </w:r>
      <w:r w:rsidRPr="008E0BC5">
        <w:t>ons and enforcement against companies. This usually includes f</w:t>
      </w:r>
      <w:r w:rsidR="00A409A2">
        <w:t>ailing to comply with protection of</w:t>
      </w:r>
      <w:r w:rsidRPr="008E0BC5">
        <w:t xml:space="preserve"> personal information and privacy policies. The Electronic Communication Priv</w:t>
      </w:r>
      <w:r w:rsidR="00A409A2">
        <w:t>acy Act (1986) protects electro</w:t>
      </w:r>
      <w:r w:rsidR="00A409A2" w:rsidRPr="008E0BC5">
        <w:t>nic</w:t>
      </w:r>
      <w:r w:rsidRPr="008E0BC5">
        <w:t>, wire and oral communications from unauthorized ac</w:t>
      </w:r>
      <w:r w:rsidRPr="008E0BC5">
        <w:t>cess disclosure and interception</w:t>
      </w:r>
      <w:r w:rsidR="00FE01AA">
        <w:t xml:space="preserve"> </w:t>
      </w:r>
      <w:r w:rsidR="00FE01AA">
        <w:fldChar w:fldCharType="begin"/>
      </w:r>
      <w:r w:rsidR="00FE01AA">
        <w:instrText xml:space="preserve"> ADDIN ZOTERO_ITEM CSL_CITATION {"citationID":"2CPi18ep","properties":{"formattedCitation":"(Carlson et al., 2018)","plainCitation":"(Carlson et al., 2018)","noteIndex":0},"citationItems":[{"id":429,"uris":["http://zotero.org/users/local/qnvKw9vm/items/KINWX4HL"],"uri":["http://zotero.org/users/local/qnvKw9vm/items/KINWX4HL"],"itemData":{"id":429,"type":"article-journal","container-title":"Available at SSRN 3142220","title":"Trends in Internet Privacy and Security Perceptions and Online Activity","author":[{"family":"Carlson","given":"Edward"},{"family":"Goldberg","given":"Rafi M."},{"family":"McHenry","given":"Giulia"},{"family":"Lewis","given":"Maureen"},{"family":"Romzek","given":"Wallis"}],"issued":{"date-parts":[["2018"]]}}}],"schema":"https://github.com/citation-style-language/schema/raw/master/csl-citation.json"} </w:instrText>
      </w:r>
      <w:r w:rsidR="00FE01AA">
        <w:fldChar w:fldCharType="separate"/>
      </w:r>
      <w:r w:rsidR="00FE01AA" w:rsidRPr="00D4656A">
        <w:rPr>
          <w:sz w:val="22"/>
        </w:rPr>
        <w:t>(Carlson et al., 2018)</w:t>
      </w:r>
      <w:r w:rsidR="00FE01AA">
        <w:fldChar w:fldCharType="end"/>
      </w:r>
      <w:r w:rsidRPr="008E0BC5">
        <w:t xml:space="preserve">.  The Computer Fraud and Abuse Act </w:t>
      </w:r>
      <w:r w:rsidRPr="008E0BC5">
        <w:t xml:space="preserve">makes some computer-related activities </w:t>
      </w:r>
      <w:r w:rsidR="00A409A2">
        <w:t>unlawful. This includes the involvement</w:t>
      </w:r>
      <w:r w:rsidRPr="008E0BC5">
        <w:t xml:space="preserve"> of </w:t>
      </w:r>
      <w:r w:rsidRPr="008E0BC5">
        <w:t xml:space="preserve">unauthorized </w:t>
      </w:r>
      <w:r w:rsidRPr="008E0BC5">
        <w:t>and illegal access of a computer to get access to certain information, transmit harmful items and obtain data or passwords by wrong ways</w:t>
      </w:r>
      <w:r>
        <w:t xml:space="preserve"> </w:t>
      </w:r>
      <w:r>
        <w:fldChar w:fldCharType="begin"/>
      </w:r>
      <w:r>
        <w:instrText xml:space="preserve"> ADDIN ZOTERO_ITEM CSL_CITATION {"citationID":"AKcHYuqz","properties":{"formattedCitation":"({\\i{}The coming privacy c</w:instrText>
      </w:r>
      <w:r>
        <w:instrText>risis on the Internet of Things | Alasdair Allan | TEDxExeterSalon}, n.d.)","plainCitation":"(The coming privacy crisis on the Internet of Things | Alasdair Allan | TEDxExeterSalon, n.d.)","noteIndex":0},"citationItems":[{"id":434,"uris":["http://zotero.or</w:instrText>
      </w:r>
      <w:r>
        <w:instrText>g/users/local/qnvKw9vm/items/H8WL7ZAZ"],"uri":["http://zotero.org/users/local/qnvKw9vm/items/H8WL7ZAZ"],"itemData":{"id":434,"type":"motion_picture","abstract":"Mark Zuckerberg may have declared that privacy is no longer a social norm, but Alasdair Allan b</w:instrText>
      </w:r>
      <w:r>
        <w:instrText>elieves a backlash is coming. In this talk, he explores how the internet has changed the concept of ownership and explains why the Internet of Things – combined with the EU’s General Data Protection Regulation – could soon determine whether we have any pri</w:instrText>
      </w:r>
      <w:r>
        <w:instrText>vacy at all. \n\nAlasdair is a scientist, author, hacker and journalist.\n\n---\nTEDxExeterSalon: From driverless cars to diagnosis of medical imaging, artificial intelligence is being heralded as the next industrial revolution. But how does AI relate to u</w:instrText>
      </w:r>
      <w:r>
        <w:instrText>s in all our glorious complex humanity? Our first TEDxExeterSalon explored the ways in which we’ll interact with algorithmic intelligence in the near future.\n\nTEDxExeter: Now in our 7th year, TEDxExeter is Exeter’s Ideas Festival with global reach, licen</w:instrText>
      </w:r>
      <w:r>
        <w:instrText>sed by TED and organised by volunteers who are passionate about spreading great ideas in our community. \n\nMore information: http://www.tedxexeter.com\nProduction: http://www.youtube.com/familygamertv\nFilming: http://firstsightmedia.co.uk/ In the past he</w:instrText>
      </w:r>
      <w:r>
        <w:instrText xml:space="preserve"> has mesh networked the Moscone Center, caused a U.S. Senate hearing, and contributed to the detection of what was — at the time —the most distant object yet discovered. This talk was given at a TEDx event using the TED conference format but independently </w:instrText>
      </w:r>
      <w:r>
        <w:instrText>organized by a local community. Learn more at https://www.ted.com/tedx","dimensions":"4:34","source":"YouTube","title":"The coming privacy crisis on the Internet of Things | Alasdair Allan | TEDxExeterSalon","URL":"https://www.youtube.com/watch?v=yG4JL0ZRm</w:instrText>
      </w:r>
      <w:r>
        <w:instrText xml:space="preserve">i4","accessed":{"date-parts":[["2020",1,5]]}}}],"schema":"https://github.com/citation-style-language/schema/raw/master/csl-citation.json"} </w:instrText>
      </w:r>
      <w:r>
        <w:fldChar w:fldCharType="separate"/>
      </w:r>
      <w:r w:rsidRPr="00FB16A7">
        <w:t>(</w:t>
      </w:r>
      <w:r w:rsidRPr="00FB16A7">
        <w:rPr>
          <w:i/>
          <w:iCs/>
        </w:rPr>
        <w:t>The coming privacy crisis on the Internet of Things | Alasdair Allan | TEDxExeterSalon</w:t>
      </w:r>
      <w:r w:rsidRPr="00FB16A7">
        <w:t>, n.d.)</w:t>
      </w:r>
      <w:r>
        <w:fldChar w:fldCharType="end"/>
      </w:r>
      <w:r w:rsidRPr="008E0BC5">
        <w:t>.   The Children Onl</w:t>
      </w:r>
      <w:r w:rsidRPr="008E0BC5">
        <w:t>ine Privacy Protection Act requires that online service providers and some websites obtain consent before using, collecting and disclosing any data from minors under 13 years of age</w:t>
      </w:r>
      <w:r w:rsidR="00FE01AA">
        <w:t xml:space="preserve"> </w:t>
      </w:r>
      <w:r w:rsidR="00FE01AA">
        <w:fldChar w:fldCharType="begin"/>
      </w:r>
      <w:r w:rsidR="00FE01AA">
        <w:instrText xml:space="preserve"> ADDIN ZOTERO_ITEM CSL_CITATION {"citationID":"2CPi18ep","properties":{"formattedCitation":"(Carlson et al., 2018)","plainCitation":"(Carlson et al., 2018)","noteIndex":0},"citationItems":[{"id":429,"uris":["http://zotero.org/users/local/qnvKw9vm/items/KINWX4HL"],"uri":["http://zotero.org/users/local/qnvKw9vm/items/KINWX4HL"],"itemData":{"id":429,"type":"article-journal","container-title":"Available at SSRN 3142220","title":"Trends in Internet Privacy and Security Perceptions and Online Activity","author":[{"family":"Carlson","given":"Edward"},{"family":"Goldberg","given":"Rafi M."},{"family":"McHenry","given":"Giulia"},{"family":"Lewis","given":"Maureen"},{"family":"Romzek","given":"Wallis"}],"issued":{"date-parts":[["2018"]]}}}],"schema":"https://github.com/citation-style-language/schema/raw/master/csl-citation.json"} </w:instrText>
      </w:r>
      <w:r w:rsidR="00FE01AA">
        <w:fldChar w:fldCharType="separate"/>
      </w:r>
      <w:r w:rsidR="00FE01AA" w:rsidRPr="00D4656A">
        <w:rPr>
          <w:sz w:val="22"/>
        </w:rPr>
        <w:t>(Carlson et al., 2018)</w:t>
      </w:r>
      <w:r w:rsidR="00FE01AA">
        <w:fldChar w:fldCharType="end"/>
      </w:r>
      <w:r w:rsidRPr="008E0BC5">
        <w:t xml:space="preserve">. Under this act, websites are required to collect only the necessary information, post online privacy policy and maintain and create security measures. </w:t>
      </w:r>
    </w:p>
    <w:p w14:paraId="30B08F9B" w14:textId="23D5001B" w:rsidR="00FB16A7" w:rsidRDefault="00A62AA4" w:rsidP="00FB16A7">
      <w:pPr>
        <w:ind w:firstLine="720"/>
        <w:jc w:val="both"/>
        <w:rPr>
          <w:iCs/>
        </w:rPr>
      </w:pPr>
      <w:r w:rsidRPr="008E0BC5">
        <w:rPr>
          <w:iCs/>
        </w:rPr>
        <w:t>Two types of privacy issues raised with the</w:t>
      </w:r>
      <w:r w:rsidR="007174AF">
        <w:rPr>
          <w:iCs/>
        </w:rPr>
        <w:t xml:space="preserve"> use of</w:t>
      </w:r>
      <w:r w:rsidRPr="008E0BC5">
        <w:rPr>
          <w:iCs/>
        </w:rPr>
        <w:t xml:space="preserve"> internet. First, the aggregation and postin</w:t>
      </w:r>
      <w:r w:rsidRPr="008E0BC5">
        <w:rPr>
          <w:iCs/>
        </w:rPr>
        <w:t>g of personal information on the websi</w:t>
      </w:r>
      <w:r w:rsidR="007174AF">
        <w:rPr>
          <w:iCs/>
        </w:rPr>
        <w:t>tes violate privacy sometimes. W</w:t>
      </w:r>
      <w:r w:rsidRPr="008E0BC5">
        <w:rPr>
          <w:iCs/>
        </w:rPr>
        <w:t>ebsites contain all kind of personal information that is made available publicly often without the consent of the person such as a personal address, phone numbers, pictures and video cli</w:t>
      </w:r>
      <w:r w:rsidR="007174AF">
        <w:rPr>
          <w:iCs/>
        </w:rPr>
        <w:t>ps. T</w:t>
      </w:r>
      <w:r w:rsidRPr="008E0BC5">
        <w:rPr>
          <w:iCs/>
        </w:rPr>
        <w:t>he second ethical issue includes internet user online monitoring</w:t>
      </w:r>
      <w:r w:rsidR="00FE01AA">
        <w:rPr>
          <w:iCs/>
        </w:rPr>
        <w:t xml:space="preserve"> </w:t>
      </w:r>
      <w:r w:rsidR="00FE01AA">
        <w:fldChar w:fldCharType="begin"/>
      </w:r>
      <w:r w:rsidR="00FE01AA">
        <w:instrText xml:space="preserve"> ADDIN ZOTERO_ITEM CSL_CITATION {"citationID":"2CPi18ep","properties":{"formattedCitation":"(Carlson et al., 2018)","plainCitation":"(Carlson et al., 2018)","noteIndex":0},"citationItems":[{"id":429,"uris":["http://zotero.org/users/local/qnvKw9vm/items/KINWX4HL"],"uri":["http://zotero.org/users/local/qnvKw9vm/items/KINWX4HL"],"itemData":{"id":429,"type":"article-journal","container-title":"Available at SSRN 3142220","title":"Trends in Internet Privacy and Security Perceptions and Online Activity","author":[{"family":"Carlson","given":"Edward"},{"family":"Goldberg","given":"Rafi M."},{"family":"McHenry","given":"Giulia"},{"family":"Lewis","given":"Maureen"},{"family":"Romzek","given":"Wallis"}],"issued":{"date-parts":[["2018"]]}}}],"schema":"https://github.com/citation-style-language/schema/raw/master/csl-citation.json"} </w:instrText>
      </w:r>
      <w:r w:rsidR="00FE01AA">
        <w:fldChar w:fldCharType="separate"/>
      </w:r>
      <w:r w:rsidR="00FE01AA" w:rsidRPr="00D4656A">
        <w:rPr>
          <w:sz w:val="22"/>
        </w:rPr>
        <w:t>(Carlson et al., 2018)</w:t>
      </w:r>
      <w:r w:rsidR="00FE01AA">
        <w:fldChar w:fldCharType="end"/>
      </w:r>
      <w:r w:rsidRPr="008E0BC5">
        <w:rPr>
          <w:iCs/>
        </w:rPr>
        <w:t xml:space="preserve">. The ethical issue related to internet privacy is the use of malicious software and spyware to </w:t>
      </w:r>
      <w:r w:rsidRPr="008E0BC5">
        <w:rPr>
          <w:iCs/>
        </w:rPr>
        <w:t xml:space="preserve">commit </w:t>
      </w:r>
      <w:r w:rsidR="007174AF" w:rsidRPr="008E0BC5">
        <w:rPr>
          <w:iCs/>
        </w:rPr>
        <w:t xml:space="preserve">cybercrime </w:t>
      </w:r>
      <w:r w:rsidR="007174AF">
        <w:rPr>
          <w:iCs/>
        </w:rPr>
        <w:t>and</w:t>
      </w:r>
      <w:r w:rsidRPr="008E0BC5">
        <w:rPr>
          <w:iCs/>
        </w:rPr>
        <w:t xml:space="preserve"> to steal private information. In the US, most of the cybercrime has been outlawed which reflects a consensus that information stealing is wrong.</w:t>
      </w:r>
    </w:p>
    <w:p w14:paraId="6C99D013" w14:textId="42E3271A" w:rsidR="00FB16A7" w:rsidRPr="008E0BC5" w:rsidRDefault="00A62AA4" w:rsidP="00FB16A7">
      <w:pPr>
        <w:ind w:firstLine="720"/>
        <w:jc w:val="both"/>
        <w:rPr>
          <w:iCs/>
        </w:rPr>
      </w:pPr>
      <w:r w:rsidRPr="00FB16A7">
        <w:t>In</w:t>
      </w:r>
      <w:r w:rsidR="007174AF">
        <w:t xml:space="preserve"> the</w:t>
      </w:r>
      <w:r w:rsidRPr="00FB16A7">
        <w:t xml:space="preserve"> US</w:t>
      </w:r>
      <w:r w:rsidR="007174AF">
        <w:t>,</w:t>
      </w:r>
      <w:r w:rsidRPr="00FB16A7">
        <w:t xml:space="preserve"> Fe</w:t>
      </w:r>
      <w:r w:rsidR="007174AF">
        <w:t>deral laws against the internet</w:t>
      </w:r>
      <w:r w:rsidRPr="00FB16A7">
        <w:t xml:space="preserve"> privacy covers credit card fraud, deceptive and </w:t>
      </w:r>
      <w:r w:rsidRPr="00FB16A7">
        <w:t xml:space="preserve">unfair law against cybercrimes, fraud in relation with computers, access devices and identification </w:t>
      </w:r>
      <w:r w:rsidR="007174AF">
        <w:lastRenderedPageBreak/>
        <w:t>of information and documents. A</w:t>
      </w:r>
      <w:r w:rsidRPr="00FB16A7">
        <w:t>ccording to these laws, it is illegal to invade the person privacy to steal their information</w:t>
      </w:r>
      <w:r>
        <w:t xml:space="preserve"> </w:t>
      </w:r>
      <w:r>
        <w:fldChar w:fldCharType="begin"/>
      </w:r>
      <w:r>
        <w:instrText xml:space="preserve"> ADDIN ZOTERO_ITEM CSL_CITATION</w:instrText>
      </w:r>
      <w:r>
        <w:instrText xml:space="preserve"> {"citationID":"94qKSg4K","properties":{"formattedCitation":"(Carlson et al., 2018)","plainCitation":"(Carlson et al., 2018)","noteIndex":0},"citationItems":[{"id":429,"uris":["http://zotero.org/users/local/qnvKw9vm/items/KINWX4HL"],"uri":["http://zotero.o</w:instrText>
      </w:r>
      <w:r>
        <w:instrText>rg/users/local/qnvKw9vm/items/KINWX4HL"],"itemData":{"id":429,"type":"article-journal","container-title":"Available at SSRN 3142220","title":"Trends in Internet Privacy and Security Perceptions and Online Activity","author":[{"family":"Carlson","given":"Ed</w:instrText>
      </w:r>
      <w:r>
        <w:instrText>ward"},{"family":"Goldberg","given":"Rafi M."},{"family":"McHenry","given":"Giulia"},{"family":"Lewis","given":"Maureen"},{"family":"Romzek","given":"Wallis"}],"issued":{"date-parts":[["2018"]]}}}],"schema":"https://github.com/citation-style-language/schem</w:instrText>
      </w:r>
      <w:r>
        <w:instrText xml:space="preserve">a/raw/master/csl-citation.json"} </w:instrText>
      </w:r>
      <w:r>
        <w:fldChar w:fldCharType="separate"/>
      </w:r>
      <w:r w:rsidRPr="00D4656A">
        <w:rPr>
          <w:sz w:val="22"/>
        </w:rPr>
        <w:t>(Carlson et al., 2018)</w:t>
      </w:r>
      <w:r>
        <w:fldChar w:fldCharType="end"/>
      </w:r>
      <w:r w:rsidR="007174AF">
        <w:t>.  In 2014, according to the G</w:t>
      </w:r>
      <w:r w:rsidRPr="00FB16A7">
        <w:t>uardian, some of the best security investigators were under the indictment threat to expose the internet infrastructure</w:t>
      </w:r>
      <w:r w:rsidRPr="00FB16A7">
        <w:t xml:space="preserve">. The United States, Computer and Abuse </w:t>
      </w:r>
      <w:r w:rsidRPr="00FB16A7">
        <w:t>Act makes</w:t>
      </w:r>
      <w:r w:rsidRPr="008E0BC5">
        <w:rPr>
          <w:iCs/>
        </w:rPr>
        <w:t xml:space="preserve"> illegal the breaking and hacking of private system and networks</w:t>
      </w:r>
      <w:r>
        <w:rPr>
          <w:iCs/>
        </w:rPr>
        <w:t xml:space="preserve"> </w:t>
      </w:r>
      <w:r>
        <w:fldChar w:fldCharType="begin"/>
      </w:r>
      <w:r>
        <w:instrText xml:space="preserve"> ADDIN ZOTERO_ITEM CSL_CITATION {"citationID":"aJXzdThk","properties":{"formattedCitation":"(Carlson et al., 2018)","plainCitation":"(Carlson et al., 2018)","noteIndex":0},"citationI</w:instrText>
      </w:r>
      <w:r>
        <w:instrText>tems":[{"id":429,"uris":["http://zotero.org/users/local/qnvKw9vm/items/KINWX4HL"],"uri":["http://zotero.org/users/local/qnvKw9vm/items/KINWX4HL"],"itemData":{"id":429,"type":"article-journal","container-title":"Available at SSRN 3142220","title":"Trends in</w:instrText>
      </w:r>
      <w:r>
        <w:instrText xml:space="preserve"> Internet Privacy and Security Perceptions and Online Activity","author":[{"family":"Carlson","given":"Edward"},{"family":"Goldberg","given":"Rafi M."},{"family":"McHenry","given":"Giulia"},{"family":"Lewis","given":"Maureen"},{"family":"Romzek","given":"W</w:instrText>
      </w:r>
      <w:r>
        <w:instrText xml:space="preserve">allis"}],"issued":{"date-parts":[["2018"]]}}}],"schema":"https://github.com/citation-style-language/schema/raw/master/csl-citation.json"} </w:instrText>
      </w:r>
      <w:r>
        <w:fldChar w:fldCharType="separate"/>
      </w:r>
      <w:r w:rsidRPr="00D4656A">
        <w:rPr>
          <w:sz w:val="22"/>
        </w:rPr>
        <w:t>(Carlson et al., 2018)</w:t>
      </w:r>
      <w:r>
        <w:fldChar w:fldCharType="end"/>
      </w:r>
      <w:r w:rsidRPr="008E0BC5">
        <w:rPr>
          <w:iCs/>
        </w:rPr>
        <w:t>. Threats to internet privacy do not only come from criminals</w:t>
      </w:r>
      <w:r w:rsidR="00DF566C">
        <w:rPr>
          <w:iCs/>
        </w:rPr>
        <w:t xml:space="preserve"> and information can be</w:t>
      </w:r>
      <w:r w:rsidRPr="008E0BC5">
        <w:rPr>
          <w:iCs/>
        </w:rPr>
        <w:t xml:space="preserve"> leaked from Goo</w:t>
      </w:r>
      <w:r w:rsidR="00DF566C">
        <w:rPr>
          <w:iCs/>
        </w:rPr>
        <w:t>gle and Facebook. I</w:t>
      </w:r>
      <w:r w:rsidRPr="008E0BC5">
        <w:rPr>
          <w:iCs/>
        </w:rPr>
        <w:t>n the last few years, it is reported that user's private inf</w:t>
      </w:r>
      <w:r w:rsidR="00DF566C">
        <w:rPr>
          <w:iCs/>
        </w:rPr>
        <w:t xml:space="preserve">ormation on </w:t>
      </w:r>
      <w:r w:rsidRPr="008E0BC5">
        <w:rPr>
          <w:iCs/>
        </w:rPr>
        <w:t xml:space="preserve">Facebook has been shared on different websites and applications that </w:t>
      </w:r>
      <w:r w:rsidR="00DF566C">
        <w:rPr>
          <w:iCs/>
        </w:rPr>
        <w:t xml:space="preserve">are further </w:t>
      </w:r>
      <w:r w:rsidRPr="008E0BC5">
        <w:rPr>
          <w:iCs/>
        </w:rPr>
        <w:t xml:space="preserve">use for data mining.  </w:t>
      </w:r>
    </w:p>
    <w:p w14:paraId="431F8212" w14:textId="77777777" w:rsidR="00FB16A7" w:rsidRDefault="00A62AA4" w:rsidP="00FB16A7">
      <w:pPr>
        <w:pStyle w:val="Heading1"/>
      </w:pPr>
      <w:r>
        <w:t xml:space="preserve">Challenges in Implementing Ethical Guidelines </w:t>
      </w:r>
    </w:p>
    <w:p w14:paraId="0AC83E73" w14:textId="77777777" w:rsidR="00DF566C" w:rsidRDefault="00A62AA4" w:rsidP="00FB16A7">
      <w:pPr>
        <w:ind w:firstLine="720"/>
        <w:jc w:val="both"/>
        <w:rPr>
          <w:bCs/>
          <w:iCs/>
        </w:rPr>
      </w:pPr>
      <w:r>
        <w:rPr>
          <w:iCs/>
        </w:rPr>
        <w:t>I</w:t>
      </w:r>
      <w:r w:rsidRPr="008E0BC5">
        <w:rPr>
          <w:iCs/>
        </w:rPr>
        <w:t>t is very easy for hack</w:t>
      </w:r>
      <w:r w:rsidRPr="008E0BC5">
        <w:rPr>
          <w:iCs/>
        </w:rPr>
        <w:t xml:space="preserve">ers to hack into any system or computer as long </w:t>
      </w:r>
      <w:r>
        <w:rPr>
          <w:iCs/>
        </w:rPr>
        <w:t>it is connected to the internet. T</w:t>
      </w:r>
      <w:r w:rsidRPr="008E0BC5">
        <w:rPr>
          <w:iCs/>
        </w:rPr>
        <w:t>hey can use an IP address to access the computer of the user and collect information for the wrong purpose</w:t>
      </w:r>
      <w:r>
        <w:rPr>
          <w:iCs/>
        </w:rPr>
        <w:t xml:space="preserve"> </w:t>
      </w:r>
      <w:r>
        <w:fldChar w:fldCharType="begin"/>
      </w:r>
      <w:r>
        <w:instrText xml:space="preserve"> ADDIN ZOTERO_ITEM CSL_CITATION {"citationID":"VqB8jE1k","propertie</w:instrText>
      </w:r>
      <w:r>
        <w:instrText>s":{"formattedCitation":"(Kernighan, 2017)","plainCitation":"(Kernighan, 2017)","noteIndex":0},"citationItems":[{"id":430,"uris":["http://zotero.org/users/local/qnvKw9vm/items/7PH5BRJB"],"uri":["http://zotero.org/users/local/qnvKw9vm/items/7PH5BRJB"],"item</w:instrText>
      </w:r>
      <w:r>
        <w:instrText>Data":{"id":430,"type":"book","ISBN":"0-691-17654-X","publisher":"Princeton University Press","title":"Understanding the digital world: What you need to know about computers, the internet, privacy, and security","author":[{"family":"Kernighan","given":"Bri</w:instrText>
      </w:r>
      <w:r>
        <w:instrText xml:space="preserve">an W."}],"issued":{"date-parts":[["2017"]]}}}],"schema":"https://github.com/citation-style-language/schema/raw/master/csl-citation.json"} </w:instrText>
      </w:r>
      <w:r>
        <w:fldChar w:fldCharType="separate"/>
      </w:r>
      <w:r w:rsidRPr="00D4656A">
        <w:rPr>
          <w:sz w:val="22"/>
        </w:rPr>
        <w:t>(Kernighan, 2017)</w:t>
      </w:r>
      <w:r>
        <w:fldChar w:fldCharType="end"/>
      </w:r>
      <w:r w:rsidR="00DF566C">
        <w:rPr>
          <w:iCs/>
        </w:rPr>
        <w:t>.  T</w:t>
      </w:r>
      <w:r w:rsidRPr="008E0BC5">
        <w:rPr>
          <w:iCs/>
        </w:rPr>
        <w:t xml:space="preserve">he widespread use of internet cookies also makes it </w:t>
      </w:r>
      <w:r>
        <w:rPr>
          <w:iCs/>
        </w:rPr>
        <w:t>easy to collect any</w:t>
      </w:r>
      <w:r w:rsidRPr="008E0BC5">
        <w:rPr>
          <w:iCs/>
        </w:rPr>
        <w:t xml:space="preserve"> information and expose</w:t>
      </w:r>
      <w:r w:rsidRPr="008E0BC5">
        <w:rPr>
          <w:iCs/>
        </w:rPr>
        <w:t xml:space="preserve">d internet users to high risk of conflicting and fraud interest. </w:t>
      </w:r>
      <w:r w:rsidR="00DF566C">
        <w:rPr>
          <w:iCs/>
        </w:rPr>
        <w:t>M</w:t>
      </w:r>
      <w:r w:rsidRPr="008E0BC5">
        <w:rPr>
          <w:iCs/>
        </w:rPr>
        <w:t>ost of the companies and organizations use these cookies to found which service or product they can advertise to us</w:t>
      </w:r>
      <w:r>
        <w:rPr>
          <w:iCs/>
        </w:rPr>
        <w:t xml:space="preserve"> </w:t>
      </w:r>
      <w:r>
        <w:fldChar w:fldCharType="begin"/>
      </w:r>
      <w:r>
        <w:instrText xml:space="preserve"> ADDIN ZOTERO_ITEM CSL_CITATION {"citationID":"KrCoyMkj","properties":{"fo</w:instrText>
      </w:r>
      <w:r>
        <w:instrText>rmattedCitation":"(Carlson et al., 2018)","plainCitation":"(Carlson et al., 2018)","noteIndex":0},"citationItems":[{"id":429,"uris":["http://zotero.org/users/local/qnvKw9vm/items/KINWX4HL"],"uri":["http://zotero.org/users/local/qnvKw9vm/items/KINWX4HL"],"i</w:instrText>
      </w:r>
      <w:r>
        <w:instrText>temData":{"id":429,"type":"article-journal","container-title":"Available at SSRN 3142220","title":"Trends in Internet Privacy and Security Perceptions and Online Activity","author":[{"family":"Carlson","given":"Edward"},{"family":"Goldberg","given":"Rafi M</w:instrText>
      </w:r>
      <w:r>
        <w:instrText xml:space="preserve">."},{"family":"McHenry","given":"Giulia"},{"family":"Lewis","given":"Maureen"},{"family":"Romzek","given":"Wallis"}],"issued":{"date-parts":[["2018"]]}}}],"schema":"https://github.com/citation-style-language/schema/raw/master/csl-citation.json"} </w:instrText>
      </w:r>
      <w:r>
        <w:fldChar w:fldCharType="separate"/>
      </w:r>
      <w:r w:rsidRPr="00D4656A">
        <w:rPr>
          <w:sz w:val="22"/>
        </w:rPr>
        <w:t>(Carlson e</w:t>
      </w:r>
      <w:r w:rsidRPr="00D4656A">
        <w:rPr>
          <w:sz w:val="22"/>
        </w:rPr>
        <w:t>t al., 2018)</w:t>
      </w:r>
      <w:r>
        <w:fldChar w:fldCharType="end"/>
      </w:r>
      <w:r w:rsidRPr="008E0BC5">
        <w:rPr>
          <w:iCs/>
        </w:rPr>
        <w:t xml:space="preserve">. In online banking, hackers can transfer money into their account which affects both customer </w:t>
      </w:r>
      <w:r w:rsidR="00DF566C" w:rsidRPr="008E0BC5">
        <w:rPr>
          <w:iCs/>
        </w:rPr>
        <w:t>and</w:t>
      </w:r>
      <w:r w:rsidR="00DF566C">
        <w:rPr>
          <w:iCs/>
        </w:rPr>
        <w:t xml:space="preserve"> </w:t>
      </w:r>
      <w:r w:rsidR="00DF566C" w:rsidRPr="008E0BC5">
        <w:rPr>
          <w:iCs/>
        </w:rPr>
        <w:t>bank</w:t>
      </w:r>
      <w:r w:rsidRPr="008E0BC5">
        <w:rPr>
          <w:iCs/>
        </w:rPr>
        <w:t xml:space="preserve"> who is using online technology of banking. </w:t>
      </w:r>
      <w:r w:rsidRPr="00422E96">
        <w:rPr>
          <w:bCs/>
          <w:iCs/>
        </w:rPr>
        <w:t xml:space="preserve">Although the internet has enabled people to share </w:t>
      </w:r>
      <w:r>
        <w:rPr>
          <w:bCs/>
          <w:iCs/>
        </w:rPr>
        <w:t>and find</w:t>
      </w:r>
      <w:r w:rsidRPr="00422E96">
        <w:rPr>
          <w:bCs/>
          <w:iCs/>
        </w:rPr>
        <w:t xml:space="preserve"> relevant information, it also explo</w:t>
      </w:r>
      <w:r w:rsidRPr="00422E96">
        <w:rPr>
          <w:bCs/>
          <w:iCs/>
        </w:rPr>
        <w:t>ited the freedom of privacy</w:t>
      </w:r>
      <w:r w:rsidR="00FE01AA">
        <w:rPr>
          <w:bCs/>
          <w:iCs/>
        </w:rPr>
        <w:t xml:space="preserve"> </w:t>
      </w:r>
      <w:r w:rsidR="00FE01AA">
        <w:fldChar w:fldCharType="begin"/>
      </w:r>
      <w:r w:rsidR="00FE01AA">
        <w:instrText xml:space="preserve"> ADDIN ZOTERO_ITEM CSL_CITATION {"citationID":"AKcHYuqz","properties":{"formattedCitation":"({\\i{}The coming privacy crisis on the Internet of Things | Alasdair Allan | TEDxExeterSalon}, n.d.)","plainCitation":"(The coming privacy crisis on the Internet of Things | Alasdair Allan | TEDxExeterSalon, n.d.)","noteIndex":0},"citationItems":[{"id":434,"uris":["http://zotero.org/users/local/qnvKw9vm/items/H8WL7ZAZ"],"uri":["http://zotero.org/users/local/qnvKw9vm/items/H8WL7ZAZ"],"itemData":{"id":434,"type":"motion_picture","abstract":"Mark Zuckerberg may have declared that privacy is no longer a social norm, but Alasdair Allan believes a backlash is coming. In this talk, he explores how the internet has changed the concept of ownership and explains why the Internet of Things – combined with the EU’s General Data Protection Regulation – could soon determine whether we have any privacy at all. \n\nAlasdair is a scientist, author, hacker and journalist.\n\n---\nTEDxExeterSalon: From driverless cars to diagnosis of medical imaging, artificial intelligence is being heralded as the next industrial revolution. But how does AI relate to us in all our glorious complex humanity? Our first TEDxExeterSalon explored the ways in which we’ll interact with algorithmic intelligence in the near future.\n\nTEDxExeter: Now in our 7th year, TEDxExeter is Exeter’s Ideas Festival with global reach, licensed by TED and organised by volunteers who are passionate about spreading great ideas in our community. \n\nMore information: http://www.tedxexeter.com\nProduction: http://www.youtube.com/familygamertv\nFilming: http://firstsightmedia.co.uk/ In the past he has mesh networked the Moscone Center, caused a U.S. Senate hearing, and contributed to the detection of what was — at the time —the most distant object yet discovered. This talk was given at a TEDx event using the TED conference format but independently organized by a local community. Learn more at https://www.ted.com/tedx","dimensions":"4:34","source":"YouTube","title":"The coming privacy crisis on the Internet of Things | Alasdair Allan | TEDxExeterSalon","URL":"https://www.youtube.com/watch?v=yG4JL0ZRmi4","accessed":{"date-parts":[["2020",1,5]]}}}],"schema":"https://github.com/citation-style-language/schema/raw/master/csl-citation.json"} </w:instrText>
      </w:r>
      <w:r w:rsidR="00FE01AA">
        <w:fldChar w:fldCharType="separate"/>
      </w:r>
      <w:r w:rsidR="00FE01AA" w:rsidRPr="00FB16A7">
        <w:t>(</w:t>
      </w:r>
      <w:r w:rsidR="00FE01AA" w:rsidRPr="00FB16A7">
        <w:rPr>
          <w:i/>
          <w:iCs/>
        </w:rPr>
        <w:t>The coming privacy crisis on the Internet of Things | Alasdair Allan | TEDxExeterSalon</w:t>
      </w:r>
      <w:r w:rsidR="00FE01AA" w:rsidRPr="00FB16A7">
        <w:t>, n.d.)</w:t>
      </w:r>
      <w:r w:rsidR="00FE01AA">
        <w:fldChar w:fldCharType="end"/>
      </w:r>
      <w:r w:rsidRPr="00422E96">
        <w:rPr>
          <w:bCs/>
          <w:iCs/>
        </w:rPr>
        <w:t>. There are different ways in which privacy is exploited such as the use of webcams.</w:t>
      </w:r>
    </w:p>
    <w:p w14:paraId="1E88D109" w14:textId="4C92E949" w:rsidR="00FB16A7" w:rsidRDefault="00DF566C" w:rsidP="00FB16A7">
      <w:pPr>
        <w:ind w:firstLine="720"/>
        <w:jc w:val="both"/>
        <w:rPr>
          <w:bCs/>
          <w:iCs/>
        </w:rPr>
      </w:pPr>
      <w:r>
        <w:rPr>
          <w:bCs/>
          <w:iCs/>
        </w:rPr>
        <w:t>In the last few years,</w:t>
      </w:r>
      <w:r w:rsidR="00A62AA4" w:rsidRPr="00422E96">
        <w:rPr>
          <w:bCs/>
          <w:iCs/>
        </w:rPr>
        <w:t xml:space="preserve"> </w:t>
      </w:r>
      <w:r>
        <w:rPr>
          <w:bCs/>
          <w:iCs/>
        </w:rPr>
        <w:t>m</w:t>
      </w:r>
      <w:r w:rsidR="00A62AA4" w:rsidRPr="00422E96">
        <w:rPr>
          <w:bCs/>
          <w:iCs/>
        </w:rPr>
        <w:t>any people have become a victim of an onlin</w:t>
      </w:r>
      <w:r w:rsidR="00A62AA4" w:rsidRPr="00422E96">
        <w:rPr>
          <w:bCs/>
          <w:iCs/>
        </w:rPr>
        <w:t>e stalker.</w:t>
      </w:r>
      <w:r>
        <w:rPr>
          <w:bCs/>
          <w:iCs/>
        </w:rPr>
        <w:t xml:space="preserve"> </w:t>
      </w:r>
      <w:r w:rsidR="00A62AA4">
        <w:rPr>
          <w:bCs/>
          <w:iCs/>
        </w:rPr>
        <w:t xml:space="preserve">The ethical guidelines regarding internet privacy should recognize the personal freedom and autonomy. The ethical guidelines also provide a framework of actions regarding the handling of private </w:t>
      </w:r>
      <w:r w:rsidR="00A62AA4">
        <w:rPr>
          <w:bCs/>
          <w:iCs/>
        </w:rPr>
        <w:lastRenderedPageBreak/>
        <w:t>information. In the view of the law, once the priv</w:t>
      </w:r>
      <w:r w:rsidR="00A62AA4">
        <w:rPr>
          <w:bCs/>
          <w:iCs/>
        </w:rPr>
        <w:t>ate informati</w:t>
      </w:r>
      <w:r w:rsidR="00AA25F3">
        <w:rPr>
          <w:bCs/>
          <w:iCs/>
        </w:rPr>
        <w:t>on of a person has made public,</w:t>
      </w:r>
      <w:r w:rsidR="00A62AA4">
        <w:rPr>
          <w:bCs/>
          <w:iCs/>
        </w:rPr>
        <w:t xml:space="preserve"> it's n</w:t>
      </w:r>
      <w:r w:rsidR="00AA25F3">
        <w:rPr>
          <w:bCs/>
          <w:iCs/>
        </w:rPr>
        <w:t>o longer consider as private. T</w:t>
      </w:r>
      <w:r w:rsidR="00A62AA4">
        <w:rPr>
          <w:bCs/>
          <w:iCs/>
        </w:rPr>
        <w:t xml:space="preserve">he freedom and autonomy of a person should be regarded as confidential therefore person information must be handled with confidentiality </w:t>
      </w:r>
      <w:r w:rsidR="00A62AA4">
        <w:fldChar w:fldCharType="begin"/>
      </w:r>
      <w:r w:rsidR="00A62AA4">
        <w:instrText xml:space="preserve"> ADDIN ZOTERO_ITEM CSL_CITATION {"c</w:instrText>
      </w:r>
      <w:r w:rsidR="00A62AA4">
        <w:instrText>itationID":"0jR2qe7Y","properties":{"formattedCitation":"(Carlson et al., 2018)","plainCitation":"(Carlson et al., 2018)","noteIndex":0},"citationItems":[{"id":429,"uris":["http://zotero.org/users/local/qnvKw9vm/items/KINWX4HL"],"uri":["http://zotero.org/u</w:instrText>
      </w:r>
      <w:r w:rsidR="00A62AA4">
        <w:instrText>sers/local/qnvKw9vm/items/KINWX4HL"],"itemData":{"id":429,"type":"article-journal","container-title":"Available at SSRN 3142220","title":"Trends in Internet Privacy and Security Perceptions and Online Activity","author":[{"family":"Carlson","given":"Edward</w:instrText>
      </w:r>
      <w:r w:rsidR="00A62AA4">
        <w:instrText>"},{"family":"Goldberg","given":"Rafi M."},{"family":"McHenry","given":"Giulia"},{"family":"Lewis","given":"Maureen"},{"family":"Romzek","given":"Wallis"}],"issued":{"date-parts":[["2018"]]}}}],"schema":"https://github.com/citation-style-language/schema/ra</w:instrText>
      </w:r>
      <w:r w:rsidR="00A62AA4">
        <w:instrText xml:space="preserve">w/master/csl-citation.json"} </w:instrText>
      </w:r>
      <w:r w:rsidR="00A62AA4">
        <w:fldChar w:fldCharType="separate"/>
      </w:r>
      <w:r w:rsidR="00A62AA4" w:rsidRPr="00D4656A">
        <w:rPr>
          <w:sz w:val="22"/>
        </w:rPr>
        <w:t>(Carlson et al., 2018)</w:t>
      </w:r>
      <w:r w:rsidR="00A62AA4">
        <w:fldChar w:fldCharType="end"/>
      </w:r>
      <w:r w:rsidR="00A62AA4">
        <w:rPr>
          <w:bCs/>
          <w:iCs/>
        </w:rPr>
        <w:t>. This implies control and security of the information access and the right to use it. Privacy policy regarding the internet privacy should be formulated consisting of elements such as confidentiality l</w:t>
      </w:r>
      <w:r w:rsidR="00A62AA4">
        <w:rPr>
          <w:bCs/>
          <w:iCs/>
        </w:rPr>
        <w:t xml:space="preserve">evel, use and purpose of information, and the procedures to ensure the information accuracy based on the norms of truth, freedom and human rights </w:t>
      </w:r>
      <w:r w:rsidR="00A62AA4">
        <w:fldChar w:fldCharType="begin"/>
      </w:r>
      <w:r w:rsidR="00A62AA4">
        <w:instrText xml:space="preserve"> ADDIN ZOTERO_ITEM CSL_CITATION {"citationID":"Zp9HuaWx","properties":{"formattedCitation":"(Kernighan, 2017)"</w:instrText>
      </w:r>
      <w:r w:rsidR="00A62AA4">
        <w:instrText>,"plainCitation":"(Kernighan, 2017)","noteIndex":0},"citationItems":[{"id":430,"uris":["http://zotero.org/users/local/qnvKw9vm/items/7PH5BRJB"],"uri":["http://zotero.org/users/local/qnvKw9vm/items/7PH5BRJB"],"itemData":{"id":430,"type":"book","ISBN":"0-691</w:instrText>
      </w:r>
      <w:r w:rsidR="00A62AA4">
        <w:instrText>-17654-X","publisher":"Princeton University Press","title":"Understanding the digital world: What you need to know about computers, the internet, privacy, and security","author":[{"family":"Kernighan","given":"Brian W."}],"issued":{"date-parts":[["2017"]]}</w:instrText>
      </w:r>
      <w:r w:rsidR="00A62AA4">
        <w:instrText xml:space="preserve">}}],"schema":"https://github.com/citation-style-language/schema/raw/master/csl-citation.json"} </w:instrText>
      </w:r>
      <w:r w:rsidR="00A62AA4">
        <w:fldChar w:fldCharType="separate"/>
      </w:r>
      <w:r w:rsidR="00A62AA4" w:rsidRPr="00D4656A">
        <w:rPr>
          <w:sz w:val="22"/>
        </w:rPr>
        <w:t>(Kernighan, 2017)</w:t>
      </w:r>
      <w:r w:rsidR="00A62AA4">
        <w:fldChar w:fldCharType="end"/>
      </w:r>
      <w:r w:rsidR="00A62AA4">
        <w:rPr>
          <w:bCs/>
          <w:iCs/>
        </w:rPr>
        <w:t>. Private and personal information or data that is no longer necessary must be collected and destroyed. No unnecessary personal and private i</w:t>
      </w:r>
      <w:r w:rsidR="00AA25F3">
        <w:rPr>
          <w:bCs/>
          <w:iCs/>
        </w:rPr>
        <w:t>nformation must be collected. T</w:t>
      </w:r>
      <w:r w:rsidR="00A62AA4">
        <w:rPr>
          <w:bCs/>
          <w:iCs/>
        </w:rPr>
        <w:t xml:space="preserve">his should not only for the logistics aims but also to prevent the unnecessary exposure and violation of person privacy. The companies must notify the user about the use of their private information.  </w:t>
      </w:r>
    </w:p>
    <w:p w14:paraId="1B7CC4AE" w14:textId="1907F7B2" w:rsidR="00FB16A7" w:rsidRDefault="00A62AA4" w:rsidP="00FB16A7">
      <w:pPr>
        <w:ind w:firstLine="720"/>
        <w:jc w:val="both"/>
        <w:rPr>
          <w:bCs/>
          <w:iCs/>
        </w:rPr>
      </w:pPr>
      <w:r>
        <w:rPr>
          <w:bCs/>
          <w:iCs/>
        </w:rPr>
        <w:t>The privacy policy shou</w:t>
      </w:r>
      <w:r w:rsidR="00AA25F3">
        <w:rPr>
          <w:bCs/>
          <w:iCs/>
        </w:rPr>
        <w:t>ld be posted on all websites. W</w:t>
      </w:r>
      <w:r>
        <w:rPr>
          <w:bCs/>
          <w:iCs/>
        </w:rPr>
        <w:t>ebsites that specifically directed at children under 13 years of age must post a notice that includes type of information collected from children, information dissemination plan, the intended use of data and information and i</w:t>
      </w:r>
      <w:r>
        <w:rPr>
          <w:bCs/>
          <w:iCs/>
        </w:rPr>
        <w:t>nvolvement of third parties</w:t>
      </w:r>
      <w:r w:rsidR="00FE01AA">
        <w:rPr>
          <w:bCs/>
          <w:iCs/>
        </w:rPr>
        <w:t xml:space="preserve"> </w:t>
      </w:r>
      <w:r w:rsidR="00FE01AA">
        <w:fldChar w:fldCharType="begin"/>
      </w:r>
      <w:r w:rsidR="00FE01AA">
        <w:instrText xml:space="preserve"> ADDIN ZOTERO_ITEM CSL_CITATION {"citationID":"2CPi18ep","properties":{"formattedCitation":"(Carlson et al., 2018)","plainCitation":"(Carlson et al., 2018)","noteIndex":0},"citationItems":[{"id":429,"uris":["http://zotero.org/users/local/qnvKw9vm/items/KINWX4HL"],"uri":["http://zotero.org/users/local/qnvKw9vm/items/KINWX4HL"],"itemData":{"id":429,"type":"article-journal","container-title":"Available at SSRN 3142220","title":"Trends in Internet Privacy and Security Perceptions and Online Activity","author":[{"family":"Carlson","given":"Edward"},{"family":"Goldberg","given":"Rafi M."},{"family":"McHenry","given":"Giulia"},{"family":"Lewis","given":"Maureen"},{"family":"Romzek","given":"Wallis"}],"issued":{"date-parts":[["2018"]]}}}],"schema":"https://github.com/citation-style-language/schema/raw/master/csl-citation.json"} </w:instrText>
      </w:r>
      <w:r w:rsidR="00FE01AA">
        <w:fldChar w:fldCharType="separate"/>
      </w:r>
      <w:r w:rsidR="00FE01AA" w:rsidRPr="00D4656A">
        <w:rPr>
          <w:sz w:val="22"/>
        </w:rPr>
        <w:t>(Carlson et al., 2018)</w:t>
      </w:r>
      <w:r w:rsidR="00FE01AA">
        <w:fldChar w:fldCharType="end"/>
      </w:r>
      <w:r>
        <w:rPr>
          <w:bCs/>
          <w:iCs/>
        </w:rPr>
        <w:t xml:space="preserve">. Different companies are </w:t>
      </w:r>
      <w:r w:rsidR="00AA25F3">
        <w:rPr>
          <w:bCs/>
          <w:iCs/>
        </w:rPr>
        <w:t xml:space="preserve">hired specifically to watch which </w:t>
      </w:r>
      <w:r>
        <w:rPr>
          <w:bCs/>
          <w:iCs/>
        </w:rPr>
        <w:t xml:space="preserve"> websites are mostly visited by people and then use the information</w:t>
      </w:r>
      <w:r w:rsidR="00AA25F3">
        <w:rPr>
          <w:bCs/>
          <w:iCs/>
        </w:rPr>
        <w:t xml:space="preserve"> available on these websites</w:t>
      </w:r>
      <w:r>
        <w:rPr>
          <w:bCs/>
          <w:iCs/>
        </w:rPr>
        <w:t xml:space="preserve"> for different purposes </w:t>
      </w:r>
      <w:r>
        <w:fldChar w:fldCharType="begin"/>
      </w:r>
      <w:r>
        <w:instrText xml:space="preserve"> ADDIN ZOTERO_ITEM CSL_CITATION {"citationID":"X7HioGYU","properties":{"formattedCitation":"(Carlson et al.</w:instrText>
      </w:r>
      <w:r>
        <w:instrText>, 2018)","plainCitation":"(Carlson et al., 2018)","noteIndex":0},"citationItems":[{"id":429,"uris":["http://zotero.org/users/local/qnvKw9vm/items/KINWX4HL"],"uri":["http://zotero.org/users/local/qnvKw9vm/items/KINWX4HL"],"itemData":{"id":429,"type":"articl</w:instrText>
      </w:r>
      <w:r>
        <w:instrText>e-journal","container-title":"Available at SSRN 3142220","title":"Trends in Internet Privacy and Security Perceptions and Online Activity","author":[{"family":"Carlson","given":"Edward"},{"family":"Goldberg","given":"Rafi M."},{"family":"McHenry","given":"</w:instrText>
      </w:r>
      <w:r>
        <w:instrText xml:space="preserve">Giulia"},{"family":"Lewis","given":"Maureen"},{"family":"Romzek","given":"Wallis"}],"issued":{"date-parts":[["2018"]]}}}],"schema":"https://github.com/citation-style-language/schema/raw/master/csl-citation.json"} </w:instrText>
      </w:r>
      <w:r>
        <w:fldChar w:fldCharType="separate"/>
      </w:r>
      <w:r w:rsidRPr="00D4656A">
        <w:rPr>
          <w:sz w:val="22"/>
        </w:rPr>
        <w:t>(Carlson et al., 2018)</w:t>
      </w:r>
      <w:r>
        <w:fldChar w:fldCharType="end"/>
      </w:r>
      <w:r>
        <w:rPr>
          <w:bCs/>
          <w:iCs/>
        </w:rPr>
        <w:t>. The directly obs</w:t>
      </w:r>
      <w:r>
        <w:rPr>
          <w:bCs/>
          <w:iCs/>
        </w:rPr>
        <w:t>erved behaviour such as the content of the profile on Facebook, search queries and browsing logs can be processed automatically to infer details of an individual's such as religious</w:t>
      </w:r>
      <w:r w:rsidR="00AA25F3">
        <w:rPr>
          <w:bCs/>
          <w:iCs/>
        </w:rPr>
        <w:t xml:space="preserve"> and political views, sexual </w:t>
      </w:r>
      <w:r w:rsidR="00001D58">
        <w:rPr>
          <w:bCs/>
          <w:iCs/>
        </w:rPr>
        <w:t>orientation</w:t>
      </w:r>
      <w:r>
        <w:rPr>
          <w:bCs/>
          <w:iCs/>
        </w:rPr>
        <w:t>, personality, intelligence, substa</w:t>
      </w:r>
      <w:r>
        <w:rPr>
          <w:bCs/>
          <w:iCs/>
        </w:rPr>
        <w:t>nce use and race.</w:t>
      </w:r>
    </w:p>
    <w:p w14:paraId="01C81878" w14:textId="63D67CEF" w:rsidR="00FB16A7" w:rsidRDefault="00A62AA4" w:rsidP="00FB16A7">
      <w:pPr>
        <w:ind w:firstLine="720"/>
        <w:jc w:val="both"/>
        <w:rPr>
          <w:iCs/>
        </w:rPr>
      </w:pPr>
      <w:r>
        <w:rPr>
          <w:bCs/>
          <w:iCs/>
        </w:rPr>
        <w:t xml:space="preserve">The concerns associated with internet privacy usually cite different privacy risks and events that can compromise privacy that can be encountered through use of the internet </w:t>
      </w:r>
      <w:r>
        <w:fldChar w:fldCharType="begin"/>
      </w:r>
      <w:r>
        <w:instrText xml:space="preserve"> ADDIN ZOTERO_ITEM CSL_CITATION {"citationID":"AKcHYuqz","proper</w:instrText>
      </w:r>
      <w:r>
        <w:instrText>ties":{"formattedCitation":"({\\i{}The coming privacy crisis on the Internet of Things | Alasdair Allan | TEDxExeterSalon}, n.d.)","plainCitation":"(The coming privacy crisis on the Internet of Things | Alasdair Allan | TEDxExeterSalon, n.d.)","noteIndex":</w:instrText>
      </w:r>
      <w:r>
        <w:instrText>0},"citationItems":[{"id":434,"uris":["http://zotero.org/users/local/qnvKw9vm/items/H8WL7ZAZ"],"uri":["http://zotero.org/users/local/qnvKw9vm/items/H8WL7ZAZ"],"itemData":{"id":434,"type":"motion_picture","abstract":"Mark Zuckerberg may have declared that p</w:instrText>
      </w:r>
      <w:r>
        <w:instrText>rivacy is no longer a social norm, but Alasdair Allan believes a backlash is coming. In this talk, he explores how the internet has changed the concept of ownership and explains why the Internet of Things – combined with the EU’s General Data Protection Re</w:instrText>
      </w:r>
      <w:r>
        <w:instrText xml:space="preserve">gulation – could soon determine whether we have any privacy at all. \n\nAlasdair is a scientist, author, hacker and journalist.\n\n---\nTEDxExeterSalon: From driverless cars to diagnosis of medical imaging, artificial intelligence is being heralded as the </w:instrText>
      </w:r>
      <w:r>
        <w:instrText>next industrial revolution. But how does AI relate to us in all our glorious complex humanity? Our first TEDxExeterSalon explored the ways in which we’ll interact with algorithmic intelligence in the near future.\n\nTEDxExeter: Now in our 7th year, TEDxExe</w:instrText>
      </w:r>
      <w:r>
        <w:instrText>ter is Exeter’s Ideas Festival with global reach, licensed by TED and organised by volunteers who are passionate about spreading great ideas in our community. \n\nMore information: http://www.tedxexeter.com\nProduction: http://www.youtube.com/familygamertv</w:instrText>
      </w:r>
      <w:r>
        <w:instrText>\nFilming: http://firstsightmedia.co.uk/ In the past he has mesh networked the Moscone Center, caused a U.S. Senate hearing, and contributed to the detection of what was — at the time —the most distant object yet discovered. This talk was given at a TEDx e</w:instrText>
      </w:r>
      <w:r>
        <w:instrText>vent using the TED conference format but independently organized by a local community. Learn more at https://www.ted.com/tedx","dimensions":"4:34","source":"YouTube","title":"The coming privacy crisis on the Internet of Things | Alasdair Allan | TEDxExeter</w:instrText>
      </w:r>
      <w:r>
        <w:instrText xml:space="preserve">Salon","URL":"https://www.youtube.com/watch?v=yG4JL0ZRmi4","accessed":{"date-parts":[["2020",1,5]]}}}],"schema":"https://github.com/citation-style-language/schema/raw/master/csl-citation.json"} </w:instrText>
      </w:r>
      <w:r>
        <w:fldChar w:fldCharType="separate"/>
      </w:r>
      <w:r w:rsidRPr="00FB16A7">
        <w:t>(</w:t>
      </w:r>
      <w:r w:rsidRPr="00FB16A7">
        <w:rPr>
          <w:i/>
          <w:iCs/>
        </w:rPr>
        <w:t>The coming privacy crisis on the Internet of Things | Alasdai</w:t>
      </w:r>
      <w:r w:rsidRPr="00FB16A7">
        <w:rPr>
          <w:i/>
          <w:iCs/>
        </w:rPr>
        <w:t>r Allan | TEDxExeterSalon</w:t>
      </w:r>
      <w:r w:rsidRPr="00FB16A7">
        <w:t>, n.d.)</w:t>
      </w:r>
      <w:r>
        <w:fldChar w:fldCharType="end"/>
      </w:r>
      <w:r>
        <w:rPr>
          <w:bCs/>
          <w:iCs/>
        </w:rPr>
        <w:t xml:space="preserve">. These range </w:t>
      </w:r>
      <w:r w:rsidR="00001D58">
        <w:rPr>
          <w:bCs/>
          <w:iCs/>
        </w:rPr>
        <w:lastRenderedPageBreak/>
        <w:t>from collection</w:t>
      </w:r>
      <w:r>
        <w:rPr>
          <w:bCs/>
          <w:iCs/>
        </w:rPr>
        <w:t xml:space="preserve"> of user statistics to </w:t>
      </w:r>
      <w:r w:rsidR="00001D58">
        <w:rPr>
          <w:bCs/>
          <w:iCs/>
        </w:rPr>
        <w:t xml:space="preserve">the </w:t>
      </w:r>
      <w:r>
        <w:rPr>
          <w:bCs/>
          <w:iCs/>
        </w:rPr>
        <w:t xml:space="preserve">spread of spyware and exploitation of different kinds of bugs. Different websites protect the personal information of their users. For example, on Facebook, the privacy </w:t>
      </w:r>
      <w:r>
        <w:rPr>
          <w:bCs/>
          <w:iCs/>
        </w:rPr>
        <w:t xml:space="preserve">setting is present to all registered users. People can block some individuals from viewing their profile and limit access to their pictures and videos </w:t>
      </w:r>
      <w:r>
        <w:fldChar w:fldCharType="begin"/>
      </w:r>
      <w:r>
        <w:instrText xml:space="preserve"> ADDIN ZOTERO_ITEM CSL_CITATION {"citationID":"2CPi18ep","properties":{"formattedCitation":"(Carlson et a</w:instrText>
      </w:r>
      <w:r>
        <w:instrText>l., 2018)","plainCitation":"(Carlson et al., 2018)","noteIndex":0},"citationItems":[{"id":429,"uris":["http://zotero.org/users/local/qnvKw9vm/items/KINWX4HL"],"uri":["http://zotero.org/users/local/qnvKw9vm/items/KINWX4HL"],"itemData":{"id":429,"type":"arti</w:instrText>
      </w:r>
      <w:r>
        <w:instrText>cle-journal","container-title":"Available at SSRN 3142220","title":"Trends in Internet Privacy and Security Perceptions and Online Activity","author":[{"family":"Carlson","given":"Edward"},{"family":"Goldberg","given":"Rafi M."},{"family":"McHenry","given"</w:instrText>
      </w:r>
      <w:r>
        <w:instrText xml:space="preserve">:"Giulia"},{"family":"Lewis","given":"Maureen"},{"family":"Romzek","given":"Wallis"}],"issued":{"date-parts":[["2018"]]}}}],"schema":"https://github.com/citation-style-language/schema/raw/master/csl-citation.json"} </w:instrText>
      </w:r>
      <w:r>
        <w:fldChar w:fldCharType="separate"/>
      </w:r>
      <w:r w:rsidRPr="00D4656A">
        <w:rPr>
          <w:sz w:val="22"/>
        </w:rPr>
        <w:t>(Carlson et al., 2018)</w:t>
      </w:r>
      <w:r>
        <w:fldChar w:fldCharType="end"/>
      </w:r>
      <w:r>
        <w:rPr>
          <w:bCs/>
          <w:iCs/>
        </w:rPr>
        <w:t>.  The privacy s</w:t>
      </w:r>
      <w:r>
        <w:rPr>
          <w:bCs/>
          <w:iCs/>
        </w:rPr>
        <w:t xml:space="preserve">etting is also available on some other social networking sites such as Twitter and Google Plus. </w:t>
      </w:r>
      <w:r w:rsidRPr="00383FA1">
        <w:rPr>
          <w:iCs/>
        </w:rPr>
        <w:t>The </w:t>
      </w:r>
      <w:r w:rsidRPr="00955F2B">
        <w:rPr>
          <w:iCs/>
        </w:rPr>
        <w:t>Electronic Frontier Foundation</w:t>
      </w:r>
      <w:r w:rsidRPr="00383FA1">
        <w:rPr>
          <w:iCs/>
        </w:rPr>
        <w:t xml:space="preserve"> has </w:t>
      </w:r>
      <w:r>
        <w:rPr>
          <w:iCs/>
        </w:rPr>
        <w:t>formulated different guidelines for users regarding the use of these privacy setting</w:t>
      </w:r>
    </w:p>
    <w:p w14:paraId="745F7108" w14:textId="6F42862C" w:rsidR="00FB16A7" w:rsidRPr="008E0BC5" w:rsidRDefault="00A62AA4" w:rsidP="00FB16A7">
      <w:pPr>
        <w:ind w:firstLine="720"/>
        <w:jc w:val="both"/>
      </w:pPr>
      <w:r>
        <w:t xml:space="preserve">Various ethical concerns need to be </w:t>
      </w:r>
      <w:r w:rsidR="00001D58">
        <w:t>considered during application of</w:t>
      </w:r>
      <w:r>
        <w:t xml:space="preserve"> these law</w:t>
      </w:r>
      <w:r w:rsidR="00FE01AA">
        <w:t xml:space="preserve">s for the </w:t>
      </w:r>
      <w:r w:rsidR="00001D58">
        <w:t xml:space="preserve">use </w:t>
      </w:r>
      <w:r w:rsidR="00FE01AA">
        <w:t xml:space="preserve">of these websites or applications. The laws should be more complex and strict for such applications that store private information data. </w:t>
      </w:r>
      <w:r>
        <w:t xml:space="preserve">The </w:t>
      </w:r>
      <w:r w:rsidRPr="008E0BC5">
        <w:t xml:space="preserve">Abuse Act </w:t>
      </w:r>
      <w:r>
        <w:t xml:space="preserve">make </w:t>
      </w:r>
      <w:r w:rsidRPr="008E0BC5">
        <w:t>some computer-related activities un</w:t>
      </w:r>
      <w:r w:rsidRPr="008E0BC5">
        <w:t>lawful counting</w:t>
      </w:r>
      <w:r>
        <w:t xml:space="preserve"> </w:t>
      </w:r>
      <w:r w:rsidRPr="008E0BC5">
        <w:t>the unauthorized and illegal access of a computer to get access to certain information, transmit destructive items and obtain d</w:t>
      </w:r>
      <w:r>
        <w:t>ata or passwords by wrong ways</w:t>
      </w:r>
      <w:r w:rsidR="00FE01AA">
        <w:t xml:space="preserve"> </w:t>
      </w:r>
      <w:r w:rsidR="00FE01AA">
        <w:fldChar w:fldCharType="begin"/>
      </w:r>
      <w:r w:rsidR="00FE01AA">
        <w:instrText xml:space="preserve"> ADDIN ZOTERO_ITEM CSL_CITATION {"citationID":"2CPi18ep","properties":{"formattedCitation":"(Carlson et al., 2018)","plainCitation":"(Carlson et al., 2018)","noteIndex":0},"citationItems":[{"id":429,"uris":["http://zotero.org/users/local/qnvKw9vm/items/KINWX4HL"],"uri":["http://zotero.org/users/local/qnvKw9vm/items/KINWX4HL"],"itemData":{"id":429,"type":"article-journal","container-title":"Available at SSRN 3142220","title":"Trends in Internet Privacy and Security Perceptions and Online Activity","author":[{"family":"Carlson","given":"Edward"},{"family":"Goldberg","given":"Rafi M."},{"family":"McHenry","given":"Giulia"},{"family":"Lewis","given":"Maureen"},{"family":"Romzek","given":"Wallis"}],"issued":{"date-parts":[["2018"]]}}}],"schema":"https://github.com/citation-style-language/schema/raw/master/csl-citation.json"} </w:instrText>
      </w:r>
      <w:r w:rsidR="00FE01AA">
        <w:fldChar w:fldCharType="separate"/>
      </w:r>
      <w:r w:rsidR="00FE01AA" w:rsidRPr="00D4656A">
        <w:rPr>
          <w:sz w:val="22"/>
        </w:rPr>
        <w:t>(Carlson et al., 2018)</w:t>
      </w:r>
      <w:r w:rsidR="00FE01AA">
        <w:fldChar w:fldCharType="end"/>
      </w:r>
      <w:r>
        <w:t xml:space="preserve">. </w:t>
      </w:r>
      <w:r w:rsidR="002256F4">
        <w:t xml:space="preserve">Most of the </w:t>
      </w:r>
      <w:r w:rsidRPr="008E0BC5">
        <w:t xml:space="preserve">websites take consent before using, accumulating and revealing any data from minors under 13 years of age. Under </w:t>
      </w:r>
      <w:r w:rsidR="002256F4">
        <w:t xml:space="preserve">different </w:t>
      </w:r>
      <w:r w:rsidRPr="008E0BC5">
        <w:t>act</w:t>
      </w:r>
      <w:r w:rsidR="002256F4">
        <w:t>s</w:t>
      </w:r>
      <w:r w:rsidRPr="008E0BC5">
        <w:t xml:space="preserve">, websites </w:t>
      </w:r>
      <w:r>
        <w:t xml:space="preserve">and applications </w:t>
      </w:r>
      <w:r w:rsidRPr="008E0BC5">
        <w:t>are required</w:t>
      </w:r>
      <w:r w:rsidRPr="008E0BC5">
        <w:t xml:space="preserve"> to assemble only the essential information, post online privacy policy and preserve and generate security measures. </w:t>
      </w:r>
      <w:r>
        <w:t xml:space="preserve">Certain applications and websites require all of the essential details and it remains to save on clouds. </w:t>
      </w:r>
      <w:r w:rsidR="00FE01AA">
        <w:t xml:space="preserve">The paper has significantly identified certain policies and ethical guidelines to establish privacy laws. These laws need specific privacy concerns to be maintained to protect data and information of communities. </w:t>
      </w:r>
    </w:p>
    <w:p w14:paraId="2601852E" w14:textId="2F01D59F" w:rsidR="009D1AE9" w:rsidRPr="00983700" w:rsidRDefault="00A62AA4" w:rsidP="00FB16A7">
      <w:pPr>
        <w:spacing w:line="240" w:lineRule="auto"/>
        <w:rPr>
          <w:color w:val="000000" w:themeColor="text1"/>
        </w:rPr>
      </w:pPr>
      <w:r>
        <w:rPr>
          <w:color w:val="000000" w:themeColor="text1"/>
        </w:rPr>
        <w:br w:type="page"/>
      </w:r>
      <w:bookmarkStart w:id="0" w:name="_GoBack"/>
      <w:bookmarkEnd w:id="0"/>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D56D16" w:rsidRDefault="00A62AA4" w:rsidP="00FB16A7">
          <w:pPr>
            <w:pStyle w:val="Heading1"/>
            <w:rPr>
              <w:color w:val="000000" w:themeColor="text1"/>
            </w:rPr>
          </w:pPr>
          <w:r w:rsidRPr="00D56D16">
            <w:rPr>
              <w:color w:val="000000" w:themeColor="text1"/>
            </w:rPr>
            <w:t>References</w:t>
          </w:r>
        </w:p>
        <w:sdt>
          <w:sdtPr>
            <w:rPr>
              <w:kern w:val="0"/>
            </w:rPr>
            <w:id w:val="-573587230"/>
            <w:bibliography/>
          </w:sdtPr>
          <w:sdtEndPr>
            <w:rPr>
              <w:color w:val="000000" w:themeColor="text1"/>
              <w:kern w:val="24"/>
            </w:rPr>
          </w:sdtEndPr>
          <w:sdtContent>
            <w:p w14:paraId="7F852960" w14:textId="77777777" w:rsidR="00FB16A7" w:rsidRPr="00FB16A7" w:rsidRDefault="00A62AA4" w:rsidP="00FB16A7">
              <w:pPr>
                <w:pStyle w:val="Bibliography"/>
              </w:pPr>
              <w:r w:rsidRPr="00983700">
                <w:fldChar w:fldCharType="begin"/>
              </w:r>
              <w:r>
                <w:instrText xml:space="preserve"> ADDIN ZOTERO_BIBL {"uncited":[["http://zotero.org/users/local/qnvKw9vm/items/EUFBDNYZ"],["http://zotero.org/users/local/qnvKw9vm/items/DK954VGJ"],["http://zotero.org/users/local/qnvKw9vm/items/KINWX4HL"],["http://zotero.org/users/local/qnvKw9vm/items/7PH5</w:instrText>
              </w:r>
              <w:r>
                <w:instrText xml:space="preserve">BRJB"],["http://zotero.org/users/local/qnvKw9vm/items/FPGY9PW2"]],"omitted":[],"custom":[]} CSL_BIBLIOGRAPHY </w:instrText>
              </w:r>
              <w:r w:rsidRPr="00983700">
                <w:fldChar w:fldCharType="separate"/>
              </w:r>
              <w:r w:rsidRPr="00FB16A7">
                <w:t>Carlson, E., Goldberg, R. M., McHenry, G., Lewis, M., &amp; Romzek, W. (2018). Trends in Internet Privacy and Security Perceptions and Online Activity.</w:t>
              </w:r>
              <w:r w:rsidRPr="00FB16A7">
                <w:t xml:space="preserve"> </w:t>
              </w:r>
              <w:r w:rsidRPr="00FB16A7">
                <w:rPr>
                  <w:i/>
                  <w:iCs/>
                </w:rPr>
                <w:t>Available at SSRN 3142220</w:t>
              </w:r>
              <w:r w:rsidRPr="00FB16A7">
                <w:t>.</w:t>
              </w:r>
            </w:p>
            <w:p w14:paraId="32914EE6" w14:textId="77777777" w:rsidR="00FB16A7" w:rsidRPr="00FB16A7" w:rsidRDefault="00A62AA4" w:rsidP="00FB16A7">
              <w:pPr>
                <w:pStyle w:val="Bibliography"/>
              </w:pPr>
              <w:r w:rsidRPr="00FB16A7">
                <w:t xml:space="preserve">Gul, S., Asif, M., Ahmad, S., Yasir, M., Majid, M., &amp; Malik, M. S. A. (2017). A survey on the role of internet of things in education. </w:t>
              </w:r>
              <w:r w:rsidRPr="00FB16A7">
                <w:rPr>
                  <w:i/>
                  <w:iCs/>
                </w:rPr>
                <w:t>IJCSNS</w:t>
              </w:r>
              <w:r w:rsidRPr="00FB16A7">
                <w:t xml:space="preserve">, </w:t>
              </w:r>
              <w:r w:rsidRPr="00FB16A7">
                <w:rPr>
                  <w:i/>
                  <w:iCs/>
                </w:rPr>
                <w:t>17</w:t>
              </w:r>
              <w:r w:rsidRPr="00FB16A7">
                <w:t>(5), 159.</w:t>
              </w:r>
            </w:p>
            <w:p w14:paraId="0B8C8D52" w14:textId="77777777" w:rsidR="00FB16A7" w:rsidRPr="00FB16A7" w:rsidRDefault="00A62AA4" w:rsidP="00FB16A7">
              <w:pPr>
                <w:pStyle w:val="Bibliography"/>
              </w:pPr>
              <w:r w:rsidRPr="00FB16A7">
                <w:t xml:space="preserve">Heimes, R. S. (2017). Internet privacy law, policy, and practice: State, federal, and international perspectives. </w:t>
              </w:r>
              <w:r w:rsidRPr="00FB16A7">
                <w:rPr>
                  <w:i/>
                  <w:iCs/>
                </w:rPr>
                <w:t>Maine Law Review</w:t>
              </w:r>
              <w:r w:rsidRPr="00FB16A7">
                <w:t xml:space="preserve">, </w:t>
              </w:r>
              <w:r w:rsidRPr="00FB16A7">
                <w:rPr>
                  <w:i/>
                  <w:iCs/>
                </w:rPr>
                <w:t>54</w:t>
              </w:r>
              <w:r w:rsidRPr="00FB16A7">
                <w:t>(1), 95.</w:t>
              </w:r>
            </w:p>
            <w:p w14:paraId="2A164C5F" w14:textId="77777777" w:rsidR="00FB16A7" w:rsidRPr="00FB16A7" w:rsidRDefault="00A62AA4" w:rsidP="00FB16A7">
              <w:pPr>
                <w:pStyle w:val="Bibliography"/>
              </w:pPr>
              <w:r w:rsidRPr="00FB16A7">
                <w:t xml:space="preserve">Kernighan, B. W. (2017). </w:t>
              </w:r>
              <w:r w:rsidRPr="00FB16A7">
                <w:rPr>
                  <w:i/>
                  <w:iCs/>
                </w:rPr>
                <w:t>Understanding the digital world: What you need to know about computers, the internet, pr</w:t>
              </w:r>
              <w:r w:rsidRPr="00FB16A7">
                <w:rPr>
                  <w:i/>
                  <w:iCs/>
                </w:rPr>
                <w:t>ivacy, and security</w:t>
              </w:r>
              <w:r w:rsidRPr="00FB16A7">
                <w:t>. Princeton University Press.</w:t>
              </w:r>
            </w:p>
            <w:p w14:paraId="347C9A3A" w14:textId="77777777" w:rsidR="00FB16A7" w:rsidRPr="00FB16A7" w:rsidRDefault="00A62AA4" w:rsidP="00FB16A7">
              <w:pPr>
                <w:pStyle w:val="Bibliography"/>
              </w:pPr>
              <w:r w:rsidRPr="00FB16A7">
                <w:t xml:space="preserve">Tesfay, W. B., Hofmann, P., Nakamura, T., Kiyomoto, S., &amp; Serna, J. (2018). PrivacyGuide: Towards an implementation of the EU GDPR on internet privacy policy evaluation. </w:t>
              </w:r>
              <w:r w:rsidRPr="00FB16A7">
                <w:rPr>
                  <w:i/>
                  <w:iCs/>
                </w:rPr>
                <w:t>Proceedings of the Fourth ACM Interna</w:t>
              </w:r>
              <w:r w:rsidRPr="00FB16A7">
                <w:rPr>
                  <w:i/>
                  <w:iCs/>
                </w:rPr>
                <w:t>tional Workshop on Security and Privacy Analytics</w:t>
              </w:r>
              <w:r w:rsidRPr="00FB16A7">
                <w:t>, 15–21.</w:t>
              </w:r>
            </w:p>
            <w:p w14:paraId="2B356203" w14:textId="77777777" w:rsidR="00FB16A7" w:rsidRPr="00FB16A7" w:rsidRDefault="00A62AA4" w:rsidP="00FB16A7">
              <w:pPr>
                <w:pStyle w:val="Bibliography"/>
              </w:pPr>
              <w:r w:rsidRPr="00FB16A7">
                <w:rPr>
                  <w:i/>
                  <w:iCs/>
                </w:rPr>
                <w:t>The coming privacy crisis on the Internet of Things | Alasdair Allan | TEDxExeterSalon</w:t>
              </w:r>
              <w:r w:rsidRPr="00FB16A7">
                <w:t>. (n.d.). Retrieved January 5, 2020, from https://www.youtube.com/watch?v=yG4JL0ZRmi4</w:t>
              </w:r>
            </w:p>
            <w:p w14:paraId="39FDD6BF" w14:textId="77777777" w:rsidR="00FB16A7" w:rsidRPr="00FB16A7" w:rsidRDefault="00A62AA4" w:rsidP="00FB16A7">
              <w:pPr>
                <w:pStyle w:val="Bibliography"/>
              </w:pPr>
              <w:r w:rsidRPr="00FB16A7">
                <w:t>Yang, Y., Wu, L., Yin, G.,</w:t>
              </w:r>
              <w:r w:rsidRPr="00FB16A7">
                <w:t xml:space="preserve"> Li, L., &amp; Zhao, H. (2017). A survey on security and privacy issues in Internet-of-Things. </w:t>
              </w:r>
              <w:r w:rsidRPr="00FB16A7">
                <w:rPr>
                  <w:i/>
                  <w:iCs/>
                </w:rPr>
                <w:t>IEEE Internet of Things Journal</w:t>
              </w:r>
              <w:r w:rsidRPr="00FB16A7">
                <w:t xml:space="preserve">, </w:t>
              </w:r>
              <w:r w:rsidRPr="00FB16A7">
                <w:rPr>
                  <w:i/>
                  <w:iCs/>
                </w:rPr>
                <w:t>4</w:t>
              </w:r>
              <w:r w:rsidRPr="00FB16A7">
                <w:t>(5), 1250–1258.</w:t>
              </w:r>
            </w:p>
            <w:p w14:paraId="74666CB5" w14:textId="507D138C" w:rsidR="00BB5D44" w:rsidRPr="00983700" w:rsidRDefault="00A62AA4" w:rsidP="00FB16A7">
              <w:pPr>
                <w:pStyle w:val="Bibliography"/>
                <w:rPr>
                  <w:color w:val="000000" w:themeColor="text1"/>
                </w:rPr>
              </w:pPr>
              <w:r w:rsidRPr="00983700">
                <w:rPr>
                  <w:color w:val="000000" w:themeColor="text1"/>
                </w:rPr>
                <w:fldChar w:fldCharType="end"/>
              </w:r>
            </w:p>
          </w:sdtContent>
        </w:sdt>
      </w:sdtContent>
    </w:sdt>
    <w:p w14:paraId="4F569008" w14:textId="77777777" w:rsidR="00C63999" w:rsidRPr="00983700" w:rsidRDefault="00C63999" w:rsidP="00FB16A7">
      <w:pPr>
        <w:rPr>
          <w:color w:val="000000" w:themeColor="text1"/>
        </w:rPr>
      </w:pPr>
    </w:p>
    <w:sectPr w:rsidR="00C63999" w:rsidRPr="0098370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981D" w14:textId="77777777" w:rsidR="00A62AA4" w:rsidRDefault="00A62AA4">
      <w:pPr>
        <w:spacing w:line="240" w:lineRule="auto"/>
      </w:pPr>
      <w:r>
        <w:separator/>
      </w:r>
    </w:p>
  </w:endnote>
  <w:endnote w:type="continuationSeparator" w:id="0">
    <w:p w14:paraId="2523F3A6" w14:textId="77777777" w:rsidR="00A62AA4" w:rsidRDefault="00A62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6402" w14:textId="77777777" w:rsidR="00A62AA4" w:rsidRDefault="00A62AA4">
      <w:pPr>
        <w:spacing w:line="240" w:lineRule="auto"/>
      </w:pPr>
      <w:r>
        <w:separator/>
      </w:r>
    </w:p>
  </w:footnote>
  <w:footnote w:type="continuationSeparator" w:id="0">
    <w:p w14:paraId="3D4BDD80" w14:textId="77777777" w:rsidR="00A62AA4" w:rsidRDefault="00A62A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5FA1D7FD" w:rsidR="00E81978" w:rsidRDefault="00A62AA4" w:rsidP="004B099C">
    <w:pPr>
      <w:pStyle w:val="Header"/>
    </w:pPr>
    <w:r>
      <w:t>PSYCHOLOGY</w:t>
    </w:r>
    <w:r w:rsidR="00AD66B7">
      <w:tab/>
    </w:r>
    <w:r w:rsidR="00BB5D44" w:rsidRPr="00BB5D44">
      <w:t xml:space="preserve"> </w:t>
    </w:r>
    <w:r>
      <w:tab/>
    </w:r>
    <w:r>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A3B70">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69319792" w:rsidR="00E81978" w:rsidRDefault="00A62AA4" w:rsidP="004B099C">
    <w:pPr>
      <w:pStyle w:val="Header"/>
      <w:rPr>
        <w:rStyle w:val="Strong"/>
      </w:rPr>
    </w:pPr>
    <w:r>
      <w:t>Running head:</w:t>
    </w:r>
    <w:r w:rsidR="00706EFB">
      <w:rPr>
        <w:rStyle w:val="Strong"/>
      </w:rPr>
      <w:t xml:space="preserve"> PSYCHOLOGY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256F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8052FA"/>
    <w:multiLevelType w:val="hybridMultilevel"/>
    <w:tmpl w:val="32182A30"/>
    <w:lvl w:ilvl="0" w:tplc="FFDAE8AA">
      <w:start w:val="1"/>
      <w:numFmt w:val="decimal"/>
      <w:lvlText w:val="%1."/>
      <w:lvlJc w:val="left"/>
      <w:pPr>
        <w:ind w:left="720" w:hanging="360"/>
      </w:pPr>
    </w:lvl>
    <w:lvl w:ilvl="1" w:tplc="5DDAF3B4" w:tentative="1">
      <w:start w:val="1"/>
      <w:numFmt w:val="lowerLetter"/>
      <w:lvlText w:val="%2."/>
      <w:lvlJc w:val="left"/>
      <w:pPr>
        <w:ind w:left="1440" w:hanging="360"/>
      </w:pPr>
    </w:lvl>
    <w:lvl w:ilvl="2" w:tplc="CA54B6C6" w:tentative="1">
      <w:start w:val="1"/>
      <w:numFmt w:val="lowerRoman"/>
      <w:lvlText w:val="%3."/>
      <w:lvlJc w:val="right"/>
      <w:pPr>
        <w:ind w:left="2160" w:hanging="180"/>
      </w:pPr>
    </w:lvl>
    <w:lvl w:ilvl="3" w:tplc="4E42CCA4" w:tentative="1">
      <w:start w:val="1"/>
      <w:numFmt w:val="decimal"/>
      <w:lvlText w:val="%4."/>
      <w:lvlJc w:val="left"/>
      <w:pPr>
        <w:ind w:left="2880" w:hanging="360"/>
      </w:pPr>
    </w:lvl>
    <w:lvl w:ilvl="4" w:tplc="6D0A8660" w:tentative="1">
      <w:start w:val="1"/>
      <w:numFmt w:val="lowerLetter"/>
      <w:lvlText w:val="%5."/>
      <w:lvlJc w:val="left"/>
      <w:pPr>
        <w:ind w:left="3600" w:hanging="360"/>
      </w:pPr>
    </w:lvl>
    <w:lvl w:ilvl="5" w:tplc="9E862BE4" w:tentative="1">
      <w:start w:val="1"/>
      <w:numFmt w:val="lowerRoman"/>
      <w:lvlText w:val="%6."/>
      <w:lvlJc w:val="right"/>
      <w:pPr>
        <w:ind w:left="4320" w:hanging="180"/>
      </w:pPr>
    </w:lvl>
    <w:lvl w:ilvl="6" w:tplc="2398F3B4" w:tentative="1">
      <w:start w:val="1"/>
      <w:numFmt w:val="decimal"/>
      <w:lvlText w:val="%7."/>
      <w:lvlJc w:val="left"/>
      <w:pPr>
        <w:ind w:left="5040" w:hanging="360"/>
      </w:pPr>
    </w:lvl>
    <w:lvl w:ilvl="7" w:tplc="07BE549E" w:tentative="1">
      <w:start w:val="1"/>
      <w:numFmt w:val="lowerLetter"/>
      <w:lvlText w:val="%8."/>
      <w:lvlJc w:val="left"/>
      <w:pPr>
        <w:ind w:left="5760" w:hanging="360"/>
      </w:pPr>
    </w:lvl>
    <w:lvl w:ilvl="8" w:tplc="AF6A29CC" w:tentative="1">
      <w:start w:val="1"/>
      <w:numFmt w:val="lowerRoman"/>
      <w:lvlText w:val="%9."/>
      <w:lvlJc w:val="right"/>
      <w:pPr>
        <w:ind w:left="6480" w:hanging="180"/>
      </w:pPr>
    </w:lvl>
  </w:abstractNum>
  <w:abstractNum w:abstractNumId="11" w15:restartNumberingAfterBreak="0">
    <w:nsid w:val="0AA9299B"/>
    <w:multiLevelType w:val="hybridMultilevel"/>
    <w:tmpl w:val="385468B2"/>
    <w:lvl w:ilvl="0" w:tplc="BA18C5CA">
      <w:start w:val="1"/>
      <w:numFmt w:val="decimal"/>
      <w:lvlText w:val="%1)"/>
      <w:lvlJc w:val="left"/>
      <w:pPr>
        <w:ind w:left="720" w:hanging="360"/>
      </w:pPr>
      <w:rPr>
        <w:rFonts w:hint="default"/>
      </w:rPr>
    </w:lvl>
    <w:lvl w:ilvl="1" w:tplc="7E2CDA6C" w:tentative="1">
      <w:start w:val="1"/>
      <w:numFmt w:val="lowerLetter"/>
      <w:lvlText w:val="%2."/>
      <w:lvlJc w:val="left"/>
      <w:pPr>
        <w:ind w:left="1440" w:hanging="360"/>
      </w:pPr>
    </w:lvl>
    <w:lvl w:ilvl="2" w:tplc="EB78DA4A" w:tentative="1">
      <w:start w:val="1"/>
      <w:numFmt w:val="lowerRoman"/>
      <w:lvlText w:val="%3."/>
      <w:lvlJc w:val="right"/>
      <w:pPr>
        <w:ind w:left="2160" w:hanging="180"/>
      </w:pPr>
    </w:lvl>
    <w:lvl w:ilvl="3" w:tplc="DC1CD242" w:tentative="1">
      <w:start w:val="1"/>
      <w:numFmt w:val="decimal"/>
      <w:lvlText w:val="%4."/>
      <w:lvlJc w:val="left"/>
      <w:pPr>
        <w:ind w:left="2880" w:hanging="360"/>
      </w:pPr>
    </w:lvl>
    <w:lvl w:ilvl="4" w:tplc="D09CAEA4" w:tentative="1">
      <w:start w:val="1"/>
      <w:numFmt w:val="lowerLetter"/>
      <w:lvlText w:val="%5."/>
      <w:lvlJc w:val="left"/>
      <w:pPr>
        <w:ind w:left="3600" w:hanging="360"/>
      </w:pPr>
    </w:lvl>
    <w:lvl w:ilvl="5" w:tplc="750268A0" w:tentative="1">
      <w:start w:val="1"/>
      <w:numFmt w:val="lowerRoman"/>
      <w:lvlText w:val="%6."/>
      <w:lvlJc w:val="right"/>
      <w:pPr>
        <w:ind w:left="4320" w:hanging="180"/>
      </w:pPr>
    </w:lvl>
    <w:lvl w:ilvl="6" w:tplc="2614365E" w:tentative="1">
      <w:start w:val="1"/>
      <w:numFmt w:val="decimal"/>
      <w:lvlText w:val="%7."/>
      <w:lvlJc w:val="left"/>
      <w:pPr>
        <w:ind w:left="5040" w:hanging="360"/>
      </w:pPr>
    </w:lvl>
    <w:lvl w:ilvl="7" w:tplc="1834FE8A" w:tentative="1">
      <w:start w:val="1"/>
      <w:numFmt w:val="lowerLetter"/>
      <w:lvlText w:val="%8."/>
      <w:lvlJc w:val="left"/>
      <w:pPr>
        <w:ind w:left="5760" w:hanging="360"/>
      </w:pPr>
    </w:lvl>
    <w:lvl w:ilvl="8" w:tplc="9CD421D6" w:tentative="1">
      <w:start w:val="1"/>
      <w:numFmt w:val="lowerRoman"/>
      <w:lvlText w:val="%9."/>
      <w:lvlJc w:val="right"/>
      <w:pPr>
        <w:ind w:left="6480" w:hanging="180"/>
      </w:pPr>
    </w:lvl>
  </w:abstractNum>
  <w:abstractNum w:abstractNumId="12" w15:restartNumberingAfterBreak="0">
    <w:nsid w:val="121F6873"/>
    <w:multiLevelType w:val="hybridMultilevel"/>
    <w:tmpl w:val="7D6864D2"/>
    <w:lvl w:ilvl="0" w:tplc="5322CC46">
      <w:start w:val="1"/>
      <w:numFmt w:val="decimal"/>
      <w:lvlText w:val="%1)"/>
      <w:lvlJc w:val="left"/>
      <w:pPr>
        <w:ind w:left="720" w:hanging="360"/>
      </w:pPr>
    </w:lvl>
    <w:lvl w:ilvl="1" w:tplc="4614C6A8" w:tentative="1">
      <w:start w:val="1"/>
      <w:numFmt w:val="lowerLetter"/>
      <w:lvlText w:val="%2."/>
      <w:lvlJc w:val="left"/>
      <w:pPr>
        <w:ind w:left="1440" w:hanging="360"/>
      </w:pPr>
    </w:lvl>
    <w:lvl w:ilvl="2" w:tplc="D2DAA7DE" w:tentative="1">
      <w:start w:val="1"/>
      <w:numFmt w:val="lowerRoman"/>
      <w:lvlText w:val="%3."/>
      <w:lvlJc w:val="right"/>
      <w:pPr>
        <w:ind w:left="2160" w:hanging="180"/>
      </w:pPr>
    </w:lvl>
    <w:lvl w:ilvl="3" w:tplc="865ACF9A" w:tentative="1">
      <w:start w:val="1"/>
      <w:numFmt w:val="decimal"/>
      <w:lvlText w:val="%4."/>
      <w:lvlJc w:val="left"/>
      <w:pPr>
        <w:ind w:left="2880" w:hanging="360"/>
      </w:pPr>
    </w:lvl>
    <w:lvl w:ilvl="4" w:tplc="BB6CADF0" w:tentative="1">
      <w:start w:val="1"/>
      <w:numFmt w:val="lowerLetter"/>
      <w:lvlText w:val="%5."/>
      <w:lvlJc w:val="left"/>
      <w:pPr>
        <w:ind w:left="3600" w:hanging="360"/>
      </w:pPr>
    </w:lvl>
    <w:lvl w:ilvl="5" w:tplc="82FEC2E8" w:tentative="1">
      <w:start w:val="1"/>
      <w:numFmt w:val="lowerRoman"/>
      <w:lvlText w:val="%6."/>
      <w:lvlJc w:val="right"/>
      <w:pPr>
        <w:ind w:left="4320" w:hanging="180"/>
      </w:pPr>
    </w:lvl>
    <w:lvl w:ilvl="6" w:tplc="B9BA826C" w:tentative="1">
      <w:start w:val="1"/>
      <w:numFmt w:val="decimal"/>
      <w:lvlText w:val="%7."/>
      <w:lvlJc w:val="left"/>
      <w:pPr>
        <w:ind w:left="5040" w:hanging="360"/>
      </w:pPr>
    </w:lvl>
    <w:lvl w:ilvl="7" w:tplc="0302CD14" w:tentative="1">
      <w:start w:val="1"/>
      <w:numFmt w:val="lowerLetter"/>
      <w:lvlText w:val="%8."/>
      <w:lvlJc w:val="left"/>
      <w:pPr>
        <w:ind w:left="5760" w:hanging="360"/>
      </w:pPr>
    </w:lvl>
    <w:lvl w:ilvl="8" w:tplc="EE8C1194"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1D58"/>
    <w:rsid w:val="00005C56"/>
    <w:rsid w:val="00025E3D"/>
    <w:rsid w:val="00032E23"/>
    <w:rsid w:val="000405C1"/>
    <w:rsid w:val="00046ABA"/>
    <w:rsid w:val="00047DBE"/>
    <w:rsid w:val="000639F2"/>
    <w:rsid w:val="00076E9D"/>
    <w:rsid w:val="000A142A"/>
    <w:rsid w:val="000A33C3"/>
    <w:rsid w:val="000B095C"/>
    <w:rsid w:val="000C3D59"/>
    <w:rsid w:val="000C526B"/>
    <w:rsid w:val="000C6964"/>
    <w:rsid w:val="000D1228"/>
    <w:rsid w:val="000D194F"/>
    <w:rsid w:val="000D2BB9"/>
    <w:rsid w:val="000D3C58"/>
    <w:rsid w:val="000D3F41"/>
    <w:rsid w:val="000E5669"/>
    <w:rsid w:val="000E6D4E"/>
    <w:rsid w:val="000F4FEF"/>
    <w:rsid w:val="000F57CD"/>
    <w:rsid w:val="001038E1"/>
    <w:rsid w:val="00107114"/>
    <w:rsid w:val="0011614D"/>
    <w:rsid w:val="00116B6C"/>
    <w:rsid w:val="0014336B"/>
    <w:rsid w:val="00143E8F"/>
    <w:rsid w:val="001521DE"/>
    <w:rsid w:val="001623D4"/>
    <w:rsid w:val="00180F41"/>
    <w:rsid w:val="00183F9B"/>
    <w:rsid w:val="0019183F"/>
    <w:rsid w:val="00192A2C"/>
    <w:rsid w:val="001A149A"/>
    <w:rsid w:val="001A5F80"/>
    <w:rsid w:val="001B69C1"/>
    <w:rsid w:val="001C2433"/>
    <w:rsid w:val="001C4882"/>
    <w:rsid w:val="001C4AE3"/>
    <w:rsid w:val="001D092F"/>
    <w:rsid w:val="001D7C61"/>
    <w:rsid w:val="001E1E2C"/>
    <w:rsid w:val="00206065"/>
    <w:rsid w:val="002115FA"/>
    <w:rsid w:val="00223E75"/>
    <w:rsid w:val="002256F4"/>
    <w:rsid w:val="00240400"/>
    <w:rsid w:val="00242153"/>
    <w:rsid w:val="0025057F"/>
    <w:rsid w:val="00251FB7"/>
    <w:rsid w:val="0025510D"/>
    <w:rsid w:val="00256052"/>
    <w:rsid w:val="002633E5"/>
    <w:rsid w:val="002634F7"/>
    <w:rsid w:val="0027447E"/>
    <w:rsid w:val="00274C9B"/>
    <w:rsid w:val="00274D42"/>
    <w:rsid w:val="00274D97"/>
    <w:rsid w:val="00274F1C"/>
    <w:rsid w:val="00282336"/>
    <w:rsid w:val="00292394"/>
    <w:rsid w:val="00295BF4"/>
    <w:rsid w:val="00297740"/>
    <w:rsid w:val="002A3B70"/>
    <w:rsid w:val="002B681C"/>
    <w:rsid w:val="002E5A01"/>
    <w:rsid w:val="00311D04"/>
    <w:rsid w:val="00314011"/>
    <w:rsid w:val="00337662"/>
    <w:rsid w:val="003402B9"/>
    <w:rsid w:val="00354116"/>
    <w:rsid w:val="00355DCA"/>
    <w:rsid w:val="00360BE8"/>
    <w:rsid w:val="00365249"/>
    <w:rsid w:val="00383FA1"/>
    <w:rsid w:val="00390A18"/>
    <w:rsid w:val="003B6079"/>
    <w:rsid w:val="003D64D0"/>
    <w:rsid w:val="003E54BA"/>
    <w:rsid w:val="003E65E0"/>
    <w:rsid w:val="004006CA"/>
    <w:rsid w:val="0040258E"/>
    <w:rsid w:val="0041452B"/>
    <w:rsid w:val="00422E96"/>
    <w:rsid w:val="00440D3E"/>
    <w:rsid w:val="00461315"/>
    <w:rsid w:val="004629EC"/>
    <w:rsid w:val="004672B9"/>
    <w:rsid w:val="004A7A85"/>
    <w:rsid w:val="004B099C"/>
    <w:rsid w:val="004B5AB0"/>
    <w:rsid w:val="004F3FE9"/>
    <w:rsid w:val="004F42A7"/>
    <w:rsid w:val="00505D81"/>
    <w:rsid w:val="00521D5D"/>
    <w:rsid w:val="00530A44"/>
    <w:rsid w:val="00550869"/>
    <w:rsid w:val="00551A02"/>
    <w:rsid w:val="0055231E"/>
    <w:rsid w:val="005534FA"/>
    <w:rsid w:val="00564BA1"/>
    <w:rsid w:val="005872A5"/>
    <w:rsid w:val="005A1385"/>
    <w:rsid w:val="005C0EAD"/>
    <w:rsid w:val="005C392D"/>
    <w:rsid w:val="005D3A03"/>
    <w:rsid w:val="005E2CEC"/>
    <w:rsid w:val="005F153F"/>
    <w:rsid w:val="005F2467"/>
    <w:rsid w:val="005F4394"/>
    <w:rsid w:val="00612B3E"/>
    <w:rsid w:val="00625F6A"/>
    <w:rsid w:val="006409C7"/>
    <w:rsid w:val="00656B64"/>
    <w:rsid w:val="00663216"/>
    <w:rsid w:val="00667FD9"/>
    <w:rsid w:val="00674474"/>
    <w:rsid w:val="0067769B"/>
    <w:rsid w:val="00690516"/>
    <w:rsid w:val="00695E34"/>
    <w:rsid w:val="00697038"/>
    <w:rsid w:val="006A3CC6"/>
    <w:rsid w:val="006A5CE8"/>
    <w:rsid w:val="006C2123"/>
    <w:rsid w:val="006D4104"/>
    <w:rsid w:val="00706AAE"/>
    <w:rsid w:val="00706EFB"/>
    <w:rsid w:val="007174AF"/>
    <w:rsid w:val="00722C03"/>
    <w:rsid w:val="0072328C"/>
    <w:rsid w:val="00723C4E"/>
    <w:rsid w:val="00733313"/>
    <w:rsid w:val="00735A69"/>
    <w:rsid w:val="007403BB"/>
    <w:rsid w:val="00767246"/>
    <w:rsid w:val="00770232"/>
    <w:rsid w:val="007859BA"/>
    <w:rsid w:val="00787C0A"/>
    <w:rsid w:val="007901AF"/>
    <w:rsid w:val="0079215B"/>
    <w:rsid w:val="007A0131"/>
    <w:rsid w:val="007B41D0"/>
    <w:rsid w:val="007C0F06"/>
    <w:rsid w:val="007D2872"/>
    <w:rsid w:val="007D3798"/>
    <w:rsid w:val="007E2FFF"/>
    <w:rsid w:val="007F2866"/>
    <w:rsid w:val="007F3F65"/>
    <w:rsid w:val="008002C0"/>
    <w:rsid w:val="00807261"/>
    <w:rsid w:val="00811359"/>
    <w:rsid w:val="00840010"/>
    <w:rsid w:val="00842C83"/>
    <w:rsid w:val="00851766"/>
    <w:rsid w:val="00857573"/>
    <w:rsid w:val="008579D8"/>
    <w:rsid w:val="00897A90"/>
    <w:rsid w:val="008A55F2"/>
    <w:rsid w:val="008A60A2"/>
    <w:rsid w:val="008B446D"/>
    <w:rsid w:val="008C5323"/>
    <w:rsid w:val="008D7559"/>
    <w:rsid w:val="008E0BC5"/>
    <w:rsid w:val="00904A66"/>
    <w:rsid w:val="0090660C"/>
    <w:rsid w:val="00915F57"/>
    <w:rsid w:val="00920222"/>
    <w:rsid w:val="00931D6F"/>
    <w:rsid w:val="0093326A"/>
    <w:rsid w:val="0093331A"/>
    <w:rsid w:val="00935511"/>
    <w:rsid w:val="00936F33"/>
    <w:rsid w:val="00955F2B"/>
    <w:rsid w:val="00956426"/>
    <w:rsid w:val="00963421"/>
    <w:rsid w:val="009679C1"/>
    <w:rsid w:val="00975A25"/>
    <w:rsid w:val="00977963"/>
    <w:rsid w:val="0098006A"/>
    <w:rsid w:val="009803A6"/>
    <w:rsid w:val="00983700"/>
    <w:rsid w:val="009A3BE4"/>
    <w:rsid w:val="009A3DF8"/>
    <w:rsid w:val="009A49F7"/>
    <w:rsid w:val="009A5B1C"/>
    <w:rsid w:val="009A6A3B"/>
    <w:rsid w:val="009C2631"/>
    <w:rsid w:val="009C45A3"/>
    <w:rsid w:val="009D1AE9"/>
    <w:rsid w:val="009E3EEA"/>
    <w:rsid w:val="009E487B"/>
    <w:rsid w:val="009E6744"/>
    <w:rsid w:val="009E7F37"/>
    <w:rsid w:val="00A009F4"/>
    <w:rsid w:val="00A04AF1"/>
    <w:rsid w:val="00A16D63"/>
    <w:rsid w:val="00A21756"/>
    <w:rsid w:val="00A252A7"/>
    <w:rsid w:val="00A266FD"/>
    <w:rsid w:val="00A32FB9"/>
    <w:rsid w:val="00A3494E"/>
    <w:rsid w:val="00A409A2"/>
    <w:rsid w:val="00A4220A"/>
    <w:rsid w:val="00A427FB"/>
    <w:rsid w:val="00A51324"/>
    <w:rsid w:val="00A61DA6"/>
    <w:rsid w:val="00A62AA4"/>
    <w:rsid w:val="00A63A5A"/>
    <w:rsid w:val="00A74AEE"/>
    <w:rsid w:val="00A82E34"/>
    <w:rsid w:val="00A87238"/>
    <w:rsid w:val="00A93C98"/>
    <w:rsid w:val="00AA25F3"/>
    <w:rsid w:val="00AA2F5E"/>
    <w:rsid w:val="00AB1E6E"/>
    <w:rsid w:val="00AD33F6"/>
    <w:rsid w:val="00AD66B7"/>
    <w:rsid w:val="00AD7636"/>
    <w:rsid w:val="00AE1DE1"/>
    <w:rsid w:val="00AE5FA9"/>
    <w:rsid w:val="00B30122"/>
    <w:rsid w:val="00B3153B"/>
    <w:rsid w:val="00B66C7D"/>
    <w:rsid w:val="00B77491"/>
    <w:rsid w:val="00B80FBF"/>
    <w:rsid w:val="00B823AA"/>
    <w:rsid w:val="00B849BE"/>
    <w:rsid w:val="00BA0D61"/>
    <w:rsid w:val="00BA45DB"/>
    <w:rsid w:val="00BB263C"/>
    <w:rsid w:val="00BB49E6"/>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B7629"/>
    <w:rsid w:val="00CD6E39"/>
    <w:rsid w:val="00CE07A6"/>
    <w:rsid w:val="00CE0A23"/>
    <w:rsid w:val="00CE102D"/>
    <w:rsid w:val="00CF6E91"/>
    <w:rsid w:val="00D10746"/>
    <w:rsid w:val="00D10BD9"/>
    <w:rsid w:val="00D24625"/>
    <w:rsid w:val="00D4656A"/>
    <w:rsid w:val="00D55E14"/>
    <w:rsid w:val="00D56D16"/>
    <w:rsid w:val="00D67183"/>
    <w:rsid w:val="00D71FDB"/>
    <w:rsid w:val="00D759F7"/>
    <w:rsid w:val="00D85B16"/>
    <w:rsid w:val="00D85B68"/>
    <w:rsid w:val="00DA24BA"/>
    <w:rsid w:val="00DA4602"/>
    <w:rsid w:val="00DA71E8"/>
    <w:rsid w:val="00DB45B3"/>
    <w:rsid w:val="00DB7320"/>
    <w:rsid w:val="00DC31B9"/>
    <w:rsid w:val="00DC5F47"/>
    <w:rsid w:val="00DF566C"/>
    <w:rsid w:val="00DF5C46"/>
    <w:rsid w:val="00E02FAD"/>
    <w:rsid w:val="00E30F30"/>
    <w:rsid w:val="00E454AA"/>
    <w:rsid w:val="00E4747E"/>
    <w:rsid w:val="00E6004D"/>
    <w:rsid w:val="00E609BB"/>
    <w:rsid w:val="00E61CD9"/>
    <w:rsid w:val="00E62B32"/>
    <w:rsid w:val="00E652DC"/>
    <w:rsid w:val="00E6605C"/>
    <w:rsid w:val="00E75009"/>
    <w:rsid w:val="00E81978"/>
    <w:rsid w:val="00E8634F"/>
    <w:rsid w:val="00E90D3C"/>
    <w:rsid w:val="00E93A7D"/>
    <w:rsid w:val="00E97628"/>
    <w:rsid w:val="00EA0A09"/>
    <w:rsid w:val="00EC159A"/>
    <w:rsid w:val="00EC2E12"/>
    <w:rsid w:val="00EC590F"/>
    <w:rsid w:val="00ED52B9"/>
    <w:rsid w:val="00ED654F"/>
    <w:rsid w:val="00ED73D8"/>
    <w:rsid w:val="00EF7277"/>
    <w:rsid w:val="00F13D49"/>
    <w:rsid w:val="00F303AB"/>
    <w:rsid w:val="00F336CD"/>
    <w:rsid w:val="00F34D9B"/>
    <w:rsid w:val="00F379B7"/>
    <w:rsid w:val="00F40540"/>
    <w:rsid w:val="00F44C98"/>
    <w:rsid w:val="00F525FA"/>
    <w:rsid w:val="00F57BFD"/>
    <w:rsid w:val="00F678F8"/>
    <w:rsid w:val="00F81BAA"/>
    <w:rsid w:val="00F91A29"/>
    <w:rsid w:val="00F91CC0"/>
    <w:rsid w:val="00FB16A7"/>
    <w:rsid w:val="00FC3355"/>
    <w:rsid w:val="00FC537D"/>
    <w:rsid w:val="00FD147C"/>
    <w:rsid w:val="00FE01AA"/>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65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3540F70-E72E-4FC6-A626-3FAD3F4E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10</Pages>
  <Words>7124</Words>
  <Characters>40608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zaka Nisa</cp:lastModifiedBy>
  <cp:revision>2</cp:revision>
  <dcterms:created xsi:type="dcterms:W3CDTF">2020-01-05T19:55:00Z</dcterms:created>
  <dcterms:modified xsi:type="dcterms:W3CDTF">2020-01-05T19:55:00Z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id="sHUawUNT"/&gt;&lt;style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