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D6A1A" w14:textId="77777777" w:rsidR="004D6B86" w:rsidRDefault="00AE472C">
      <w:pPr>
        <w:pStyle w:val="Title"/>
      </w:pPr>
      <w:r>
        <w:t>EA Grown</w:t>
      </w:r>
    </w:p>
    <w:p w14:paraId="5C1C670C" w14:textId="77777777" w:rsidR="004D6B86" w:rsidRDefault="00AE472C">
      <w:pPr>
        <w:pStyle w:val="Title2"/>
      </w:pPr>
      <w:r w:rsidRPr="00AE472C">
        <w:t>Dawn M Rosales</w:t>
      </w:r>
      <w:r>
        <w:t xml:space="preserve"> </w:t>
      </w:r>
      <w:r w:rsidRPr="00AE472C">
        <w:t>Kneubuh</w:t>
      </w:r>
    </w:p>
    <w:p w14:paraId="48AA1E16" w14:textId="77777777" w:rsidR="004D6B86" w:rsidRDefault="00AE472C">
      <w:pPr>
        <w:pStyle w:val="Title2"/>
      </w:pPr>
      <w:r>
        <w:t>Institution</w:t>
      </w:r>
    </w:p>
    <w:p w14:paraId="41510CF5" w14:textId="77777777" w:rsidR="005D5DD6" w:rsidRDefault="005D5DD6">
      <w:pPr>
        <w:sectPr w:rsidR="005D5DD6">
          <w:headerReference w:type="default" r:id="rId9"/>
          <w:headerReference w:type="first" r:id="rId10"/>
          <w:footnotePr>
            <w:pos w:val="beneathText"/>
          </w:footnotePr>
          <w:pgSz w:w="12240" w:h="15840"/>
          <w:pgMar w:top="1440" w:right="1440" w:bottom="1440" w:left="1440" w:header="720" w:footer="720" w:gutter="0"/>
          <w:cols w:space="720"/>
          <w:titlePg/>
          <w:docGrid w:linePitch="360"/>
          <w15:footnoteColumns w:val="1"/>
        </w:sectPr>
      </w:pPr>
    </w:p>
    <w:p w14:paraId="5D6ADA1C" w14:textId="77777777" w:rsidR="00AE472C" w:rsidRDefault="0058625C" w:rsidP="0058625C">
      <w:pPr>
        <w:pStyle w:val="Heading1"/>
      </w:pPr>
      <w:r>
        <w:lastRenderedPageBreak/>
        <w:t>About EA Grown</w:t>
      </w:r>
    </w:p>
    <w:p w14:paraId="673E4C78" w14:textId="77777777" w:rsidR="00DB2102" w:rsidRDefault="00411BD1" w:rsidP="00AE472C">
      <w:r>
        <w:t xml:space="preserve">EA Grown is a renowned pharmaceutical </w:t>
      </w:r>
      <w:r w:rsidR="00433FF7">
        <w:t>company that produce</w:t>
      </w:r>
      <w:r w:rsidR="0036373C">
        <w:t>s</w:t>
      </w:r>
      <w:r w:rsidR="00433FF7">
        <w:t xml:space="preserve"> certified medical marijuana </w:t>
      </w:r>
      <w:r w:rsidR="00FE2F13">
        <w:t xml:space="preserve">for </w:t>
      </w:r>
      <w:r w:rsidR="00C710B7">
        <w:t xml:space="preserve">the patient suffering from </w:t>
      </w:r>
      <w:r w:rsidR="00A912A9">
        <w:t xml:space="preserve">pain </w:t>
      </w:r>
      <w:r w:rsidR="00111F66">
        <w:t xml:space="preserve">due to chronic diseases. Medical marijuana </w:t>
      </w:r>
      <w:r w:rsidR="00CB12B7">
        <w:t xml:space="preserve">is </w:t>
      </w:r>
      <w:r w:rsidR="00F0157F">
        <w:t xml:space="preserve">used </w:t>
      </w:r>
      <w:r w:rsidR="00CB12B7">
        <w:t xml:space="preserve">for the treatment of </w:t>
      </w:r>
      <w:r w:rsidR="00F0157F">
        <w:t>chronic diseases, seizure disorder, nerve pain</w:t>
      </w:r>
      <w:r w:rsidR="005B2183">
        <w:t>, HIV/AIDs, cancer, and even muscle spasms. There are many means of taking medical marijuana drugs, depending upon the patient’s condition. Key players in treating illness with medical marijuana are physicians, pharmacist,</w:t>
      </w:r>
      <w:r w:rsidR="00D90562">
        <w:t xml:space="preserve"> and department of healthcare. </w:t>
      </w:r>
      <w:r w:rsidR="0036373C">
        <w:t>With increasing a</w:t>
      </w:r>
      <w:r w:rsidR="00D90562">
        <w:t>wareness</w:t>
      </w:r>
      <w:r w:rsidR="005B542A">
        <w:t xml:space="preserve"> o</w:t>
      </w:r>
      <w:r w:rsidR="0036373C">
        <w:t>n</w:t>
      </w:r>
      <w:r w:rsidR="005B542A">
        <w:t xml:space="preserve"> the</w:t>
      </w:r>
      <w:r w:rsidR="00D90562">
        <w:t xml:space="preserve"> effects of using medical marijuana</w:t>
      </w:r>
      <w:r w:rsidR="0036373C">
        <w:t>, legal cannabis is legalized</w:t>
      </w:r>
      <w:r w:rsidR="005B542A">
        <w:t xml:space="preserve"> in many states. Medical marijuana is legalized in most European countries, EA Grown is still struggling to legalize the</w:t>
      </w:r>
      <w:r w:rsidR="0036373C">
        <w:t>ir</w:t>
      </w:r>
      <w:r w:rsidR="005B542A">
        <w:t xml:space="preserve"> drugs in few S</w:t>
      </w:r>
      <w:r w:rsidR="0036373C">
        <w:t>t</w:t>
      </w:r>
      <w:r w:rsidR="005B542A">
        <w:t xml:space="preserve">ates in America. </w:t>
      </w:r>
    </w:p>
    <w:p w14:paraId="5C0891CD" w14:textId="77777777" w:rsidR="00DB2102" w:rsidRDefault="0058625C" w:rsidP="0058625C">
      <w:pPr>
        <w:pStyle w:val="Heading1"/>
      </w:pPr>
      <w:r>
        <w:t>Marketing Research</w:t>
      </w:r>
    </w:p>
    <w:p w14:paraId="4FCE4920" w14:textId="7CB55DEA" w:rsidR="00DB2102" w:rsidRDefault="00BB324F" w:rsidP="00AE472C">
      <w:r>
        <w:t xml:space="preserve">Many marketing research on legal marijuana has been done </w:t>
      </w:r>
      <w:r w:rsidR="0036373C">
        <w:t xml:space="preserve">by </w:t>
      </w:r>
      <w:r>
        <w:t xml:space="preserve">EA Grown and by other stakeholders as well. Medical marijuana has a market size of almost 13.8 billion </w:t>
      </w:r>
      <w:r w:rsidR="00052B26">
        <w:t>$, and the market is expanding due to awareness of drugs</w:t>
      </w:r>
      <w:r w:rsidR="00EA56AF">
        <w:t xml:space="preserve"> </w:t>
      </w:r>
      <w:sdt>
        <w:sdtPr>
          <w:id w:val="1903566925"/>
          <w:citation/>
        </w:sdtPr>
        <w:sdtEndPr/>
        <w:sdtContent>
          <w:r w:rsidR="00EA56AF">
            <w:fldChar w:fldCharType="begin"/>
          </w:r>
          <w:r w:rsidR="00EA56AF">
            <w:instrText xml:space="preserve"> CITATION Gra18 \l 1033 </w:instrText>
          </w:r>
          <w:r w:rsidR="00EA56AF">
            <w:fldChar w:fldCharType="separate"/>
          </w:r>
          <w:r w:rsidR="00EA56AF">
            <w:rPr>
              <w:noProof/>
            </w:rPr>
            <w:t>(Grand View Research, 2018)</w:t>
          </w:r>
          <w:r w:rsidR="00EA56AF">
            <w:fldChar w:fldCharType="end"/>
          </w:r>
        </w:sdtContent>
      </w:sdt>
      <w:r w:rsidR="00052B26">
        <w:t xml:space="preserve">. </w:t>
      </w:r>
      <w:r w:rsidR="006443D2">
        <w:t xml:space="preserve">EA Grown has conducted marketing research on cannabis </w:t>
      </w:r>
      <w:r w:rsidR="00EA56AF">
        <w:t>and its effect on patients with neurological disorder</w:t>
      </w:r>
      <w:r w:rsidR="0036373C">
        <w:t>s</w:t>
      </w:r>
      <w:r w:rsidR="00EA56AF">
        <w:t>, arthritis, cancer, and Parkinson</w:t>
      </w:r>
      <w:r w:rsidR="0036373C">
        <w:t>'s</w:t>
      </w:r>
      <w:r w:rsidR="00EA56AF">
        <w:t xml:space="preserve"> disease. </w:t>
      </w:r>
      <w:r w:rsidR="00FD5737">
        <w:t xml:space="preserve">With increasing chronic and neurological diseases, </w:t>
      </w:r>
      <w:r w:rsidR="002206CC">
        <w:t>demand for legal marijuana is increasing</w:t>
      </w:r>
      <w:r w:rsidR="00F35C42">
        <w:t xml:space="preserve">. To meet the increasing demand </w:t>
      </w:r>
      <w:r w:rsidR="0036373C">
        <w:t>for</w:t>
      </w:r>
      <w:r w:rsidR="0062150F">
        <w:t xml:space="preserve"> legal cannabis, EA Grown has </w:t>
      </w:r>
      <w:r w:rsidR="00803190">
        <w:t xml:space="preserve">to take </w:t>
      </w:r>
      <w:r w:rsidR="0062150F">
        <w:t>many steps to increase its production</w:t>
      </w:r>
      <w:r w:rsidR="00803190">
        <w:t xml:space="preserve"> </w:t>
      </w:r>
      <w:sdt>
        <w:sdtPr>
          <w:id w:val="852230342"/>
          <w:citation/>
        </w:sdtPr>
        <w:sdtContent>
          <w:r w:rsidR="00803190">
            <w:fldChar w:fldCharType="begin"/>
          </w:r>
          <w:r w:rsidR="00803190">
            <w:instrText xml:space="preserve"> CITATION PKo10 \l 1033 </w:instrText>
          </w:r>
          <w:r w:rsidR="00803190">
            <w:fldChar w:fldCharType="separate"/>
          </w:r>
          <w:r w:rsidR="00803190">
            <w:rPr>
              <w:noProof/>
            </w:rPr>
            <w:t>(P Kotler, 2010)</w:t>
          </w:r>
          <w:r w:rsidR="00803190">
            <w:fldChar w:fldCharType="end"/>
          </w:r>
        </w:sdtContent>
      </w:sdt>
      <w:r w:rsidR="0062150F">
        <w:t xml:space="preserve">. </w:t>
      </w:r>
    </w:p>
    <w:p w14:paraId="37D840CB" w14:textId="77777777" w:rsidR="0058625C" w:rsidRDefault="00351392" w:rsidP="00351392">
      <w:pPr>
        <w:pStyle w:val="Heading1"/>
      </w:pPr>
      <w:r>
        <w:t>Decisions</w:t>
      </w:r>
    </w:p>
    <w:p w14:paraId="7E3A825C" w14:textId="77777777" w:rsidR="00DB2102" w:rsidRDefault="0036373C" w:rsidP="00AE472C">
      <w:r>
        <w:t>The c</w:t>
      </w:r>
      <w:r w:rsidR="00AD1AB2">
        <w:t>ompany is planning to install its production facility in Alabama, Ohio, South Dakota, Texas, and Utah. Opening production facilities at 5 key location will help the company in delivering its products throughout the United States.</w:t>
      </w:r>
      <w:r w:rsidR="00630D80">
        <w:t xml:space="preserve"> EA Grown </w:t>
      </w:r>
      <w:r w:rsidR="004C4DDB">
        <w:t xml:space="preserve">has </w:t>
      </w:r>
      <w:r w:rsidR="00AD1AB2">
        <w:t xml:space="preserve">also </w:t>
      </w:r>
      <w:r w:rsidR="004C4DDB">
        <w:t xml:space="preserve">devised many strategies to increase its marketing demand. </w:t>
      </w:r>
      <w:r w:rsidR="00AD1AB2">
        <w:t xml:space="preserve">It is expected that by 2025, the </w:t>
      </w:r>
      <w:r w:rsidR="009411AF">
        <w:t xml:space="preserve">demand for legal </w:t>
      </w:r>
      <w:r w:rsidR="009411AF">
        <w:lastRenderedPageBreak/>
        <w:t>cannabis will increase by 23.9 percent</w:t>
      </w:r>
      <w:r w:rsidR="00E60108">
        <w:t xml:space="preserve"> </w:t>
      </w:r>
      <w:r w:rsidR="006E00B8">
        <w:t xml:space="preserve">due to </w:t>
      </w:r>
      <w:r w:rsidR="004A57EC">
        <w:t xml:space="preserve">the </w:t>
      </w:r>
      <w:r w:rsidR="006E00B8">
        <w:t>growing disease burden</w:t>
      </w:r>
      <w:r w:rsidR="00C819D9">
        <w:t xml:space="preserve"> of chronic pain</w:t>
      </w:r>
      <w:r w:rsidR="004A57EC">
        <w:t>s</w:t>
      </w:r>
      <w:r w:rsidR="00C819D9">
        <w:t xml:space="preserve"> </w:t>
      </w:r>
      <w:sdt>
        <w:sdtPr>
          <w:id w:val="1521287597"/>
          <w:citation/>
        </w:sdtPr>
        <w:sdtEndPr/>
        <w:sdtContent>
          <w:r w:rsidR="00E60108">
            <w:fldChar w:fldCharType="begin"/>
          </w:r>
          <w:r w:rsidR="00E60108">
            <w:instrText xml:space="preserve"> CITATION ACB18 \l 1033 </w:instrText>
          </w:r>
          <w:r w:rsidR="00E60108">
            <w:fldChar w:fldCharType="separate"/>
          </w:r>
          <w:r w:rsidR="00E60108">
            <w:rPr>
              <w:noProof/>
            </w:rPr>
            <w:t>(AC Bradford, 2018)</w:t>
          </w:r>
          <w:r w:rsidR="00E60108">
            <w:fldChar w:fldCharType="end"/>
          </w:r>
        </w:sdtContent>
      </w:sdt>
      <w:r w:rsidR="009411AF">
        <w:t xml:space="preserve">. </w:t>
      </w:r>
      <w:r w:rsidR="004A57EC">
        <w:t>Company’s 2025 plan for increasing its sales network depends on its production capacity and distribution network.</w:t>
      </w:r>
    </w:p>
    <w:p w14:paraId="25A802BA" w14:textId="77777777" w:rsidR="00DB2102" w:rsidRDefault="00DB2102" w:rsidP="00AE472C"/>
    <w:p w14:paraId="397D646D" w14:textId="77777777" w:rsidR="00DB2102" w:rsidRDefault="00DB2102" w:rsidP="00AE472C"/>
    <w:p w14:paraId="1A826EAF" w14:textId="77777777" w:rsidR="00DB2102" w:rsidRDefault="00DB2102" w:rsidP="00AE472C">
      <w:pPr>
        <w:sectPr w:rsidR="00DB2102">
          <w:footnotePr>
            <w:pos w:val="beneathText"/>
          </w:footnotePr>
          <w:pgSz w:w="12240" w:h="15840"/>
          <w:pgMar w:top="1440" w:right="1440" w:bottom="1440" w:left="1440" w:header="720" w:footer="720" w:gutter="0"/>
          <w:cols w:space="720"/>
          <w:titlePg/>
          <w:docGrid w:linePitch="360"/>
          <w15:footnoteColumns w:val="1"/>
        </w:sectPr>
      </w:pPr>
    </w:p>
    <w:sdt>
      <w:sdtPr>
        <w:rPr>
          <w:rFonts w:asciiTheme="minorHAnsi" w:eastAsiaTheme="minorEastAsia" w:hAnsiTheme="minorHAnsi" w:cstheme="minorBidi"/>
          <w:b w:val="0"/>
          <w:bCs w:val="0"/>
        </w:rPr>
        <w:id w:val="1750846039"/>
        <w:docPartObj>
          <w:docPartGallery w:val="Bibliographies"/>
          <w:docPartUnique/>
        </w:docPartObj>
      </w:sdtPr>
      <w:sdtEndPr/>
      <w:sdtContent>
        <w:p w14:paraId="18DCF52F" w14:textId="77777777" w:rsidR="00DB2102" w:rsidRDefault="00DB2102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EndPr/>
          <w:sdtContent>
            <w:p w14:paraId="394BF230" w14:textId="77777777" w:rsidR="00803190" w:rsidRDefault="00DB2102" w:rsidP="00803190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 w:rsidR="00803190">
                <w:rPr>
                  <w:noProof/>
                </w:rPr>
                <w:t xml:space="preserve">AC Bradford, W. B. (2018). The Impact of Medical Cannabis Legalization on Prescription Medication Use and Costs under Medicare Part D. </w:t>
              </w:r>
              <w:r w:rsidR="00803190">
                <w:rPr>
                  <w:i/>
                  <w:iCs/>
                  <w:noProof/>
                </w:rPr>
                <w:t>The Journal of Law and Economics</w:t>
              </w:r>
              <w:r w:rsidR="00803190">
                <w:rPr>
                  <w:noProof/>
                </w:rPr>
                <w:t>. Retrieved from https://www.journals.uchicago.edu/toc/jle/current</w:t>
              </w:r>
            </w:p>
            <w:p w14:paraId="3196F966" w14:textId="77777777" w:rsidR="00803190" w:rsidRDefault="00803190" w:rsidP="00803190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Grand View Research. (2018). Legal Marijuana Market Size, Share &amp; Trends Analysis Report By Type (Medical Cannabis, Recreational Cannabis), By Product Type, By Medical Application (Cancer, Mental Disorders), And Segment Forecasts, 2019 - 2025. </w:t>
              </w:r>
              <w:r>
                <w:rPr>
                  <w:i/>
                  <w:iCs/>
                  <w:noProof/>
                </w:rPr>
                <w:t xml:space="preserve">Grand </w:t>
              </w:r>
              <w:bookmarkStart w:id="0" w:name="_GoBack"/>
              <w:bookmarkEnd w:id="0"/>
              <w:r>
                <w:rPr>
                  <w:i/>
                  <w:iCs/>
                  <w:noProof/>
                </w:rPr>
                <w:t>View Research</w:t>
              </w:r>
              <w:r>
                <w:rPr>
                  <w:noProof/>
                </w:rPr>
                <w:t>. Retrieved from https://www.grandviewresearch.com/industry-analysis/legal-marijuana-market</w:t>
              </w:r>
            </w:p>
            <w:p w14:paraId="07EA8F5B" w14:textId="77777777" w:rsidR="00803190" w:rsidRDefault="00803190" w:rsidP="00803190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P Kotler, G. A. (2010). </w:t>
              </w:r>
              <w:r>
                <w:rPr>
                  <w:i/>
                  <w:iCs/>
                  <w:noProof/>
                </w:rPr>
                <w:t>Principles of Marketing.</w:t>
              </w:r>
              <w:r>
                <w:rPr>
                  <w:noProof/>
                </w:rPr>
                <w:t xml:space="preserve"> Pearson education.</w:t>
              </w:r>
            </w:p>
            <w:p w14:paraId="6FB6DC18" w14:textId="77777777" w:rsidR="00DB2102" w:rsidRDefault="00DB2102" w:rsidP="00803190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sectPr w:rsidR="00DB2102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578934" w16cid:durableId="211CE03D"/>
  <w16cid:commentId w16cid:paraId="2F2FE8AA" w16cid:durableId="211CE0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6D557" w14:textId="77777777" w:rsidR="00692CCC" w:rsidRDefault="00692CCC">
      <w:pPr>
        <w:spacing w:line="240" w:lineRule="auto"/>
      </w:pPr>
      <w:r>
        <w:separator/>
      </w:r>
    </w:p>
    <w:p w14:paraId="1D23457F" w14:textId="77777777" w:rsidR="00692CCC" w:rsidRDefault="00692CCC"/>
  </w:endnote>
  <w:endnote w:type="continuationSeparator" w:id="0">
    <w:p w14:paraId="12F53EDB" w14:textId="77777777" w:rsidR="00692CCC" w:rsidRDefault="00692CCC">
      <w:pPr>
        <w:spacing w:line="240" w:lineRule="auto"/>
      </w:pPr>
      <w:r>
        <w:continuationSeparator/>
      </w:r>
    </w:p>
    <w:p w14:paraId="657904BD" w14:textId="77777777" w:rsidR="00692CCC" w:rsidRDefault="00692C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B2A1C" w14:textId="77777777" w:rsidR="00692CCC" w:rsidRDefault="00692CCC">
      <w:pPr>
        <w:spacing w:line="240" w:lineRule="auto"/>
      </w:pPr>
      <w:r>
        <w:separator/>
      </w:r>
    </w:p>
    <w:p w14:paraId="25AB64CB" w14:textId="77777777" w:rsidR="00692CCC" w:rsidRDefault="00692CCC"/>
  </w:footnote>
  <w:footnote w:type="continuationSeparator" w:id="0">
    <w:p w14:paraId="18C7C2FE" w14:textId="77777777" w:rsidR="00692CCC" w:rsidRDefault="00692CCC">
      <w:pPr>
        <w:spacing w:line="240" w:lineRule="auto"/>
      </w:pPr>
      <w:r>
        <w:continuationSeparator/>
      </w:r>
    </w:p>
    <w:p w14:paraId="4290574D" w14:textId="77777777" w:rsidR="00692CCC" w:rsidRDefault="00692C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dTable2-Accent1"/>
      <w:tblW w:w="0" w:type="auto"/>
      <w:tblLook w:val="04A0" w:firstRow="1" w:lastRow="0" w:firstColumn="1" w:lastColumn="0" w:noHBand="0" w:noVBand="1"/>
      <w:tblDescription w:val="Header layout table"/>
    </w:tblPr>
    <w:tblGrid>
      <w:gridCol w:w="8280"/>
      <w:gridCol w:w="1080"/>
    </w:tblGrid>
    <w:tr w:rsidR="004D6B86" w14:paraId="534B2CFD" w14:textId="77777777" w:rsidTr="008A78F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280" w:type="dxa"/>
        </w:tcPr>
        <w:p w14:paraId="4E649BF5" w14:textId="746624E7" w:rsidR="004D6B86" w:rsidRPr="00170521" w:rsidRDefault="00692CCC" w:rsidP="00170521">
          <w:pPr>
            <w:pStyle w:val="Header"/>
          </w:pPr>
          <w:sdt>
            <w:sdtPr>
              <w:alias w:val="Enter shortened title:"/>
              <w:tag w:val="Enter shortened title:"/>
              <w:id w:val="-582528332"/>
              <w15:dataBinding w:prefixMappings="xmlns:ns0='http://schemas.microsoft.com/temp/samples' " w:xpath="/ns0:employees[1]/ns0:employee[1]/ns0:CustomerName[1]" w:storeItemID="{B98E728A-96FF-4995-885C-5AF887AB0C35}"/>
              <w15:appearance w15:val="hidden"/>
            </w:sdtPr>
            <w:sdtEndPr/>
            <w:sdtContent>
              <w:r w:rsidR="00210B92">
                <w:t>EA Grown</w:t>
              </w:r>
            </w:sdtContent>
          </w:sdt>
        </w:p>
      </w:tc>
      <w:tc>
        <w:tcPr>
          <w:tcW w:w="1080" w:type="dxa"/>
        </w:tcPr>
        <w:p w14:paraId="04BFF5F3" w14:textId="77777777" w:rsidR="004D6B86" w:rsidRDefault="00345333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03190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0609CB38" w14:textId="77777777" w:rsidR="004D6B86" w:rsidRDefault="004D6B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dTable2-Accent1"/>
      <w:tblW w:w="0" w:type="auto"/>
      <w:tblLook w:val="04A0" w:firstRow="1" w:lastRow="0" w:firstColumn="1" w:lastColumn="0" w:noHBand="0" w:noVBand="1"/>
      <w:tblDescription w:val="Header layout table"/>
    </w:tblPr>
    <w:tblGrid>
      <w:gridCol w:w="8280"/>
      <w:gridCol w:w="1080"/>
    </w:tblGrid>
    <w:tr w:rsidR="004D6B86" w14:paraId="4890D1FB" w14:textId="77777777" w:rsidTr="008A78F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280" w:type="dxa"/>
        </w:tcPr>
        <w:p w14:paraId="7E6223E4" w14:textId="3641B974" w:rsidR="004D6B86" w:rsidRPr="009F0414" w:rsidRDefault="00961AE5" w:rsidP="00AE472C">
          <w:pPr>
            <w:pStyle w:val="Header"/>
          </w:pPr>
          <w:r>
            <w:t xml:space="preserve">Running head: </w:t>
          </w:r>
          <w:sdt>
            <w:sdtPr>
              <w:alias w:val="Enter shortened title:"/>
              <w:tag w:val="Enter shortened title:"/>
              <w:id w:val="-211583021"/>
              <w15:dataBinding w:prefixMappings="xmlns:ns0='http://schemas.microsoft.com/temp/samples' " w:xpath="/ns0:employees[1]/ns0:employee[1]/ns0:CustomerName[1]" w:storeItemID="{B98E728A-96FF-4995-885C-5AF887AB0C35}"/>
              <w15:appearance w15:val="hidden"/>
            </w:sdtPr>
            <w:sdtEndPr/>
            <w:sdtContent>
              <w:r w:rsidR="00210B92">
                <w:t>EA Grown</w:t>
              </w:r>
            </w:sdtContent>
          </w:sdt>
        </w:p>
      </w:tc>
      <w:tc>
        <w:tcPr>
          <w:tcW w:w="1080" w:type="dxa"/>
        </w:tcPr>
        <w:p w14:paraId="1607E960" w14:textId="77777777" w:rsidR="004D6B86" w:rsidRDefault="00345333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03190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14:paraId="76D4564F" w14:textId="77777777" w:rsidR="004D6B86" w:rsidRDefault="004D6B86" w:rsidP="002C62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32C71C82"/>
    <w:multiLevelType w:val="hybridMultilevel"/>
    <w:tmpl w:val="3B43C8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MjGytDQyNzK1sDBS0lEKTi0uzszPAykwqgUAgWlCcCwAAAA="/>
  </w:docVars>
  <w:rsids>
    <w:rsidRoot w:val="00B026C7"/>
    <w:rsid w:val="00006BBA"/>
    <w:rsid w:val="0001010E"/>
    <w:rsid w:val="000217F5"/>
    <w:rsid w:val="00052B26"/>
    <w:rsid w:val="00097169"/>
    <w:rsid w:val="000E0A63"/>
    <w:rsid w:val="00111F66"/>
    <w:rsid w:val="00114BFA"/>
    <w:rsid w:val="001602E3"/>
    <w:rsid w:val="00160C0C"/>
    <w:rsid w:val="001664A2"/>
    <w:rsid w:val="00170521"/>
    <w:rsid w:val="001A5369"/>
    <w:rsid w:val="001B4848"/>
    <w:rsid w:val="001F447A"/>
    <w:rsid w:val="001F7399"/>
    <w:rsid w:val="00210B92"/>
    <w:rsid w:val="00212319"/>
    <w:rsid w:val="002206CC"/>
    <w:rsid w:val="00225BE3"/>
    <w:rsid w:val="002355D3"/>
    <w:rsid w:val="00274E0A"/>
    <w:rsid w:val="002B6153"/>
    <w:rsid w:val="002C627C"/>
    <w:rsid w:val="00307586"/>
    <w:rsid w:val="00315AD8"/>
    <w:rsid w:val="00316CFE"/>
    <w:rsid w:val="00336906"/>
    <w:rsid w:val="00345333"/>
    <w:rsid w:val="00351392"/>
    <w:rsid w:val="0036373C"/>
    <w:rsid w:val="003A06C6"/>
    <w:rsid w:val="003E36B1"/>
    <w:rsid w:val="003E4162"/>
    <w:rsid w:val="003F7CBD"/>
    <w:rsid w:val="00411BD1"/>
    <w:rsid w:val="00433FF7"/>
    <w:rsid w:val="00481CF8"/>
    <w:rsid w:val="00492C2D"/>
    <w:rsid w:val="004A3D87"/>
    <w:rsid w:val="004A57EC"/>
    <w:rsid w:val="004B18A9"/>
    <w:rsid w:val="004C4DDB"/>
    <w:rsid w:val="004D4F8C"/>
    <w:rsid w:val="004D6B86"/>
    <w:rsid w:val="00504F88"/>
    <w:rsid w:val="0055242C"/>
    <w:rsid w:val="0058625C"/>
    <w:rsid w:val="00595412"/>
    <w:rsid w:val="005B2183"/>
    <w:rsid w:val="005B542A"/>
    <w:rsid w:val="005D5DD6"/>
    <w:rsid w:val="0061747E"/>
    <w:rsid w:val="0062150F"/>
    <w:rsid w:val="00630D80"/>
    <w:rsid w:val="00641876"/>
    <w:rsid w:val="006443D2"/>
    <w:rsid w:val="00645290"/>
    <w:rsid w:val="00684C26"/>
    <w:rsid w:val="00692CCC"/>
    <w:rsid w:val="006B015B"/>
    <w:rsid w:val="006C162F"/>
    <w:rsid w:val="006D7EE9"/>
    <w:rsid w:val="006E00B8"/>
    <w:rsid w:val="00711AC2"/>
    <w:rsid w:val="007244DE"/>
    <w:rsid w:val="00772975"/>
    <w:rsid w:val="00803190"/>
    <w:rsid w:val="0081390C"/>
    <w:rsid w:val="00816831"/>
    <w:rsid w:val="00837D67"/>
    <w:rsid w:val="008747E8"/>
    <w:rsid w:val="008A2A83"/>
    <w:rsid w:val="008A78F1"/>
    <w:rsid w:val="00910F0E"/>
    <w:rsid w:val="009411AF"/>
    <w:rsid w:val="00961AE5"/>
    <w:rsid w:val="0097614D"/>
    <w:rsid w:val="009A2C38"/>
    <w:rsid w:val="009F0414"/>
    <w:rsid w:val="00A4757D"/>
    <w:rsid w:val="00A77F6B"/>
    <w:rsid w:val="00A80755"/>
    <w:rsid w:val="00A81BB2"/>
    <w:rsid w:val="00A912A9"/>
    <w:rsid w:val="00AA5C05"/>
    <w:rsid w:val="00AD1AB2"/>
    <w:rsid w:val="00AE472C"/>
    <w:rsid w:val="00B026C7"/>
    <w:rsid w:val="00B03BA4"/>
    <w:rsid w:val="00B063BD"/>
    <w:rsid w:val="00BB324F"/>
    <w:rsid w:val="00C20511"/>
    <w:rsid w:val="00C3438C"/>
    <w:rsid w:val="00C55DCF"/>
    <w:rsid w:val="00C5686B"/>
    <w:rsid w:val="00C710B7"/>
    <w:rsid w:val="00C74024"/>
    <w:rsid w:val="00C819D9"/>
    <w:rsid w:val="00C83B15"/>
    <w:rsid w:val="00C925C8"/>
    <w:rsid w:val="00CB12B7"/>
    <w:rsid w:val="00CB7F84"/>
    <w:rsid w:val="00CF1B55"/>
    <w:rsid w:val="00D447BA"/>
    <w:rsid w:val="00D90562"/>
    <w:rsid w:val="00DB2102"/>
    <w:rsid w:val="00DB2E59"/>
    <w:rsid w:val="00DB358F"/>
    <w:rsid w:val="00DC44F1"/>
    <w:rsid w:val="00DE0586"/>
    <w:rsid w:val="00DF6D26"/>
    <w:rsid w:val="00E60108"/>
    <w:rsid w:val="00E7305D"/>
    <w:rsid w:val="00EA56AF"/>
    <w:rsid w:val="00EA780C"/>
    <w:rsid w:val="00EB69D3"/>
    <w:rsid w:val="00F0157F"/>
    <w:rsid w:val="00F06CA8"/>
    <w:rsid w:val="00F164D6"/>
    <w:rsid w:val="00F31D66"/>
    <w:rsid w:val="00F35C42"/>
    <w:rsid w:val="00F363EC"/>
    <w:rsid w:val="00F413AC"/>
    <w:rsid w:val="00FD5737"/>
    <w:rsid w:val="00FE2F13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04D6F6"/>
  <w15:chartTrackingRefBased/>
  <w15:docId w15:val="{202364D1-C2D9-492E-85C7-6DB818F0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5" w:qFormat="1"/>
    <w:lsdException w:name="heading 8" w:semiHidden="1" w:uiPriority="5" w:qFormat="1"/>
    <w:lsdException w:name="heading 9" w:semiHidden="1" w:uiPriority="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5C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5"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5"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5"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5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DB2E59"/>
  </w:style>
  <w:style w:type="character" w:styleId="PlaceholderText">
    <w:name w:val="Placeholder Text"/>
    <w:basedOn w:val="DefaultParagraphFont"/>
    <w:uiPriority w:val="99"/>
    <w:semiHidden/>
    <w:rsid w:val="00EB69D3"/>
    <w:rPr>
      <w:color w:val="000000" w:themeColor="text1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5"/>
    <w:rsid w:val="00DB2E59"/>
    <w:rPr>
      <w:rFonts w:asciiTheme="majorHAnsi" w:eastAsiaTheme="majorEastAsia" w:hAnsiTheme="majorHAnsi" w:cstheme="majorBidi"/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4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5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5"/>
    <w:rsid w:val="00DB2E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5"/>
    <w:rsid w:val="00DB2E59"/>
    <w:rPr>
      <w:rFonts w:asciiTheme="majorHAnsi" w:eastAsiaTheme="majorEastAsia" w:hAnsiTheme="majorHAnsi" w:cstheme="majorBid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D3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6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3F7CBD"/>
    <w:pPr>
      <w:pBdr>
        <w:top w:val="single" w:sz="2" w:space="10" w:color="000000" w:themeColor="text2" w:shadow="1"/>
        <w:left w:val="single" w:sz="2" w:space="10" w:color="000000" w:themeColor="text2" w:shadow="1"/>
        <w:bottom w:val="single" w:sz="2" w:space="10" w:color="000000" w:themeColor="text2" w:shadow="1"/>
        <w:right w:val="single" w:sz="2" w:space="10" w:color="000000" w:themeColor="text2" w:shadow="1"/>
      </w:pBdr>
      <w:ind w:left="1152" w:right="1152" w:firstLine="0"/>
    </w:pPr>
    <w:rPr>
      <w:i/>
      <w:iCs/>
      <w:color w:val="000000" w:themeColor="text2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B69D3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B69D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B69D3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B69D3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69D3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9D3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9D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9D3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69D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69D3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9D3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B69D3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5"/>
    <w:semiHidden/>
    <w:rsid w:val="00336906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9D3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B69D3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B69D3"/>
    <w:rPr>
      <w:i/>
      <w:iCs/>
      <w:color w:val="6E6E6E" w:themeColor="accent1" w:themeShade="80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8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8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EB69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B69D3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69D3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3F7CBD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7"/>
    <w:qFormat/>
    <w:pPr>
      <w:spacing w:before="240"/>
      <w:ind w:firstLine="0"/>
      <w:contextualSpacing/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E59"/>
  </w:style>
  <w:style w:type="character" w:styleId="CommentReference">
    <w:name w:val="annotation reference"/>
    <w:basedOn w:val="DefaultParagraphFont"/>
    <w:uiPriority w:val="99"/>
    <w:semiHidden/>
    <w:unhideWhenUsed/>
    <w:rsid w:val="00EB69D3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EB69D3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9D3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9D3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B69D3"/>
    <w:rPr>
      <w:b/>
      <w:bCs/>
      <w:caps w:val="0"/>
      <w:smallCaps/>
      <w:color w:val="6E6E6E" w:themeColor="accent1" w:themeShade="80"/>
      <w:spacing w:val="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B69D3"/>
    <w:rPr>
      <w:i/>
      <w:iCs/>
      <w:color w:val="6E6E6E" w:themeColor="accent1" w:themeShade="80"/>
    </w:rPr>
  </w:style>
  <w:style w:type="table" w:styleId="GridTable4-Accent4">
    <w:name w:val="Grid Table 4 Accent 4"/>
    <w:basedOn w:val="TableNormal"/>
    <w:uiPriority w:val="49"/>
    <w:rsid w:val="003F7CB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1">
    <w:name w:val="Grid Table 2 Accent 1"/>
    <w:basedOn w:val="TableNormal"/>
    <w:uiPriority w:val="47"/>
    <w:rsid w:val="008A78F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paragraph" w:customStyle="1" w:styleId="Default">
    <w:name w:val="Default"/>
    <w:rsid w:val="00D447BA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pap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6C6C6C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xmlns:wps="http://schemas.microsoft.com/office/word/2010/wordprocessingShape"&gt;&lt;w:body&gt;&lt;w:p w:rsidR="00000000" w:rsidRDefault="00AE472C"&gt;&lt;w:r&gt;&lt;w:t&gt;EA Grown&lt;/w:t&gt;&lt;/w:r&gt;&lt;/w:p&gt;&lt;w:sectPr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w:eastAsiaTheme="minorEastAsia" w:hAnsiTheme="minorHAnsi" w:cstheme="minorBidi"/&gt;&lt;w:color w:val="000000" w:themeColor="text1"/&gt;&lt;w:sz w:val="24"/&gt;&lt;w:szCs w:val="24"/&gt;&lt;w:lang w:val="en-US" w:eastAsia="ja-JP" w:bidi="ar-SA"/&gt;&lt;/w:rPr&gt;&lt;/w:rPrDefault&gt;&lt;w:pPrDefault&gt;&lt;w:pPr&gt;&lt;w:spacing w:line="480" w:lineRule="auto"/&gt;&lt;w:ind w:firstLine="720"/&gt;&lt;/w:pPr&gt;&lt;/w:pPrDefault&gt;&lt;/w:docDefaults&gt;&lt;w:style w:type="paragraph" w:default="1" w:styleId="Normal"&gt;&lt;w:name w:val="Normal"/&gt;&lt;w:qFormat/&gt;&lt;w:rsid w:val="00C925C8"/&gt;&lt;/w:style&gt;&lt;w:style w:type="paragraph" w:styleId="Heading1"&gt;&lt;w:name w:val="heading 1"/&gt;&lt;w:basedOn w:val="Normal"/&gt;&lt;w:next w:val="Normal"/&gt;&lt;w:link w:val="Heading1Char"/&gt;&lt;w:uiPriority w:val="5"/&gt;&lt;w:qFormat/&gt;&lt;w:pPr&gt;&lt;w:keepNext/&gt;&lt;w:keepLines/&gt;&lt;w:ind w:firstLine="0"/&gt;&lt;w:jc w:val="center"/&gt;&lt;w:outlineLvl w:val="0"/&gt;&lt;/w:pPr&gt;&lt;w:rPr&gt;&lt;w:rFonts w:asciiTheme="majorHAnsi" w:eastAsiaTheme="majorEastAsia" w:hAnsiTheme="majorHAnsi" w:cstheme="majorBidi"/&gt;&lt;w:b/&gt;&lt;w:bCs/&gt;&lt;/w:rPr&gt;&lt;/w:style&gt;&lt;w:style w:type="paragraph" w:styleId="Heading2"&gt;&lt;w:name w:val="heading 2"/&gt;&lt;w:basedOn w:val="Normal"/&gt;&lt;w:next w:val="Normal"/&gt;&lt;w:link w:val="Heading2Char"/&gt;&lt;w:uiPriority w:val="5"/&gt;&lt;w:qFormat/&gt;&lt;w:pPr&gt;&lt;w:keepNext/&gt;&lt;w:keepLines/&gt;&lt;w:ind w:firstLine="0"/&gt;&lt;w:outlineLvl w:val="1"/&gt;&lt;/w:pPr&gt;&lt;w:rPr&gt;&lt;w:rFonts w:asciiTheme="majorHAnsi" w:eastAsiaTheme="majorEastAsia" w:hAnsiTheme="majorHAnsi" w:cstheme="majorBidi"/&gt;&lt;w:b/&gt;&lt;w:bCs/&gt;&lt;/w:rPr&gt;&lt;/w:style&gt;&lt;w:style w:type="paragraph" w:styleId="Heading3"&gt;&lt;w:name w:val="heading 3"/&gt;&lt;w:basedOn w:val="Normal"/&gt;&lt;w:next w:val="Normal"/&gt;&lt;w:link w:val="Heading3Char"/&gt;&lt;w:uiPriority w:val="5"/&gt;&lt;w:qFormat/&gt;&lt;w:pPr&gt;&lt;w:keepNext/&gt;&lt;w:keepLines/&gt;&lt;w:outlineLvl w:val="2"/&gt;&lt;/w:pPr&gt;&lt;w:rPr&gt;&lt;w:rFonts w:asciiTheme="majorHAnsi" w:eastAsiaTheme="majorEastAsia" w:hAnsiTheme="majorHAnsi" w:cstheme="majorBidi"/&gt;&lt;w:b/&gt;&lt;w:bCs/&gt;&lt;/w:rPr&gt;&lt;/w:style&gt;&lt;w:style w:type="paragraph" w:styleId="Heading4"&gt;&lt;w:name w:val="heading 4"/&gt;&lt;w:basedOn w:val="Normal"/&gt;&lt;w:next w:val="Normal"/&gt;&lt;w:link w:val="Heading4Char"/&gt;&lt;w:uiPriority w:val="5"/&gt;&lt;w:qFormat/&gt;&lt;w:pPr&gt;&lt;w:keepNext/&gt;&lt;w:keepLines/&gt;&lt;w:outlineLvl w:val="3"/&gt;&lt;/w:pPr&gt;&lt;w:rPr&gt;&lt;w:rFonts w:asciiTheme="majorHAnsi" w:eastAsiaTheme="majorEastAsia" w:hAnsiTheme="majorHAnsi" w:cstheme="majorBidi"/&gt;&lt;w:b/&gt;&lt;w:bCs/&gt;&lt;w:i/&gt;&lt;w:iCs/&gt;&lt;/w:rPr&gt;&lt;/w:style&gt;&lt;w:style w:type="paragraph" w:styleId="Heading5"&gt;&lt;w:name w:val="heading 5"/&gt;&lt;w:basedOn w:val="Normal"/&gt;&lt;w:next w:val="Normal"/&gt;&lt;w:link w:val="Heading5Char"/&gt;&lt;w:uiPriority w:val="5"/&gt;&lt;w:qFormat/&gt;&lt;w:pPr&gt;&lt;w:keepNext/&gt;&lt;w:keepLines/&gt;&lt;w:outlineLvl w:val="4"/&gt;&lt;/w:pPr&gt;&lt;w:rPr&gt;&lt;w:rFonts w:asciiTheme="majorHAnsi" w:eastAsiaTheme="majorEastAsia" w:hAnsiTheme="majorHAnsi" w:cstheme="majorBidi"/&gt;&lt;w:i/&gt;&lt;w:iCs/&gt;&lt;/w:rPr&gt;&lt;/w:style&gt;&lt;w:style w:type="paragraph" w:styleId="Heading6"&gt;&lt;w:name w:val="heading 6"/&gt;&lt;w:basedOn w:val="Normal"/&gt;&lt;w:next w:val="Normal"/&gt;&lt;w:link w:val="Heading6Char"/&gt;&lt;w:uiPriority w:val="5"/&gt;&lt;w:semiHidden/&gt;&lt;w:qFormat/&gt;&lt;w:pPr&gt;&lt;w:keepNext/&gt;&lt;w:keepLines/&gt;&lt;w:spacing w:before="40"/&gt;&lt;w:ind w:firstLine="0"/&gt;&lt;w:outlineLvl w:val="5"/&gt;&lt;/w:pPr&gt;&lt;w:rPr&gt;&lt;w:rFonts w:asciiTheme="majorHAnsi" w:eastAsiaTheme="majorEastAsia" w:hAnsiTheme="majorHAnsi" w:cstheme="majorBidi"/&gt;&lt;w:color w:val="6E6E6E" w:themeColor="accent1" w:themeShade="7F"/&gt;&lt;/w:rPr&gt;&lt;/w:style&gt;&lt;w:style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w:styleId="SectionTitle"&gt;&lt;w:name w:val="Section Title"/&gt;&lt;w:basedOn w:val="Normal"/&gt;&lt;w:next w:val="Normal"/&gt;&lt;w:uiPriority w:val="2"/&gt;&lt;w:qFormat/&gt;&lt;w:pPr&gt;&lt;w:pageBreakBefore/&gt;&lt;w:ind w:firstLine="0"/&gt;&lt;w:jc w:val="center"/&gt;&lt;w:outlineLvl w:val="0"/&gt;&lt;/w:pPr&gt;&lt;w:rPr&gt;&lt;w:rFonts w:asciiTheme="majorHAnsi" w:eastAsiaTheme="majorEastAsia" w:hAnsiTheme="majorHAnsi" w:cstheme="majorBidi"/&gt;&lt;/w:rPr&gt;&lt;/w:style&gt;&lt;w:style w:type="paragraph" w:styleId="Header"&gt;&lt;w:name w:val="header"/&gt;&lt;w:basedOn w:val="Normal"/&gt;&lt;w:link w:val="HeaderChar"/&gt;&lt;w:uiPriority w:val="99"/&gt;&lt;w:qFormat/&gt;&lt;w:pPr&gt;&lt;w:spacing w:line="240" w:lineRule="auto"/&gt;&lt;w:ind w:firstLine="0"/&gt;&lt;/w:pPr&gt;&lt;/w:style&gt;&lt;w:style w:type="character" w:customStyle="1" w:styleId="HeaderChar"&gt;&lt;w:name w:val="Header Char"/&gt;&lt;w:basedOn w:val="DefaultParagraphFont"/&gt;&lt;w:link w:val="Header"/&gt;&lt;w:uiPriority w:val="99"/&gt;&lt;w:rsid w:val="00DB2E59"/&gt;&lt;/w:style&gt;&lt;w:style w:type="character" w:styleId="PlaceholderText"&gt;&lt;w:name w:val="Placeholder Text"/&gt;&lt;w:basedOn w:val="DefaultParagraphFont"/&gt;&lt;w:uiPriority w:val="99"/&gt;&lt;w:semiHidden/&gt;&lt;w:rsid w:val="00EB69D3"/&gt;&lt;w:rPr&gt;&lt;w:color w:val="000000" w:themeColor="text1"/&gt;&lt;/w:rPr&gt;&lt;/w:style&gt;&lt;w:style w:type="paragraph" w:styleId="NoSpacing"&gt;&lt;w:name w:val="No Spacing"/&gt;&lt;w:aliases w:val="No Indent"/&gt;&lt;w:uiPriority w:val="3"/&gt;&lt;w:qFormat/&gt;&lt;w:pPr&gt;&lt;w:ind w:firstLine="0"/&gt;&lt;/w:pPr&gt;&lt;/w:style&gt;&lt;w:style w:type="character" w:customStyle="1" w:styleId="Heading1Char"&gt;&lt;w:name w:val="Heading 1 Char"/&gt;&lt;w:basedOn w:val="DefaultParagraphFont"/&gt;&lt;w:link w:val="Heading1"/&gt;&lt;w:uiPriority w:val="5"/&gt;&lt;w:rsid w:val="00DB2E59"/&gt;&lt;w:rPr&gt;&lt;w:rFonts w:asciiTheme="majorHAnsi" w:eastAsiaTheme="majorEastAsia" w:hAnsiTheme="majorHAnsi" w:cstheme="majorBidi"/&gt;&lt;w:b/&gt;&lt;w:bCs/&gt;&lt;/w:rPr&gt;&lt;/w:style&gt;&lt;w:style w:type="character" w:customStyle="1" w:styleId="Heading2Char"&gt;&lt;w:name w:val="Heading 2 Char"/&gt;&lt;w:basedOn w:val="DefaultParagraphFont"/&gt;&lt;w:link w:val="Heading2"/&gt;&lt;w:uiPriority w:val="5"/&gt;&lt;w:rsid w:val="00DB2E59"/&gt;&lt;w:rPr&gt;&lt;w:rFonts w:asciiTheme="majorHAnsi" w:eastAsiaTheme="majorEastAsia" w:hAnsiTheme="majorHAnsi" w:cstheme="majorBidi"/&gt;&lt;w:b/&gt;&lt;w:bCs/&gt;&lt;/w:rPr&gt;&lt;/w:style&gt;&lt;w:style w:type="paragraph" w:styleId="Title"&gt;&lt;w:name w:val="Title"/&gt;&lt;w:basedOn w:val="Normal"/&gt;&lt;w:next w:val="Normal"/&gt;&lt;w:link w:val="TitleChar"/&gt;&lt;w:uiPriority w:val="1"/&gt;&lt;w:qFormat/&gt;&lt;w:pPr&gt;&lt;w:spacing w:before="2400"/&gt;&lt;w:ind w:firstLine="0"/&gt;&lt;w:contextualSpacing/&gt;&lt;w:jc w:val="center"/&gt;&lt;/w:pPr&gt;&lt;w:rPr&gt;&lt;w:rFonts w:asciiTheme="majorHAnsi" w:eastAsiaTheme="majorEastAsia" w:hAnsiTheme="majorHAnsi" w:cstheme="majorBidi"/&gt;&lt;/w:rPr&gt;&lt;/w:style&gt;&lt;w:style w:type="character" w:customStyle="1" w:styleId="TitleChar"&gt;&lt;w:name w:val="Title Char"/&gt;&lt;w:basedOn w:val="DefaultParagraphFont"/&gt;&lt;w:link w:val="Title"/&gt;&lt;w:uiPriority w:val="1"/&gt;&lt;w:rPr&gt;&lt;w:rFonts w:asciiTheme="majorHAnsi" w:eastAsiaTheme="majorEastAsia" w:hAnsiTheme="majorHAnsi" w:cstheme="majorBidi"/&gt;&lt;/w:rPr&gt;&lt;/w:style&gt;&lt;w:style w:type="character" w:styleId="Emphasis"&gt;&lt;w:name w:val="Emphasis"/&gt;&lt;w:basedOn w:val="DefaultParagraphFont"/&gt;&lt;w:uiPriority w:val="4"/&gt;&lt;w:qFormat/&gt;&lt;w:rPr&gt;&lt;w:i/&gt;&lt;w:iCs/&gt;&lt;/w:rPr&gt;&lt;/w:style&gt;&lt;w:style w:type="character" w:customStyle="1" w:styleId="Heading3Char"&gt;&lt;w:name w:val="Heading 3 Char"/&gt;&lt;w:basedOn w:val="DefaultParagraphFont"/&gt;&lt;w:link w:val="Heading3"/&gt;&lt;w:uiPriority w:val="5"/&gt;&lt;w:rsid w:val="00DB2E59"/&gt;&lt;w:rPr&gt;&lt;w:rFonts w:asciiTheme="majorHAnsi" w:eastAsiaTheme="majorEastAsia" w:hAnsiTheme="majorHAnsi" w:cstheme="majorBidi"/&gt;&lt;w:b/&gt;&lt;w:bCs/&gt;&lt;/w:rPr&gt;&lt;/w:style&gt;&lt;w:style w:type="character" w:customStyle="1" w:styleId="Heading4Char"&gt;&lt;w:name w:val="Heading 4 Char"/&gt;&lt;w:basedOn w:val="DefaultParagraphFont"/&gt;&lt;w:link w:val="Heading4"/&gt;&lt;w:uiPriority w:val="5"/&gt;&lt;w:rsid w:val="00DB2E59"/&gt;&lt;w:rPr&gt;&lt;w:rFonts w:asciiTheme="majorHAnsi" w:eastAsiaTheme="majorEastAsia" w:hAnsiTheme="majorHAnsi" w:cstheme="majorBidi"/&gt;&lt;w:b/&gt;&lt;w:bCs/&gt;&lt;w:i/&gt;&lt;w:iCs/&gt;&lt;/w:rPr&gt;&lt;/w:style&gt;&lt;w:style w:type="character" w:customStyle="1" w:styleId="Heading5Char"&gt;&lt;w:name w:val="Heading 5 Char"/&gt;&lt;w:basedOn w:val="DefaultParagraphFont"/&gt;&lt;w:link w:val="Heading5"/&gt;&lt;w:uiPriority w:val="5"/&gt;&lt;w:rsid w:val="00DB2E59"/&gt;&lt;w:rPr&gt;&lt;w:rFonts w:asciiTheme="majorHAnsi" w:eastAsiaTheme="majorEastAsia" w:hAnsiTheme="majorHAnsi" w:cstheme="majorBidi"/&gt;&lt;w:i/&gt;&lt;w:iCs/&gt;&lt;/w:rPr&gt;&lt;/w:style&gt;&lt;w:style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w:val="00EB69D3"/&gt;&lt;w:pPr&gt;&lt;w:spacing w:line="240" w:lineRule="auto"/&gt;&lt;w:ind w:firstLine="0"/&gt;&lt;/w:pPr&gt;&lt;w:rPr&gt;&lt;w:rFonts w:ascii="Segoe UI" w:hAnsi="Segoe UI" w:cs="Segoe UI"/&gt;&lt;w:sz w:val="22"/&gt;&lt;w:szCs w:val="18"/&gt;&lt;/w:rPr&gt;&lt;/w:style&gt;&lt;w:style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w:val="00EB69D3"/&gt;&lt;w:rPr&gt;&lt;w:rFonts w:ascii="Segoe UI" w:hAnsi="Segoe UI" w:cs="Segoe UI"/&gt;&lt;w:sz w:val="22"/&gt;&lt;w:szCs w:val="18"/&gt;&lt;/w:rPr&gt;&lt;/w:style&gt;&lt;w:style w:type="paragraph" w:styleId="Bibliography"&gt;&lt;w:name w:val="Bibliography"/&gt;&lt;w:basedOn w:val="Normal"/&gt;&lt;w:next w:val="Normal"/&gt;&lt;w:uiPriority w:val="6"/&gt;&lt;w:unhideWhenUsed/&gt;&lt;w:qFormat/&gt;&lt;w:pPr&gt;&lt;w:ind w:left="720" w:hanging="720"/&gt;&lt;/w:pPr&gt;&lt;/w:style&gt;&lt;w:style w:type="paragraph" w:styleId="BlockText"&gt;&lt;w:name w:val="Block Text"/&gt;&lt;w:basedOn w:val="Normal"/&gt;&lt;w:uiPriority w:val="99"/&gt;&lt;w:semiHidden/&gt;&lt;w:unhideWhenUsed/&gt;&lt;w:rsid w:val="003F7CBD"/&gt;&lt;w:pPr&gt;&lt;w:pBdr&gt;&lt;w:top w:val="single" w:sz="2" w:space="10" w:color="000000" w:themeColor="text2" w:shadow="1"/&gt;&lt;w:left w:val="single" w:sz="2" w:space="10" w:color="000000" w:themeColor="text2" w:shadow="1"/&gt;&lt;w:bottom w:val="single" w:sz="2" w:space="10" w:color="000000" w:themeColor="text2" w:shadow="1"/&gt;&lt;w:right w:val="single" w:sz="2" w:space="10" w:color="000000" w:themeColor="text2" w:shadow="1"/&gt;&lt;/w:pBdr&gt;&lt;w:ind w:left="1152" w:right="1152" w:firstLine="0"/&gt;&lt;/w:pPr&gt;&lt;w:rPr&gt;&lt;w:i/&gt;&lt;w:iCs/&gt;&lt;w:color w:val="000000" w:themeColor="text2"/&gt;&lt;/w:rPr&gt;&lt;/w:style&gt;&lt;w:style w:type="paragraph" w:styleId="BodyText"&gt;&lt;w:name w:val="Body Text"/&gt;&lt;w:basedOn w:val="Normal"/&gt;&lt;w:link w:val="BodyTextChar"/&gt;&lt;w:uiPriority w:val="99"/&gt;&lt;w:semiHidden/&gt;&lt;w:unhideWhenUsed/&gt;&lt;w:pPr&gt;&lt;w:spacing w:after="120"/&gt;&lt;w:ind w:firstLine="0"/&gt;&lt;/w:pPr&gt;&lt;/w:style&gt;&lt;w:style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w:val="99"/&gt;&lt;w:semiHidden/&gt;&lt;w:rPr&gt;&lt;w:kern w:val="24"/&gt;&lt;/w:rPr&gt;&lt;/w:style&gt;&lt;w:style w:type="paragraph" w:styleId="BodyText2"&gt;&lt;w:name w:val="Body Text 2"/&gt;&lt;w:basedOn w:val="Normal"/&gt;&lt;w:link w:val="BodyText2Char"/&gt;&lt;w:uiPriority w:val="99"/&gt;&lt;w:semiHidden/&gt;&lt;w:unhideWhenUsed/&gt;&lt;w:pPr&gt;&lt;w:spacing w:after="120"/&gt;&lt;w:ind w:firstLine="0"/&gt;&lt;/w:pPr&gt;&lt;/w:style&gt;&lt;w:style w:type="character" w:customStyle="1" w:styleId="BodyText2Char"&gt;&lt;w:name w:val="Body Text 2 Char"/&gt;&lt;w:basedOn w:val="DefaultParagraphFont"/&gt;&lt;w:link w:val="BodyText2"/&gt;&lt;w:uiPriority w:val="99"/&gt;&lt;w:semiHidden/&gt;&lt;w:rPr&gt;&lt;w:kern w:val="24"/&gt;&lt;/w:rPr&gt;&lt;/w:style&gt;&lt;w:style w:type="paragraph" w:styleId="BodyText3"&gt;&lt;w:name w:val="Body Text 3"/&gt;&lt;w:basedOn w:val="Normal"/&gt;&lt;w:link w:val="BodyText3Char"/&gt;&lt;w:uiPriority w:val="99"/&gt;&lt;w:semiHidden/&gt;&lt;w:unhideWhenUsed/&gt;&lt;w:rsid w:val="00EB69D3"/&gt;&lt;w:pPr&gt;&lt;w:spacing w:after="120"/&gt;&lt;w:ind w:firstLine="0"/&gt;&lt;/w:pPr&gt;&lt;w:rPr&gt;&lt;w:sz w:val="22"/&gt;&lt;w:szCs w:val="16"/&gt;&lt;/w:rPr&gt;&lt;/w:style&gt;&lt;w:style w:type="character" w:customStyle="1" w:styleId="BodyText3Char"&gt;&lt;w:name w:val="Body Text 3 Char"/&gt;&lt;w:basedOn w:val="DefaultParagraphFont"/&gt;&lt;w:link w:val="BodyText3"/&gt;&lt;w:uiPriority w:val="99"/&gt;&lt;w:semiHidden/&gt;&lt;w:rsid w:val="00EB69D3"/&gt;&lt;w:rPr&gt;&lt;w:sz w:val="22"/&gt;&lt;w:szCs w:val="16"/&gt;&lt;/w:rPr&gt;&lt;/w:style&gt;&lt;w:style w:type="paragraph" w:styleId="BodyTextFirstIndent"&gt;&lt;w:name w:val="Body Text First Indent"/&gt;&lt;w:basedOn w:val="BodyText"/&gt;&lt;w:link w:val="BodyTextFirstIndentChar"/&gt;&lt;w:uiPriority w:val="99"/&gt;&lt;w:semiHidden/&gt;&lt;w:unhideWhenUsed/&gt;&lt;w:pPr&gt;&lt;w:spacing w:after="0"/&gt;&lt;/w:pPr&gt;&lt;/w:style&gt;&lt;w:style w:type="character" w:customStyle="1" w:styleId="BodyTextFirstIndentChar"&gt;&lt;w:name w:val="Body Text First Indent Char"/&gt;&lt;w:basedOn w:val="BodyTextChar"/&gt;&lt;w:link w:val="BodyTextFirstIndent"/&gt;&lt;w:uiPriority w:val="99"/&gt;&lt;w:semiHidden/&gt;&lt;w:rPr&gt;&lt;w:kern w:val="24"/&gt;&lt;/w:rPr&gt;&lt;/w:style&gt;&lt;w:style w:type="paragraph" w:styleId="BodyTextIndent"&gt;&lt;w:name w:val="Body Text Indent"/&gt;&lt;w:basedOn w:val="Normal"/&gt;&lt;w:link w:val="BodyTextIndentChar"/&gt;&lt;w:uiPriority w:val="99"/&gt;&lt;w:semiHidden/&gt;&lt;w:unhideWhenUsed/&gt;&lt;w:pPr&gt;&lt;w:spacing w:after="120"/&gt;&lt;w:ind w:left="360" w:firstLine="0"/&gt;&lt;/w:pPr&gt;&lt;/w:style&gt;&lt;w:style w:type="character" w:customStyle="1" w:styleId="BodyTextIndentChar"&gt;&lt;w:name w:val="Body Text Indent Char"/&gt;&lt;w:basedOn w:val="DefaultParagraphFont"/&gt;&lt;w:link w:val="BodyTextIndent"/&gt;&lt;w:uiPriority w:val="99"/&gt;&lt;w:semiHidden/&gt;&lt;w:rPr&gt;&lt;w:kern w:val="24"/&gt;&lt;/w:rPr&gt;&lt;/w:style&gt;&lt;w:style w:type="paragraph" w:styleId="BodyTextFirstIndent2"&gt;&lt;w:name w:val="Body Text First Indent 2"/&gt;&lt;w:basedOn w:val="BodyTextIndent"/&gt;&lt;w:link w:val="BodyTextFirstIndent2Char"/&gt;&lt;w:uiPriority w:val="99"/&gt;&lt;w:semiHidden/&gt;&lt;w:unhideWhenUsed/&gt;&lt;w:pPr&gt;&lt;w:spacing w:after="0"/&gt;&lt;/w:pPr&gt;&lt;/w:style&gt;&lt;w:style w:type="character" w:customStyle="1" w:styleId="BodyTextFirstIndent2Char"&gt;&lt;w:name w:val="Body Text First Indent 2 Char"/&gt;&lt;w:basedOn w:val="BodyTextIndentChar"/&gt;&lt;w:link w:val="BodyTextFirstIndent2"/&gt;&lt;w:uiPriority w:val="99"/&gt;&lt;w:semiHidden/&gt;&lt;w:rPr&gt;&lt;w:kern w:val="24"/&gt;&lt;/w:rPr&gt;&lt;/w:style&gt;&lt;w:style w:type="paragraph" w:styleId="BodyTextIndent2"&gt;&lt;w:name w:val="Body Text Indent 2"/&gt;&lt;w:basedOn w:val="Normal"/&gt;&lt;w:link w:val="BodyTextIndent2Char"/&gt;&lt;w:uiPriority w:val="99"/&gt;&lt;w:semiHidden/&gt;&lt;w:unhideWhenUsed/&gt;&lt;w:pPr&gt;&lt;w:spacing w:after="120"/&gt;&lt;w:ind w:left="360" w:firstLine="0"/&gt;&lt;/w:pPr&gt;&lt;/w:style&gt;&lt;w:style w:type="character" w:customStyle="1" w:styleId="BodyTextIndent2Char"&gt;&lt;w:name w:val="Body Text Indent 2 Char"/&gt;&lt;w:basedOn w:val="DefaultParagraphFont"/&gt;&lt;w:link w:val="BodyTextIndent2"/&gt;&lt;w:uiPriority w:val="99"/&gt;&lt;w:semiHidden/&gt;&lt;w:rPr&gt;&lt;w:kern w:val="24"/&gt;&lt;/w:rPr&gt;&lt;/w:style&gt;&lt;w:style w:type="paragraph" w:styleId="BodyTextIndent3"&gt;&lt;w:name w:val="Body Text Indent 3"/&gt;&lt;w:basedOn w:val="Normal"/&gt;&lt;w:link w:val="BodyTextIndent3Char"/&gt;&lt;w:uiPriority w:val="99"/&gt;&lt;w:semiHidden/&gt;&lt;w:unhideWhenUsed/&gt;&lt;w:rsid w:val="00EB69D3"/&gt;&lt;w:pPr&gt;&lt;w:spacing w:after="120"/&gt;&lt;w:ind w:left="360" w:firstLine="0"/&gt;&lt;/w:pPr&gt;&lt;w:rPr&gt;&lt;w:sz w:val="22"/&gt;&lt;w:szCs w:val="16"/&gt;&lt;/w:rPr&gt;&lt;/w:style&gt;&lt;w:style w:type="character" w:customStyle="1" w:styleId="BodyTextIndent3Char"&gt;&lt;w:name w:val="Body Text Indent 3 Char"/&gt;&lt;w:basedOn w:val="DefaultParagraphFont"/&gt;&lt;w:link w:val="BodyTextIndent3"/&gt;&lt;w:uiPriority w:val="99"/&gt;&lt;w:semiHidden/&gt;&lt;w:rsid w:val="00EB69D3"/&gt;&lt;w:rPr&gt;&lt;w:sz w:val="22"/&gt;&lt;w:szCs w:val="16"/&gt;&lt;/w:rPr&gt;&lt;/w:style&gt;&lt;w:style w:type="paragraph" w:styleId="Caption"&gt;&lt;w:name w:val="caption"/&gt;&lt;w:basedOn w:val="Normal"/&gt;&lt;w:next w:val="Normal"/&gt;&lt;w:uiPriority w:val="35"/&gt;&lt;w:semiHidden/&gt;&lt;w:unhideWhenUsed/&gt;&lt;w:qFormat/&gt;&lt;w:rsid w:val="00EB69D3"/&gt;&lt;w:pPr&gt;&lt;w:spacing w:after="200" w:line="240" w:lineRule="auto"/&gt;&lt;w:ind w:firstLine="0"/&gt;&lt;/w:pPr&gt;&lt;w:rPr&gt;&lt;w:i/&gt;&lt;w:iCs/&gt;&lt;w:color w:val="000000" w:themeColor="text2"/&gt;&lt;w:sz w:val="22"/&gt;&lt;w:szCs w:val="18"/&gt;&lt;/w:rPr&gt;&lt;/w:style&gt;&lt;w:style w:type="paragraph" w:styleId="Closing"&gt;&lt;w:name w:val="Closing"/&gt;&lt;w:basedOn w:val="Normal"/&gt;&lt;w:link w:val="ClosingChar"/&gt;&lt;w:uiPriority w:val="99"/&gt;&lt;w:semiHidden/&gt;&lt;w:unhideWhenUsed/&gt;&lt;w:pPr&gt;&lt;w:spacing w:line="240" w:lineRule="auto"/&gt;&lt;w:ind w:left="4320" w:firstLine="0"/&gt;&lt;/w:pPr&gt;&lt;/w:style&gt;&lt;w:style w:type="character" w:customStyle="1" w:styleId="ClosingChar"&gt;&lt;w:name w:val="Closing Char"/&gt;&lt;w:basedOn w:val="DefaultParagraphFont"/&gt;&lt;w:link w:val="Closing"/&gt;&lt;w:uiPriority w:val="99"/&gt;&lt;w:semiHidden/&gt;&lt;w:rPr&gt;&lt;w:kern w:val="24"/&gt;&lt;/w:rPr&gt;&lt;/w:style&gt;&lt;w:style w:type="paragraph" w:styleId="CommentText"&gt;&lt;w:name w:val="annotation text"/&gt;&lt;w:basedOn w:val="Normal"/&gt;&lt;w:link w:val="CommentTextChar"/&gt;&lt;w:uiPriority w:val="99"/&gt;&lt;w:semiHidden/&gt;&lt;w:unhideWhenUsed/&gt;&lt;w:rsid w:val="00EB69D3"/&gt;&lt;w:pPr&gt;&lt;w:spacing w:line="240" w:lineRule="auto"/&gt;&lt;w:ind w:firstLine="0"/&gt;&lt;/w:pPr&gt;&lt;w:rPr&gt;&lt;w:sz w:val="22"/&gt;&lt;w:szCs w:val="20"/&gt;&lt;/w:rPr&gt;&lt;/w:style&gt;&lt;w:style w:type="character" w:customStyle="1" w:styleId="CommentTextChar"&gt;&lt;w:name w:val="Comment Text Char"/&gt;&lt;w:basedOn w:val="DefaultParagraphFont"/&gt;&lt;w:link w:val="CommentText"/&gt;&lt;w:uiPriority w:val="99"/&gt;&lt;w:semiHidden/&gt;&lt;w:rsid w:val="00EB69D3"/&gt;&lt;w:rPr&gt;&lt;w:sz w:val="22"/&gt;&lt;w:szCs w:val="20"/&gt;&lt;/w:rPr&gt;&lt;/w:style&gt;&lt;w:style w:type="paragraph" w:styleId="CommentSubject"&gt;&lt;w:name w:val="annotation subject"/&gt;&lt;w:basedOn w:val="CommentText"/&gt;&lt;w:next w:val="CommentText"/&gt;&lt;w:link w:val="CommentSubjectChar"/&gt;&lt;w:uiPriority w:val="99"/&gt;&lt;w:semiHidden/&gt;&lt;w:unhideWhenUsed/&gt;&lt;w:rsid w:val="00EB69D3"/&gt;&lt;w:rPr&gt;&lt;w:b/&gt;&lt;w:bCs/&gt;&lt;/w:rPr&gt;&lt;/w:style&gt;&lt;w:style w:type="character" w:customStyle="1" w:styleId="CommentSubjectChar"&gt;&lt;w:name w:val="Comment Subject Char"/&gt;&lt;w:basedOn w:val="CommentTextChar"/&gt;&lt;w:link w:val="CommentSubject"/&gt;&lt;w:uiPriority w:val="99"/&gt;&lt;w:semiHidden/&gt;&lt;w:rsid w:val="00EB69D3"/&gt;&lt;w:rPr&gt;&lt;w:b/&gt;&lt;w:bCs/&gt;&lt;w:sz w:val="22"/&gt;&lt;w:szCs w:val="20"/&gt;&lt;/w:rPr&gt;&lt;/w:style&gt;&lt;w:style w:type="paragraph" w:styleId="Date"&gt;&lt;w:name w:val="Date"/&gt;&lt;w:basedOn w:val="Normal"/&gt;&lt;w:next w:val="Normal"/&gt;&lt;w:link w:val="DateChar"/&gt;&lt;w:uiPriority w:val="99"/&gt;&lt;w:semiHidden/&gt;&lt;w:unhideWhenUsed/&gt;&lt;w:pPr&gt;&lt;w:ind w:firstLine="0"/&gt;&lt;/w:pPr&gt;&lt;/w:style&gt;&lt;w:style w:type="character" w:customStyle="1" w:styleId="DateChar"&gt;&lt;w:name w:val="Date Char"/&gt;&lt;w:basedOn w:val="DefaultParagraphFont"/&gt;&lt;w:link w:val="Date"/&gt;&lt;w:uiPriority w:val="99"/&gt;&lt;w:semiHidden/&gt;&lt;w:rPr&gt;&lt;w:kern w:val="24"/&gt;&lt;/w:rPr&gt;&lt;/w:style&gt;&lt;w:style w:type="paragraph" w:styleId="DocumentMap"&gt;&lt;w:name w:val="Document Map"/&gt;&lt;w:basedOn w:val="Normal"/&gt;&lt;w:link w:val="DocumentMapChar"/&gt;&lt;w:uiPriority w:val="99"/&gt;&lt;w:semiHidden/&gt;&lt;w:unhideWhenUsed/&gt;&lt;w:rsid w:val="00EB69D3"/&gt;&lt;w:pPr&gt;&lt;w:spacing w:line="240" w:lineRule="auto"/&gt;&lt;w:ind w:firstLine="0"/&gt;&lt;/w:pPr&gt;&lt;w:rPr&gt;&lt;w:rFonts w:ascii="Segoe UI" w:hAnsi="Segoe UI" w:cs="Segoe UI"/&gt;&lt;w:sz w:val="22"/&gt;&lt;w:szCs w:val="16"/&gt;&lt;/w:rPr&gt;&lt;/w:style&gt;&lt;w:style w:type="character" w:customStyle="1" w:styleId="DocumentMapChar"&gt;&lt;w:name w:val="Document Map Char"/&gt;&lt;w:basedOn w:val="DefaultParagraphFont"/&gt;&lt;w:link w:val="DocumentMap"/&gt;&lt;w:uiPriority w:val="99"/&gt;&lt;w:semiHidden/&gt;&lt;w:rsid w:val="00EB69D3"/&gt;&lt;w:rPr&gt;&lt;w:rFonts w:ascii="Segoe UI" w:hAnsi="Segoe UI" w:cs="Segoe UI"/&gt;&lt;w:sz w:val="22"/&gt;&lt;w:szCs w:val="16"/&gt;&lt;/w:rPr&gt;&lt;/w:style&gt;&lt;w:style w:type="paragraph" w:styleId="E-mailSignature"&gt;&lt;w:name w:val="E-mail Signature"/&gt;&lt;w:basedOn w:val="Normal"/&gt;&lt;w:link w:val="E-mailSignatureChar"/&gt;&lt;w:uiPriority w:val="99"/&gt;&lt;w:semiHidden/&gt;&lt;w:unhideWhenUsed/&gt;&lt;w:pPr&gt;&lt;w:spacing w:line="240" w:lineRule="auto"/&gt;&lt;w:ind w:firstLine="0"/&gt;&lt;/w:pPr&gt;&lt;/w:style&gt;&lt;w:style w:type="character" w:customStyle="1" w:styleId="E-mailSignatureChar"&gt;&lt;w:name w:val="E-mail Signature Char"/&gt;&lt;w:basedOn w:val="DefaultParagraphFont"/&gt;&lt;w:link w:val="E-mailSignature"/&gt;&lt;w:uiPriority w:val="99"/&gt;&lt;w:semiHidden/&gt;&lt;w:rPr&gt;&lt;w:kern w:val="24"/&gt;&lt;/w:rPr&gt;&lt;/w:style&gt;&lt;w:style w:type="paragraph" w:styleId="FootnoteText"&gt;&lt;w:name w:val="footnote text"/&gt;&lt;w:basedOn w:val="Normal"/&gt;&lt;w:link w:val="FootnoteTextChar"/&gt;&lt;w:uiPriority w:val="99"/&gt;&lt;w:semiHidden/&gt;&lt;w:unhideWhenUsed/&gt;&lt;w:rsid w:val="00EB69D3"/&gt;&lt;w:pPr&gt;&lt;w:spacing w:line="240" w:lineRule="auto"/&gt;&lt;/w:pPr&gt;&lt;w:rPr&gt;&lt;w:sz w:val="22"/&gt;&lt;w:szCs w:val="20"/&gt;&lt;/w:rPr&gt;&lt;/w:style&gt;&lt;w:style w:type="character" w:customStyle="1" w:styleId="FootnoteTextChar"&gt;&lt;w:name w:val="Footnote Text Char"/&gt;&lt;w:basedOn w:val="DefaultParagraphFont"/&gt;&lt;w:link w:val="FootnoteText"/&gt;&lt;w:uiPriority w:val="99"/&gt;&lt;w:semiHidden/&gt;&lt;w:rsid w:val="00EB69D3"/&gt;&lt;w:rPr&gt;&lt;w:sz w:val="22"/&gt;&lt;w:szCs w:val="20"/&gt;&lt;/w:rPr&gt;&lt;/w:style&gt;&lt;w:style w:type="paragraph" w:styleId="EnvelopeAddress"&gt;&lt;w:name w:val="envelope address"/&gt;&lt;w:basedOn w:val="Normal"/&gt;&lt;w:uiPriority w:val="99"/&gt;&lt;w:semiHidden/&gt;&lt;w:unhideWhenUsed/&gt;&lt;w:pPr&gt;&lt;w:framePr w:w="7920" w:h="1980" w:hRule="exact" w:hSpace="180" w:wrap="auto" w:hAnchor="page" w:xAlign="center" w:yAlign="bottom"/&gt;&lt;w:spacing w:line="240" w:lineRule="auto"/&gt;&lt;w:ind w:left="2880" w:firstLine="0"/&gt;&lt;/w:pPr&gt;&lt;w:rPr&gt;&lt;w:rFonts w:asciiTheme="majorHAnsi" w:eastAsiaTheme="majorEastAsia" w:hAnsiTheme="majorHAnsi" w:cstheme="majorBidi"/&gt;&lt;/w:rPr&gt;&lt;/w:style&gt;&lt;w:style w:type="paragraph" w:styleId="EnvelopeReturn"&gt;&lt;w:name w:val="envelope return"/&gt;&lt;w:basedOn w:val="Normal"/&gt;&lt;w:uiPriority w:val="99"/&gt;&lt;w:semiHidden/&gt;&lt;w:unhideWhenUsed/&gt;&lt;w:rsid w:val="00EB69D3"/&gt;&lt;w:pPr&gt;&lt;w:spacing w:line="240" w:lineRule="auto"/&gt;&lt;w:ind w:firstLine="0"/&gt;&lt;/w:pPr&gt;&lt;w:rPr&gt;&lt;w:rFonts w:asciiTheme="majorHAnsi" w:eastAsiaTheme="majorEastAsia" w:hAnsiTheme="majorHAnsi" w:cstheme="majorBidi"/&gt;&lt;w:sz w:val="22"/&gt;&lt;w:szCs w:val="20"/&gt;&lt;/w:rPr&gt;&lt;/w:style&gt;&lt;w:style w:type="table" w:styleId="TableGrid"&gt;&lt;w:name w:val="Table Grid"/&gt;&lt;w:basedOn w:val="TableNormal"/&gt;&lt;w:uiPriority w:val="39"/&gt;&lt;w:pPr&gt;&lt;w:spacing w:line="240" w:lineRule="auto"/&gt;&lt;/w:pPr&gt;&lt;w:tblPr&gt;&lt;w:tblInd w:w="0" w:type="dxa"/&gt;&lt;w:tblBorders&gt;&lt;w:top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w:color="auto"/&gt;&lt;/w:tblBorders&gt;&lt;w:tblCellMar&gt;&lt;w:top w:w="0" w:type="dxa"/&gt;&lt;w:left w:w="108" w:type="dxa"/&gt;&lt;w:bottom w:w="0" w:type="dxa"/&gt;&lt;w:right w:w="108" w:type="dxa"/&gt;&lt;/w:tblCellMar&gt;&lt;/w:tblPr&gt;&lt;/w:style&gt;&lt;w:style w:type="table" w:styleId="TableGridLight"&gt;&lt;w:name w:val="Grid Table Light"/&gt;&lt;w:basedOn w:val="TableNormal"/&gt;&lt;w:uiPriority w:val="40"/&gt;&lt;w:pPr&gt;&lt;w:spacing w:line="240" w:lineRule="auto"/&gt;&lt;/w:pPr&gt;&lt;w:tblPr&gt;&lt;w:tblInd w:w="0" w:type="dxa"/&gt;&lt;w:tblBorders&gt;&lt;w:top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w:themeShade="BF"/&gt;&lt;/w:tblBorders&gt;&lt;w:tblCellMar&gt;&lt;w:top w:w="0" w:type="dxa"/&gt;&lt;w:left w:w="108" w:type="dxa"/&gt;&lt;w:bottom w:w="0" w:type="dxa"/&gt;&lt;w:right w:w="108" w:type="dxa"/&gt;&lt;/w:tblCellMar&gt;&lt;/w:tblPr&gt;&lt;/w:style&gt;&lt;w:style w:type="character" w:customStyle="1" w:styleId="Heading6Char"&gt;&lt;w:name w:val="Heading 6 Char"/&gt;&lt;w:basedOn w:val="DefaultParagraphFont"/&gt;&lt;w:link w:val="Heading6"/&gt;&lt;w:uiPriority w:val="5"/&gt;&lt;w:semiHidden/&gt;&lt;w:rsid w:val="00336906"/&gt;&lt;w:rPr&gt;&lt;w:rFonts w:asciiTheme="majorHAnsi" w:eastAsiaTheme="majorEastAsia" w:hAnsiTheme="majorHAnsi" w:cstheme="majorBidi"/&gt;&lt;w:color w:val="6E6E6E" w:themeColor="accent1" w:themeShade="7F"/&gt;&lt;/w:rPr&gt;&lt;/w:style&gt;&lt;w:style w:type="paragraph" w:styleId="HTMLAddress"&gt;&lt;w:name w:val="HTML Address"/&gt;&lt;w:basedOn w:val="Normal"/&gt;&lt;w:link w:val="HTMLAddressChar"/&gt;&lt;w:uiPriority w:val="99"/&gt;&lt;w:semiHidden/&gt;&lt;w:unhideWhenUsed/&gt;&lt;w:pPr&gt;&lt;w:spacing w:line="240" w:lineRule="auto"/&gt;&lt;w:ind w:firstLine="0"/&gt;&lt;/w:pPr&gt;&lt;w:rPr&gt;&lt;w:i/&gt;&lt;w:iCs/&gt;&lt;/w:rPr&gt;&lt;/w:style&gt;&lt;w:style w:type="character" w:customStyle="1" w:styleId="HTMLAddressChar"&gt;&lt;w:name w:val="HTML Address Char"/&gt;&lt;w:basedOn w:val="DefaultParagraphFont"/&gt;&lt;w:link w:val="HTMLAddress"/&gt;&lt;w:uiPriority w:val="99"/&gt;&lt;w:semiHidden/&gt;&lt;w:rPr&gt;&lt;w:i/&gt;&lt;w:iCs/&gt;&lt;w:kern w:val="24"/&gt;&lt;/w:rPr&gt;&lt;/w:style&gt;&lt;w:style w:type="paragraph" w:styleId="HTMLPreformatted"&gt;&lt;w:name w:val="HTML Preformatted"/&gt;&lt;w:basedOn w:val="Normal"/&gt;&lt;w:link w:val="HTMLPreformattedChar"/&gt;&lt;w:uiPriority w:val="99"/&gt;&lt;w:semiHidden/&gt;&lt;w:unhideWhenUsed/&gt;&lt;w:rsid w:val="00EB69D3"/&gt;&lt;w:pPr&gt;&lt;w:spacing w:line="240" w:lineRule="auto"/&gt;&lt;w:ind w:firstLine="0"/&gt;&lt;/w:pPr&gt;&lt;w:rPr&gt;&lt;w:rFonts w:ascii="Consolas" w:hAnsi="Consolas" w:cs="Consolas"/&gt;&lt;w:sz w:val="22"/&gt;&lt;w:szCs w:val="20"/&gt;&lt;/w:rPr&gt;&lt;/w:style&gt;&lt;w:style w:type="character" w:customStyle="1" w:styleId="HTMLPreformattedChar"&gt;&lt;w:name w:val="HTML Preformatted Char"/&gt;&lt;w:basedOn w:val="DefaultParagraphFont"/&gt;&lt;w:link w:val="HTMLPreformatted"/&gt;&lt;w:uiPriority w:val="99"/&gt;&lt;w:semiHidden/&gt;&lt;w:rsid w:val="00EB69D3"/&gt;&lt;w:rPr&gt;&lt;w:rFonts w:ascii="Consolas" w:hAnsi="Consolas" w:cs="Consolas"/&gt;&lt;w:sz w:val="22"/&gt;&lt;w:szCs w:val="20"/&gt;&lt;/w:rPr&gt;&lt;/w:style&gt;&lt;w:style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w:val="99"/&gt;&lt;w:semiHidden/&gt;&lt;w:unhideWhenUsed/&gt;&lt;w:pPr&gt;&lt;w:spacing w:line="240" w:lineRule="auto"/&gt;&lt;w:ind w:left="240" w:firstLine="0"/&gt;&lt;/w:pPr&gt;&lt;/w:style&gt;&lt;w:style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w:val="99"/&gt;&lt;w:semiHidden/&gt;&lt;w:unhideWhenUsed/&gt;&lt;w:pPr&gt;&lt;w:spacing w:line="240" w:lineRule="auto"/&gt;&lt;w:ind w:left="480" w:firstLine="0"/&gt;&lt;/w:pPr&gt;&lt;/w:style&gt;&lt;w:style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w:val="99"/&gt;&lt;w:semiHidden/&gt;&lt;w:unhideWhenUsed/&gt;&lt;w:pPr&gt;&lt;w:spacing w:line="240" w:lineRule="auto"/&gt;&lt;w:ind w:left="720" w:firstLine="0"/&gt;&lt;/w:pPr&gt;&lt;/w:style&gt;&lt;w:style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w:val="99"/&gt;&lt;w:semiHidden/&gt;&lt;w:unhideWhenUsed/&gt;&lt;w:pPr&gt;&lt;w:spacing w:line="240" w:lineRule="auto"/&gt;&lt;w:ind w:left="960" w:firstLine="0"/&gt;&lt;/w:pPr&gt;&lt;/w:style&gt;&lt;w:style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w:val="99"/&gt;&lt;w:semiHidden/&gt;&lt;w:unhideWhenUsed/&gt;&lt;w:pPr&gt;&lt;w:spacing w:line="240" w:lineRule="auto"/&gt;&lt;w:ind w:left="1200" w:firstLine="0"/&gt;&lt;/w:pPr&gt;&lt;/w:style&gt;&lt;w:style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w:val="99"/&gt;&lt;w:semiHidden/&gt;&lt;w:unhideWhenUsed/&gt;&lt;w:pPr&gt;&lt;w:spacing w:line="240" w:lineRule="auto"/&gt;&lt;w:ind w:left="1440" w:firstLine="0"/&gt;&lt;/w:pPr&gt;&lt;/w:style&gt;&lt;w:style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w:val="99"/&gt;&lt;w:semiHidden/&gt;&lt;w:unhideWhenUsed/&gt;&lt;w:pPr&gt;&lt;w:spacing w:line="240" w:lineRule="auto"/&gt;&lt;w:ind w:left="1680" w:firstLine="0"/&gt;&lt;/w:pPr&gt;&lt;/w:style&gt;&lt;w:style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w:val="99"/&gt;&lt;w:semiHidden/&gt;&lt;w:unhideWhenUsed/&gt;&lt;w:pPr&gt;&lt;w:spacing w:line="240" w:lineRule="auto"/&gt;&lt;w:ind w:left="1920" w:firstLine="0"/&gt;&lt;/w:pPr&gt;&lt;/w:style&gt;&lt;w:style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w:val="99"/&gt;&lt;w:semiHidden/&gt;&lt;w:unhideWhenUsed/&gt;&lt;w:pPr&gt;&lt;w:spacing w:line="240" w:lineRule="auto"/&gt;&lt;w:ind w:left="2160" w:firstLine="0"/&gt;&lt;/w:pPr&gt;&lt;/w:style&gt;&lt;w:style w:type="paragraph" w:styleId="IndexHeading"&gt;&lt;w:name w:val="index heading"/&gt;&lt;w:basedOn w:val="Normal"/&gt;&lt;w:next w:val="Index1"/&gt;&lt;w:uiPriority w:val="99"/&gt;&lt;w:semiHidden/&gt;&lt;w:unhideWhenUsed/&gt;&lt;w:pPr&gt;&lt;w:ind w:firstLine="0"/&gt;&lt;/w:pPr&gt;&lt;w:rPr&gt;&lt;w:rFonts w:asciiTheme="majorHAnsi" w:eastAsiaTheme="majorEastAsia" w:hAnsiTheme="majorHAnsi" w:cstheme="majorBidi"/&gt;&lt;w:b/&gt;&lt;w:bCs/&gt;&lt;/w:rPr&gt;&lt;/w:style&gt;&lt;w:style w:type="paragraph" w:styleId="IntenseQuote"&gt;&lt;w:name w:val="Intense Quote"/&gt;&lt;w:basedOn w:val="Normal"/&gt;&lt;w:next w:val="Normal"/&gt;&lt;w:link w:val="IntenseQuoteChar"/&gt;&lt;w:uiPriority w:val="30"/&gt;&lt;w:semiHidden/&gt;&lt;w:unhideWhenUsed/&gt;&lt;w:qFormat/&gt;&lt;w:rsid w:val="00EB69D3"/&gt;&lt;w:pPr&gt;&lt;w:pBdr&gt;&lt;w:top w:val="single" w:sz="4" w:space="10" w:color="6E6E6E" w:themeColor="accent1" w:themeShade="80"/&gt;&lt;w:bottom w:val="single" w:sz="4" w:space="10" w:color="6E6E6E" w:themeColor="accent1" w:themeShade="80"/&gt;&lt;/w:pBdr&gt;&lt;w:spacing w:before="360" w:after="360"/&gt;&lt;w:ind w:left="864" w:right="864" w:firstLine="0"/&gt;&lt;w:jc w:val="center"/&gt;&lt;/w:pPr&gt;&lt;w:rPr&gt;&lt;w:i/&gt;&lt;w:iCs/&gt;&lt;w:color w:val="6E6E6E" w:themeColor="accent1" w:themeShade="80"/&gt;&lt;/w:rPr&gt;&lt;/w:style&gt;&lt;w:style w:type="character" w:customStyle="1" w:styleId="IntenseQuoteChar"&gt;&lt;w:name w:val="Intense Quote Char"/&gt;&lt;w:basedOn w:val="DefaultParagraphFont"/&gt;&lt;w:link w:val="IntenseQuote"/&gt;&lt;w:uiPriority w:val="30"/&gt;&lt;w:semiHidden/&gt;&lt;w:rsid w:val="00EB69D3"/&gt;&lt;w:rPr&gt;&lt;w:i/&gt;&lt;w:iCs/&gt;&lt;w:color w:val="6E6E6E" w:themeColor="accent1" w:themeShade="80"/&gt;&lt;/w:rPr&gt;&lt;/w:style&gt;&lt;w:style w:type="paragraph" w:styleId="List"&gt;&lt;w:name w:val="List"/&gt;&lt;w:basedOn w:val="Normal"/&gt;&lt;w:uiPriority w:val="99"/&gt;&lt;w:semiHidden/&gt;&lt;w:unhideWhenUsed/&gt;&lt;w:pPr&gt;&lt;w:ind w:left="360" w:firstLine="0"/&gt;&lt;w:contextualSpacing/&gt;&lt;/w:pPr&gt;&lt;/w:style&gt;&lt;w:style w:type="paragraph" w:styleId="List2"&gt;&lt;w:name w:val="List 2"/&gt;&lt;w:basedOn w:val="Normal"/&gt;&lt;w:uiPriority w:val="99"/&gt;&lt;w:semiHidden/&gt;&lt;w:unhideWhenUsed/&gt;&lt;w:pPr&gt;&lt;w:ind w:left="720" w:firstLine="0"/&gt;&lt;w:contextualSpacing/&gt;&lt;/w:pPr&gt;&lt;/w:style&gt;&lt;w:style w:type="paragraph" w:styleId="List3"&gt;&lt;w:name w:val="List 3"/&gt;&lt;w:basedOn w:val="Normal"/&gt;&lt;w:uiPriority w:val="99"/&gt;&lt;w:semiHidden/&gt;&lt;w:unhideWhenUsed/&gt;&lt;w:pPr&gt;&lt;w:ind w:left="1080" w:firstLine="0"/&gt;&lt;w:contextualSpacing/&gt;&lt;/w:pPr&gt;&lt;/w:style&gt;&lt;w:style w:type="paragraph" w:styleId="List4"&gt;&lt;w:name w:val="List 4"/&gt;&lt;w:basedOn w:val="Normal"/&gt;&lt;w:uiPriority w:val="99"/&gt;&lt;w:semiHidden/&gt;&lt;w:unhideWhenUsed/&gt;&lt;w:pPr&gt;&lt;w:ind w:left="1440" w:firstLine="0"/&gt;&lt;w:contextualSpacing/&gt;&lt;/w:pPr&gt;&lt;/w:style&gt;&lt;w:style w:type="paragraph" w:styleId="List5"&gt;&lt;w:name w:val="List 5"/&gt;&lt;w:basedOn w:val="Normal"/&gt;&lt;w:uiPriority w:val="99"/&gt;&lt;w:semiHidden/&gt;&lt;w:unhideWhenUsed/&gt;&lt;w:pPr&gt;&lt;w:ind w:left="1800" w:firstLine="0"/&gt;&lt;w:contextualSpacing/&gt;&lt;/w:pPr&gt;&lt;/w:style&gt;&lt;w:style w:type="paragraph" w:styleId="ListBullet"&gt;&lt;w:name w:val="List Bullet"/&gt;&lt;w:basedOn w:val="Normal"/&gt;&lt;w:uiPriority w:val="8"/&gt;&lt;w:unhideWhenUsed/&gt;&lt;w:qFormat/&gt;&lt;w:pPr&gt;&lt;w:numPr&gt;&lt;w:numId w:val="1"/&gt;&lt;/w:numPr&gt;&lt;w:contextualSpacing/&gt;&lt;/w:pPr&gt;&lt;/w:style&gt;&lt;w:style w:type="paragraph" w:styleId="ListBullet2"&gt;&lt;w:name w:val="List Bullet 2"/&gt;&lt;w:basedOn w:val="Normal"/&gt;&lt;w:uiPriority w:val="99"/&gt;&lt;w:semiHidden/&gt;&lt;w:unhideWhenUsed/&gt;&lt;w:pPr&gt;&lt;w:numPr&gt;&lt;w:numId w:val="2"/&gt;&lt;/w:numPr&gt;&lt;w:ind w:firstLine="0"/&gt;&lt;w:contextualSpacing/&gt;&lt;/w:pPr&gt;&lt;/w:style&gt;&lt;w:style w:type="paragraph" w:styleId="ListBullet3"&gt;&lt;w:name w:val="List Bullet 3"/&gt;&lt;w:basedOn w:val="Normal"/&gt;&lt;w:uiPriority w:val="99"/&gt;&lt;w:semiHidden/&gt;&lt;w:unhideWhenUsed/&gt;&lt;w:pPr&gt;&lt;w:numPr&gt;&lt;w:numId w:val="3"/&gt;&lt;/w:numPr&gt;&lt;w:ind w:firstLine="0"/&gt;&lt;w:contextualSpacing/&gt;&lt;/w:pPr&gt;&lt;/w:style&gt;&lt;w:style w:type="paragraph" w:styleId="ListBullet4"&gt;&lt;w:name w:val="List Bullet 4"/&gt;&lt;w:basedOn w:val="Normal"/&gt;&lt;w:uiPriority w:val="99"/&gt;&lt;w:semiHidden/&gt;&lt;w:unhideWhenUsed/&gt;&lt;w:pPr&gt;&lt;w:numPr&gt;&lt;w:numId w:val="4"/&gt;&lt;/w:numPr&gt;&lt;w:ind w:firstLine="0"/&gt;&lt;w:contextualSpacing/&gt;&lt;/w:pPr&gt;&lt;/w:style&gt;&lt;w:style w:type="paragraph" w:styleId="ListBullet5"&gt;&lt;w:name w:val="List Bullet 5"/&gt;&lt;w:basedOn w:val="Normal"/&gt;&lt;w:uiPriority w:val="99"/&gt;&lt;w:semiHidden/&gt;&lt;w:unhideWhenUsed/&gt;&lt;w:pPr&gt;&lt;w:numPr&gt;&lt;w:numId w:val="5"/&gt;&lt;/w:numPr&gt;&lt;w:ind w:firstLine="0"/&gt;&lt;w:contextualSpacing/&gt;&lt;/w:pPr&gt;&lt;/w:style&gt;&lt;w:style w:type="paragraph" w:styleId="ListContinue"&gt;&lt;w:name w:val="List Continue"/&gt;&lt;w:basedOn w:val="Normal"/&gt;&lt;w:uiPriority w:val="99"/&gt;&lt;w:semiHidden/&gt;&lt;w:unhideWhenUsed/&gt;&lt;w:pPr&gt;&lt;w:spacing w:after="120"/&gt;&lt;w:ind w:left="360" w:firstLine="0"/&gt;&lt;w:contextualSpacing/&gt;&lt;/w:pPr&gt;&lt;/w:style&gt;&lt;w:style w:type="paragraph" w:styleId="ListContinue2"&gt;&lt;w:name w:val="List Continue 2"/&gt;&lt;w:basedOn w:val="Normal"/&gt;&lt;w:uiPriority w:val="99"/&gt;&lt;w:semiHidden/&gt;&lt;w:unhideWhenUsed/&gt;&lt;w:pPr&gt;&lt;w:spacing w:after="120"/&gt;&lt;w:ind w:left="720" w:firstLine="0"/&gt;&lt;w:contextualSpacing/&gt;&lt;/w:pPr&gt;&lt;/w:style&gt;&lt;w:style w:type="paragraph" w:styleId="ListContinue3"&gt;&lt;w:name w:val="List Continue 3"/&gt;&lt;w:basedOn w:val="Normal"/&gt;&lt;w:uiPriority w:val="99"/&gt;&lt;w:semiHidden/&gt;&lt;w:unhideWhenUsed/&gt;&lt;w:pPr&gt;&lt;w:spacing w:after="120"/&gt;&lt;w:ind w:left="1080" w:firstLine="0"/&gt;&lt;w:contextualSpacing/&gt;&lt;/w:pPr&gt;&lt;/w:style&gt;&lt;w:style w:type="paragraph" w:styleId="ListContinue4"&gt;&lt;w:name w:val="List Continue 4"/&gt;&lt;w:basedOn w:val="Normal"/&gt;&lt;w:uiPriority w:val="99"/&gt;&lt;w:semiHidden/&gt;&lt;w:unhideWhenUsed/&gt;&lt;w:pPr&gt;&lt;w:spacing w:after="120"/&gt;&lt;w:ind w:left="1440" w:firstLine="0"/&gt;&lt;w:contextualSpacing/&gt;&lt;/w:pPr&gt;&lt;/w:style&gt;&lt;w:style w:type="paragraph" w:styleId="ListContinue5"&gt;&lt;w:name w:val="List Continue 5"/&gt;&lt;w:basedOn w:val="Normal"/&gt;&lt;w:uiPriority w:val="99"/&gt;&lt;w:semiHidden/&gt;&lt;w:unhideWhenUsed/&gt;&lt;w:pPr&gt;&lt;w:spacing w:after="120"/&gt;&lt;w:ind w:left="1800" w:firstLine="0"/&gt;&lt;w:contextualSpacing/&gt;&lt;/w:pPr&gt;&lt;/w:style&gt;&lt;w:style w:type="paragraph" w:styleId="ListNumber"&gt;&lt;w:name w:val="List Number"/&gt;&lt;w:basedOn w:val="Normal"/&gt;&lt;w:uiPriority w:val="8"/&gt;&lt;w:unhideWhenUsed/&gt;&lt;w:qFormat/&gt;&lt;w:pPr&gt;&lt;w:numPr&gt;&lt;w:numId w:val="6"/&gt;&lt;/w:numPr&gt;&lt;w:contextualSpacing/&gt;&lt;/w:pPr&gt;&lt;/w:style&gt;&lt;w:style w:type="paragraph" w:styleId="ListNumber2"&gt;&lt;w:name w:val="List Number 2"/&gt;&lt;w:basedOn w:val="Normal"/&gt;&lt;w:uiPriority w:val="99"/&gt;&lt;w:semiHidden/&gt;&lt;w:unhideWhenUsed/&gt;&lt;w:pPr&gt;&lt;w:numPr&gt;&lt;w:numId w:val="7"/&gt;&lt;/w:numPr&gt;&lt;w:ind w:firstLine="0"/&gt;&lt;w:contextualSpacing/&gt;&lt;/w:pPr&gt;&lt;/w:style&gt;&lt;w:style w:type="paragraph" w:styleId="ListNumber3"&gt;&lt;w:name w:val="List Number 3"/&gt;&lt;w:basedOn w:val="Normal"/&gt;&lt;w:uiPriority w:val="99"/&gt;&lt;w:semiHidden/&gt;&lt;w:unhideWhenUsed/&gt;&lt;w:pPr&gt;&lt;w:numPr&gt;&lt;w:numId w:val="8"/&gt;&lt;/w:numPr&gt;&lt;w:ind w:firstLine="0"/&gt;&lt;w:contextualSpacing/&gt;&lt;/w:pPr&gt;&lt;/w:style&gt;&lt;w:style w:type="paragraph" w:styleId="ListNumber4"&gt;&lt;w:name w:val="List Number 4"/&gt;&lt;w:basedOn w:val="Normal"/&gt;&lt;w:uiPriority w:val="99"/&gt;&lt;w:semiHidden/&gt;&lt;w:unhideWhenUsed/&gt;&lt;w:pPr&gt;&lt;w:numPr&gt;&lt;w:numId w:val="9"/&gt;&lt;/w:numPr&gt;&lt;w:ind w:firstLine="0"/&gt;&lt;w:contextualSpacing/&gt;&lt;/w:pPr&gt;&lt;/w:style&gt;&lt;w:style w:type="paragraph" w:styleId="ListNumber5"&gt;&lt;w:name w:val="List Number 5"/&gt;&lt;w:basedOn w:val="Normal"/&gt;&lt;w:uiPriority w:val="99"/&gt;&lt;w:semiHidden/&gt;&lt;w:unhideWhenUsed/&gt;&lt;w:pPr&gt;&lt;w:numPr&gt;&lt;w:numId w:val="10"/&gt;&lt;/w:numPr&gt;&lt;w:ind w:firstLine="0"/&gt;&lt;w:contextualSpacing/&gt;&lt;/w:pPr&gt;&lt;/w:style&gt;&lt;w:style w:type="paragraph" w:styleId="ListParagraph"&gt;&lt;w:name w:val="List Paragraph"/&gt;&lt;w:basedOn w:val="Normal"/&gt;&lt;w:uiPriority w:val="34"/&gt;&lt;w:semiHidden/&gt;&lt;w:unhideWhenUsed/&gt;&lt;w:qFormat/&gt;&lt;w:pPr&gt;&lt;w:ind w:left="720" w:firstLine="0"/&gt;&lt;w:contextualSpacing/&gt;&lt;/w:pPr&gt;&lt;/w:style&gt;&lt;w:style w:type="paragraph" w:styleId="MacroText"&gt;&lt;w:name w:val="macro"/&gt;&lt;w:link w:val="MacroTextChar"/&gt;&lt;w:uiPriority w:val="99"/&gt;&lt;w:semiHidden/&gt;&lt;w:unhideWhenUsed/&gt;&lt;w:rsid w:val="00EB69D3"/&gt;&lt;w:pPr&gt;&lt;w:tabs&gt;&lt;w:tab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w:pos="4320"/&gt;&lt;/w:tabs&gt;&lt;w:ind w:firstLine="0"/&gt;&lt;/w:pPr&gt;&lt;w:rPr&gt;&lt;w:rFonts w:ascii="Consolas" w:hAnsi="Consolas" w:cs="Consolas"/&gt;&lt;w:kern w:val="24"/&gt;&lt;w:sz w:val="22"/&gt;&lt;w:szCs w:val="20"/&gt;&lt;/w:rPr&gt;&lt;/w:style&gt;&lt;w:style w:type="character" w:customStyle="1" w:styleId="MacroTextChar"&gt;&lt;w:name w:val="Macro Text Char"/&gt;&lt;w:basedOn w:val="DefaultParagraphFont"/&gt;&lt;w:link w:val="MacroText"/&gt;&lt;w:uiPriority w:val="99"/&gt;&lt;w:semiHidden/&gt;&lt;w:rsid w:val="00EB69D3"/&gt;&lt;w:rPr&gt;&lt;w:rFonts w:ascii="Consolas" w:hAnsi="Consolas" w:cs="Consolas"/&gt;&lt;w:kern w:val="24"/&gt;&lt;w:sz w:val="22"/&gt;&lt;w:szCs w:val="20"/&gt;&lt;/w:rPr&gt;&lt;/w:style&gt;&lt;w:style w:type="paragraph" w:styleId="MessageHeader"&gt;&lt;w:name w:val="Message Header"/&gt;&lt;w:basedOn w:val="Normal"/&gt;&lt;w:link w:val="MessageHeaderChar"/&gt;&lt;w:uiPriority w:val="99"/&gt;&lt;w:semiHidden/&gt;&lt;w:unhideWhenUsed/&gt;&lt;w:pPr&gt;&lt;w:pBdr&gt;&lt;w:top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w:line="240" w:lineRule="auto"/&gt;&lt;w:ind w:left="1080" w:firstLine="0"/&gt;&lt;/w:pPr&gt;&lt;w:rPr&gt;&lt;w:rFonts w:asciiTheme="majorHAnsi" w:eastAsiaTheme="majorEastAsia" w:hAnsiTheme="majorHAnsi" w:cstheme="majorBidi"/&gt;&lt;/w:rPr&gt;&lt;/w:style&gt;&lt;w:style w:type="character" w:customStyle="1" w:styleId="MessageHeaderChar"&gt;&lt;w:name w:val="Message Header Char"/&gt;&lt;w:basedOn w:val="DefaultParagraphFont"/&gt;&lt;w:link w:val="MessageHeader"/&gt;&lt;w:uiPriority w:val="99"/&gt;&lt;w:semiHidden/&gt;&lt;w:rPr&gt;&lt;w:rFonts w:asciiTheme="majorHAnsi" w:eastAsiaTheme="majorEastAsia" w:hAnsiTheme="majorHAnsi" w:cstheme="majorBidi"/&gt;&lt;w:kern w:val="24"/&gt;&lt;w:shd w:val="pct20" w:color="auto" w:fill="auto"/&gt;&lt;/w:rPr&gt;&lt;/w:style&gt;&lt;w:style w:type="paragraph" w:styleId="NormalWeb"&gt;&lt;w:name w:val="Normal (Web)"/&gt;&lt;w:basedOn w:val="Normal"/&gt;&lt;w:uiPriority w:val="99"/&gt;&lt;w:semiHidden/&gt;&lt;w:unhideWhenUsed/&gt;&lt;w:pPr&gt;&lt;w:ind w:firstLine="0"/&gt;&lt;/w:pPr&gt;&lt;w:rPr&gt;&lt;w:rFonts w:ascii="Times New Roman" w:hAnsi="Times New Roman" w:cs="Times New Roman"/&gt;&lt;/w:rPr&gt;&lt;/w:style&gt;&lt;w:style w:type="paragraph" w:styleId="NormalIndent"&gt;&lt;w:name w:val="Normal Indent"/&gt;&lt;w:basedOn w:val="Normal"/&gt;&lt;w:uiPriority w:val="99"/&gt;&lt;w:semiHidden/&gt;&lt;w:unhideWhenUsed/&gt;&lt;w:pPr&gt;&lt;w:ind w:left="720" w:firstLine="0"/&gt;&lt;/w:pPr&gt;&lt;/w:style&gt;&lt;w:style w:type="paragraph" w:styleId="NoteHeading"&gt;&lt;w:name w:val="Note Heading"/&gt;&lt;w:basedOn w:val="Normal"/&gt;&lt;w:next w:val="Normal"/&gt;&lt;w:link w:val="NoteHeadingChar"/&gt;&lt;w:uiPriority w:val="99"/&gt;&lt;w:semiHidden/&gt;&lt;w:unhideWhenUsed/&gt;&lt;w:pPr&gt;&lt;w:spacing w:line="240" w:lineRule="auto"/&gt;&lt;w:ind w:firstLine="0"/&gt;&lt;/w:pPr&gt;&lt;/w:style&gt;&lt;w:style w:type="character" w:customStyle="1" w:styleId="NoteHeadingChar"&gt;&lt;w:name w:val="Note Heading Char"/&gt;&lt;w:basedOn w:val="DefaultParagraphFont"/&gt;&lt;w:link w:val="NoteHeading"/&gt;&lt;w:uiPriority w:val="99"/&gt;&lt;w:semiHidden/&gt;&lt;w:rPr&gt;&lt;w:kern w:val="24"/&gt;&lt;/w:rPr&gt;&lt;/w:style&gt;&lt;w:style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w:val="00EB69D3"/&gt;&lt;w:pPr&gt;&lt;w:spacing w:line="240" w:lineRule="auto"/&gt;&lt;w:ind w:firstLine="0"/&gt;&lt;/w:pPr&gt;&lt;w:rPr&gt;&lt;w:rFonts w:ascii="Consolas" w:hAnsi="Consolas" w:cs="Consolas"/&gt;&lt;w:sz w:val="22"/&gt;&lt;w:szCs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w:val="00EB69D3"/&gt;&lt;w:rPr&gt;&lt;w:rFonts w:ascii="Consolas" w:hAnsi="Consolas" w:cs="Consolas"/&gt;&lt;w:sz w:val="22"/&gt;&lt;w:szCs w:val="21"/&gt;&lt;/w:rPr&gt;&lt;/w:style&gt;&lt;w:style w:type="paragraph" w:styleId="Quote"&gt;&lt;w:name w:val="Quote"/&gt;&lt;w:basedOn w:val="Normal"/&gt;&lt;w:next w:val="Normal"/&gt;&lt;w:link w:val="QuoteChar"/&gt;&lt;w:uiPriority w:val="29"/&gt;&lt;w:semiHidden/&gt;&lt;w:unhideWhenUsed/&gt;&lt;w:qFormat/&gt;&lt;w:pPr&gt;&lt;w:spacing w:before="200" w:after="160"/&gt;&lt;w:ind w:left="864" w:right="864" w:firstLine="0"/&gt;&lt;w:jc w:val="center"/&gt;&lt;/w:pPr&gt;&lt;w:rPr&gt;&lt;w:i/&gt;&lt;w:iCs/&gt;&lt;w:color w:val="404040" w:themeColor="text1" w:themeTint="BF"/&gt;&lt;/w:rPr&gt;&lt;/w:style&gt;&lt;w:style w:type="character" w:customStyle="1" w:styleId="QuoteChar"&gt;&lt;w:name w:val="Quote Char"/&gt;&lt;w:basedOn w:val="DefaultParagraphFont"/&gt;&lt;w:link w:val="Quote"/&gt;&lt;w:uiPriority w:val="29"/&gt;&lt;w:semiHidden/&gt;&lt;w:rPr&gt;&lt;w:i/&gt;&lt;w:iCs/&gt;&lt;w:color w:val="404040" w:themeColor="text1" w:themeTint="BF"/&gt;&lt;w:kern w:val="24"/&gt;&lt;/w:rPr&gt;&lt;/w:style&gt;&lt;w:style w:type="paragraph" w:styleId="Salutation"&gt;&lt;w:name w:val="Salutation"/&gt;&lt;w:basedOn w:val="Normal"/&gt;&lt;w:next w:val="Normal"/&gt;&lt;w:link w:val="SalutationChar"/&gt;&lt;w:uiPriority w:val="99"/&gt;&lt;w:semiHidden/&gt;&lt;w:unhideWhenUsed/&gt;&lt;w:pPr&gt;&lt;w:ind w:firstLine="0"/&gt;&lt;/w:pPr&gt;&lt;/w:style&gt;&lt;w:style w:type="character" w:customStyle="1" w:styleId="SalutationChar"&gt;&lt;w:name w:val="Salutation Char"/&gt;&lt;w:basedOn w:val="DefaultParagraphFont"/&gt;&lt;w:link w:val="Salutation"/&gt;&lt;w:uiPriority w:val="99"/&gt;&lt;w:semiHidden/&gt;&lt;w:rPr&gt;&lt;w:kern w:val="24"/&gt;&lt;/w:rPr&gt;&lt;/w:style&gt;&lt;w:style w:type="paragraph" w:styleId="Signature"&gt;&lt;w:name w:val="Signature"/&gt;&lt;w:basedOn w:val="Normal"/&gt;&lt;w:link w:val="SignatureChar"/&gt;&lt;w:uiPriority w:val="99"/&gt;&lt;w:semiHidden/&gt;&lt;w:unhideWhenUsed/&gt;&lt;w:pPr&gt;&lt;w:spacing w:line="240" w:lineRule="auto"/&gt;&lt;w:ind w:left="4320" w:firstLine="0"/&gt;&lt;/w:pPr&gt;&lt;/w:style&gt;&lt;w:style w:type="character" w:customStyle="1" w:styleId="SignatureChar"&gt;&lt;w:name w:val="Signature Char"/&gt;&lt;w:basedOn w:val="DefaultParagraphFont"/&gt;&lt;w:link w:val="Signature"/&gt;&lt;w:uiPriority w:val="99"/&gt;&lt;w:semiHidden/&gt;&lt;w:rPr&gt;&lt;w:kern w:val="24"/&gt;&lt;/w:rPr&gt;&lt;/w:style&gt;&lt;w:style w:type="paragraph" w:customStyle="1" w:styleId="Title2"&gt;&lt;w:name w:val="Title 2"/&gt;&lt;w:basedOn w:val="Normal"/&gt;&lt;w:uiPriority w:val="1"/&gt;&lt;w:qFormat/&gt;&lt;w:pPr&gt;&lt;w:ind w:firstLine="0"/&gt;&lt;w:jc w:val="center"/&gt;&lt;/w:pPr&gt;&lt;/w:style&gt;&lt;w:style w:type="paragraph" w:styleId="TableofAuthorities"&gt;&lt;w:name w:val="table of authorities"/&gt;&lt;w:basedOn w:val="Normal"/&gt;&lt;w:next w:val="Normal"/&gt;&lt;w:uiPriority w:val="99"/&gt;&lt;w:semiHidden/&gt;&lt;w:unhideWhenUsed/&gt;&lt;w:pPr&gt;&lt;w:ind w:left="240" w:firstLine="0"/&gt;&lt;/w:pPr&gt;&lt;/w:style&gt;&lt;w:style w:type="paragraph" w:styleId="TableofFigures"&gt;&lt;w:name w:val="table of figures"/&gt;&lt;w:basedOn w:val="Normal"/&gt;&lt;w:next w:val="Normal"/&gt;&lt;w:uiPriority w:val="99"/&gt;&lt;w:semiHidden/&gt;&lt;w:unhideWhenUsed/&gt;&lt;w:pPr&gt;&lt;w:ind w:firstLine="0"/&gt;&lt;/w:pPr&gt;&lt;/w:style&gt;&lt;w:style w:type="paragraph" w:styleId="TOAHeading"&gt;&lt;w:name w:val="toa heading"/&gt;&lt;w:basedOn w:val="Normal"/&gt;&lt;w:next w:val="Normal"/&gt;&lt;w:uiPriority w:val="99"/&gt;&lt;w:semiHidden/&gt;&lt;w:unhideWhenUsed/&gt;&lt;w:pPr&gt;&lt;w:spacing w:before="120"/&gt;&lt;w:ind w:firstLine="0"/&gt;&lt;/w:pPr&gt;&lt;w:rPr&gt;&lt;w:rFonts w:asciiTheme="majorHAnsi" w:eastAsiaTheme="majorEastAsia" w:hAnsiTheme="majorHAnsi" w:cstheme="majorBidi"/&gt;&lt;w:b/&gt;&lt;w:bCs/&gt;&lt;/w:rPr&gt;&lt;/w:style&gt;&lt;w:style w:type="paragraph" w:styleId="TOC4"&gt;&lt;w:name w:val="toc 4"/&gt;&lt;w:basedOn w:val="Normal"/&gt;&lt;w:next w:val="Normal"/&gt;&lt;w:autoRedefine/&gt;&lt;w:uiPriority w:val="39"/&gt;&lt;w:semiHidden/&gt;&lt;w:unhideWhenUsed/&gt;&lt;w:pPr&gt;&lt;w:spacing w:after="100"/&gt;&lt;w:ind w:left="720" w:firstLine="0"/&gt;&lt;/w:pPr&gt;&lt;/w:style&gt;&lt;w:style w:type="paragraph" w:styleId="TOC5"&gt;&lt;w:name w:val="toc 5"/&gt;&lt;w:basedOn w:val="Normal"/&gt;&lt;w:next w:val="Normal"/&gt;&lt;w:autoRedefine/&gt;&lt;w:uiPriority w:val="39"/&gt;&lt;w:semiHidden/&gt;&lt;w:unhideWhenUsed/&gt;&lt;w:pPr&gt;&lt;w:spacing w:after="100"/&gt;&lt;w:ind w:left="960" w:firstLine="0"/&gt;&lt;/w:pPr&gt;&lt;/w:style&gt;&lt;w:style w:type="paragraph" w:styleId="TOC6"&gt;&lt;w:name w:val="toc 6"/&gt;&lt;w:basedOn w:val="Normal"/&gt;&lt;w:next w:val="Normal"/&gt;&lt;w:autoRedefine/&gt;&lt;w:uiPriority w:val="39"/&gt;&lt;w:semiHidden/&gt;&lt;w:unhideWhenUsed/&gt;&lt;w:pPr&gt;&lt;w:spacing w:after="100"/&gt;&lt;w:ind w:left="1200" w:firstLine="0"/&gt;&lt;/w:pPr&gt;&lt;/w:style&gt;&lt;w:style w:type="paragraph" w:styleId="TOC7"&gt;&lt;w:name w:val="toc 7"/&gt;&lt;w:basedOn w:val="Normal"/&gt;&lt;w:next w:val="Normal"/&gt;&lt;w:autoRedefine/&gt;&lt;w:uiPriority w:val="39"/&gt;&lt;w:semiHidden/&gt;&lt;w:unhideWhenUsed/&gt;&lt;w:pPr&gt;&lt;w:spacing w:after="100"/&gt;&lt;w:ind w:left="1440" w:firstLine="0"/&gt;&lt;/w:pPr&gt;&lt;/w:style&gt;&lt;w:style w:type="paragraph" w:styleId="TOC8"&gt;&lt;w:name w:val="toc 8"/&gt;&lt;w:basedOn w:val="Normal"/&gt;&lt;w:next w:val="Normal"/&gt;&lt;w:autoRedefine/&gt;&lt;w:uiPriority w:val="39"/&gt;&lt;w:semiHidden/&gt;&lt;w:unhideWhenUsed/&gt;&lt;w:pPr&gt;&lt;w:spacing w:after="100"/&gt;&lt;w:ind w:left="1680" w:firstLine="0"/&gt;&lt;/w:pPr&gt;&lt;/w:style&gt;&lt;w:style w:type="paragraph" w:styleId="TOC9"&gt;&lt;w:name w:val="toc 9"/&gt;&lt;w:basedOn w:val="Normal"/&gt;&lt;w:next w:val="Normal"/&gt;&lt;w:autoRedefine/&gt;&lt;w:uiPriority w:val="39"/&gt;&lt;w:semiHidden/&gt;&lt;w:unhideWhenUsed/&gt;&lt;w:pPr&gt;&lt;w:spacing w:after="100"/&gt;&lt;w:ind w:left="1920" w:firstLine="0"/&gt;&lt;/w:pPr&gt;&lt;/w:style&gt;&lt;w:style w:type="character" w:styleId="EndnoteReference"&gt;&lt;w:name w:val="endnote reference"/&gt;&lt;w:basedOn w:val="DefaultParagraphFont"/&gt;&lt;w:uiPriority w:val="99"/&gt;&lt;w:semiHidden/&gt;&lt;w:unhideWhenUsed/&gt;&lt;w:rPr&gt;&lt;w:vertAlign w:val="superscript"/&gt;&lt;/w:rPr&gt;&lt;/w:style&gt;&lt;w:style w:type="character" w:styleId="FootnoteReference"&gt;&lt;w:name w:val="footnote reference"/&gt;&lt;w:basedOn w:val="DefaultParagraphFont"/&gt;&lt;w:uiPriority w:val="99"/&gt;&lt;w:qFormat/&gt;&lt;w:rPr&gt;&lt;w:vertAlign w:val="superscript"/&gt;&lt;/w:rPr&gt;&lt;/w:style&gt;&lt;w:style w:type="table" w:customStyle="1" w:styleId="APAReport"&gt;&lt;w:name w:val="APA Report"/&gt;&lt;w:basedOn w:val="TableNormal"/&gt;&lt;w:uiPriority w:val="99"/&gt;&lt;w:rsid w:val="003F7CBD"/&gt;&lt;w:pPr&gt;&lt;w:spacing w:line="240" w:lineRule="auto"/&gt;&lt;w:ind w:firstLine="0"/&gt;&lt;/w:pPr&gt;&lt;w:tblPr&gt;&lt;w:tblInd w:w="0" w:type="dxa"/&gt;&lt;w:tblBorders&gt;&lt;w:top w:val="single" w:sz="12" w:space="0" w:color="auto"/&gt;&lt;w:bottom w:val="single" w:sz="12" w:space="0" w:color="auto"/&gt;&lt;/w:tblBorders&gt;&lt;w:tblCellMar&gt;&lt;w:top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w:hAnsiTheme="majorHAnsi"/&gt;&lt;/w:rPr&gt;&lt;w:tblPr/&gt;&lt;w:tcPr&gt;&lt;w:tcBorders&gt;&lt;w:top w:val="single" w:sz="12" w:space="0" w:color="auto"/&gt;&lt;w:left w:val="nil"/&gt;&lt;w:bottom w:val="single" w:sz="12" w:space="0" w:color="auto"/&gt;&lt;w:right w:val="nil"/&gt;&lt;w:insideH w:val="nil"/&gt;&lt;w:insideV w:val="nil"/&gt;&lt;w:tl2br w:val="nil"/&gt;&lt;w:tr2bl w:val="nil"/&gt;&lt;/w:tcBorders&gt;&lt;/w:tcPr&gt;&lt;/w:tblStylePr&gt;&lt;/w:style&gt;&lt;w:style w:type="paragraph" w:customStyle="1" w:styleId="TableFigure"&gt;&lt;w:name w:val="Table/Figure"/&gt;&lt;w:basedOn w:val="Normal"/&gt;&lt;w:uiPriority w:val="7"/&gt;&lt;w:qFormat/&gt;&lt;w:pPr&gt;&lt;w:spacing w:before="240"/&gt;&lt;w:ind w:firstLine="0"/&gt;&lt;w:contextualSpacing/&gt;&lt;/w:pPr&gt;&lt;/w:style&gt;&lt;w:style w:type="paragraph" w:styleId="Footer"&gt;&lt;w:name w:val="footer"/&gt;&lt;w:basedOn w:val="Normal"/&gt;&lt;w:link w:val="FooterChar"/&gt;&lt;w:uiPriority w:val="99"/&gt;&lt;w:qFormat/&gt;&lt;w:pPr&gt;&lt;w:tabs&gt;&lt;w:tab w:val="center" w:pos="4680"/&gt;&lt;w:tab w:val="right" w:pos="9360"/&gt;&lt;/w:tabs&gt;&lt;w:spacing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w:val="00DB2E59"/&gt;&lt;/w:style&gt;&lt;w:style w:type="character" w:styleId="CommentReference"&gt;&lt;w:name w:val="annotation reference"/&gt;&lt;w:basedOn w:val="DefaultParagraphFont"/&gt;&lt;w:uiPriority w:val="99"/&gt;&lt;w:semiHidden/&gt;&lt;w:unhideWhenUsed/&gt;&lt;w:rsid w:val="00EB69D3"/&gt;&lt;w:rPr&gt;&lt;w:sz w:val="22"/&gt;&lt;w:szCs w:val="16"/&gt;&lt;/w:rPr&gt;&lt;/w:style&gt;&lt;w:style w:type="paragraph" w:styleId="EndnoteText"&gt;&lt;w:name w:val="endnote text"/&gt;&lt;w:basedOn w:val="Normal"/&gt;&lt;w:link w:val="EndnoteTextChar"/&gt;&lt;w:uiPriority w:val="99"/&gt;&lt;w:semiHidden/&gt;&lt;w:unhideWhenUsed/&gt;&lt;w:qFormat/&gt;&lt;w:rsid w:val="00EB69D3"/&gt;&lt;w:pPr&gt;&lt;w:spacing w:line="240" w:lineRule="auto"/&gt;&lt;/w:pPr&gt;&lt;w:rPr&gt;&lt;w:sz w:val="22"/&gt;&lt;w:szCs w:val="20"/&gt;&lt;/w:rPr&gt;&lt;/w:style&gt;&lt;w:style w:type="character" w:customStyle="1" w:styleId="EndnoteTextChar"&gt;&lt;w:name w:val="Endnote Text Char"/&gt;&lt;w:basedOn w:val="DefaultParagraphFont"/&gt;&lt;w:link w:val="EndnoteText"/&gt;&lt;w:uiPriority w:val="99"/&gt;&lt;w:semiHidden/&gt;&lt;w:rsid w:val="00EB69D3"/&gt;&lt;w:rPr&gt;&lt;w:sz w:val="22"/&gt;&lt;w:szCs w:val="20"/&gt;&lt;/w:rPr&gt;&lt;/w:style&gt;&lt;w:style w:type="character" w:styleId="HTMLCode"&gt;&lt;w:name w:val="HTML Code"/&gt;&lt;w:basedOn w:val="DefaultParagraphFont"/&gt;&lt;w:uiPriority w:val="99"/&gt;&lt;w:semiHidden/&gt;&lt;w:unhideWhenUsed/&gt;&lt;w:rsid w:val="00EB69D3"/&gt;&lt;w:rPr&gt;&lt;w:rFonts w:ascii="Consolas" w:hAnsi="Consolas"/&gt;&lt;w:sz w:val="22"/&gt;&lt;w:szCs w:val="20"/&gt;&lt;/w:rPr&gt;&lt;/w:style&gt;&lt;w:style w:type="character" w:styleId="HTMLKeyboard"&gt;&lt;w:name w:val="HTML Keyboard"/&gt;&lt;w:basedOn w:val="DefaultParagraphFont"/&gt;&lt;w:uiPriority w:val="99"/&gt;&lt;w:semiHidden/&gt;&lt;w:unhideWhenUsed/&gt;&lt;w:rsid w:val="00EB69D3"/&gt;&lt;w:rPr&gt;&lt;w:rFonts w:ascii="Consolas" w:hAnsi="Consolas"/&gt;&lt;w:sz w:val="22"/&gt;&lt;w:szCs w:val="20"/&gt;&lt;/w:rPr&gt;&lt;/w:style&gt;&lt;w:style w:type="character" w:styleId="HTMLTypewriter"&gt;&lt;w:name w:val="HTML Typewriter"/&gt;&lt;w:basedOn w:val="DefaultParagraphFont"/&gt;&lt;w:uiPriority w:val="99"/&gt;&lt;w:semiHidden/&gt;&lt;w:unhideWhenUsed/&gt;&lt;w:rsid w:val="00EB69D3"/&gt;&lt;w:rPr&gt;&lt;w:rFonts w:ascii="Consolas" w:hAnsi="Consolas"/&gt;&lt;w:sz w:val="22"/&gt;&lt;w:szCs w:val="20"/&gt;&lt;/w:rPr&gt;&lt;/w:style&gt;&lt;w:style w:type="paragraph" w:styleId="TOCHeading"&gt;&lt;w:name w:val="TOC Heading"/&gt;&lt;w:basedOn w:val="Heading1"/&gt;&lt;w:next w:val="Normal"/&gt;&lt;w:uiPriority w:val="39"/&gt;&lt;w:semiHidden/&gt;&lt;w:unhideWhenUsed/&gt;&lt;w:qFormat/&gt;&lt;w:rsid w:val="00EB69D3"/&gt;&lt;w:pPr&gt;&lt;w:spacing w:before="240"/&gt;&lt;w:ind w:firstLine="720"/&gt;&lt;w:jc w:val="left"/&gt;&lt;w:outlineLvl w:val="9"/&gt;&lt;/w:pPr&gt;&lt;w:rPr&gt;&lt;w:b w:val="0"/&gt;&lt;w:bCs w:val="0"/&gt;&lt;w:color w:val="6E6E6E" w:themeColor="accent1" w:themeShade="80"/&gt;&lt;w:sz w:val="32"/&gt;&lt;w:szCs w:val="32"/&gt;&lt;/w:rPr&gt;&lt;/w:style&gt;&lt;w:style w:type="character" w:styleId="IntenseReference"&gt;&lt;w:name w:val="Intense Reference"/&gt;&lt;w:basedOn w:val="DefaultParagraphFont"/&gt;&lt;w:uiPriority w:val="32"/&gt;&lt;w:semiHidden/&gt;&lt;w:unhideWhenUsed/&gt;&lt;w:qFormat/&gt;&lt;w:rsid w:val="00EB69D3"/&gt;&lt;w:rPr&gt;&lt;w:b/&gt;&lt;w:bCs/&gt;&lt;w:caps w:val="0"/&gt;&lt;w:smallCaps/&gt;&lt;w:color w:val="6E6E6E" w:themeColor="accent1" w:themeShade="80"/&gt;&lt;w:spacing w:val="5"/&gt;&lt;/w:rPr&gt;&lt;/w:style&gt;&lt;w:style w:type="character" w:styleId="IntenseEmphasis"&gt;&lt;w:name w:val="Intense Emphasis"/&gt;&lt;w:basedOn w:val="DefaultParagraphFont"/&gt;&lt;w:uiPriority w:val="21"/&gt;&lt;w:semiHidden/&gt;&lt;w:unhideWhenUsed/&gt;&lt;w:qFormat/&gt;&lt;w:rsid w:val="00EB69D3"/&gt;&lt;w:rPr&gt;&lt;w:i/&gt;&lt;w:iCs/&gt;&lt;w:color w:val="6E6E6E" w:themeColor="accent1" w:themeShade="80"/&gt;&lt;/w:rPr&gt;&lt;/w:style&gt;&lt;w:style w:type="table" w:styleId="GridTable4-Accent4"&gt;&lt;w:name w:val="Grid Table 4 Accent 4"/&gt;&lt;w:basedOn w:val="TableNormal"/&gt;&lt;w:uiPriority w:val="49"/&gt;&lt;w:rsid w:val="003F7CBD"/&gt;&lt;w:pPr&gt;&lt;w:spacing w:line="240" w:lineRule="auto"/&gt;&lt;/w:pPr&gt;&lt;w:tblPr&gt;&lt;w:tblStyleRowBandSize w:val="1"/&gt;&lt;w:tblStyleColBandSize w:val="1"/&gt;&lt;w:tblInd w:w="0" w:type="dxa"/&gt;&lt;w:tblBorders&gt;&lt;w:top w:val="single" w:sz="4" w:space="0" w:color="B2B2B2" w:themeColor="accent4" w:themeTint="99"/&gt;&lt;w:left w:val="single" w:sz="4" w:space="0" w:color="B2B2B2" w:themeColor="accent4" w:themeTint="99"/&gt;&lt;w:bottom w:val="single" w:sz="4" w:space="0" w:color="B2B2B2" w:themeColor="accent4" w:themeTint="99"/&gt;&lt;w:right w:val="single" w:sz="4" w:space="0" w:color="B2B2B2" w:themeColor="accent4" w:themeTint="99"/&gt;&lt;w:insideH w:val="single" w:sz="4" w:space="0" w:color="B2B2B2" w:themeColor="accent4" w:themeTint="99"/&gt;&lt;w:insideV w:val="single" w:sz="4" w:space="0" w:color="B2B2B2" w:themeColor="accent4"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w:color="808080" w:themeColor="accent4"/&gt;&lt;w:left w:val="single" w:sz="4" w:space="0" w:color="808080" w:themeColor="accent4"/&gt;&lt;w:bottom w:val="single" w:sz="4" w:space="0" w:color="808080" w:themeColor="accent4"/&gt;&lt;w:right w:val="single" w:sz="4" w:space="0" w:color="808080" w:themeColor="accent4"/&gt;&lt;w:insideH w:val="nil"/&gt;&lt;w:insideV w:val="nil"/&gt;&lt;/w:tcBorders&gt;&lt;w:shd w:val="clear" w:color="auto" w:fill="808080" w:themeFill="accent4"/&gt;&lt;/w:tcPr&gt;&lt;/w:tblStylePr&gt;&lt;w:tblStylePr w:type="lastRow"&gt;&lt;w:rPr&gt;&lt;w:b/&gt;&lt;w:bCs/&gt;&lt;/w:rPr&gt;&lt;w:tblPr/&gt;&lt;w:tcPr&gt;&lt;w:tcBorders&gt;&lt;w:top w:val="double" w:sz="4" w:space="0" w:color="808080"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w:fill="E5E5E5" w:themeFill="accent4" w:themeFillTint="33"/&gt;&lt;/w:tcPr&gt;&lt;/w:tblStylePr&gt;&lt;w:tblStylePr w:type="band1Horz"&gt;&lt;w:tblPr/&gt;&lt;w:tcPr&gt;&lt;w:shd w:val="clear" w:color="auto" w:fill="E5E5E5" w:themeFill="accent4" w:themeFillTint="33"/&gt;&lt;/w:tcPr&gt;&lt;/w:tblStylePr&gt;&lt;/w:style&gt;&lt;w:style w:type="table" w:styleId="GridTable2-Accent1"&gt;&lt;w:name w:val="Grid Table 2 Accent 1"/&gt;&lt;w:basedOn w:val="TableNormal"/&gt;&lt;w:uiPriority w:val="47"/&gt;&lt;w:rsid w:val="008A78F1"/&gt;&lt;w:pPr&gt;&lt;w:spacing w:line="240" w:lineRule="auto"/&gt;&lt;/w:pPr&gt;&lt;w:tblPr&gt;&lt;w:tblStyleRowBandSize w:val="1"/&gt;&lt;w:tblStyleColBandSize w:val="1"/&gt;&lt;w:tblInd w:w="0" w:type="dxa"/&gt;&lt;w:tblBorders&gt;&lt;w:top w:val="single" w:sz="2" w:space="0" w:color="EAEAEA" w:themeColor="accent1" w:themeTint="99"/&gt;&lt;w:bottom w:val="single" w:sz="2" w:space="0" w:color="EAEAEA" w:themeColor="accent1" w:themeTint="99"/&gt;&lt;w:insideH w:val="single" w:sz="2" w:space="0" w:color="EAEAEA" w:themeColor="accent1" w:themeTint="99"/&gt;&lt;w:insideV w:val="single" w:sz="2" w:space="0" w:color="EAEAEA" w:themeColor="accent1" w:themeTint="99"/&gt;&lt;/w:tblBorders&gt;&lt;w:tblCellMar&gt;&lt;w:top w:w="0" w:type="dxa"/&gt;&lt;w:left w:w="0" w:type="dxa"/&gt;&lt;w:bottom w:w="0" w:type="dxa"/&gt;&lt;w:right w:w="0" w:type="dxa"/&gt;&lt;/w:tblCellMar&gt;&lt;/w:tblPr&gt;&lt;w:tblStylePr w:type="firstRow"&gt;&lt;w:rPr&gt;&lt;w:b w:val="0"/&gt;&lt;w:bCs/&gt;&lt;w:i w:val="0"/&gt;&lt;/w:rPr&gt;&lt;w:tblPr/&gt;&lt;w:tcPr&gt;&lt;w:tcBorders&gt;&lt;w:top w:val="nil"/&gt;&lt;w:left w:val="nil"/&gt;&lt;w:bottom w:val="nil"/&gt;&lt;w:right w:val="nil"/&gt;&lt;w:insideH w:val="nil"/&gt;&lt;w:insideV w:val="nil"/&gt;&lt;w:tl2br w:val="nil"/&gt;&lt;w:tr2bl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w:color="EAEAEA" w:themeColor="accent1"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w:fill="F8F8F8" w:themeFill="accent1" w:themeFillTint="33"/&gt;&lt;/w:tcPr&gt;&lt;/w:tblStylePr&gt;&lt;w:tblStylePr w:type="band1Horz"&gt;&lt;w:tblPr/&gt;&lt;w:tcPr&gt;&lt;w:shd w:val="clear" w:color="auto" w:fill="F8F8F8" w:themeFill="accent1" w:themeFillTint="33"/&gt;&lt;/w:tcPr&gt;&lt;/w:tblStylePr&gt;&lt;/w:style&gt;&lt;/w:styles&gt;&lt;/pkg:xmlData&gt;&lt;/pkg:part&gt;&lt;pkg:part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w:abstractNumId="0"&gt;&lt;w:nsid w:val="FFFFFF7C"/&gt;&lt;w:multiLevelType w:val="singleLevel"/&gt;&lt;w:tmpl w:val="6ED08D94"/&gt;&lt;w:lvl w:ilvl="0"&gt;&lt;w:start w:val="1"/&gt;&lt;w:numFmt w:val="decimal"/&gt;&lt;w:pStyle w:val="ListNumber5"/&gt;&lt;w:lvlText w:val="%1."/&gt;&lt;w:lvlJc w:val="left"/&gt;&lt;w:pPr&gt;&lt;w:tabs&gt;&lt;w:tab w:val="num" w:pos="1800"/&gt;&lt;/w:tabs&gt;&lt;w:ind w:left="1800" w:hanging="360"/&gt;&lt;/w:pPr&gt;&lt;/w:lvl&gt;&lt;/w:abstractNum&gt;&lt;w:abstractNum w:abstractNumId="1"&gt;&lt;w:nsid w:val="FFFFFF7D"/&gt;&lt;w:multiLevelType w:val="singleLevel"/&gt;&lt;w:tmpl w:val="3D5203EE"/&gt;&lt;w:lvl w:ilvl="0"&gt;&lt;w:start w:val="1"/&gt;&lt;w:numFmt w:val="decimal"/&gt;&lt;w:pStyle w:val="ListNumber4"/&gt;&lt;w:lvlText w:val="%1."/&gt;&lt;w:lvlJc w:val="left"/&gt;&lt;w:pPr&gt;&lt;w:tabs&gt;&lt;w:tab w:val="num" w:pos="1440"/&gt;&lt;/w:tabs&gt;&lt;w:ind w:left="1440" w:hanging="360"/&gt;&lt;/w:pPr&gt;&lt;/w:lvl&gt;&lt;/w:abstractNum&gt;&lt;w:abstractNum w:abstractNumId="2"&gt;&lt;w:nsid w:val="FFFFFF7E"/&gt;&lt;w:multiLevelType w:val="singleLevel"/&gt;&lt;w:tmpl w:val="F2DC96EC"/&gt;&lt;w:lvl w:ilvl="0"&gt;&lt;w:start w:val="1"/&gt;&lt;w:numFmt w:val="decimal"/&gt;&lt;w:pStyle w:val="ListNumber3"/&gt;&lt;w:lvlText w:val="%1."/&gt;&lt;w:lvlJc w:val="left"/&gt;&lt;w:pPr&gt;&lt;w:tabs&gt;&lt;w:tab w:val="num" w:pos="1080"/&gt;&lt;/w:tabs&gt;&lt;w:ind w:left="1080" w:hanging="360"/&gt;&lt;/w:pPr&gt;&lt;/w:lvl&gt;&lt;/w:abstractNum&gt;&lt;w:abstractNum w:abstractNumId="3"&gt;&lt;w:nsid w:val="FFFFFF7F"/&gt;&lt;w:multiLevelType w:val="singleLevel"/&gt;&lt;w:tmpl w:val="94D2CA36"/&gt;&lt;w:lvl w:ilvl="0"&gt;&lt;w:start w:val="1"/&gt;&lt;w:numFmt w:val="decimal"/&gt;&lt;w:pStyle w:val="ListNumber2"/&gt;&lt;w:lvlText w:val="%1."/&gt;&lt;w:lvlJc w:val="left"/&gt;&lt;w:pPr&gt;&lt;w:tabs&gt;&lt;w:tab w:val="num" w:pos="720"/&gt;&lt;/w:tabs&gt;&lt;w:ind w:left="720" w:hanging="360"/&gt;&lt;/w:pPr&gt;&lt;/w:lvl&gt;&lt;/w:abstractNum&gt;&lt;w:abstractNum w:abstractNumId="4"&gt;&lt;w:nsid w:val="FFFFFF80"/&gt;&lt;w:multiLevelType w:val="singleLevel"/&gt;&lt;w:tmpl w:val="17BCEBA6"/&gt;&lt;w:lvl w:ilvl="0"&gt;&lt;w:start w:val="1"/&gt;&lt;w:numFmt w:val="bullet"/&gt;&lt;w:pStyle w:val="ListBullet5"/&gt;&lt;w:lvlText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w:hint="default"/&gt;&lt;/w:rPr&gt;&lt;/w:lvl&gt;&lt;/w:abstractNum&gt;&lt;w:abstractNum w:abstractNumId="5"&gt;&lt;w:nsid w:val="FFFFFF81"/&gt;&lt;w:multiLevelType w:val="singleLevel"/&gt;&lt;w:tmpl w:val="7D386FFE"/&gt;&lt;w:lvl w:ilvl="0"&gt;&lt;w:start w:val="1"/&gt;&lt;w:numFmt w:val="bullet"/&gt;&lt;w:pStyle w:val="ListBullet4"/&gt;&lt;w:lvlText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w:hint="default"/&gt;&lt;/w:rPr&gt;&lt;/w:lvl&gt;&lt;/w:abstractNum&gt;&lt;w:abstractNum w:abstractNumId="6"&gt;&lt;w:nsid w:val="FFFFFF82"/&gt;&lt;w:multiLevelType w:val="singleLevel"/&gt;&lt;w:tmpl w:val="D73A80FE"/&gt;&lt;w:lvl w:ilvl="0"&gt;&lt;w:start w:val="1"/&gt;&lt;w:numFmt w:val="bullet"/&gt;&lt;w:pStyle w:val="ListBullet3"/&gt;&lt;w:lvlText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w:hint="default"/&gt;&lt;/w:rPr&gt;&lt;/w:lvl&gt;&lt;/w:abstractNum&gt;&lt;w:abstractNum w:abstractNumId="7"&gt;&lt;w:nsid w:val="FFFFFF83"/&gt;&lt;w:multiLevelType w:val="singleLevel"/&gt;&lt;w:tmpl w:val="0AB08068"/&gt;&lt;w:lvl w:ilvl="0"&gt;&lt;w:start w:val="1"/&gt;&lt;w:numFmt w:val="bullet"/&gt;&lt;w:pStyle w:val="ListBullet2"/&gt;&lt;w:lvlText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w:hint="default"/&gt;&lt;/w:rPr&gt;&lt;/w:lvl&gt;&lt;/w:abstractNum&gt;&lt;w:abstractNum w:abstractNumId="8"&gt;&lt;w:nsid w:val="FFFFFF88"/&gt;&lt;w:multiLevelType w:val="singleLevel"/&gt;&lt;w:tmpl w:val="D6E00290"/&gt;&lt;w:lvl w:ilvl="0"&gt;&lt;w:start w:val="1"/&gt;&lt;w:numFmt w:val="decimal"/&gt;&lt;w:pStyle w:val="ListNumber"/&gt;&lt;w:lvlText w:val="%1."/&gt;&lt;w:lvlJc w:val="left"/&gt;&lt;w:pPr&gt;&lt;w:tabs&gt;&lt;w:tab w:val="num" w:pos="1080"/&gt;&lt;/w:tabs&gt;&lt;w:ind w:left="1080" w:hanging="360"/&gt;&lt;/w:pPr&gt;&lt;w:rPr&gt;&lt;w:rFonts w:hint="default"/&gt;&lt;/w:rPr&gt;&lt;/w:lvl&gt;&lt;/w:abstractNum&gt;&lt;w:abstractNum w:abstractNumId="9"&gt;&lt;w:nsid w:val="FFFFFF89"/&gt;&lt;w:multiLevelType w:val="singleLevel"/&gt;&lt;w:tmpl w:val="D6FC344C"/&gt;&lt;w:lvl w:ilvl="0"&gt;&lt;w:start w:val="1"/&gt;&lt;w:numFmt w:val="bullet"/&gt;&lt;w:pStyle w:val="ListBullet"/&gt;&lt;w:lvlText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w:hint="default"/&gt;&lt;/w:rPr&gt;&lt;/w:lvl&gt;&lt;/w:abstractNum&gt;&lt;w:num w:numId="1"&gt;&lt;w:abstractNumId w:val="9"/&gt;&lt;/w:num&gt;&lt;w:num w:numId="2"&gt;&lt;w:abstractNumId w:val="7"/&gt;&lt;/w:num&gt;&lt;w:num w:numId="3"&gt;&lt;w:abstractNumId w:val="6"/&gt;&lt;/w:num&gt;&lt;w:num w:numId="4"&gt;&lt;w:abstractNumId w:val="5"/&gt;&lt;/w:num&gt;&lt;w:num w:numId="5"&gt;&lt;w:abstractNumId w:val="4"/&gt;&lt;/w:num&gt;&lt;w:num w:numId="6"&gt;&lt;w:abstractNumId w:val="8"/&gt;&lt;/w:num&gt;&lt;w:num w:numId="7"&gt;&lt;w:abstractNumId w:val="3"/&gt;&lt;/w:num&gt;&lt;w:num w:numId="8"&gt;&lt;w:abstractNumId w:val="2"/&gt;&lt;/w:num&gt;&lt;w:num w:numId="9"&gt;&lt;w:abstractNumId w:val="1"/&gt;&lt;/w:num&gt;&lt;w:num w:numId="10"&gt;&lt;w:abstractNumId w:val="0"/&gt;&lt;/w:num&gt;&lt;w:num w:numId="11"&gt;&lt;w:abstractNumId w:val="9"/&gt;&lt;w:lvlOverride w:ilvl="0"&gt;&lt;w:startOverride w:val="1"/&gt;&lt;/w:lvlOverride&gt;&lt;/w:num&gt;&lt;/w:numbering&gt;&lt;/pkg:xmlData&gt;&lt;/pkg:part&gt;&lt;/pkg:package&gt;
</CustomerName>
    <CompanyName/>
    <SenderAddress/>
    <Address/>
  </employee>
</employe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Gra18</b:Tag>
    <b:SourceType>JournalArticle</b:SourceType>
    <b:Guid>{A2444EF9-D708-46DC-BF0E-CD7C52AA5F8D}</b:Guid>
    <b:Title>Legal Marijuana Market Size, Share &amp; Trends Analysis Report By Type (Medical Cannabis, Recreational Cannabis), By Product Type, By Medical Application (Cancer, Mental Disorders), And Segment Forecasts, 2019 - 2025</b:Title>
    <b:Year>2018</b:Year>
    <b:URL>https://www.grandviewresearch.com/industry-analysis/legal-marijuana-market</b:URL>
    <b:Author>
      <b:Author>
        <b:Corporate>Grand View Research</b:Corporate>
      </b:Author>
    </b:Author>
    <b:JournalName>Grand View Research</b:JournalName>
    <b:RefOrder>1</b:RefOrder>
  </b:Source>
  <b:Source>
    <b:Tag>ACB18</b:Tag>
    <b:SourceType>JournalArticle</b:SourceType>
    <b:Guid>{DF865F7A-AAAB-43FC-B44A-9D8FE1379705}</b:Guid>
    <b:Author>
      <b:Author>
        <b:NameList>
          <b:Person>
            <b:Last>AC Bradford</b:Last>
            <b:First>WD</b:First>
            <b:Middle>Bradford</b:Middle>
          </b:Person>
        </b:NameList>
      </b:Author>
    </b:Author>
    <b:Title>The Impact of Medical Cannabis Legalization on Prescription Medication Use and Costs under Medicare Part D</b:Title>
    <b:JournalName>The Journal of Law and Economics</b:JournalName>
    <b:Year>2018</b:Year>
    <b:URL>https://www.journals.uchicago.edu/toc/jle/current</b:URL>
    <b:RefOrder>3</b:RefOrder>
  </b:Source>
  <b:Source>
    <b:Tag>PKo10</b:Tag>
    <b:SourceType>Book</b:SourceType>
    <b:Guid>{3105E953-68E4-4880-9402-C57174A0F85B}</b:Guid>
    <b:Title>Principles of Marketing</b:Title>
    <b:Year>2010</b:Year>
    <b:Author>
      <b:Author>
        <b:NameList>
          <b:Person>
            <b:Last>P Kotler</b:Last>
            <b:First>G</b:First>
            <b:Middle>Armstrong</b:Middle>
          </b:Person>
        </b:NameList>
      </b:Author>
    </b:Author>
    <b:Publisher>Pearson education</b:Publisher>
    <b:RefOrder>2</b:RefOrder>
  </b:Source>
</b:Sources>
</file>

<file path=customXml/itemProps1.xml><?xml version="1.0" encoding="utf-8"?>
<ds:datastoreItem xmlns:ds="http://schemas.openxmlformats.org/officeDocument/2006/customXml" ds:itemID="{B98E728A-96FF-4995-885C-5AF887AB0C35}">
  <ds:schemaRefs>
    <ds:schemaRef ds:uri="http://schemas.microsoft.com/temp/samples"/>
  </ds:schemaRefs>
</ds:datastoreItem>
</file>

<file path=customXml/itemProps2.xml><?xml version="1.0" encoding="utf-8"?>
<ds:datastoreItem xmlns:ds="http://schemas.openxmlformats.org/officeDocument/2006/customXml" ds:itemID="{42EF15EC-D051-4AC4-AA09-05F8BC72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paper</Template>
  <TotalTime>0</TotalTime>
  <Pages>4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Gold</dc:creator>
  <cp:keywords/>
  <dc:description/>
  <cp:lastModifiedBy>Evening</cp:lastModifiedBy>
  <cp:revision>2</cp:revision>
  <dcterms:created xsi:type="dcterms:W3CDTF">2019-09-06T08:45:00Z</dcterms:created>
  <dcterms:modified xsi:type="dcterms:W3CDTF">2019-09-06T08:45:00Z</dcterms:modified>
</cp:coreProperties>
</file>