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98D50" w14:textId="2AA76D84" w:rsidR="00A807DB" w:rsidRPr="00D15176" w:rsidRDefault="00A85C48" w:rsidP="00D15176">
      <w:pPr>
        <w:pStyle w:val="Title"/>
        <w:rPr>
          <w:rFonts w:ascii="Times New Roman" w:eastAsia="SimSun" w:hAnsi="Times New Roman" w:cs="Times New Roman"/>
          <w:lang w:val="en-US"/>
        </w:rPr>
      </w:pPr>
      <w:sdt>
        <w:sdtPr>
          <w:rPr>
            <w:rFonts w:ascii="Times New Roman" w:eastAsiaTheme="minorEastAsia" w:hAnsi="Times New Roman" w:cs="Times New Roman"/>
            <w:lang w:val="en-US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C1B10">
            <w:rPr>
              <w:rFonts w:ascii="Times New Roman" w:eastAsiaTheme="minorEastAsia" w:hAnsi="Times New Roman" w:cs="Times New Roman"/>
              <w:lang w:val="en-US"/>
            </w:rPr>
            <w:t>Parasitology</w:t>
          </w:r>
        </w:sdtContent>
      </w:sdt>
      <w:r w:rsidR="00EF74D2" w:rsidRPr="00D15176">
        <w:rPr>
          <w:rFonts w:ascii="Times New Roman" w:eastAsia="SimSun" w:hAnsi="Times New Roman" w:cs="Times New Roman"/>
          <w:lang w:val="en-US"/>
        </w:rPr>
        <w:t xml:space="preserve"> </w:t>
      </w:r>
    </w:p>
    <w:p w14:paraId="26FA121A" w14:textId="116BBB9F" w:rsidR="00EF74D2" w:rsidRPr="00D15176" w:rsidRDefault="00A807DB" w:rsidP="00D15176">
      <w:pPr>
        <w:pStyle w:val="Title"/>
        <w:rPr>
          <w:rFonts w:ascii="Times New Roman" w:hAnsi="Times New Roman" w:cs="Times New Roman"/>
          <w:lang w:val="en-US"/>
        </w:rPr>
      </w:pPr>
      <w:r w:rsidRPr="00D15176">
        <w:rPr>
          <w:rFonts w:ascii="Times New Roman" w:hAnsi="Times New Roman" w:cs="Times New Roman"/>
          <w:lang w:val="en-US"/>
        </w:rPr>
        <w:t>Auth</w:t>
      </w:r>
      <w:r w:rsidR="002F616C" w:rsidRPr="00D15176">
        <w:rPr>
          <w:rFonts w:ascii="Times New Roman" w:hAnsi="Times New Roman" w:cs="Times New Roman"/>
          <w:lang w:val="en-US"/>
        </w:rPr>
        <w:t>or N</w:t>
      </w:r>
      <w:r w:rsidR="00EF74D2" w:rsidRPr="00D15176">
        <w:rPr>
          <w:rFonts w:ascii="Times New Roman" w:hAnsi="Times New Roman" w:cs="Times New Roman"/>
          <w:lang w:val="en-US"/>
        </w:rPr>
        <w:t>ame</w:t>
      </w:r>
    </w:p>
    <w:p w14:paraId="62953A39" w14:textId="77777777" w:rsidR="00EF74D2" w:rsidRPr="00D15176" w:rsidRDefault="00EF74D2" w:rsidP="00D15176">
      <w:pPr>
        <w:pStyle w:val="Title"/>
        <w:rPr>
          <w:rFonts w:ascii="Times New Roman" w:hAnsi="Times New Roman" w:cs="Times New Roman"/>
          <w:lang w:val="en-US"/>
        </w:rPr>
      </w:pPr>
      <w:r w:rsidRPr="00D15176">
        <w:rPr>
          <w:rFonts w:ascii="Times New Roman" w:hAnsi="Times New Roman" w:cs="Times New Roman"/>
          <w:lang w:val="en-US"/>
        </w:rPr>
        <w:t>[Institutional Affiliation(s)]</w:t>
      </w:r>
    </w:p>
    <w:p w14:paraId="11E78130" w14:textId="77777777" w:rsidR="00EF74D2" w:rsidRPr="00D15176" w:rsidRDefault="00EF74D2" w:rsidP="00D15176">
      <w:pPr>
        <w:pStyle w:val="Title"/>
        <w:rPr>
          <w:rFonts w:ascii="Times New Roman" w:hAnsi="Times New Roman" w:cs="Times New Roman"/>
          <w:lang w:val="en-US"/>
        </w:rPr>
      </w:pPr>
      <w:r w:rsidRPr="00D15176">
        <w:rPr>
          <w:rFonts w:ascii="Times New Roman" w:hAnsi="Times New Roman" w:cs="Times New Roman"/>
          <w:lang w:val="en-US"/>
        </w:rPr>
        <w:t>Author Note</w:t>
      </w:r>
    </w:p>
    <w:p w14:paraId="51C0F0DD" w14:textId="10C8A6DF" w:rsidR="00E81978" w:rsidRPr="00D15176" w:rsidRDefault="00E81978" w:rsidP="00D15176">
      <w:pPr>
        <w:pStyle w:val="Title"/>
        <w:rPr>
          <w:rFonts w:ascii="Times New Roman" w:hAnsi="Times New Roman" w:cs="Times New Roman"/>
        </w:rPr>
      </w:pPr>
    </w:p>
    <w:p w14:paraId="7D839957" w14:textId="2F9DFD74" w:rsidR="00460D7F" w:rsidRPr="00D15176" w:rsidRDefault="00A85C48" w:rsidP="00D15176">
      <w:pPr>
        <w:pStyle w:val="Section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C1B10">
            <w:rPr>
              <w:rFonts w:ascii="Times New Roman" w:hAnsi="Times New Roman" w:cs="Times New Roman"/>
              <w:lang w:val="en-US"/>
            </w:rPr>
            <w:t>Parasitology</w:t>
          </w:r>
        </w:sdtContent>
      </w:sdt>
    </w:p>
    <w:p w14:paraId="14DB75AD" w14:textId="5E720022" w:rsidR="00D15176" w:rsidRPr="00D15176" w:rsidRDefault="00F27F12" w:rsidP="00D15176">
      <w:pPr>
        <w:spacing w:after="160"/>
        <w:jc w:val="both"/>
        <w:rPr>
          <w:rFonts w:ascii="Times New Roman" w:eastAsia="Calibri" w:hAnsi="Times New Roman" w:cs="Times New Roman"/>
          <w:kern w:val="0"/>
          <w:lang w:val="en-US" w:eastAsia="en-US"/>
        </w:rPr>
      </w:pPr>
      <w:r>
        <w:rPr>
          <w:rFonts w:ascii="Times New Roman" w:eastAsia="Calibri" w:hAnsi="Times New Roman" w:cs="Times New Roman"/>
          <w:kern w:val="0"/>
          <w:lang w:val="en-US" w:eastAsia="en-US"/>
        </w:rPr>
        <w:t>An u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nderstanding of predation effect on </w:t>
      </w:r>
      <w:r>
        <w:rPr>
          <w:rFonts w:ascii="Times New Roman" w:eastAsia="Calibri" w:hAnsi="Times New Roman" w:cs="Times New Roman"/>
          <w:kern w:val="0"/>
          <w:lang w:val="en-US" w:eastAsia="en-US"/>
        </w:rPr>
        <w:t>dynamics</w:t>
      </w:r>
      <w:r w:rsidR="00FC6751">
        <w:rPr>
          <w:rFonts w:ascii="Times New Roman" w:eastAsia="Calibri" w:hAnsi="Times New Roman" w:cs="Times New Roman"/>
          <w:kern w:val="0"/>
          <w:lang w:val="en-US" w:eastAsia="en-US"/>
        </w:rPr>
        <w:t xml:space="preserve"> of disease</w:t>
      </w:r>
      <w:r>
        <w:rPr>
          <w:rFonts w:ascii="Times New Roman" w:eastAsia="Calibri" w:hAnsi="Times New Roman" w:cs="Times New Roman"/>
          <w:kern w:val="0"/>
          <w:lang w:val="en-US" w:eastAsia="en-US"/>
        </w:rPr>
        <w:t xml:space="preserve"> is </w:t>
      </w:r>
      <w:r w:rsidR="00854D9F">
        <w:rPr>
          <w:rFonts w:ascii="Times New Roman" w:eastAsia="Calibri" w:hAnsi="Times New Roman" w:cs="Times New Roman"/>
          <w:kern w:val="0"/>
          <w:lang w:val="en-US" w:eastAsia="en-US"/>
        </w:rPr>
        <w:t>essential</w:t>
      </w:r>
      <w:r>
        <w:rPr>
          <w:rFonts w:ascii="Times New Roman" w:eastAsia="Calibri" w:hAnsi="Times New Roman" w:cs="Times New Roman"/>
          <w:kern w:val="0"/>
          <w:lang w:val="en-US" w:eastAsia="en-US"/>
        </w:rPr>
        <w:t xml:space="preserve"> in 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light of the role which ecological </w:t>
      </w:r>
      <w:r w:rsidR="00854D9F">
        <w:rPr>
          <w:rFonts w:ascii="Times New Roman" w:eastAsia="Calibri" w:hAnsi="Times New Roman" w:cs="Times New Roman"/>
          <w:kern w:val="0"/>
          <w:lang w:val="en-US" w:eastAsia="en-US"/>
        </w:rPr>
        <w:t>groups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can play in parasite-host interaction. There are </w:t>
      </w:r>
      <w:r w:rsidR="000D3C7B">
        <w:rPr>
          <w:rFonts w:ascii="Times New Roman" w:eastAsia="Calibri" w:hAnsi="Times New Roman" w:cs="Times New Roman"/>
          <w:kern w:val="0"/>
          <w:lang w:val="en-US" w:eastAsia="en-US"/>
        </w:rPr>
        <w:t>only some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studies tha</w:t>
      </w:r>
      <w:r w:rsidR="000D3C7B">
        <w:rPr>
          <w:rFonts w:ascii="Times New Roman" w:eastAsia="Calibri" w:hAnsi="Times New Roman" w:cs="Times New Roman"/>
          <w:kern w:val="0"/>
          <w:lang w:val="en-US" w:eastAsia="en-US"/>
        </w:rPr>
        <w:t xml:space="preserve">t have characterized the direct 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>parasites</w:t>
      </w:r>
      <w:r w:rsidR="000D3C7B" w:rsidRPr="000D3C7B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r w:rsidR="000D3C7B">
        <w:rPr>
          <w:rFonts w:ascii="Times New Roman" w:eastAsia="Calibri" w:hAnsi="Times New Roman" w:cs="Times New Roman"/>
          <w:kern w:val="0"/>
          <w:lang w:val="en-US" w:eastAsia="en-US"/>
        </w:rPr>
        <w:t>predation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. In this study, authors have used the experimental approach to </w:t>
      </w:r>
      <w:r w:rsidR="00854D9F">
        <w:rPr>
          <w:rFonts w:ascii="Times New Roman" w:eastAsia="Calibri" w:hAnsi="Times New Roman" w:cs="Times New Roman"/>
          <w:kern w:val="0"/>
          <w:lang w:val="en-US" w:eastAsia="en-US"/>
        </w:rPr>
        <w:t>deliver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an empirical </w:t>
      </w:r>
      <w:r w:rsidR="0054205A">
        <w:rPr>
          <w:rFonts w:ascii="Times New Roman" w:eastAsia="Calibri" w:hAnsi="Times New Roman" w:cs="Times New Roman"/>
          <w:kern w:val="0"/>
          <w:lang w:val="en-US" w:eastAsia="en-US"/>
        </w:rPr>
        <w:t>demonstration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of how predation can cause changes in disease risk by </w:t>
      </w:r>
      <w:r w:rsidR="00B34978">
        <w:rPr>
          <w:rFonts w:ascii="Times New Roman" w:eastAsia="Calibri" w:hAnsi="Times New Roman" w:cs="Times New Roman"/>
          <w:kern w:val="0"/>
          <w:lang w:val="en-US" w:eastAsia="en-US"/>
        </w:rPr>
        <w:t>adopting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the </w:t>
      </w:r>
      <w:r w:rsidR="00B34978">
        <w:rPr>
          <w:rFonts w:ascii="Times New Roman" w:eastAsia="Calibri" w:hAnsi="Times New Roman" w:cs="Times New Roman"/>
          <w:kern w:val="0"/>
          <w:lang w:val="en-US" w:eastAsia="en-US"/>
        </w:rPr>
        <w:t>relative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r w:rsidR="007055FD">
        <w:rPr>
          <w:rFonts w:ascii="Times New Roman" w:eastAsia="Calibri" w:hAnsi="Times New Roman" w:cs="Times New Roman"/>
          <w:kern w:val="0"/>
          <w:lang w:val="en-US" w:eastAsia="en-US"/>
        </w:rPr>
        <w:t>significance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of species</w:t>
      </w:r>
      <w:r w:rsidR="0054205A">
        <w:rPr>
          <w:rFonts w:ascii="Times New Roman" w:eastAsia="Calibri" w:hAnsi="Times New Roman" w:cs="Times New Roman"/>
          <w:kern w:val="0"/>
          <w:lang w:val="en-US" w:eastAsia="en-US"/>
        </w:rPr>
        <w:t xml:space="preserve"> traits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on resource consumer interaction. In this study</w:t>
      </w:r>
      <w:r>
        <w:rPr>
          <w:rFonts w:ascii="Times New Roman" w:eastAsia="Calibri" w:hAnsi="Times New Roman" w:cs="Times New Roman"/>
          <w:kern w:val="0"/>
          <w:lang w:val="en-US" w:eastAsia="en-US"/>
        </w:rPr>
        <w:t>,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a</w:t>
      </w:r>
      <w:r w:rsidR="00021736">
        <w:rPr>
          <w:rFonts w:ascii="Times New Roman" w:eastAsia="Calibri" w:hAnsi="Times New Roman" w:cs="Times New Roman"/>
          <w:kern w:val="0"/>
          <w:lang w:val="en-US" w:eastAsia="en-US"/>
        </w:rPr>
        <w:t xml:space="preserve">uthors have investigated </w:t>
      </w:r>
      <w:r w:rsidR="00435FC7">
        <w:rPr>
          <w:rFonts w:ascii="Times New Roman" w:eastAsia="Calibri" w:hAnsi="Times New Roman" w:cs="Times New Roman"/>
          <w:kern w:val="0"/>
          <w:lang w:val="en-US" w:eastAsia="en-US"/>
        </w:rPr>
        <w:t>the influence of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predator size and identity </w:t>
      </w:r>
      <w:r w:rsidR="00435FC7">
        <w:rPr>
          <w:rFonts w:ascii="Times New Roman" w:eastAsia="Calibri" w:hAnsi="Times New Roman" w:cs="Times New Roman"/>
          <w:kern w:val="0"/>
          <w:lang w:val="en-US" w:eastAsia="en-US"/>
        </w:rPr>
        <w:t xml:space="preserve">on their parasite consumption and influence of </w:t>
      </w:r>
      <w:r w:rsidR="00435FC7" w:rsidRPr="00D15176">
        <w:rPr>
          <w:rFonts w:ascii="Times New Roman" w:eastAsia="Calibri" w:hAnsi="Times New Roman" w:cs="Times New Roman"/>
          <w:kern w:val="0"/>
          <w:lang w:val="en-US" w:eastAsia="en-US"/>
        </w:rPr>
        <w:t>parasite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size and identity </w:t>
      </w:r>
      <w:r w:rsidR="00435FC7">
        <w:rPr>
          <w:rFonts w:ascii="Times New Roman" w:eastAsia="Calibri" w:hAnsi="Times New Roman" w:cs="Times New Roman"/>
          <w:kern w:val="0"/>
          <w:lang w:val="en-US" w:eastAsia="en-US"/>
        </w:rPr>
        <w:t>on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predation vu</w:t>
      </w:r>
      <w:r w:rsidR="00E6332A">
        <w:rPr>
          <w:rFonts w:ascii="Times New Roman" w:eastAsia="Calibri" w:hAnsi="Times New Roman" w:cs="Times New Roman"/>
          <w:kern w:val="0"/>
          <w:lang w:val="en-US" w:eastAsia="en-US"/>
        </w:rPr>
        <w:t>lnerability.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lang w:val="en-US" w:eastAsia="en-US"/>
        </w:rPr>
        <w:t>I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n this study, authors have used 4 species of </w:t>
      </w:r>
      <w:proofErr w:type="spellStart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>trematodes</w:t>
      </w:r>
      <w:proofErr w:type="spellEnd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(</w:t>
      </w:r>
      <w:proofErr w:type="spellStart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>Echinostoma</w:t>
      </w:r>
      <w:proofErr w:type="spellEnd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>trivolvis</w:t>
      </w:r>
      <w:proofErr w:type="spellEnd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, </w:t>
      </w:r>
      <w:proofErr w:type="spellStart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>Magnacauda</w:t>
      </w:r>
      <w:proofErr w:type="spellEnd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, </w:t>
      </w:r>
      <w:proofErr w:type="spellStart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>Cephalogonimus</w:t>
      </w:r>
      <w:proofErr w:type="spellEnd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>americanus</w:t>
      </w:r>
      <w:proofErr w:type="spellEnd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and </w:t>
      </w:r>
      <w:proofErr w:type="spellStart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>Ribeiroia</w:t>
      </w:r>
      <w:proofErr w:type="spellEnd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proofErr w:type="spellStart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>ondatrae</w:t>
      </w:r>
      <w:proofErr w:type="spellEnd"/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). These species </w:t>
      </w:r>
      <w:r>
        <w:rPr>
          <w:rFonts w:ascii="Times New Roman" w:eastAsia="Calibri" w:hAnsi="Times New Roman" w:cs="Times New Roman"/>
          <w:kern w:val="0"/>
          <w:lang w:val="en-US" w:eastAsia="en-US"/>
        </w:rPr>
        <w:t>of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parasite</w:t>
      </w:r>
      <w:r>
        <w:rPr>
          <w:rFonts w:ascii="Times New Roman" w:eastAsia="Calibri" w:hAnsi="Times New Roman" w:cs="Times New Roman"/>
          <w:kern w:val="0"/>
          <w:lang w:val="en-US" w:eastAsia="en-US"/>
        </w:rPr>
        <w:t>s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are chosen specifically to provide ranges of transmission strategies, sizes, and behavior. </w:t>
      </w:r>
      <w:r w:rsidR="00B34978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Laboratory bioassays </w:t>
      </w:r>
      <w:r w:rsidR="0030271E">
        <w:rPr>
          <w:rFonts w:ascii="Times New Roman" w:eastAsia="Calibri" w:hAnsi="Times New Roman" w:cs="Times New Roman"/>
          <w:kern w:val="0"/>
          <w:lang w:val="en-US" w:eastAsia="en-US"/>
        </w:rPr>
        <w:t xml:space="preserve">  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were </w:t>
      </w:r>
      <w:r w:rsidR="003659D1">
        <w:rPr>
          <w:rFonts w:ascii="Times New Roman" w:eastAsia="Calibri" w:hAnsi="Times New Roman" w:cs="Times New Roman"/>
          <w:kern w:val="0"/>
          <w:lang w:val="en-US" w:eastAsia="en-US"/>
        </w:rPr>
        <w:t xml:space="preserve">carried out 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to </w:t>
      </w:r>
      <w:r w:rsidR="003659D1">
        <w:rPr>
          <w:rFonts w:ascii="Times New Roman" w:eastAsia="Calibri" w:hAnsi="Times New Roman" w:cs="Times New Roman"/>
          <w:kern w:val="0"/>
          <w:lang w:val="en-US" w:eastAsia="en-US"/>
        </w:rPr>
        <w:t xml:space="preserve">examine 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>how predator, parasites and en</w:t>
      </w:r>
      <w:r w:rsidR="007055FD">
        <w:rPr>
          <w:rFonts w:ascii="Times New Roman" w:eastAsia="Calibri" w:hAnsi="Times New Roman" w:cs="Times New Roman"/>
          <w:kern w:val="0"/>
          <w:lang w:val="en-US" w:eastAsia="en-US"/>
        </w:rPr>
        <w:t xml:space="preserve">vironment traits </w:t>
      </w:r>
      <w:r w:rsidR="005A30FA">
        <w:rPr>
          <w:rFonts w:ascii="Times New Roman" w:eastAsia="Calibri" w:hAnsi="Times New Roman" w:cs="Times New Roman"/>
          <w:kern w:val="0"/>
          <w:lang w:val="en-US" w:eastAsia="en-US"/>
        </w:rPr>
        <w:t>predispose</w:t>
      </w:r>
      <w:r w:rsidR="007055FD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r w:rsidR="005A30FA">
        <w:rPr>
          <w:rFonts w:ascii="Times New Roman" w:eastAsia="Calibri" w:hAnsi="Times New Roman" w:cs="Times New Roman"/>
          <w:kern w:val="0"/>
          <w:lang w:val="en-US" w:eastAsia="en-US"/>
        </w:rPr>
        <w:t>predator’s</w:t>
      </w:r>
      <w:r w:rsidR="003659D1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r w:rsidR="007055FD">
        <w:rPr>
          <w:rFonts w:ascii="Times New Roman" w:eastAsia="Calibri" w:hAnsi="Times New Roman" w:cs="Times New Roman"/>
          <w:kern w:val="0"/>
          <w:lang w:val="en-US" w:eastAsia="en-US"/>
        </w:rPr>
        <w:t xml:space="preserve">ability 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to consume free-living cercariae. </w:t>
      </w:r>
      <w:r>
        <w:rPr>
          <w:rFonts w:ascii="Times New Roman" w:eastAsia="Calibri" w:hAnsi="Times New Roman" w:cs="Times New Roman"/>
          <w:kern w:val="0"/>
          <w:lang w:val="en-US" w:eastAsia="en-US"/>
        </w:rPr>
        <w:t>T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>he results of this study show</w:t>
      </w:r>
      <w:r w:rsidR="00E6332A">
        <w:rPr>
          <w:rFonts w:ascii="Times New Roman" w:eastAsia="Calibri" w:hAnsi="Times New Roman" w:cs="Times New Roman"/>
          <w:kern w:val="0"/>
          <w:lang w:val="en-US" w:eastAsia="en-US"/>
        </w:rPr>
        <w:t>s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that both invertebrate and vertebrate predators were </w:t>
      </w:r>
      <w:r w:rsidR="005A30FA">
        <w:rPr>
          <w:rFonts w:ascii="Times New Roman" w:eastAsia="Calibri" w:hAnsi="Times New Roman" w:cs="Times New Roman"/>
          <w:kern w:val="0"/>
          <w:lang w:val="en-US" w:eastAsia="en-US"/>
        </w:rPr>
        <w:t>extremely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efficient at </w:t>
      </w:r>
      <w:r w:rsidR="00AF190D">
        <w:rPr>
          <w:rFonts w:ascii="Times New Roman" w:eastAsia="Calibri" w:hAnsi="Times New Roman" w:cs="Times New Roman"/>
          <w:kern w:val="0"/>
          <w:lang w:val="en-US" w:eastAsia="en-US"/>
        </w:rPr>
        <w:t xml:space="preserve">consuming trematode </w:t>
      </w:r>
      <w:r w:rsidR="00AF190D" w:rsidRPr="00D15176">
        <w:rPr>
          <w:rFonts w:ascii="Times New Roman" w:eastAsia="Calibri" w:hAnsi="Times New Roman" w:cs="Times New Roman"/>
          <w:kern w:val="0"/>
          <w:lang w:val="en-US" w:eastAsia="en-US"/>
        </w:rPr>
        <w:t>in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the laboratory and this </w:t>
      </w:r>
      <w:r w:rsidR="00055E5C">
        <w:rPr>
          <w:rFonts w:ascii="Times New Roman" w:eastAsia="Calibri" w:hAnsi="Times New Roman" w:cs="Times New Roman"/>
          <w:kern w:val="0"/>
          <w:lang w:val="en-US" w:eastAsia="en-US"/>
        </w:rPr>
        <w:t>connection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was highly dependent on the predator and parasite trait</w:t>
      </w:r>
      <w:r w:rsidR="00993585">
        <w:rPr>
          <w:rFonts w:ascii="Times New Roman" w:eastAsia="Calibri" w:hAnsi="Times New Roman" w:cs="Times New Roman"/>
          <w:kern w:val="0"/>
          <w:lang w:val="en-US" w:eastAsia="en-US"/>
        </w:rPr>
        <w:t>,</w:t>
      </w:r>
      <w:r w:rsidR="003659D1">
        <w:rPr>
          <w:rFonts w:ascii="Times New Roman" w:eastAsia="Calibri" w:hAnsi="Times New Roman" w:cs="Times New Roman"/>
          <w:kern w:val="0"/>
          <w:lang w:val="en-US" w:eastAsia="en-US"/>
        </w:rPr>
        <w:t xml:space="preserve"> and the environment. 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This study is related </w:t>
      </w:r>
      <w:r w:rsidR="00993585">
        <w:rPr>
          <w:rFonts w:ascii="Times New Roman" w:eastAsia="Calibri" w:hAnsi="Times New Roman" w:cs="Times New Roman"/>
          <w:kern w:val="0"/>
          <w:lang w:val="en-US" w:eastAsia="en-US"/>
        </w:rPr>
        <w:t>t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o the microbiology career as this study comes under the discipline of environmental parasitology and it deals with the interaction between parasites and environmental pollutants 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fldChar w:fldCharType="begin"/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instrText xml:space="preserve"> ADDIN EN.CITE &lt;EndNote&gt;&lt;Cite&gt;&lt;Author&gt;Orlofske&lt;/Author&gt;&lt;Year&gt;2015&lt;/Year&gt;&lt;RecNum&gt;1318&lt;/RecNum&gt;&lt;DisplayText&gt;(Orlofske, Jadin, &amp;amp; Johnson, 2015)&lt;/DisplayText&gt;&lt;record&gt;&lt;rec-number&gt;1318&lt;/rec-number&gt;&lt;foreign-keys&gt;&lt;key app="EN" db-id="axzrwpxxqvwtw5evsf3xrer2arfwsa5f0e5d" timestamp="1575047184"&gt;1318&lt;/key&gt;&lt;/foreign-keys&gt;&lt;ref-type name="Journal Article"&gt;17&lt;/ref-type&gt;&lt;contributors&gt;&lt;authors&gt;&lt;author&gt;Orlofske, Sarah A&lt;/author&gt;&lt;author&gt;Jadin, Robert C&lt;/author&gt;&lt;author&gt;Johnson, Pieter TJ&lt;/author&gt;&lt;/authors&gt;&lt;/contributors&gt;&lt;titles&gt;&lt;title&gt;It’sa predator–eat–parasite world: how characteristics of predator, parasite and environment affect consumption&lt;/title&gt;&lt;secondary-title&gt;Oecologia&lt;/secondary-title&gt;&lt;/titles&gt;&lt;periodical&gt;&lt;full-title&gt;Oecologia&lt;/full-title&gt;&lt;/periodical&gt;&lt;pages&gt;537-547&lt;/pages&gt;&lt;volume&gt;178&lt;/volume&gt;&lt;number&gt;2&lt;/number&gt;&lt;dates&gt;&lt;year&gt;2015&lt;/year&gt;&lt;/dates&gt;&lt;isbn&gt;0029-8549&lt;/isbn&gt;&lt;urls&gt;&lt;/urls&gt;&lt;/record&gt;&lt;/Cite&gt;&lt;/EndNote&gt;</w:instrTex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fldChar w:fldCharType="separate"/>
      </w:r>
      <w:r w:rsidR="00D15176" w:rsidRPr="00D15176">
        <w:rPr>
          <w:rFonts w:ascii="Times New Roman" w:eastAsia="Calibri" w:hAnsi="Times New Roman" w:cs="Times New Roman"/>
          <w:noProof/>
          <w:kern w:val="0"/>
          <w:lang w:val="en-US" w:eastAsia="en-US"/>
        </w:rPr>
        <w:t>(Orlofske, Jadin, &amp; Johnson, 2015)</w:t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fldChar w:fldCharType="end"/>
      </w:r>
      <w:r w:rsidR="00D15176"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. </w:t>
      </w:r>
    </w:p>
    <w:p w14:paraId="423E2CA3" w14:textId="7DED20D3" w:rsidR="00D15176" w:rsidRDefault="00D15176" w:rsidP="00D15176">
      <w:pPr>
        <w:spacing w:after="160"/>
        <w:jc w:val="both"/>
        <w:rPr>
          <w:rFonts w:ascii="Times New Roman" w:eastAsia="Calibri" w:hAnsi="Times New Roman" w:cs="Times New Roman"/>
          <w:kern w:val="0"/>
          <w:lang w:val="en-US" w:eastAsia="en-US"/>
        </w:rPr>
      </w:pP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I like this study because it </w:t>
      </w:r>
      <w:r w:rsidR="00993585">
        <w:rPr>
          <w:rFonts w:ascii="Times New Roman" w:eastAsia="Calibri" w:hAnsi="Times New Roman" w:cs="Times New Roman"/>
          <w:kern w:val="0"/>
          <w:lang w:val="en-US" w:eastAsia="en-US"/>
        </w:rPr>
        <w:t xml:space="preserve">is 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related to my field of interest. I want to pursue my career in parasitology with a specific focus on environmental parasitology. I am always interested in scientific research because I love to learn new stuff. This study can be helpful for biologists and microbiologists </w:t>
      </w:r>
      <w:r w:rsidR="0030271E">
        <w:rPr>
          <w:rFonts w:ascii="Times New Roman" w:eastAsia="Calibri" w:hAnsi="Times New Roman" w:cs="Times New Roman"/>
          <w:kern w:val="0"/>
          <w:lang w:val="en-US" w:eastAsia="en-US"/>
        </w:rPr>
        <w:t xml:space="preserve">to understand the 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>relationship of parasites' response to environmental pollution. I found this article very useful because it has characterized the d</w:t>
      </w:r>
      <w:r>
        <w:rPr>
          <w:rFonts w:ascii="Times New Roman" w:eastAsia="Calibri" w:hAnsi="Times New Roman" w:cs="Times New Roman"/>
          <w:kern w:val="0"/>
          <w:lang w:val="en-US" w:eastAsia="en-US"/>
        </w:rPr>
        <w:t>irect predation of a parasite. T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his 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lastRenderedPageBreak/>
        <w:t>study provides information regarding parasite effec</w:t>
      </w:r>
      <w:r w:rsidR="002449CE">
        <w:rPr>
          <w:rFonts w:ascii="Times New Roman" w:eastAsia="Calibri" w:hAnsi="Times New Roman" w:cs="Times New Roman"/>
          <w:kern w:val="0"/>
          <w:lang w:val="en-US" w:eastAsia="en-US"/>
        </w:rPr>
        <w:t xml:space="preserve">t on environmental health. </w:t>
      </w:r>
      <w:r>
        <w:rPr>
          <w:rFonts w:ascii="Times New Roman" w:eastAsia="Calibri" w:hAnsi="Times New Roman" w:cs="Times New Roman"/>
          <w:kern w:val="0"/>
          <w:lang w:val="en-US" w:eastAsia="en-US"/>
        </w:rPr>
        <w:t>T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his study </w:t>
      </w:r>
      <w:r>
        <w:rPr>
          <w:rFonts w:ascii="Times New Roman" w:eastAsia="Calibri" w:hAnsi="Times New Roman" w:cs="Times New Roman"/>
          <w:kern w:val="0"/>
          <w:lang w:val="en-US" w:eastAsia="en-US"/>
        </w:rPr>
        <w:t xml:space="preserve">also 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>provides a useful bridge for linking disease ecology</w:t>
      </w:r>
      <w:r w:rsidR="0046270F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and </w:t>
      </w:r>
      <w:r w:rsidR="00993585">
        <w:rPr>
          <w:rFonts w:ascii="Times New Roman" w:eastAsia="Calibri" w:hAnsi="Times New Roman" w:cs="Times New Roman"/>
          <w:kern w:val="0"/>
          <w:lang w:val="en-US" w:eastAsia="en-US"/>
        </w:rPr>
        <w:t xml:space="preserve">the 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predator. One thing which I dislike </w:t>
      </w:r>
      <w:r w:rsidR="00993585">
        <w:rPr>
          <w:rFonts w:ascii="Times New Roman" w:eastAsia="Calibri" w:hAnsi="Times New Roman" w:cs="Times New Roman"/>
          <w:kern w:val="0"/>
          <w:lang w:val="en-US" w:eastAsia="en-US"/>
        </w:rPr>
        <w:t>about this article is that it does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not examine the role of parasite-predator </w:t>
      </w:r>
      <w:r w:rsidR="00055E5C" w:rsidRPr="00D15176">
        <w:rPr>
          <w:rFonts w:ascii="Times New Roman" w:eastAsia="Calibri" w:hAnsi="Times New Roman" w:cs="Times New Roman"/>
          <w:kern w:val="0"/>
          <w:lang w:val="en-US" w:eastAsia="en-US"/>
        </w:rPr>
        <w:t>interactions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in </w:t>
      </w:r>
      <w:r w:rsidR="00055E5C" w:rsidRPr="00D15176">
        <w:rPr>
          <w:rFonts w:ascii="Times New Roman" w:eastAsia="Calibri" w:hAnsi="Times New Roman" w:cs="Times New Roman"/>
          <w:kern w:val="0"/>
          <w:lang w:val="en-US" w:eastAsia="en-US"/>
        </w:rPr>
        <w:t>the aquatic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system</w:t>
      </w:r>
      <w:r w:rsidR="0046270F">
        <w:rPr>
          <w:rFonts w:ascii="Times New Roman" w:eastAsia="Calibri" w:hAnsi="Times New Roman" w:cs="Times New Roman"/>
          <w:kern w:val="0"/>
          <w:lang w:val="en-US" w:eastAsia="en-US"/>
        </w:rPr>
        <w:t xml:space="preserve"> stability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>. Yes, I am interested in th</w:t>
      </w:r>
      <w:r w:rsidR="00021736">
        <w:rPr>
          <w:rFonts w:ascii="Times New Roman" w:eastAsia="Calibri" w:hAnsi="Times New Roman" w:cs="Times New Roman"/>
          <w:kern w:val="0"/>
          <w:lang w:val="en-US" w:eastAsia="en-US"/>
        </w:rPr>
        <w:t>is research and I would like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lang w:val="en-US" w:eastAsia="en-US"/>
        </w:rPr>
        <w:t xml:space="preserve">to </w:t>
      </w:r>
      <w:r w:rsidR="00021736">
        <w:rPr>
          <w:rFonts w:ascii="Times New Roman" w:eastAsia="Calibri" w:hAnsi="Times New Roman" w:cs="Times New Roman"/>
          <w:kern w:val="0"/>
          <w:lang w:val="en-US" w:eastAsia="en-US"/>
        </w:rPr>
        <w:t xml:space="preserve">conduct research on 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>parasite response to</w:t>
      </w:r>
      <w:r w:rsidR="00021736">
        <w:rPr>
          <w:rFonts w:ascii="Times New Roman" w:eastAsia="Calibri" w:hAnsi="Times New Roman" w:cs="Times New Roman"/>
          <w:kern w:val="0"/>
          <w:lang w:val="en-US" w:eastAsia="en-US"/>
        </w:rPr>
        <w:t xml:space="preserve"> environmental</w:t>
      </w:r>
      <w:r w:rsidRPr="00D15176">
        <w:rPr>
          <w:rFonts w:ascii="Times New Roman" w:eastAsia="Calibri" w:hAnsi="Times New Roman" w:cs="Times New Roman"/>
          <w:kern w:val="0"/>
          <w:lang w:val="en-US" w:eastAsia="en-US"/>
        </w:rPr>
        <w:t xml:space="preserve"> pollution.</w:t>
      </w:r>
      <w:bookmarkStart w:id="0" w:name="_GoBack"/>
      <w:bookmarkEnd w:id="0"/>
    </w:p>
    <w:p w14:paraId="3B1B2FE5" w14:textId="1D094826" w:rsidR="00D15176" w:rsidRDefault="00D15176">
      <w:pPr>
        <w:rPr>
          <w:rFonts w:ascii="Times New Roman" w:eastAsia="Calibri" w:hAnsi="Times New Roman" w:cs="Times New Roman"/>
          <w:kern w:val="0"/>
          <w:lang w:val="en-US" w:eastAsia="en-US"/>
        </w:rPr>
      </w:pPr>
      <w:r>
        <w:rPr>
          <w:rFonts w:ascii="Times New Roman" w:eastAsia="Calibri" w:hAnsi="Times New Roman" w:cs="Times New Roman"/>
          <w:kern w:val="0"/>
          <w:lang w:val="en-US" w:eastAsia="en-US"/>
        </w:rPr>
        <w:br w:type="page"/>
      </w:r>
    </w:p>
    <w:p w14:paraId="3EAC7388" w14:textId="773F2E98" w:rsidR="00D15176" w:rsidRPr="00993585" w:rsidRDefault="00D15176" w:rsidP="00D15176">
      <w:pPr>
        <w:spacing w:after="160"/>
        <w:ind w:firstLine="0"/>
        <w:jc w:val="center"/>
        <w:rPr>
          <w:rFonts w:ascii="Times New Roman" w:eastAsia="Calibri" w:hAnsi="Times New Roman" w:cs="Times New Roman"/>
          <w:kern w:val="0"/>
          <w:lang w:val="en-US" w:eastAsia="en-US"/>
        </w:rPr>
      </w:pPr>
      <w:r w:rsidRPr="00993585">
        <w:rPr>
          <w:rFonts w:ascii="Times New Roman" w:eastAsia="Calibri" w:hAnsi="Times New Roman" w:cs="Times New Roman"/>
          <w:kern w:val="0"/>
          <w:lang w:val="en-US" w:eastAsia="en-US"/>
        </w:rPr>
        <w:lastRenderedPageBreak/>
        <w:t>References</w:t>
      </w:r>
    </w:p>
    <w:p w14:paraId="22160C38" w14:textId="77777777" w:rsidR="00D15176" w:rsidRPr="00D15176" w:rsidRDefault="00D15176" w:rsidP="00D15176">
      <w:pPr>
        <w:pStyle w:val="EndNoteBibliography"/>
        <w:spacing w:line="480" w:lineRule="auto"/>
        <w:ind w:left="720" w:hanging="720"/>
      </w:pPr>
      <w:r w:rsidRPr="00D15176">
        <w:rPr>
          <w:rFonts w:eastAsia="Calibri"/>
          <w:kern w:val="0"/>
          <w:lang w:val="en" w:eastAsia="en-US"/>
        </w:rPr>
        <w:fldChar w:fldCharType="begin"/>
      </w:r>
      <w:r w:rsidRPr="00D15176">
        <w:rPr>
          <w:rFonts w:eastAsia="Calibri"/>
          <w:kern w:val="0"/>
          <w:lang w:val="en" w:eastAsia="en-US"/>
        </w:rPr>
        <w:instrText xml:space="preserve"> ADDIN EN.REFLIST </w:instrText>
      </w:r>
      <w:r w:rsidRPr="00D15176">
        <w:rPr>
          <w:rFonts w:eastAsia="Calibri"/>
          <w:kern w:val="0"/>
          <w:lang w:val="en" w:eastAsia="en-US"/>
        </w:rPr>
        <w:fldChar w:fldCharType="separate"/>
      </w:r>
      <w:r w:rsidRPr="00D15176">
        <w:t xml:space="preserve">Orlofske, S. A., Jadin, R. C., &amp; Johnson, P. T. (2015). It’sa predator–eat–parasite world: how characteristics of predator, parasite and environment affect consumption. </w:t>
      </w:r>
      <w:r w:rsidRPr="00D15176">
        <w:rPr>
          <w:i/>
        </w:rPr>
        <w:t>Oecologia, 178</w:t>
      </w:r>
      <w:r w:rsidRPr="00D15176">
        <w:t xml:space="preserve">(2), 537-547. </w:t>
      </w:r>
    </w:p>
    <w:p w14:paraId="2C59D06B" w14:textId="74D4C853" w:rsidR="00D15176" w:rsidRPr="00D15176" w:rsidRDefault="00D15176" w:rsidP="00D15176">
      <w:pPr>
        <w:spacing w:after="160"/>
        <w:ind w:firstLine="0"/>
        <w:rPr>
          <w:rFonts w:ascii="Times New Roman" w:eastAsia="Calibri" w:hAnsi="Times New Roman" w:cs="Times New Roman"/>
          <w:kern w:val="0"/>
          <w:lang w:val="en" w:eastAsia="en-US"/>
        </w:rPr>
      </w:pPr>
      <w:r w:rsidRPr="00D15176">
        <w:rPr>
          <w:rFonts w:ascii="Times New Roman" w:eastAsia="Calibri" w:hAnsi="Times New Roman" w:cs="Times New Roman"/>
          <w:kern w:val="0"/>
          <w:lang w:val="en" w:eastAsia="en-US"/>
        </w:rPr>
        <w:fldChar w:fldCharType="end"/>
      </w:r>
    </w:p>
    <w:p w14:paraId="6598A8FB" w14:textId="5D5B3DB0" w:rsidR="007F090C" w:rsidRPr="00D15176" w:rsidRDefault="007F090C" w:rsidP="00D15176">
      <w:pPr>
        <w:jc w:val="both"/>
        <w:rPr>
          <w:rFonts w:ascii="Times New Roman" w:hAnsi="Times New Roman" w:cs="Times New Roman"/>
        </w:rPr>
      </w:pPr>
    </w:p>
    <w:sectPr w:rsidR="007F090C" w:rsidRPr="00D15176"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F9BAF" w14:textId="77777777" w:rsidR="00A85C48" w:rsidRDefault="00A85C48">
      <w:pPr>
        <w:spacing w:line="240" w:lineRule="auto"/>
      </w:pPr>
      <w:r>
        <w:separator/>
      </w:r>
    </w:p>
  </w:endnote>
  <w:endnote w:type="continuationSeparator" w:id="0">
    <w:p w14:paraId="76A7EEE1" w14:textId="77777777" w:rsidR="00A85C48" w:rsidRDefault="00A85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63F44" w14:textId="77777777" w:rsidR="00A85C48" w:rsidRDefault="00A85C48">
      <w:pPr>
        <w:spacing w:line="240" w:lineRule="auto"/>
      </w:pPr>
      <w:r>
        <w:separator/>
      </w:r>
    </w:p>
  </w:footnote>
  <w:footnote w:type="continuationSeparator" w:id="0">
    <w:p w14:paraId="02B68F69" w14:textId="77777777" w:rsidR="00A85C48" w:rsidRDefault="00A85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136C7" w14:textId="20BF1E2E" w:rsidR="00E81978" w:rsidRDefault="0049681F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A807DB">
          <w:rPr>
            <w:rStyle w:val="Strong"/>
          </w:rPr>
          <w:t>helath care and nursing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54D9F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6F817E5"/>
    <w:multiLevelType w:val="hybridMultilevel"/>
    <w:tmpl w:val="502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42015"/>
    <w:multiLevelType w:val="hybridMultilevel"/>
    <w:tmpl w:val="E9E69B14"/>
    <w:lvl w:ilvl="0" w:tplc="1936A5E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58C264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950AFA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214272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788E4E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D7961FA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ACA83F8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636343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C52B1F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F47463C"/>
    <w:multiLevelType w:val="multilevel"/>
    <w:tmpl w:val="4F0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47F27"/>
    <w:multiLevelType w:val="multilevel"/>
    <w:tmpl w:val="C0C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BCC1AF7"/>
    <w:multiLevelType w:val="hybridMultilevel"/>
    <w:tmpl w:val="F484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F631F6D"/>
    <w:multiLevelType w:val="hybridMultilevel"/>
    <w:tmpl w:val="91C605A8"/>
    <w:lvl w:ilvl="0" w:tplc="A0B6FD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A25F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C4B51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D80B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078F0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4696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5808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DC5A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5AE9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CD4A77"/>
    <w:multiLevelType w:val="hybridMultilevel"/>
    <w:tmpl w:val="802CBCC0"/>
    <w:lvl w:ilvl="0" w:tplc="3A52E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6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63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E7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84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EB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0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65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7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93AFB"/>
    <w:multiLevelType w:val="hybridMultilevel"/>
    <w:tmpl w:val="D96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21"/>
  </w:num>
  <w:num w:numId="13">
    <w:abstractNumId w:val="16"/>
  </w:num>
  <w:num w:numId="14">
    <w:abstractNumId w:val="14"/>
  </w:num>
  <w:num w:numId="15">
    <w:abstractNumId w:val="20"/>
  </w:num>
  <w:num w:numId="16">
    <w:abstractNumId w:val="12"/>
  </w:num>
  <w:num w:numId="17">
    <w:abstractNumId w:val="13"/>
  </w:num>
  <w:num w:numId="18">
    <w:abstractNumId w:val="11"/>
  </w:num>
  <w:num w:numId="19">
    <w:abstractNumId w:val="17"/>
  </w:num>
  <w:num w:numId="20">
    <w:abstractNumId w:val="18"/>
  </w:num>
  <w:num w:numId="21">
    <w:abstractNumId w:val="1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tzA1MTa3NDc1MLJQ0lEKTi0uzszPAykwNK4FADaxoRA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zrwpxxqvwtw5evsf3xrer2arfwsa5f0e5d&quot;&gt;my new library&lt;record-ids&gt;&lt;item&gt;1318&lt;/item&gt;&lt;/record-ids&gt;&lt;/item&gt;&lt;/Libraries&gt;"/>
  </w:docVars>
  <w:rsids>
    <w:rsidRoot w:val="00C50272"/>
    <w:rsid w:val="00015241"/>
    <w:rsid w:val="00021736"/>
    <w:rsid w:val="00035D58"/>
    <w:rsid w:val="00045A68"/>
    <w:rsid w:val="00055E5C"/>
    <w:rsid w:val="00070548"/>
    <w:rsid w:val="00094BCD"/>
    <w:rsid w:val="000A29E4"/>
    <w:rsid w:val="000A63F6"/>
    <w:rsid w:val="000D1E2D"/>
    <w:rsid w:val="000D3C7B"/>
    <w:rsid w:val="000D3F41"/>
    <w:rsid w:val="000E39E7"/>
    <w:rsid w:val="000E5780"/>
    <w:rsid w:val="0010271A"/>
    <w:rsid w:val="00132C53"/>
    <w:rsid w:val="00162DEC"/>
    <w:rsid w:val="001701A8"/>
    <w:rsid w:val="00184406"/>
    <w:rsid w:val="001A670A"/>
    <w:rsid w:val="00225761"/>
    <w:rsid w:val="002414E6"/>
    <w:rsid w:val="002449CE"/>
    <w:rsid w:val="00245735"/>
    <w:rsid w:val="002F616C"/>
    <w:rsid w:val="0030271E"/>
    <w:rsid w:val="00355DCA"/>
    <w:rsid w:val="00361231"/>
    <w:rsid w:val="003659D1"/>
    <w:rsid w:val="003A2404"/>
    <w:rsid w:val="003B4CEB"/>
    <w:rsid w:val="003E6DB2"/>
    <w:rsid w:val="004007A8"/>
    <w:rsid w:val="00423E00"/>
    <w:rsid w:val="00424EA8"/>
    <w:rsid w:val="00435FC7"/>
    <w:rsid w:val="00456217"/>
    <w:rsid w:val="00460D7F"/>
    <w:rsid w:val="0046270F"/>
    <w:rsid w:val="004645DF"/>
    <w:rsid w:val="0049681F"/>
    <w:rsid w:val="004A6143"/>
    <w:rsid w:val="0054205A"/>
    <w:rsid w:val="00551A02"/>
    <w:rsid w:val="005534FA"/>
    <w:rsid w:val="005975A3"/>
    <w:rsid w:val="005A30FA"/>
    <w:rsid w:val="005D0178"/>
    <w:rsid w:val="005D3A03"/>
    <w:rsid w:val="00605FF0"/>
    <w:rsid w:val="00653F52"/>
    <w:rsid w:val="006A6F5B"/>
    <w:rsid w:val="006C3600"/>
    <w:rsid w:val="006E0122"/>
    <w:rsid w:val="007055FD"/>
    <w:rsid w:val="0073368A"/>
    <w:rsid w:val="00737D17"/>
    <w:rsid w:val="00756D55"/>
    <w:rsid w:val="00765B7E"/>
    <w:rsid w:val="00766930"/>
    <w:rsid w:val="00786014"/>
    <w:rsid w:val="007B1368"/>
    <w:rsid w:val="007D2A95"/>
    <w:rsid w:val="007F090C"/>
    <w:rsid w:val="007F609A"/>
    <w:rsid w:val="008002C0"/>
    <w:rsid w:val="00854D9F"/>
    <w:rsid w:val="008A4264"/>
    <w:rsid w:val="008B5DA6"/>
    <w:rsid w:val="008C34A5"/>
    <w:rsid w:val="008C5323"/>
    <w:rsid w:val="008D08F8"/>
    <w:rsid w:val="008E0431"/>
    <w:rsid w:val="008F6BDB"/>
    <w:rsid w:val="0097465E"/>
    <w:rsid w:val="00993585"/>
    <w:rsid w:val="009A6A3B"/>
    <w:rsid w:val="009A70DC"/>
    <w:rsid w:val="009B0C5B"/>
    <w:rsid w:val="009C697F"/>
    <w:rsid w:val="009D2EAA"/>
    <w:rsid w:val="009F215D"/>
    <w:rsid w:val="00A34AE0"/>
    <w:rsid w:val="00A43AC9"/>
    <w:rsid w:val="00A65F28"/>
    <w:rsid w:val="00A761C3"/>
    <w:rsid w:val="00A807DB"/>
    <w:rsid w:val="00A85C48"/>
    <w:rsid w:val="00AC1BE1"/>
    <w:rsid w:val="00AF190D"/>
    <w:rsid w:val="00B037C2"/>
    <w:rsid w:val="00B304BD"/>
    <w:rsid w:val="00B34978"/>
    <w:rsid w:val="00B37185"/>
    <w:rsid w:val="00B523DC"/>
    <w:rsid w:val="00B822F1"/>
    <w:rsid w:val="00B823AA"/>
    <w:rsid w:val="00B90806"/>
    <w:rsid w:val="00BA45DB"/>
    <w:rsid w:val="00BC0D42"/>
    <w:rsid w:val="00BF4184"/>
    <w:rsid w:val="00C0601E"/>
    <w:rsid w:val="00C267CD"/>
    <w:rsid w:val="00C31D30"/>
    <w:rsid w:val="00C50272"/>
    <w:rsid w:val="00C561FC"/>
    <w:rsid w:val="00C73F57"/>
    <w:rsid w:val="00C87E98"/>
    <w:rsid w:val="00CB1E63"/>
    <w:rsid w:val="00CB3D03"/>
    <w:rsid w:val="00CC1B10"/>
    <w:rsid w:val="00CC4766"/>
    <w:rsid w:val="00CD6E39"/>
    <w:rsid w:val="00CE2A1A"/>
    <w:rsid w:val="00CE4655"/>
    <w:rsid w:val="00CF6E91"/>
    <w:rsid w:val="00D0333C"/>
    <w:rsid w:val="00D0364A"/>
    <w:rsid w:val="00D037BB"/>
    <w:rsid w:val="00D13C3B"/>
    <w:rsid w:val="00D15176"/>
    <w:rsid w:val="00D731BF"/>
    <w:rsid w:val="00D85B68"/>
    <w:rsid w:val="00DC0762"/>
    <w:rsid w:val="00DC7B31"/>
    <w:rsid w:val="00DF2028"/>
    <w:rsid w:val="00E02B15"/>
    <w:rsid w:val="00E16134"/>
    <w:rsid w:val="00E6004D"/>
    <w:rsid w:val="00E6332A"/>
    <w:rsid w:val="00E81978"/>
    <w:rsid w:val="00E95FB7"/>
    <w:rsid w:val="00EA2D2B"/>
    <w:rsid w:val="00EA6F45"/>
    <w:rsid w:val="00EC2266"/>
    <w:rsid w:val="00EC6576"/>
    <w:rsid w:val="00EF74D2"/>
    <w:rsid w:val="00F27F12"/>
    <w:rsid w:val="00F379B7"/>
    <w:rsid w:val="00F525FA"/>
    <w:rsid w:val="00FA6D78"/>
    <w:rsid w:val="00FB514F"/>
    <w:rsid w:val="00FC6751"/>
    <w:rsid w:val="00FD2CE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7189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  <w:lang w:val="en-AU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EndNoteBibliographyTitle">
    <w:name w:val="EndNote Bibliography Title"/>
    <w:basedOn w:val="Normal"/>
    <w:link w:val="EndNoteBibliographyTitleChar"/>
    <w:rsid w:val="004007A8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07A8"/>
    <w:rPr>
      <w:rFonts w:ascii="Times New Roman" w:hAnsi="Times New Roman" w:cs="Times New Roman"/>
      <w:noProof/>
      <w:kern w:val="24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4007A8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07A8"/>
    <w:rPr>
      <w:rFonts w:ascii="Times New Roman" w:hAnsi="Times New Roman" w:cs="Times New Roman"/>
      <w:noProof/>
      <w:kern w:val="24"/>
      <w:lang w:val="en-AU"/>
    </w:rPr>
  </w:style>
  <w:style w:type="paragraph" w:styleId="Revision">
    <w:name w:val="Revision"/>
    <w:hidden/>
    <w:uiPriority w:val="99"/>
    <w:semiHidden/>
    <w:rsid w:val="00035D58"/>
    <w:pPr>
      <w:spacing w:line="240" w:lineRule="auto"/>
      <w:ind w:firstLine="0"/>
    </w:pPr>
    <w:rPr>
      <w:kern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B304BD" w:rsidRDefault="006B7982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B304BD" w:rsidRDefault="006B7982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B304BD" w:rsidRDefault="006B7982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31A24"/>
    <w:rsid w:val="0027237C"/>
    <w:rsid w:val="002A306D"/>
    <w:rsid w:val="002D0EB4"/>
    <w:rsid w:val="00313E00"/>
    <w:rsid w:val="00387D0C"/>
    <w:rsid w:val="003B1F51"/>
    <w:rsid w:val="003B1FEE"/>
    <w:rsid w:val="005040B4"/>
    <w:rsid w:val="0051108C"/>
    <w:rsid w:val="006B7982"/>
    <w:rsid w:val="00744006"/>
    <w:rsid w:val="008320D7"/>
    <w:rsid w:val="00962CEA"/>
    <w:rsid w:val="009A11B2"/>
    <w:rsid w:val="00AB7B9F"/>
    <w:rsid w:val="00B15C36"/>
    <w:rsid w:val="00B304BD"/>
    <w:rsid w:val="00BB0B37"/>
    <w:rsid w:val="00C93B8A"/>
    <w:rsid w:val="00C97F6D"/>
    <w:rsid w:val="00D34735"/>
    <w:rsid w:val="00D64ECF"/>
    <w:rsid w:val="00DD7D68"/>
    <w:rsid w:val="00DE06AD"/>
    <w:rsid w:val="00EA77D6"/>
    <w:rsid w:val="00F14D3E"/>
    <w:rsid w:val="00F7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F6208022AD624974A7574E10604F2E86">
    <w:name w:val="F6208022AD624974A7574E10604F2E86"/>
    <w:rsid w:val="00B30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helath care and nursing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DA1095-F047-4D6D-8B28-5D2906C0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Parasitology</vt:lpstr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Parasitology</dc:title>
  <dc:creator>Zack Gold</dc:creator>
  <cp:lastModifiedBy>Morning</cp:lastModifiedBy>
  <cp:revision>2</cp:revision>
  <dcterms:created xsi:type="dcterms:W3CDTF">2019-11-30T06:53:00Z</dcterms:created>
  <dcterms:modified xsi:type="dcterms:W3CDTF">2019-11-30T06:53:00Z</dcterms:modified>
</cp:coreProperties>
</file>