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14BE" w14:textId="77777777" w:rsidR="00E81978" w:rsidRDefault="001415F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435CD">
            <w:t>Lab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1147944" w14:textId="77777777" w:rsidR="00B823AA" w:rsidRDefault="001435CD" w:rsidP="00B823AA">
          <w:pPr>
            <w:pStyle w:val="Title2"/>
          </w:pPr>
          <w:r>
            <w:t>[Author Name(s), First M. Last, Omit Titles and Degrees]</w:t>
          </w:r>
        </w:p>
      </w:sdtContent>
    </w:sdt>
    <w:p w14:paraId="497D010A" w14:textId="77777777" w:rsidR="00E81978" w:rsidRDefault="001415F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B9DC694" w14:textId="77777777" w:rsidR="00E81978" w:rsidRDefault="001435C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ED815D3" w14:textId="77777777" w:rsidR="00E81978" w:rsidRDefault="001435CD" w:rsidP="00B823AA">
          <w:pPr>
            <w:pStyle w:val="Title2"/>
          </w:pPr>
          <w:r>
            <w:t>[Include any grant/funding information and a complete correspondence address.]</w:t>
          </w:r>
        </w:p>
      </w:sdtContent>
    </w:sdt>
    <w:p w14:paraId="52CA155F" w14:textId="77777777" w:rsidR="00E81978" w:rsidRDefault="001415F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435CD">
            <w:t>Lab report</w:t>
          </w:r>
        </w:sdtContent>
      </w:sdt>
    </w:p>
    <w:p w14:paraId="2DA2AF8F" w14:textId="77777777" w:rsidR="009F7134" w:rsidRPr="009F7134" w:rsidRDefault="001435CD" w:rsidP="009F7134">
      <w:pPr>
        <w:jc w:val="center"/>
        <w:rPr>
          <w:rFonts w:ascii="Times New Roman" w:hAnsi="Times New Roman" w:cs="Times New Roman"/>
          <w:b/>
        </w:rPr>
      </w:pPr>
      <w:r w:rsidRPr="009F7134">
        <w:rPr>
          <w:rFonts w:ascii="Times New Roman" w:hAnsi="Times New Roman" w:cs="Times New Roman"/>
          <w:b/>
        </w:rPr>
        <w:t>Discussion</w:t>
      </w:r>
    </w:p>
    <w:p w14:paraId="5535D6D1" w14:textId="77777777" w:rsidR="009F7134" w:rsidRPr="009F7134" w:rsidRDefault="001435CD" w:rsidP="009F7134">
      <w:pPr>
        <w:ind w:firstLine="0"/>
        <w:rPr>
          <w:rFonts w:ascii="Times New Roman" w:hAnsi="Times New Roman" w:cs="Times New Roman"/>
          <w:b/>
        </w:rPr>
      </w:pPr>
      <w:r w:rsidRPr="009F7134">
        <w:rPr>
          <w:rFonts w:ascii="Times New Roman" w:hAnsi="Times New Roman" w:cs="Times New Roman"/>
          <w:b/>
        </w:rPr>
        <w:t xml:space="preserve">Response 1: Do you think </w:t>
      </w:r>
      <w:r w:rsidR="00CE2CF6" w:rsidRPr="009F7134">
        <w:rPr>
          <w:rFonts w:ascii="Times New Roman" w:hAnsi="Times New Roman" w:cs="Times New Roman"/>
          <w:b/>
        </w:rPr>
        <w:t>erythropoietin</w:t>
      </w:r>
      <w:r w:rsidRPr="009F7134">
        <w:rPr>
          <w:rFonts w:ascii="Times New Roman" w:hAnsi="Times New Roman" w:cs="Times New Roman"/>
          <w:b/>
        </w:rPr>
        <w:t xml:space="preserve"> levels in athletes at low altitudes are lower, higher or the same after training at a high altitude for 2 months? Explain your answer? </w:t>
      </w:r>
    </w:p>
    <w:p w14:paraId="0D7EEFEA" w14:textId="77777777" w:rsidR="009F7134" w:rsidRPr="00442AF2" w:rsidRDefault="001435CD" w:rsidP="009F7134">
      <w:pPr>
        <w:rPr>
          <w:rFonts w:ascii="Times New Roman" w:hAnsi="Times New Roman" w:cs="Times New Roman"/>
        </w:rPr>
      </w:pPr>
      <w:r w:rsidRPr="00442AF2">
        <w:rPr>
          <w:rFonts w:ascii="Times New Roman" w:hAnsi="Times New Roman" w:cs="Times New Roman"/>
        </w:rPr>
        <w:t xml:space="preserve">At high altitudes air pressure is lower, the pressure of oxygen is also lower which causes stimulation of more production of </w:t>
      </w:r>
      <w:r w:rsidR="00CE2CF6" w:rsidRPr="00442AF2">
        <w:rPr>
          <w:rFonts w:ascii="Times New Roman" w:hAnsi="Times New Roman" w:cs="Times New Roman"/>
        </w:rPr>
        <w:t>erythropoietin</w:t>
      </w:r>
      <w:r w:rsidRPr="00442AF2">
        <w:rPr>
          <w:rFonts w:ascii="Times New Roman" w:hAnsi="Times New Roman" w:cs="Times New Roman"/>
        </w:rPr>
        <w:t xml:space="preserve">. </w:t>
      </w:r>
      <w:r w:rsidR="00CE2CF6" w:rsidRPr="00442AF2">
        <w:rPr>
          <w:rFonts w:ascii="Times New Roman" w:hAnsi="Times New Roman" w:cs="Times New Roman"/>
        </w:rPr>
        <w:t>Erythropoietin</w:t>
      </w:r>
      <w:r w:rsidRPr="00442AF2">
        <w:rPr>
          <w:rFonts w:ascii="Times New Roman" w:hAnsi="Times New Roman" w:cs="Times New Roman"/>
        </w:rPr>
        <w:t xml:space="preserve"> level increases resulting in increased requirement of oxygen. Kidneys will secrete </w:t>
      </w:r>
      <w:r w:rsidR="00CE2CF6" w:rsidRPr="00442AF2">
        <w:rPr>
          <w:rFonts w:ascii="Times New Roman" w:hAnsi="Times New Roman" w:cs="Times New Roman"/>
        </w:rPr>
        <w:t>erythropoietin</w:t>
      </w:r>
      <w:r w:rsidRPr="00442AF2">
        <w:rPr>
          <w:rFonts w:ascii="Times New Roman" w:hAnsi="Times New Roman" w:cs="Times New Roman"/>
        </w:rPr>
        <w:t xml:space="preserve"> to make RBC production to increase hemoglobin production and deliver it to the muscles. </w:t>
      </w:r>
    </w:p>
    <w:p w14:paraId="59C68B45" w14:textId="77777777" w:rsidR="009F7134" w:rsidRPr="009F7134" w:rsidRDefault="001435CD" w:rsidP="009F7134">
      <w:pPr>
        <w:ind w:firstLine="0"/>
        <w:rPr>
          <w:rFonts w:ascii="Times New Roman" w:hAnsi="Times New Roman" w:cs="Times New Roman"/>
          <w:b/>
        </w:rPr>
      </w:pPr>
      <w:r w:rsidRPr="009F7134">
        <w:rPr>
          <w:rFonts w:ascii="Times New Roman" w:hAnsi="Times New Roman" w:cs="Times New Roman"/>
          <w:b/>
        </w:rPr>
        <w:t>Response 2: Calculate the average ml of oxygen molecules in 100 ml blood in the athletes at lower altitudes and then in athletes at high altitudes while training at high altitudes. Use the following information ml of oxygen per gram of hemoglobin.</w:t>
      </w:r>
    </w:p>
    <w:p w14:paraId="30D9B6CD" w14:textId="1320F437" w:rsidR="009F7134" w:rsidRPr="00442AF2" w:rsidRDefault="001435CD" w:rsidP="009F7134">
      <w:pPr>
        <w:rPr>
          <w:rFonts w:ascii="Times New Roman" w:hAnsi="Times New Roman" w:cs="Times New Roman"/>
          <w:bCs/>
        </w:rPr>
      </w:pPr>
      <w:r w:rsidRPr="00442AF2">
        <w:rPr>
          <w:rFonts w:ascii="Times New Roman" w:hAnsi="Times New Roman" w:cs="Times New Roman"/>
          <w:bCs/>
        </w:rPr>
        <w:t>Erythropoietin levels at low al</w:t>
      </w:r>
      <w:r w:rsidR="002F4C3C">
        <w:rPr>
          <w:rFonts w:ascii="Times New Roman" w:hAnsi="Times New Roman" w:cs="Times New Roman"/>
          <w:bCs/>
        </w:rPr>
        <w:t>ti</w:t>
      </w:r>
      <w:r w:rsidR="00214FA7">
        <w:rPr>
          <w:rFonts w:ascii="Times New Roman" w:hAnsi="Times New Roman" w:cs="Times New Roman"/>
          <w:bCs/>
        </w:rPr>
        <w:t>tudes are higher in athletes. At low altitude our body has 14.3g/100 ml of blood. Considering the value per gram 1.39 ml of oxygen. This would be</w:t>
      </w:r>
      <w:r w:rsidRPr="00442AF2">
        <w:rPr>
          <w:rFonts w:ascii="Times New Roman" w:hAnsi="Times New Roman" w:cs="Times New Roman"/>
          <w:bCs/>
        </w:rPr>
        <w:t xml:space="preserve"> 20.1 </w:t>
      </w:r>
      <w:r w:rsidR="00214FA7">
        <w:rPr>
          <w:rFonts w:ascii="Times New Roman" w:hAnsi="Times New Roman" w:cs="Times New Roman"/>
          <w:bCs/>
        </w:rPr>
        <w:t xml:space="preserve">of oxygen in every </w:t>
      </w:r>
      <w:r>
        <w:rPr>
          <w:rFonts w:ascii="Times New Roman" w:hAnsi="Times New Roman" w:cs="Times New Roman"/>
          <w:bCs/>
        </w:rPr>
        <w:t xml:space="preserve">100 ml of blood. </w:t>
      </w:r>
      <w:r w:rsidR="00214FA7">
        <w:rPr>
          <w:rFonts w:ascii="Times New Roman" w:hAnsi="Times New Roman" w:cs="Times New Roman"/>
          <w:bCs/>
        </w:rPr>
        <w:t>Our body has 17.1g/100 ml at the levels of high altitude. Considering the value</w:t>
      </w:r>
      <w:r w:rsidRPr="00442AF2">
        <w:rPr>
          <w:rFonts w:ascii="Times New Roman" w:hAnsi="Times New Roman" w:cs="Times New Roman"/>
          <w:bCs/>
        </w:rPr>
        <w:t xml:space="preserve"> 17</w:t>
      </w:r>
      <w:r w:rsidR="00214FA7">
        <w:rPr>
          <w:rFonts w:ascii="Times New Roman" w:hAnsi="Times New Roman" w:cs="Times New Roman"/>
          <w:bCs/>
        </w:rPr>
        <w:t xml:space="preserve">.1g/100 ml of blood. We will get </w:t>
      </w:r>
      <w:r w:rsidRPr="00442AF2">
        <w:rPr>
          <w:rFonts w:ascii="Times New Roman" w:hAnsi="Times New Roman" w:cs="Times New Roman"/>
          <w:bCs/>
        </w:rPr>
        <w:t xml:space="preserve">1.39 ml of oxygen per gram resulting in 23.81 of oxygen </w:t>
      </w:r>
      <w:r w:rsidR="00214FA7">
        <w:rPr>
          <w:rFonts w:ascii="Times New Roman" w:hAnsi="Times New Roman" w:cs="Times New Roman"/>
          <w:bCs/>
        </w:rPr>
        <w:t xml:space="preserve">in every woo ml of our blood. </w:t>
      </w:r>
    </w:p>
    <w:p w14:paraId="2B469D0F"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3: Do athletes training at high altitudes have more or fewer oxygen molecules per ml of blood then athletes training at low altitudes? Explain why this difference gives athletes who train at high altitudes an advantage over athletes who train only at low altitudes.</w:t>
      </w:r>
    </w:p>
    <w:p w14:paraId="4F03FFF8" w14:textId="601C2C28" w:rsidR="009F7134" w:rsidRPr="00442AF2" w:rsidRDefault="00214FA7" w:rsidP="009F7134">
      <w:pPr>
        <w:rPr>
          <w:rFonts w:ascii="Times New Roman" w:hAnsi="Times New Roman" w:cs="Times New Roman"/>
          <w:bCs/>
        </w:rPr>
      </w:pPr>
      <w:r>
        <w:rPr>
          <w:rFonts w:ascii="Times New Roman" w:hAnsi="Times New Roman" w:cs="Times New Roman"/>
          <w:bCs/>
        </w:rPr>
        <w:t>Athletes utilize exercise to produce more red blood cells at high altitudes.</w:t>
      </w:r>
      <w:r w:rsidR="001435CD" w:rsidRPr="00442AF2">
        <w:rPr>
          <w:rFonts w:ascii="Times New Roman" w:hAnsi="Times New Roman" w:cs="Times New Roman"/>
          <w:bCs/>
        </w:rPr>
        <w:t xml:space="preserve"> </w:t>
      </w:r>
      <w:r>
        <w:rPr>
          <w:rFonts w:ascii="Times New Roman" w:hAnsi="Times New Roman" w:cs="Times New Roman"/>
          <w:bCs/>
        </w:rPr>
        <w:t xml:space="preserve">Because the </w:t>
      </w:r>
      <w:r w:rsidR="001435CD" w:rsidRPr="00442AF2">
        <w:rPr>
          <w:rFonts w:ascii="Times New Roman" w:hAnsi="Times New Roman" w:cs="Times New Roman"/>
          <w:bCs/>
        </w:rPr>
        <w:t xml:space="preserve">oxygen molecules per volume of air is less </w:t>
      </w:r>
      <w:r w:rsidR="002F4C3C">
        <w:rPr>
          <w:rFonts w:ascii="Times New Roman" w:hAnsi="Times New Roman" w:cs="Times New Roman"/>
          <w:bCs/>
        </w:rPr>
        <w:t xml:space="preserve">which </w:t>
      </w:r>
      <w:r w:rsidR="001435CD" w:rsidRPr="00442AF2">
        <w:rPr>
          <w:rFonts w:ascii="Times New Roman" w:hAnsi="Times New Roman" w:cs="Times New Roman"/>
          <w:bCs/>
        </w:rPr>
        <w:t>prepares th</w:t>
      </w:r>
      <w:r>
        <w:rPr>
          <w:rFonts w:ascii="Times New Roman" w:hAnsi="Times New Roman" w:cs="Times New Roman"/>
          <w:bCs/>
        </w:rPr>
        <w:t xml:space="preserve">e body to make more hemoglobin. This extra hemoglobin is required to carry increase amount of oxygen to the </w:t>
      </w:r>
      <w:r w:rsidR="001435CD" w:rsidRPr="00442AF2">
        <w:rPr>
          <w:rFonts w:ascii="Times New Roman" w:hAnsi="Times New Roman" w:cs="Times New Roman"/>
          <w:bCs/>
        </w:rPr>
        <w:t xml:space="preserve">muscles. </w:t>
      </w:r>
    </w:p>
    <w:p w14:paraId="677FBDC9"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lastRenderedPageBreak/>
        <w:t>Response 4: In family 1, can the mother or father donate blood to their child to explain your answer?</w:t>
      </w:r>
    </w:p>
    <w:p w14:paraId="2AA0A90E" w14:textId="3346D7F2" w:rsidR="009F7134" w:rsidRPr="00442AF2" w:rsidRDefault="001435CD" w:rsidP="009F7134">
      <w:pPr>
        <w:rPr>
          <w:rFonts w:ascii="Times New Roman" w:hAnsi="Times New Roman" w:cs="Times New Roman"/>
          <w:bCs/>
        </w:rPr>
      </w:pPr>
      <w:r w:rsidRPr="00442AF2">
        <w:rPr>
          <w:rFonts w:ascii="Times New Roman" w:hAnsi="Times New Roman" w:cs="Times New Roman"/>
          <w:bCs/>
        </w:rPr>
        <w:t>While donating blood the donor a</w:t>
      </w:r>
      <w:r w:rsidR="002F4C3C">
        <w:rPr>
          <w:rFonts w:ascii="Times New Roman" w:hAnsi="Times New Roman" w:cs="Times New Roman"/>
          <w:bCs/>
        </w:rPr>
        <w:t>nd recipient must be compatible</w:t>
      </w:r>
      <w:r w:rsidRPr="00442AF2">
        <w:rPr>
          <w:rFonts w:ascii="Times New Roman" w:hAnsi="Times New Roman" w:cs="Times New Roman"/>
          <w:bCs/>
        </w:rPr>
        <w:t>. Mother’s blood will cause clotting and it will en</w:t>
      </w:r>
      <w:r w:rsidR="00214FA7">
        <w:rPr>
          <w:rFonts w:ascii="Times New Roman" w:hAnsi="Times New Roman" w:cs="Times New Roman"/>
          <w:bCs/>
        </w:rPr>
        <w:t xml:space="preserve">d up in death. Father’s blood cannot cause clotting and can be donated to the child. </w:t>
      </w:r>
    </w:p>
    <w:p w14:paraId="70823A2D"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5: In family 2, can the mother or father donate blood to their child? Explain your answer</w:t>
      </w:r>
    </w:p>
    <w:p w14:paraId="4EFEC41C" w14:textId="5106E315" w:rsidR="009F7134" w:rsidRPr="00442AF2" w:rsidRDefault="001435CD" w:rsidP="009F7134">
      <w:pPr>
        <w:rPr>
          <w:rFonts w:ascii="Times New Roman" w:hAnsi="Times New Roman" w:cs="Times New Roman"/>
          <w:bCs/>
        </w:rPr>
      </w:pPr>
      <w:r w:rsidRPr="00442AF2">
        <w:rPr>
          <w:rFonts w:ascii="Times New Roman" w:hAnsi="Times New Roman" w:cs="Times New Roman"/>
          <w:bCs/>
        </w:rPr>
        <w:t xml:space="preserve">Blood typing is the blood test that will decide if the blood </w:t>
      </w:r>
      <w:r w:rsidR="00214FA7">
        <w:rPr>
          <w:rFonts w:ascii="Times New Roman" w:hAnsi="Times New Roman" w:cs="Times New Roman"/>
          <w:bCs/>
        </w:rPr>
        <w:t xml:space="preserve">compatibility. Recipient and the donor blood must be compatible. </w:t>
      </w:r>
      <w:r w:rsidRPr="00442AF2">
        <w:rPr>
          <w:rFonts w:ascii="Times New Roman" w:hAnsi="Times New Roman" w:cs="Times New Roman"/>
          <w:bCs/>
        </w:rPr>
        <w:t>In th</w:t>
      </w:r>
      <w:r w:rsidR="002F4C3C">
        <w:rPr>
          <w:rFonts w:ascii="Times New Roman" w:hAnsi="Times New Roman" w:cs="Times New Roman"/>
          <w:bCs/>
        </w:rPr>
        <w:t>is case, parent</w:t>
      </w:r>
      <w:r w:rsidR="00214FA7">
        <w:rPr>
          <w:rFonts w:ascii="Times New Roman" w:hAnsi="Times New Roman" w:cs="Times New Roman"/>
          <w:bCs/>
        </w:rPr>
        <w:t xml:space="preserve">'s blood is matching with the blood of donor that is child </w:t>
      </w:r>
      <w:r w:rsidRPr="00442AF2">
        <w:rPr>
          <w:rFonts w:ascii="Times New Roman" w:hAnsi="Times New Roman" w:cs="Times New Roman"/>
          <w:bCs/>
        </w:rPr>
        <w:t xml:space="preserve">and both can </w:t>
      </w:r>
      <w:r w:rsidR="00214FA7">
        <w:rPr>
          <w:rFonts w:ascii="Times New Roman" w:hAnsi="Times New Roman" w:cs="Times New Roman"/>
          <w:bCs/>
        </w:rPr>
        <w:t xml:space="preserve">recipient </w:t>
      </w:r>
      <w:r w:rsidRPr="00442AF2">
        <w:rPr>
          <w:rFonts w:ascii="Times New Roman" w:hAnsi="Times New Roman" w:cs="Times New Roman"/>
          <w:bCs/>
        </w:rPr>
        <w:t>their blood to their child.</w:t>
      </w:r>
    </w:p>
    <w:p w14:paraId="1EB65871"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 xml:space="preserve">Response 6: In family 3, can the mother or father donate blood to their child? Explain </w:t>
      </w:r>
    </w:p>
    <w:p w14:paraId="546B9A9A" w14:textId="4AE7A602" w:rsidR="009F7134" w:rsidRPr="00442AF2" w:rsidRDefault="00214FA7" w:rsidP="009F7134">
      <w:pPr>
        <w:rPr>
          <w:rFonts w:ascii="Times New Roman" w:hAnsi="Times New Roman" w:cs="Times New Roman"/>
          <w:bCs/>
        </w:rPr>
      </w:pPr>
      <w:r>
        <w:rPr>
          <w:rFonts w:ascii="Times New Roman" w:hAnsi="Times New Roman" w:cs="Times New Roman"/>
          <w:bCs/>
        </w:rPr>
        <w:t>To donate blood, blood test</w:t>
      </w:r>
      <w:r w:rsidR="001435CD" w:rsidRPr="00442AF2">
        <w:rPr>
          <w:rFonts w:ascii="Times New Roman" w:hAnsi="Times New Roman" w:cs="Times New Roman"/>
          <w:bCs/>
        </w:rPr>
        <w:t xml:space="preserve"> is performed. </w:t>
      </w:r>
      <w:r w:rsidRPr="00442AF2">
        <w:rPr>
          <w:rFonts w:ascii="Times New Roman" w:hAnsi="Times New Roman" w:cs="Times New Roman"/>
          <w:bCs/>
        </w:rPr>
        <w:t xml:space="preserve">Blood typing is the blood test that will decide if the blood </w:t>
      </w:r>
      <w:r>
        <w:rPr>
          <w:rFonts w:ascii="Times New Roman" w:hAnsi="Times New Roman" w:cs="Times New Roman"/>
          <w:bCs/>
        </w:rPr>
        <w:t>compatibility. Recipient and the donor blood must be compatible</w:t>
      </w:r>
      <w:r>
        <w:rPr>
          <w:rFonts w:ascii="Times New Roman" w:hAnsi="Times New Roman" w:cs="Times New Roman"/>
          <w:bCs/>
        </w:rPr>
        <w:t>. Parent’s</w:t>
      </w:r>
      <w:r>
        <w:rPr>
          <w:rFonts w:ascii="Times New Roman" w:hAnsi="Times New Roman" w:cs="Times New Roman"/>
          <w:bCs/>
        </w:rPr>
        <w:t xml:space="preserve"> blood is matching </w:t>
      </w:r>
      <w:r>
        <w:rPr>
          <w:rFonts w:ascii="Times New Roman" w:hAnsi="Times New Roman" w:cs="Times New Roman"/>
          <w:bCs/>
        </w:rPr>
        <w:t>with the blood of recipient</w:t>
      </w:r>
      <w:r>
        <w:rPr>
          <w:rFonts w:ascii="Times New Roman" w:hAnsi="Times New Roman" w:cs="Times New Roman"/>
          <w:bCs/>
        </w:rPr>
        <w:t xml:space="preserve"> that is child </w:t>
      </w:r>
      <w:r w:rsidRPr="00442AF2">
        <w:rPr>
          <w:rFonts w:ascii="Times New Roman" w:hAnsi="Times New Roman" w:cs="Times New Roman"/>
          <w:bCs/>
        </w:rPr>
        <w:t>and both can donate their blood to their child.</w:t>
      </w:r>
    </w:p>
    <w:p w14:paraId="3F16DE96"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7: What will happen if someone did not receive a compatible blood type during blood transfusion?</w:t>
      </w:r>
    </w:p>
    <w:p w14:paraId="6B65F5C2" w14:textId="45787BBF" w:rsidR="009F7134" w:rsidRPr="00442AF2" w:rsidRDefault="00214FA7" w:rsidP="009F7134">
      <w:pPr>
        <w:rPr>
          <w:rFonts w:ascii="Times New Roman" w:hAnsi="Times New Roman" w:cs="Times New Roman"/>
          <w:bCs/>
        </w:rPr>
      </w:pPr>
      <w:r>
        <w:rPr>
          <w:rFonts w:ascii="Times New Roman" w:hAnsi="Times New Roman" w:cs="Times New Roman"/>
          <w:bCs/>
        </w:rPr>
        <w:t xml:space="preserve">An </w:t>
      </w:r>
      <w:r w:rsidR="001435CD" w:rsidRPr="00442AF2">
        <w:rPr>
          <w:rFonts w:ascii="Times New Roman" w:hAnsi="Times New Roman" w:cs="Times New Roman"/>
          <w:bCs/>
        </w:rPr>
        <w:t xml:space="preserve">ABO </w:t>
      </w:r>
      <w:r>
        <w:rPr>
          <w:rFonts w:ascii="Times New Roman" w:hAnsi="Times New Roman" w:cs="Times New Roman"/>
          <w:bCs/>
        </w:rPr>
        <w:t xml:space="preserve">reaction that is </w:t>
      </w:r>
      <w:r w:rsidR="001435CD" w:rsidRPr="00442AF2">
        <w:rPr>
          <w:rFonts w:ascii="Times New Roman" w:hAnsi="Times New Roman" w:cs="Times New Roman"/>
          <w:bCs/>
        </w:rPr>
        <w:t>in</w:t>
      </w:r>
      <w:r>
        <w:rPr>
          <w:rFonts w:ascii="Times New Roman" w:hAnsi="Times New Roman" w:cs="Times New Roman"/>
          <w:bCs/>
        </w:rPr>
        <w:t>compatibility occurs that is when someone receives a blood type that is wrong</w:t>
      </w:r>
      <w:r w:rsidR="001435CD" w:rsidRPr="00442AF2">
        <w:rPr>
          <w:rFonts w:ascii="Times New Roman" w:hAnsi="Times New Roman" w:cs="Times New Roman"/>
          <w:bCs/>
        </w:rPr>
        <w:t>. It is rare as blood typing is performed before blood tran</w:t>
      </w:r>
      <w:r w:rsidR="00E220B0">
        <w:rPr>
          <w:rFonts w:ascii="Times New Roman" w:hAnsi="Times New Roman" w:cs="Times New Roman"/>
          <w:bCs/>
        </w:rPr>
        <w:t>sfusion but it is potentially fatal that happens when incompatible blood is recognized by our</w:t>
      </w:r>
      <w:r w:rsidR="001435CD" w:rsidRPr="00442AF2">
        <w:rPr>
          <w:rFonts w:ascii="Times New Roman" w:hAnsi="Times New Roman" w:cs="Times New Roman"/>
          <w:bCs/>
        </w:rPr>
        <w:t xml:space="preserve"> immune system. A red blood cell protein called an antigen is attached </w:t>
      </w:r>
      <w:r w:rsidR="00E220B0">
        <w:rPr>
          <w:rFonts w:ascii="Times New Roman" w:hAnsi="Times New Roman" w:cs="Times New Roman"/>
          <w:bCs/>
        </w:rPr>
        <w:t>to the cells. People with blood group B have antigen B. people with blood type A carry antigen A.</w:t>
      </w:r>
      <w:r w:rsidR="001435CD" w:rsidRPr="00442AF2">
        <w:rPr>
          <w:rFonts w:ascii="Times New Roman" w:hAnsi="Times New Roman" w:cs="Times New Roman"/>
          <w:bCs/>
        </w:rPr>
        <w:t xml:space="preserve"> The immune sys</w:t>
      </w:r>
      <w:r w:rsidR="00E220B0">
        <w:rPr>
          <w:rFonts w:ascii="Times New Roman" w:hAnsi="Times New Roman" w:cs="Times New Roman"/>
          <w:bCs/>
        </w:rPr>
        <w:t xml:space="preserve">tem produces antibodies when recognized wrong </w:t>
      </w:r>
      <w:r w:rsidR="001435CD" w:rsidRPr="00442AF2">
        <w:rPr>
          <w:rFonts w:ascii="Times New Roman" w:hAnsi="Times New Roman" w:cs="Times New Roman"/>
          <w:bCs/>
        </w:rPr>
        <w:t xml:space="preserve">blood antigen if the body does not have in the blood. This will cause the </w:t>
      </w:r>
      <w:r w:rsidR="001435CD" w:rsidRPr="00442AF2">
        <w:rPr>
          <w:rFonts w:ascii="Times New Roman" w:hAnsi="Times New Roman" w:cs="Times New Roman"/>
          <w:bCs/>
        </w:rPr>
        <w:lastRenderedPageBreak/>
        <w:t>i</w:t>
      </w:r>
      <w:r w:rsidR="00E220B0">
        <w:rPr>
          <w:rFonts w:ascii="Times New Roman" w:hAnsi="Times New Roman" w:cs="Times New Roman"/>
          <w:bCs/>
        </w:rPr>
        <w:t xml:space="preserve">mmune system to react in response to the new </w:t>
      </w:r>
      <w:r w:rsidR="001435CD" w:rsidRPr="00442AF2">
        <w:rPr>
          <w:rFonts w:ascii="Times New Roman" w:hAnsi="Times New Roman" w:cs="Times New Roman"/>
          <w:bCs/>
        </w:rPr>
        <w:t xml:space="preserve">cells and </w:t>
      </w:r>
      <w:r w:rsidR="00E220B0">
        <w:rPr>
          <w:rFonts w:ascii="Times New Roman" w:hAnsi="Times New Roman" w:cs="Times New Roman"/>
          <w:bCs/>
        </w:rPr>
        <w:t xml:space="preserve">resulting in </w:t>
      </w:r>
      <w:r w:rsidR="001435CD" w:rsidRPr="00442AF2">
        <w:rPr>
          <w:rFonts w:ascii="Times New Roman" w:hAnsi="Times New Roman" w:cs="Times New Roman"/>
          <w:bCs/>
        </w:rPr>
        <w:t xml:space="preserve">kidney failure, blood clotting will cause low blood pressure and death. </w:t>
      </w:r>
    </w:p>
    <w:p w14:paraId="41920871" w14:textId="77777777" w:rsidR="009F7134" w:rsidRPr="009F7134" w:rsidRDefault="001435CD" w:rsidP="009F7134">
      <w:pPr>
        <w:jc w:val="center"/>
        <w:rPr>
          <w:rFonts w:ascii="Times New Roman" w:hAnsi="Times New Roman" w:cs="Times New Roman"/>
          <w:b/>
          <w:bCs/>
        </w:rPr>
      </w:pPr>
      <w:r w:rsidRPr="009F7134">
        <w:rPr>
          <w:rFonts w:ascii="Times New Roman" w:hAnsi="Times New Roman" w:cs="Times New Roman"/>
          <w:b/>
          <w:bCs/>
        </w:rPr>
        <w:t>Conclusions</w:t>
      </w:r>
    </w:p>
    <w:p w14:paraId="1A5A9F5C"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8: In one or 2 sentences, state how hematocrit and hemoglobin level change with altitude?</w:t>
      </w:r>
    </w:p>
    <w:p w14:paraId="21A04AC4" w14:textId="64ED4C4C" w:rsidR="009F7134" w:rsidRPr="00442AF2" w:rsidRDefault="00E220B0" w:rsidP="009F7134">
      <w:pPr>
        <w:rPr>
          <w:rFonts w:ascii="Times New Roman" w:hAnsi="Times New Roman" w:cs="Times New Roman"/>
          <w:bCs/>
        </w:rPr>
      </w:pPr>
      <w:r>
        <w:rPr>
          <w:rFonts w:ascii="Times New Roman" w:hAnsi="Times New Roman" w:cs="Times New Roman"/>
          <w:bCs/>
        </w:rPr>
        <w:t xml:space="preserve">At high altitude, the concentration of </w:t>
      </w:r>
      <w:r w:rsidR="001435CD" w:rsidRPr="00442AF2">
        <w:rPr>
          <w:rFonts w:ascii="Times New Roman" w:hAnsi="Times New Roman" w:cs="Times New Roman"/>
          <w:bCs/>
        </w:rPr>
        <w:t xml:space="preserve">the hemoglobin </w:t>
      </w:r>
      <w:r w:rsidR="002F4C3C">
        <w:rPr>
          <w:rFonts w:ascii="Times New Roman" w:hAnsi="Times New Roman" w:cs="Times New Roman"/>
          <w:bCs/>
        </w:rPr>
        <w:t xml:space="preserve">and </w:t>
      </w:r>
      <w:r>
        <w:rPr>
          <w:rFonts w:ascii="Times New Roman" w:hAnsi="Times New Roman" w:cs="Times New Roman"/>
          <w:bCs/>
        </w:rPr>
        <w:t>hematocrit is</w:t>
      </w:r>
      <w:r w:rsidR="002F4C3C">
        <w:rPr>
          <w:rFonts w:ascii="Times New Roman" w:hAnsi="Times New Roman" w:cs="Times New Roman"/>
          <w:bCs/>
        </w:rPr>
        <w:t xml:space="preserve"> high.</w:t>
      </w:r>
      <w:r w:rsidR="001435CD" w:rsidRPr="00442AF2">
        <w:rPr>
          <w:rFonts w:ascii="Times New Roman" w:hAnsi="Times New Roman" w:cs="Times New Roman"/>
          <w:bCs/>
        </w:rPr>
        <w:t xml:space="preserve"> With the high altitude, there are low oxygen levels that stimulate more red blood cells </w:t>
      </w:r>
      <w:r>
        <w:rPr>
          <w:rFonts w:ascii="Times New Roman" w:hAnsi="Times New Roman" w:cs="Times New Roman"/>
          <w:bCs/>
        </w:rPr>
        <w:t>to be produced. This ultimately causes</w:t>
      </w:r>
      <w:r w:rsidR="001435CD" w:rsidRPr="00442AF2">
        <w:rPr>
          <w:rFonts w:ascii="Times New Roman" w:hAnsi="Times New Roman" w:cs="Times New Roman"/>
          <w:bCs/>
        </w:rPr>
        <w:t xml:space="preserve"> hemoglobin or hematocrit to allow effectively carrying more oxygen to the muscles.</w:t>
      </w:r>
    </w:p>
    <w:p w14:paraId="1D60F97A"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9: In one or 2 sentences, state why it is important to match blood type when giving blood transfusion?</w:t>
      </w:r>
    </w:p>
    <w:p w14:paraId="2C4F809C" w14:textId="54771B14" w:rsidR="009F7134" w:rsidRPr="00442AF2" w:rsidRDefault="00E220B0" w:rsidP="009F7134">
      <w:pPr>
        <w:rPr>
          <w:rFonts w:ascii="Times New Roman" w:hAnsi="Times New Roman" w:cs="Times New Roman"/>
          <w:bCs/>
        </w:rPr>
      </w:pPr>
      <w:r>
        <w:rPr>
          <w:rFonts w:ascii="Times New Roman" w:hAnsi="Times New Roman" w:cs="Times New Roman"/>
          <w:bCs/>
        </w:rPr>
        <w:t xml:space="preserve">During </w:t>
      </w:r>
      <w:r w:rsidR="001435CD" w:rsidRPr="00442AF2">
        <w:rPr>
          <w:rFonts w:ascii="Times New Roman" w:hAnsi="Times New Roman" w:cs="Times New Roman"/>
          <w:bCs/>
        </w:rPr>
        <w:t>blood transfusion</w:t>
      </w:r>
      <w:r>
        <w:rPr>
          <w:rFonts w:ascii="Times New Roman" w:hAnsi="Times New Roman" w:cs="Times New Roman"/>
          <w:bCs/>
        </w:rPr>
        <w:t xml:space="preserve"> procedure, blood test</w:t>
      </w:r>
      <w:r w:rsidR="001435CD" w:rsidRPr="00442AF2">
        <w:rPr>
          <w:rFonts w:ascii="Times New Roman" w:hAnsi="Times New Roman" w:cs="Times New Roman"/>
          <w:bCs/>
        </w:rPr>
        <w:t xml:space="preserve"> </w:t>
      </w:r>
      <w:r>
        <w:rPr>
          <w:rFonts w:ascii="Times New Roman" w:hAnsi="Times New Roman" w:cs="Times New Roman"/>
          <w:bCs/>
        </w:rPr>
        <w:t>is performed. It i</w:t>
      </w:r>
      <w:r w:rsidR="001435CD" w:rsidRPr="00442AF2">
        <w:rPr>
          <w:rFonts w:ascii="Times New Roman" w:hAnsi="Times New Roman" w:cs="Times New Roman"/>
          <w:bCs/>
        </w:rPr>
        <w:t>s the bl</w:t>
      </w:r>
      <w:r>
        <w:rPr>
          <w:rFonts w:ascii="Times New Roman" w:hAnsi="Times New Roman" w:cs="Times New Roman"/>
          <w:bCs/>
        </w:rPr>
        <w:t>ood test that will make sure that r</w:t>
      </w:r>
      <w:r>
        <w:rPr>
          <w:rFonts w:ascii="Times New Roman" w:hAnsi="Times New Roman" w:cs="Times New Roman"/>
          <w:bCs/>
        </w:rPr>
        <w:t>ecipient and the donor blood must be compatible</w:t>
      </w:r>
      <w:r w:rsidR="001435CD" w:rsidRPr="00442AF2">
        <w:rPr>
          <w:rFonts w:ascii="Times New Roman" w:hAnsi="Times New Roman" w:cs="Times New Roman"/>
          <w:bCs/>
        </w:rPr>
        <w:t>. This is important because the antigens attached to the blood cells react with those not present in the blood. To avoid this react</w:t>
      </w:r>
      <w:r>
        <w:rPr>
          <w:rFonts w:ascii="Times New Roman" w:hAnsi="Times New Roman" w:cs="Times New Roman"/>
          <w:bCs/>
        </w:rPr>
        <w:t>ion, blood must be matched.</w:t>
      </w:r>
    </w:p>
    <w:p w14:paraId="0105987F" w14:textId="77777777" w:rsidR="009F7134" w:rsidRPr="009F7134" w:rsidRDefault="001435CD" w:rsidP="009F7134">
      <w:pPr>
        <w:jc w:val="center"/>
        <w:rPr>
          <w:rFonts w:ascii="Times New Roman" w:hAnsi="Times New Roman" w:cs="Times New Roman"/>
          <w:b/>
          <w:bCs/>
        </w:rPr>
      </w:pPr>
      <w:r w:rsidRPr="009F7134">
        <w:rPr>
          <w:rFonts w:ascii="Times New Roman" w:hAnsi="Times New Roman" w:cs="Times New Roman"/>
          <w:b/>
          <w:bCs/>
        </w:rPr>
        <w:t>Application</w:t>
      </w:r>
    </w:p>
    <w:p w14:paraId="4EB7FFFA"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1: Blood toping (using injected substances to artificially enhance performance) is illegal in many sports. Two substances used are erythropoietin and hypoxia-inducible factors (HIF) one of the actions of HIF is to increase the formation of new blood vessels (angiogenesis). Explain how administering erythropoietin can increase performance and how HIF increases performance through angiogenesis?</w:t>
      </w:r>
    </w:p>
    <w:p w14:paraId="03E3EA60" w14:textId="7522666C" w:rsidR="009F7134" w:rsidRPr="00442AF2" w:rsidRDefault="001435CD" w:rsidP="009F7134">
      <w:pPr>
        <w:rPr>
          <w:rFonts w:ascii="Times New Roman" w:hAnsi="Times New Roman" w:cs="Times New Roman"/>
          <w:bCs/>
        </w:rPr>
      </w:pPr>
      <w:r w:rsidRPr="00442AF2">
        <w:rPr>
          <w:rFonts w:ascii="Times New Roman" w:hAnsi="Times New Roman" w:cs="Times New Roman"/>
          <w:bCs/>
        </w:rPr>
        <w:t xml:space="preserve">Administering erythropoietin can increase performance </w:t>
      </w:r>
      <w:r>
        <w:rPr>
          <w:rFonts w:ascii="Times New Roman" w:hAnsi="Times New Roman" w:cs="Times New Roman"/>
          <w:bCs/>
        </w:rPr>
        <w:t xml:space="preserve">because it is the protein that </w:t>
      </w:r>
      <w:r w:rsidRPr="00442AF2">
        <w:rPr>
          <w:rFonts w:ascii="Times New Roman" w:hAnsi="Times New Roman" w:cs="Times New Roman"/>
          <w:bCs/>
        </w:rPr>
        <w:t xml:space="preserve">produces new RBCs. Erythropoietin production will be enhanced by increasing the amount of </w:t>
      </w:r>
      <w:r w:rsidRPr="00442AF2">
        <w:rPr>
          <w:rFonts w:ascii="Times New Roman" w:hAnsi="Times New Roman" w:cs="Times New Roman"/>
          <w:bCs/>
        </w:rPr>
        <w:lastRenderedPageBreak/>
        <w:t xml:space="preserve">HIF present. Producing new RBCs will </w:t>
      </w:r>
      <w:r w:rsidR="00E220B0">
        <w:rPr>
          <w:rFonts w:ascii="Times New Roman" w:hAnsi="Times New Roman" w:cs="Times New Roman"/>
          <w:bCs/>
        </w:rPr>
        <w:t xml:space="preserve">stimulate the cells to carry more oxygen to the cells. This would be </w:t>
      </w:r>
      <w:r w:rsidRPr="00442AF2">
        <w:rPr>
          <w:rFonts w:ascii="Times New Roman" w:hAnsi="Times New Roman" w:cs="Times New Roman"/>
          <w:bCs/>
        </w:rPr>
        <w:t xml:space="preserve">resulting in more performance and more endurance. </w:t>
      </w:r>
    </w:p>
    <w:p w14:paraId="59A30791"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 xml:space="preserve">Response 2: Myoglobin levels are higher in Tibetans and other ethnic groups that live at high altitudes. Explain the benefit of higher myoglobin levels for individuals living at high altitudes. </w:t>
      </w:r>
    </w:p>
    <w:p w14:paraId="5E662356" w14:textId="3C98705F" w:rsidR="009F7134" w:rsidRPr="00442AF2" w:rsidRDefault="002F4C3C" w:rsidP="009F7134">
      <w:pPr>
        <w:rPr>
          <w:rFonts w:ascii="Times New Roman" w:hAnsi="Times New Roman" w:cs="Times New Roman"/>
          <w:bCs/>
        </w:rPr>
      </w:pPr>
      <w:r>
        <w:rPr>
          <w:rFonts w:ascii="Times New Roman" w:hAnsi="Times New Roman" w:cs="Times New Roman"/>
          <w:bCs/>
        </w:rPr>
        <w:t>T</w:t>
      </w:r>
      <w:r w:rsidR="001435CD" w:rsidRPr="00442AF2">
        <w:rPr>
          <w:rFonts w:ascii="Times New Roman" w:hAnsi="Times New Roman" w:cs="Times New Roman"/>
          <w:bCs/>
        </w:rPr>
        <w:t>he m</w:t>
      </w:r>
      <w:r>
        <w:rPr>
          <w:rFonts w:ascii="Times New Roman" w:hAnsi="Times New Roman" w:cs="Times New Roman"/>
          <w:bCs/>
        </w:rPr>
        <w:t xml:space="preserve">yoglobin protein </w:t>
      </w:r>
      <w:r w:rsidR="00E220B0">
        <w:rPr>
          <w:rFonts w:ascii="Times New Roman" w:hAnsi="Times New Roman" w:cs="Times New Roman"/>
          <w:bCs/>
        </w:rPr>
        <w:t xml:space="preserve">is a muscle protein which </w:t>
      </w:r>
      <w:r>
        <w:rPr>
          <w:rFonts w:ascii="Times New Roman" w:hAnsi="Times New Roman" w:cs="Times New Roman"/>
          <w:bCs/>
        </w:rPr>
        <w:t xml:space="preserve">is </w:t>
      </w:r>
      <w:r w:rsidR="001435CD" w:rsidRPr="00442AF2">
        <w:rPr>
          <w:rFonts w:ascii="Times New Roman" w:hAnsi="Times New Roman" w:cs="Times New Roman"/>
          <w:bCs/>
        </w:rPr>
        <w:t xml:space="preserve">increased </w:t>
      </w:r>
      <w:r>
        <w:rPr>
          <w:rFonts w:ascii="Times New Roman" w:hAnsi="Times New Roman" w:cs="Times New Roman"/>
          <w:bCs/>
        </w:rPr>
        <w:t xml:space="preserve">in concentration </w:t>
      </w:r>
      <w:r w:rsidR="001435CD" w:rsidRPr="00442AF2">
        <w:rPr>
          <w:rFonts w:ascii="Times New Roman" w:hAnsi="Times New Roman" w:cs="Times New Roman"/>
          <w:bCs/>
        </w:rPr>
        <w:t xml:space="preserve">in </w:t>
      </w:r>
      <w:r>
        <w:rPr>
          <w:rFonts w:ascii="Times New Roman" w:hAnsi="Times New Roman" w:cs="Times New Roman"/>
          <w:bCs/>
        </w:rPr>
        <w:t xml:space="preserve">the </w:t>
      </w:r>
      <w:r w:rsidR="001435CD" w:rsidRPr="00442AF2">
        <w:rPr>
          <w:rFonts w:ascii="Times New Roman" w:hAnsi="Times New Roman" w:cs="Times New Roman"/>
          <w:bCs/>
        </w:rPr>
        <w:t xml:space="preserve">people living </w:t>
      </w:r>
      <w:r w:rsidR="00E220B0">
        <w:rPr>
          <w:rFonts w:ascii="Times New Roman" w:hAnsi="Times New Roman" w:cs="Times New Roman"/>
          <w:bCs/>
        </w:rPr>
        <w:t>at heights</w:t>
      </w:r>
      <w:r>
        <w:rPr>
          <w:rFonts w:ascii="Times New Roman" w:hAnsi="Times New Roman" w:cs="Times New Roman"/>
          <w:bCs/>
        </w:rPr>
        <w:t xml:space="preserve">. </w:t>
      </w:r>
      <w:r w:rsidR="00E220B0">
        <w:rPr>
          <w:rFonts w:ascii="Times New Roman" w:hAnsi="Times New Roman" w:cs="Times New Roman"/>
          <w:bCs/>
        </w:rPr>
        <w:t xml:space="preserve">As the height increases the oxygen level is low. This </w:t>
      </w:r>
      <w:r w:rsidR="000B3D4B">
        <w:rPr>
          <w:rFonts w:ascii="Times New Roman" w:hAnsi="Times New Roman" w:cs="Times New Roman"/>
          <w:bCs/>
        </w:rPr>
        <w:t>low oxygen levels stimulate production of more red blood cells as the oxygen requirement is increased. M</w:t>
      </w:r>
      <w:r w:rsidR="001435CD" w:rsidRPr="00442AF2">
        <w:rPr>
          <w:rFonts w:ascii="Times New Roman" w:hAnsi="Times New Roman" w:cs="Times New Roman"/>
          <w:bCs/>
        </w:rPr>
        <w:t xml:space="preserve">ore myoglobin to allow effectively carrying more oxygen to the muscles to </w:t>
      </w:r>
      <w:r w:rsidR="000B3D4B" w:rsidRPr="00442AF2">
        <w:rPr>
          <w:rFonts w:ascii="Times New Roman" w:hAnsi="Times New Roman" w:cs="Times New Roman"/>
          <w:bCs/>
        </w:rPr>
        <w:t>adjust</w:t>
      </w:r>
      <w:r w:rsidR="001435CD" w:rsidRPr="00442AF2">
        <w:rPr>
          <w:rFonts w:ascii="Times New Roman" w:hAnsi="Times New Roman" w:cs="Times New Roman"/>
          <w:bCs/>
        </w:rPr>
        <w:t xml:space="preserve"> to the </w:t>
      </w:r>
      <w:r w:rsidR="000B3D4B" w:rsidRPr="00442AF2">
        <w:rPr>
          <w:rFonts w:ascii="Times New Roman" w:hAnsi="Times New Roman" w:cs="Times New Roman"/>
          <w:bCs/>
        </w:rPr>
        <w:t>atmosphere</w:t>
      </w:r>
      <w:r w:rsidR="000B3D4B">
        <w:rPr>
          <w:rFonts w:ascii="Times New Roman" w:hAnsi="Times New Roman" w:cs="Times New Roman"/>
          <w:bCs/>
        </w:rPr>
        <w:t>.</w:t>
      </w:r>
    </w:p>
    <w:p w14:paraId="0F667608" w14:textId="77777777" w:rsidR="009F7134" w:rsidRPr="009F7134" w:rsidRDefault="001435CD" w:rsidP="009F7134">
      <w:pPr>
        <w:ind w:firstLine="0"/>
        <w:rPr>
          <w:rFonts w:ascii="Times New Roman" w:hAnsi="Times New Roman" w:cs="Times New Roman"/>
          <w:b/>
          <w:bCs/>
        </w:rPr>
      </w:pPr>
      <w:r w:rsidRPr="009F7134">
        <w:rPr>
          <w:rFonts w:ascii="Times New Roman" w:hAnsi="Times New Roman" w:cs="Times New Roman"/>
          <w:b/>
          <w:bCs/>
        </w:rPr>
        <w:t>Response 3: An Rh-mother is given Rh immune globin during her pregnancy. Rh immune globin prevents the formation of antibodies to Rh antigens. Explain why this is done.</w:t>
      </w:r>
    </w:p>
    <w:p w14:paraId="68CAD7F0" w14:textId="0E8F0B06" w:rsidR="00E81978" w:rsidRPr="009F7134" w:rsidRDefault="000B3D4B" w:rsidP="009F7134">
      <w:pPr>
        <w:rPr>
          <w:rFonts w:ascii="Times New Roman" w:hAnsi="Times New Roman" w:cs="Times New Roman"/>
          <w:bCs/>
        </w:rPr>
      </w:pPr>
      <w:r>
        <w:rPr>
          <w:rFonts w:ascii="Times New Roman" w:hAnsi="Times New Roman" w:cs="Times New Roman"/>
          <w:bCs/>
        </w:rPr>
        <w:t xml:space="preserve">As we know our immune system </w:t>
      </w:r>
      <w:r w:rsidR="001435CD" w:rsidRPr="00442AF2">
        <w:rPr>
          <w:rFonts w:ascii="Times New Roman" w:hAnsi="Times New Roman" w:cs="Times New Roman"/>
          <w:bCs/>
        </w:rPr>
        <w:t>reacts against antibodies that are not present in the body. This treatment will prevent the immune system to pro</w:t>
      </w:r>
      <w:r>
        <w:rPr>
          <w:rFonts w:ascii="Times New Roman" w:hAnsi="Times New Roman" w:cs="Times New Roman"/>
          <w:bCs/>
        </w:rPr>
        <w:t>duce antibodies in response to the newborn Rh-positive cells</w:t>
      </w:r>
      <w:r w:rsidR="001435CD" w:rsidRPr="00442AF2">
        <w:rPr>
          <w:rFonts w:ascii="Times New Roman" w:hAnsi="Times New Roman" w:cs="Times New Roman"/>
          <w:bCs/>
        </w:rPr>
        <w:t xml:space="preserve">. If the fetus is Rh-negative it </w:t>
      </w:r>
      <w:r>
        <w:rPr>
          <w:rFonts w:ascii="Times New Roman" w:hAnsi="Times New Roman" w:cs="Times New Roman"/>
          <w:bCs/>
        </w:rPr>
        <w:t xml:space="preserve">means it has no Rh factor. In case of Rh-positive, it will have </w:t>
      </w:r>
      <w:r w:rsidR="001435CD" w:rsidRPr="00442AF2">
        <w:rPr>
          <w:rFonts w:ascii="Times New Roman" w:hAnsi="Times New Roman" w:cs="Times New Roman"/>
          <w:bCs/>
        </w:rPr>
        <w:t>Rh factor</w:t>
      </w:r>
      <w:r w:rsidR="001435CD">
        <w:rPr>
          <w:rFonts w:ascii="Times New Roman" w:hAnsi="Times New Roman" w:cs="Times New Roman"/>
          <w:bCs/>
        </w:rPr>
        <w:t xml:space="preserve"> </w:t>
      </w:r>
      <w:r w:rsidR="001435CD">
        <w:rPr>
          <w:rFonts w:ascii="Times New Roman" w:hAnsi="Times New Roman" w:cs="Times New Roman"/>
          <w:bCs/>
        </w:rPr>
        <w:fldChar w:fldCharType="begin"/>
      </w:r>
      <w:r w:rsidR="001435CD">
        <w:rPr>
          <w:rFonts w:ascii="Times New Roman" w:hAnsi="Times New Roman" w:cs="Times New Roman"/>
          <w:bCs/>
        </w:rPr>
        <w:instrText xml:space="preserve"> ADDIN ZOTERO_ITEM CSL_CITATION {"citationID":"a2k9k1gq2hj","properties":{"formattedCitation":"(Renkonen &amp; Timonen, 1967)","plainCitation":"(Renkonen &amp; Timonen, 1967)"},"citationItems":[{"id":144,"uris":["http://zotero.org/users/local/ONknjWue/items/PNUW57HE"],"uri":["http://zotero.org/users/local/ONknjWue/items/PNUW57HE"],"itemData":{"id":144,"type":"article-journal","title":"Factors influencing the immunization of Rh-negative mothers","container-title":"Journal of Medical Genetics","page":"166","volume":"4","issue":"3","author":[{"family":"Renkonen","given":"K. O."},{"family":"Timonen","given":"S."}],"issued":{"date-parts":[["1967"]]}}}],"schema":"https://github.com/citation-style-language/schema/raw/master/csl-citation.json"} </w:instrText>
      </w:r>
      <w:r w:rsidR="001435CD">
        <w:rPr>
          <w:rFonts w:ascii="Times New Roman" w:hAnsi="Times New Roman" w:cs="Times New Roman"/>
          <w:bCs/>
        </w:rPr>
        <w:fldChar w:fldCharType="separate"/>
      </w:r>
      <w:r w:rsidR="001435CD" w:rsidRPr="009F7134">
        <w:rPr>
          <w:rFonts w:ascii="Times New Roman" w:hAnsi="Times New Roman" w:cs="Times New Roman"/>
        </w:rPr>
        <w:t>(Renkonen &amp; Timonen, 1967)</w:t>
      </w:r>
      <w:r w:rsidR="001435CD">
        <w:rPr>
          <w:rFonts w:ascii="Times New Roman" w:hAnsi="Times New Roman" w:cs="Times New Roman"/>
          <w:bCs/>
        </w:rPr>
        <w:fldChar w:fldCharType="end"/>
      </w:r>
      <w:r w:rsidR="001435CD" w:rsidRPr="00442AF2">
        <w:rPr>
          <w:rFonts w:ascii="Times New Roman" w:hAnsi="Times New Roman" w:cs="Times New Roman"/>
          <w:bCs/>
        </w:rPr>
        <w:t xml:space="preserve">. If the blood </w:t>
      </w:r>
      <w:r w:rsidRPr="00442AF2">
        <w:rPr>
          <w:rFonts w:ascii="Times New Roman" w:hAnsi="Times New Roman" w:cs="Times New Roman"/>
          <w:bCs/>
        </w:rPr>
        <w:t>blends</w:t>
      </w:r>
      <w:r w:rsidR="001435CD" w:rsidRPr="00442AF2">
        <w:rPr>
          <w:rFonts w:ascii="Times New Roman" w:hAnsi="Times New Roman" w:cs="Times New Roman"/>
          <w:bCs/>
        </w:rPr>
        <w:t xml:space="preserve"> with Rh-positi</w:t>
      </w:r>
      <w:r>
        <w:rPr>
          <w:rFonts w:ascii="Times New Roman" w:hAnsi="Times New Roman" w:cs="Times New Roman"/>
          <w:bCs/>
        </w:rPr>
        <w:t>ve blood the defense system will active in response to produce</w:t>
      </w:r>
      <w:r w:rsidR="001435CD" w:rsidRPr="00442AF2">
        <w:rPr>
          <w:rFonts w:ascii="Times New Roman" w:hAnsi="Times New Roman" w:cs="Times New Roman"/>
          <w:bCs/>
        </w:rPr>
        <w:t xml:space="preserve"> antibodies.</w:t>
      </w:r>
      <w:r>
        <w:rPr>
          <w:rFonts w:ascii="Times New Roman" w:hAnsi="Times New Roman" w:cs="Times New Roman"/>
          <w:bCs/>
        </w:rPr>
        <w:t xml:space="preserve"> </w:t>
      </w:r>
      <w:bookmarkStart w:id="0" w:name="_GoBack"/>
      <w:bookmarkEnd w:id="0"/>
    </w:p>
    <w:sdt>
      <w:sdtPr>
        <w:rPr>
          <w:rFonts w:asciiTheme="minorHAnsi" w:eastAsiaTheme="minorEastAsia" w:hAnsiTheme="minorHAnsi" w:cstheme="minorBidi"/>
        </w:rPr>
        <w:id w:val="62297111"/>
        <w:docPartObj>
          <w:docPartGallery w:val="Bibliographies"/>
          <w:docPartUnique/>
        </w:docPartObj>
      </w:sdtPr>
      <w:sdtEndPr/>
      <w:sdtContent>
        <w:p w14:paraId="48CAF385" w14:textId="77777777" w:rsidR="00E81978" w:rsidRDefault="001435CD">
          <w:pPr>
            <w:pStyle w:val="SectionTitle"/>
          </w:pPr>
          <w:r>
            <w:t>References</w:t>
          </w:r>
        </w:p>
        <w:p w14:paraId="2CED0D49" w14:textId="77777777" w:rsidR="009F7134" w:rsidRPr="009F7134" w:rsidRDefault="001435CD" w:rsidP="009F7134">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9F7134">
            <w:rPr>
              <w:rFonts w:ascii="Times New Roman" w:hAnsi="Times New Roman" w:cs="Times New Roman"/>
            </w:rPr>
            <w:t xml:space="preserve">Renkonen, K. O., &amp; Timonen, S. (1967). Factors influencing the immunization of Rh-negative mothers. </w:t>
          </w:r>
          <w:r w:rsidRPr="009F7134">
            <w:rPr>
              <w:rFonts w:ascii="Times New Roman" w:hAnsi="Times New Roman" w:cs="Times New Roman"/>
              <w:i/>
              <w:iCs/>
            </w:rPr>
            <w:t>Journal of Medical Genetics</w:t>
          </w:r>
          <w:r w:rsidRPr="009F7134">
            <w:rPr>
              <w:rFonts w:ascii="Times New Roman" w:hAnsi="Times New Roman" w:cs="Times New Roman"/>
            </w:rPr>
            <w:t xml:space="preserve">, </w:t>
          </w:r>
          <w:r w:rsidRPr="009F7134">
            <w:rPr>
              <w:rFonts w:ascii="Times New Roman" w:hAnsi="Times New Roman" w:cs="Times New Roman"/>
              <w:i/>
              <w:iCs/>
            </w:rPr>
            <w:t>4</w:t>
          </w:r>
          <w:r w:rsidRPr="009F7134">
            <w:rPr>
              <w:rFonts w:ascii="Times New Roman" w:hAnsi="Times New Roman" w:cs="Times New Roman"/>
            </w:rPr>
            <w:t>(3), 166.</w:t>
          </w:r>
        </w:p>
        <w:p w14:paraId="1D236670" w14:textId="77777777" w:rsidR="00E81978" w:rsidRDefault="001435CD" w:rsidP="009F7134">
          <w:pPr>
            <w:pStyle w:val="Bibliography"/>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ACD48" w16cid:durableId="213DC288"/>
  <w16cid:commentId w16cid:paraId="17F095FB" w16cid:durableId="213DC1DB"/>
  <w16cid:commentId w16cid:paraId="334D7DDC" w16cid:durableId="213DC1E6"/>
  <w16cid:commentId w16cid:paraId="0F645B90" w16cid:durableId="213DC1F8"/>
  <w16cid:commentId w16cid:paraId="25704D16" w16cid:durableId="213DC223"/>
  <w16cid:commentId w16cid:paraId="7CAA9186" w16cid:durableId="213DC24E"/>
  <w16cid:commentId w16cid:paraId="7E1D01C1" w16cid:durableId="213DC27D"/>
  <w16cid:commentId w16cid:paraId="7963AECA" w16cid:durableId="213DC297"/>
  <w16cid:commentId w16cid:paraId="1E57AFA8" w16cid:durableId="213DC2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2CF2" w14:textId="77777777" w:rsidR="001415F4" w:rsidRDefault="001415F4">
      <w:pPr>
        <w:spacing w:line="240" w:lineRule="auto"/>
      </w:pPr>
      <w:r>
        <w:separator/>
      </w:r>
    </w:p>
  </w:endnote>
  <w:endnote w:type="continuationSeparator" w:id="0">
    <w:p w14:paraId="327282F4" w14:textId="77777777" w:rsidR="001415F4" w:rsidRDefault="00141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DC92" w14:textId="77777777" w:rsidR="001415F4" w:rsidRDefault="001415F4">
      <w:pPr>
        <w:spacing w:line="240" w:lineRule="auto"/>
      </w:pPr>
      <w:r>
        <w:separator/>
      </w:r>
    </w:p>
  </w:footnote>
  <w:footnote w:type="continuationSeparator" w:id="0">
    <w:p w14:paraId="12D9D45E" w14:textId="77777777" w:rsidR="001415F4" w:rsidRDefault="001415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6CA1" w14:textId="77777777" w:rsidR="00E81978" w:rsidRDefault="001415F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435CD">
          <w:rPr>
            <w:rStyle w:val="Strong"/>
          </w:rPr>
          <w:t>Healthcare</w:t>
        </w:r>
      </w:sdtContent>
    </w:sdt>
    <w:r w:rsidR="001435C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B3D4B">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2979" w14:textId="77777777" w:rsidR="00E81978" w:rsidRDefault="001435C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4FA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9A56AB"/>
    <w:multiLevelType w:val="hybridMultilevel"/>
    <w:tmpl w:val="37237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1805068"/>
    <w:multiLevelType w:val="hybridMultilevel"/>
    <w:tmpl w:val="8497A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1961DA90"/>
    <w:multiLevelType w:val="hybridMultilevel"/>
    <w:tmpl w:val="A5A0C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FC0659"/>
    <w:multiLevelType w:val="hybridMultilevel"/>
    <w:tmpl w:val="BF116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5C4F05"/>
    <w:multiLevelType w:val="hybridMultilevel"/>
    <w:tmpl w:val="BEAF3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566C47"/>
    <w:multiLevelType w:val="hybridMultilevel"/>
    <w:tmpl w:val="4402B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7"/>
  </w:num>
  <w:num w:numId="14">
    <w:abstractNumId w:val="16"/>
  </w:num>
  <w:num w:numId="15">
    <w:abstractNumId w:val="18"/>
  </w:num>
  <w:num w:numId="16">
    <w:abstractNumId w:val="14"/>
  </w:num>
  <w:num w:numId="17">
    <w:abstractNumId w:val="1"/>
  </w:num>
  <w:num w:numId="18">
    <w:abstractNumId w:val="0"/>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B3D4B"/>
    <w:rsid w:val="000D3F41"/>
    <w:rsid w:val="001415F4"/>
    <w:rsid w:val="001435CD"/>
    <w:rsid w:val="001727DA"/>
    <w:rsid w:val="00214FA7"/>
    <w:rsid w:val="002F4C3C"/>
    <w:rsid w:val="00355DCA"/>
    <w:rsid w:val="00442AF2"/>
    <w:rsid w:val="0047764B"/>
    <w:rsid w:val="00551A02"/>
    <w:rsid w:val="005534FA"/>
    <w:rsid w:val="005B1272"/>
    <w:rsid w:val="005D3A03"/>
    <w:rsid w:val="008002C0"/>
    <w:rsid w:val="008C5323"/>
    <w:rsid w:val="009A6A3B"/>
    <w:rsid w:val="009F7134"/>
    <w:rsid w:val="00A57B76"/>
    <w:rsid w:val="00B823AA"/>
    <w:rsid w:val="00BA45DB"/>
    <w:rsid w:val="00BF4184"/>
    <w:rsid w:val="00C0601E"/>
    <w:rsid w:val="00C31D30"/>
    <w:rsid w:val="00C50272"/>
    <w:rsid w:val="00C675D2"/>
    <w:rsid w:val="00C73F57"/>
    <w:rsid w:val="00CD6E39"/>
    <w:rsid w:val="00CE2CF6"/>
    <w:rsid w:val="00CF6E91"/>
    <w:rsid w:val="00D85B68"/>
    <w:rsid w:val="00E220B0"/>
    <w:rsid w:val="00E6004D"/>
    <w:rsid w:val="00E81978"/>
    <w:rsid w:val="00F2431C"/>
    <w:rsid w:val="00F379B7"/>
    <w:rsid w:val="00F525FA"/>
    <w:rsid w:val="00F6534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F2E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5B127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7764B" w:rsidRDefault="000F752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7764B" w:rsidRDefault="000F752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7764B" w:rsidRDefault="000F752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7764B" w:rsidRDefault="000F752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7764B" w:rsidRDefault="000F752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7764B" w:rsidRDefault="000F752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7764B" w:rsidRDefault="000F752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7764B" w:rsidRDefault="000F752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F752C"/>
    <w:rsid w:val="00157254"/>
    <w:rsid w:val="002468AD"/>
    <w:rsid w:val="00313E00"/>
    <w:rsid w:val="0047764B"/>
    <w:rsid w:val="004A72F0"/>
    <w:rsid w:val="00DB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96E16-24FF-41FC-BB39-ACC96232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Lab report</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c:title>
  <dc:creator>Zack Gold</dc:creator>
  <cp:lastModifiedBy>Morning</cp:lastModifiedBy>
  <cp:revision>2</cp:revision>
  <dcterms:created xsi:type="dcterms:W3CDTF">2019-10-01T08:21:00Z</dcterms:created>
  <dcterms:modified xsi:type="dcterms:W3CDTF">2019-10-01T08:21:00Z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id="wwilxbo4"/&gt;&lt;style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