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4D6A5D" w:rsidRPr="00AE1B95" w:rsidP="00AE1B95">
      <w:pPr>
        <w:spacing w:after="0" w:line="480" w:lineRule="auto"/>
      </w:pPr>
    </w:p>
    <w:p w:rsidR="006A3710" w:rsidRPr="00AE1B95" w:rsidP="00AE1B95">
      <w:pPr>
        <w:spacing w:after="0" w:line="480" w:lineRule="auto"/>
      </w:pPr>
    </w:p>
    <w:p w:rsidR="006A3710" w:rsidRPr="00AE1B95" w:rsidP="00AE1B95">
      <w:pPr>
        <w:spacing w:after="0" w:line="480" w:lineRule="auto"/>
      </w:pPr>
    </w:p>
    <w:p w:rsidR="006A3710" w:rsidRPr="00AE1B95" w:rsidP="00AE1B95">
      <w:pPr>
        <w:spacing w:after="0" w:line="480" w:lineRule="auto"/>
        <w:jc w:val="center"/>
      </w:pPr>
      <w:r w:rsidRPr="00AE1B95">
        <w:t>Academic Institution</w:t>
      </w:r>
    </w:p>
    <w:p w:rsidR="00B24C30" w:rsidRPr="00AE1B95" w:rsidP="00AE1B95">
      <w:pPr>
        <w:spacing w:after="0" w:line="480" w:lineRule="auto"/>
        <w:jc w:val="center"/>
      </w:pPr>
    </w:p>
    <w:p w:rsidR="00B24C30" w:rsidRPr="00AE1B95" w:rsidP="00AE1B95">
      <w:pPr>
        <w:spacing w:after="0" w:line="480" w:lineRule="auto"/>
        <w:jc w:val="center"/>
      </w:pPr>
    </w:p>
    <w:p w:rsidR="00B24C30" w:rsidRPr="00AE1B95" w:rsidP="00AE1B95">
      <w:pPr>
        <w:spacing w:after="0" w:line="480" w:lineRule="auto"/>
        <w:jc w:val="center"/>
      </w:pPr>
      <w:r w:rsidRPr="00AE1B95">
        <w:tab/>
        <w:t>Stress and Its Effect on Behavior</w:t>
      </w:r>
    </w:p>
    <w:p w:rsidR="00B24C30" w:rsidRPr="00AE1B95" w:rsidP="00AE1B95">
      <w:pPr>
        <w:spacing w:after="0" w:line="480" w:lineRule="auto"/>
        <w:jc w:val="center"/>
      </w:pPr>
      <w:r w:rsidRPr="00AE1B95">
        <w:t>Purpose Statement</w:t>
      </w:r>
    </w:p>
    <w:p w:rsidR="00B24C30" w:rsidRPr="00AE1B95" w:rsidP="00AE1B95">
      <w:pPr>
        <w:spacing w:after="0" w:line="480" w:lineRule="auto"/>
        <w:jc w:val="center"/>
      </w:pPr>
    </w:p>
    <w:p w:rsidR="00B24C30" w:rsidRPr="00AE1B95" w:rsidP="00AE1B95">
      <w:pPr>
        <w:spacing w:after="0" w:line="480" w:lineRule="auto"/>
        <w:jc w:val="center"/>
      </w:pPr>
      <w:r w:rsidRPr="00AE1B95">
        <w:t>The purpose of this study is to evaluate how coping strategies can help in managing stress levels in individuals.
</w:t>
      </w:r>
    </w:p>
    <w:p w:rsidR="006E4D07" w:rsidRPr="00AE1B95" w:rsidP="00AE1B95">
      <w:pPr>
        <w:spacing w:after="0" w:line="480" w:lineRule="auto"/>
        <w:jc w:val="center"/>
      </w:pPr>
    </w:p>
    <w:p w:rsidR="00B24C30" w:rsidRPr="00AE1B95" w:rsidP="00AE1B95">
      <w:pPr>
        <w:spacing w:after="0" w:line="480" w:lineRule="auto"/>
        <w:jc w:val="center"/>
      </w:pPr>
      <w:r w:rsidRPr="00AE1B95">
        <w:t>By</w:t>
      </w:r>
    </w:p>
    <w:p w:rsidR="006A3710" w:rsidRPr="00AE1B95" w:rsidP="00AE1B95">
      <w:pPr>
        <w:spacing w:after="0" w:line="480" w:lineRule="auto"/>
        <w:jc w:val="center"/>
      </w:pPr>
      <w:r w:rsidRPr="00AE1B95">
        <w:t>Larry Williamson</w:t>
      </w:r>
    </w:p>
    <w:p w:rsidR="006A3710" w:rsidRPr="00AE1B95" w:rsidP="00AE1B95">
      <w:pPr>
        <w:spacing w:after="0" w:line="480" w:lineRule="auto"/>
        <w:jc w:val="center"/>
      </w:pPr>
    </w:p>
    <w:p w:rsidR="006A3710" w:rsidRPr="00AE1B95" w:rsidP="00AE1B95">
      <w:pPr>
        <w:spacing w:after="0" w:line="480" w:lineRule="auto"/>
        <w:jc w:val="center"/>
      </w:pPr>
    </w:p>
    <w:p w:rsidR="00B24C30" w:rsidRPr="00AE1B95" w:rsidP="00AE1B95">
      <w:pPr>
        <w:spacing w:after="0" w:line="480" w:lineRule="auto"/>
        <w:jc w:val="center"/>
      </w:pPr>
    </w:p>
    <w:p w:rsidR="006A3710" w:rsidRPr="00AE1B95" w:rsidP="00AE1B95">
      <w:pPr>
        <w:spacing w:after="0" w:line="480" w:lineRule="auto"/>
        <w:jc w:val="center"/>
      </w:pPr>
      <w:r w:rsidRPr="00AE1B95">
        <w:t>Location</w:t>
      </w:r>
    </w:p>
    <w:p w:rsidR="006A3710" w:rsidRPr="00AE1B95" w:rsidP="00AE1B95">
      <w:pPr>
        <w:spacing w:after="0" w:line="480" w:lineRule="auto"/>
        <w:jc w:val="center"/>
      </w:pPr>
      <w:r w:rsidRPr="00AE1B95">
        <w:t>Date</w:t>
      </w:r>
    </w:p>
    <w:p w:rsidR="00B24C30" w:rsidRPr="00AE1B95" w:rsidP="00AE1B95">
      <w:pPr>
        <w:spacing w:after="0" w:line="480" w:lineRule="auto"/>
      </w:pPr>
    </w:p>
    <w:p w:rsidR="00B24C30" w:rsidRPr="00AE1B95" w:rsidP="00AE1B95">
      <w:pPr>
        <w:spacing w:after="0" w:line="480" w:lineRule="auto"/>
      </w:pPr>
    </w:p>
    <w:p w:rsidR="00B24C30" w:rsidRPr="00AE1B95" w:rsidP="00AE1B95">
      <w:pPr>
        <w:spacing w:after="0" w:line="480" w:lineRule="auto"/>
      </w:pPr>
    </w:p>
    <w:p w:rsidR="00B24C30" w:rsidRPr="00AE1B95" w:rsidP="00AE1B95">
      <w:pPr>
        <w:spacing w:after="0" w:line="480" w:lineRule="auto"/>
      </w:pPr>
    </w:p>
    <w:p w:rsidR="0088086C" w:rsidRPr="00AE1B95" w:rsidP="00AE1B95">
      <w:pPr>
        <w:spacing w:after="0" w:line="480" w:lineRule="auto"/>
      </w:pPr>
      <w:r w:rsidRPr="00AE1B95">
        <w:br w:type="page"/>
      </w:r>
    </w:p>
    <w:p w:rsidR="005C01E2" w:rsidRPr="00AE1B95" w:rsidP="00AE1B95">
      <w:pPr>
        <w:spacing w:after="0" w:line="480" w:lineRule="auto"/>
        <w:jc w:val="center"/>
      </w:pPr>
      <w:r w:rsidRPr="00AE1B95">
        <w:t>Stress and Its Effect on Behavior</w:t>
      </w:r>
    </w:p>
    <w:p w:rsidR="006E4D07" w:rsidRPr="00AE1B95" w:rsidP="00AE1B95">
      <w:pPr>
        <w:spacing w:after="0" w:line="360" w:lineRule="auto"/>
      </w:pPr>
      <w:r w:rsidRPr="00AE1B95">
        <w:t>Indicate your degree of agreement with each statement by placing the number that agrees with your agreement in the blank before the number. Use the following scale: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10"/>
        <w:gridCol w:w="2029"/>
        <w:gridCol w:w="1888"/>
        <w:gridCol w:w="1867"/>
        <w:gridCol w:w="1866"/>
      </w:tblGrid>
      <w:tr w:rsidTr="006E4D07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710" w:type="dxa"/>
            <w:vAlign w:val="center"/>
          </w:tcPr>
          <w:p w:rsidR="006E4D07" w:rsidRPr="00AE1B95" w:rsidP="00AE1B95">
            <w:pPr>
              <w:spacing w:line="360" w:lineRule="auto"/>
            </w:pPr>
            <w:r w:rsidRPr="00AE1B95">
              <w:t>0 = Never</w:t>
            </w:r>
          </w:p>
        </w:tc>
        <w:tc>
          <w:tcPr>
            <w:tcW w:w="2029" w:type="dxa"/>
            <w:vAlign w:val="center"/>
          </w:tcPr>
          <w:p w:rsidR="006E4D07" w:rsidRPr="00AE1B95" w:rsidP="00AE1B95">
            <w:pPr>
              <w:spacing w:line="360" w:lineRule="auto"/>
            </w:pPr>
            <w:r w:rsidRPr="00AE1B95">
              <w:t>1 = Almost Never</w:t>
            </w:r>
          </w:p>
        </w:tc>
        <w:tc>
          <w:tcPr>
            <w:tcW w:w="1888" w:type="dxa"/>
            <w:vAlign w:val="center"/>
          </w:tcPr>
          <w:p w:rsidR="006E4D07" w:rsidRPr="00AE1B95" w:rsidP="00AE1B95">
            <w:pPr>
              <w:spacing w:line="360" w:lineRule="auto"/>
            </w:pPr>
            <w:r w:rsidRPr="00AE1B95">
              <w:t>2 = Sometimes</w:t>
            </w:r>
          </w:p>
        </w:tc>
        <w:tc>
          <w:tcPr>
            <w:tcW w:w="1867" w:type="dxa"/>
            <w:vAlign w:val="center"/>
          </w:tcPr>
          <w:p w:rsidR="006E4D07" w:rsidRPr="00AE1B95" w:rsidP="00AE1B95">
            <w:pPr>
              <w:spacing w:line="360" w:lineRule="auto"/>
            </w:pPr>
            <w:r w:rsidRPr="00AE1B95">
              <w:t>3 = Fairly Often</w:t>
            </w:r>
          </w:p>
        </w:tc>
        <w:tc>
          <w:tcPr>
            <w:tcW w:w="1866" w:type="dxa"/>
            <w:vAlign w:val="center"/>
          </w:tcPr>
          <w:p w:rsidR="006E4D07" w:rsidRPr="00AE1B95" w:rsidP="00AE1B95">
            <w:pPr>
              <w:spacing w:line="360" w:lineRule="auto"/>
            </w:pPr>
            <w:r w:rsidRPr="00AE1B95">
              <w:t>4 = Very Often</w:t>
            </w:r>
          </w:p>
        </w:tc>
      </w:tr>
    </w:tbl>
    <w:p w:rsidR="006E4D07" w:rsidRPr="00AE1B95" w:rsidP="00AE1B95">
      <w:pPr>
        <w:spacing w:after="0" w:line="360" w:lineRule="auto"/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8"/>
        <w:gridCol w:w="276"/>
        <w:gridCol w:w="769"/>
        <w:gridCol w:w="438"/>
        <w:gridCol w:w="456"/>
        <w:gridCol w:w="6025"/>
      </w:tblGrid>
      <w:tr w:rsidTr="006E4D07">
        <w:tblPrEx>
          <w:tblW w:w="0" w:type="auto"/>
          <w:tblInd w:w="55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838" w:type="dxa"/>
          </w:tcPr>
          <w:p w:rsidR="006E4D07" w:rsidRPr="00AE1B95" w:rsidP="00AE1B95">
            <w:pPr>
              <w:spacing w:line="360" w:lineRule="auto"/>
            </w:pPr>
          </w:p>
        </w:tc>
        <w:tc>
          <w:tcPr>
            <w:tcW w:w="276" w:type="dxa"/>
          </w:tcPr>
          <w:p w:rsidR="006E4D07" w:rsidRPr="00AE1B95" w:rsidP="00AE1B95">
            <w:pPr>
              <w:spacing w:line="360" w:lineRule="auto"/>
            </w:pP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6E4D07" w:rsidRPr="00AE1B95" w:rsidP="00AE1B95">
            <w:pPr>
              <w:spacing w:line="360" w:lineRule="auto"/>
            </w:pPr>
            <w:r w:rsidRPr="00AE1B95">
              <w:t>4</w:t>
            </w:r>
          </w:p>
        </w:tc>
        <w:tc>
          <w:tcPr>
            <w:tcW w:w="438" w:type="dxa"/>
            <w:tcBorders>
              <w:bottom w:val="dotted" w:sz="4" w:space="0" w:color="auto"/>
            </w:tcBorders>
          </w:tcPr>
          <w:p w:rsidR="006E4D07" w:rsidRPr="00AE1B95" w:rsidP="00AE1B95">
            <w:pPr>
              <w:spacing w:line="360" w:lineRule="auto"/>
            </w:pPr>
          </w:p>
        </w:tc>
        <w:tc>
          <w:tcPr>
            <w:tcW w:w="4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E4D07" w:rsidRPr="00AE1B95" w:rsidP="00AE1B95">
            <w:pPr>
              <w:spacing w:line="360" w:lineRule="auto"/>
            </w:pPr>
            <w:r w:rsidRPr="00AE1B95">
              <w:t>1</w:t>
            </w:r>
          </w:p>
        </w:tc>
        <w:tc>
          <w:tcPr>
            <w:tcW w:w="6025" w:type="dxa"/>
            <w:tcBorders>
              <w:top w:val="dotted" w:sz="4" w:space="0" w:color="auto"/>
              <w:bottom w:val="dotted" w:sz="4" w:space="0" w:color="auto"/>
            </w:tcBorders>
          </w:tcPr>
          <w:p w:rsidR="006E4D07" w:rsidRPr="00AE1B95" w:rsidP="00AE1B95">
            <w:pPr>
              <w:spacing w:line="360" w:lineRule="auto"/>
            </w:pPr>
            <w:r w:rsidRPr="00AE1B95">
              <w:t>How often have you been upset because of something that happened unexpectedly?</w:t>
            </w:r>
          </w:p>
        </w:tc>
      </w:tr>
      <w:tr w:rsidTr="006E4D07">
        <w:tblPrEx>
          <w:tblW w:w="0" w:type="auto"/>
          <w:tblInd w:w="558" w:type="dxa"/>
          <w:tblLook w:val="04A0"/>
        </w:tblPrEx>
        <w:tc>
          <w:tcPr>
            <w:tcW w:w="838" w:type="dxa"/>
          </w:tcPr>
          <w:p w:rsidR="006E4D07" w:rsidRPr="00AE1B95" w:rsidP="00AE1B95">
            <w:pPr>
              <w:spacing w:line="360" w:lineRule="auto"/>
            </w:pPr>
          </w:p>
        </w:tc>
        <w:tc>
          <w:tcPr>
            <w:tcW w:w="276" w:type="dxa"/>
          </w:tcPr>
          <w:p w:rsidR="006E4D07" w:rsidRPr="00AE1B95" w:rsidP="00AE1B95">
            <w:pPr>
              <w:spacing w:line="360" w:lineRule="auto"/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6E4D07" w:rsidRPr="00AE1B95" w:rsidP="00AE1B95">
            <w:pPr>
              <w:spacing w:line="360" w:lineRule="auto"/>
            </w:pPr>
            <w:r w:rsidRPr="00AE1B95">
              <w:t>2</w:t>
            </w:r>
          </w:p>
        </w:tc>
        <w:tc>
          <w:tcPr>
            <w:tcW w:w="438" w:type="dxa"/>
            <w:tcBorders>
              <w:top w:val="dotted" w:sz="4" w:space="0" w:color="auto"/>
              <w:bottom w:val="dotted" w:sz="4" w:space="0" w:color="auto"/>
            </w:tcBorders>
          </w:tcPr>
          <w:p w:rsidR="006E4D07" w:rsidRPr="00AE1B95" w:rsidP="00AE1B95">
            <w:pPr>
              <w:spacing w:line="360" w:lineRule="auto"/>
            </w:pPr>
          </w:p>
        </w:tc>
        <w:tc>
          <w:tcPr>
            <w:tcW w:w="4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E4D07" w:rsidRPr="00AE1B95" w:rsidP="00AE1B95">
            <w:pPr>
              <w:spacing w:line="360" w:lineRule="auto"/>
            </w:pPr>
            <w:r w:rsidRPr="00AE1B95">
              <w:t>2</w:t>
            </w:r>
          </w:p>
        </w:tc>
        <w:tc>
          <w:tcPr>
            <w:tcW w:w="6025" w:type="dxa"/>
            <w:tcBorders>
              <w:top w:val="dotted" w:sz="4" w:space="0" w:color="auto"/>
              <w:bottom w:val="dotted" w:sz="4" w:space="0" w:color="auto"/>
            </w:tcBorders>
          </w:tcPr>
          <w:p w:rsidR="006E4D07" w:rsidRPr="00AE1B95" w:rsidP="00AE1B95">
            <w:pPr>
              <w:spacing w:line="360" w:lineRule="auto"/>
            </w:pPr>
            <w:r w:rsidRPr="00AE1B95">
              <w:t>How often have you felt that you were unable to control the important things in your life?</w:t>
            </w:r>
          </w:p>
        </w:tc>
      </w:tr>
      <w:tr w:rsidTr="006E4D07">
        <w:tblPrEx>
          <w:tblW w:w="0" w:type="auto"/>
          <w:tblInd w:w="558" w:type="dxa"/>
          <w:tblLook w:val="04A0"/>
        </w:tblPrEx>
        <w:tc>
          <w:tcPr>
            <w:tcW w:w="838" w:type="dxa"/>
          </w:tcPr>
          <w:p w:rsidR="006E4D07" w:rsidRPr="00AE1B95" w:rsidP="00AE1B95">
            <w:pPr>
              <w:spacing w:line="360" w:lineRule="auto"/>
            </w:pPr>
          </w:p>
        </w:tc>
        <w:tc>
          <w:tcPr>
            <w:tcW w:w="276" w:type="dxa"/>
          </w:tcPr>
          <w:p w:rsidR="006E4D07" w:rsidRPr="00AE1B95" w:rsidP="00AE1B95">
            <w:pPr>
              <w:spacing w:line="360" w:lineRule="auto"/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6E4D07" w:rsidRPr="00AE1B95" w:rsidP="00AE1B95">
            <w:pPr>
              <w:spacing w:line="360" w:lineRule="auto"/>
            </w:pPr>
            <w:r w:rsidRPr="00AE1B95">
              <w:t>3</w:t>
            </w:r>
          </w:p>
        </w:tc>
        <w:tc>
          <w:tcPr>
            <w:tcW w:w="438" w:type="dxa"/>
            <w:tcBorders>
              <w:top w:val="dotted" w:sz="4" w:space="0" w:color="auto"/>
              <w:bottom w:val="dotted" w:sz="4" w:space="0" w:color="auto"/>
            </w:tcBorders>
          </w:tcPr>
          <w:p w:rsidR="006E4D07" w:rsidRPr="00AE1B95" w:rsidP="00AE1B95">
            <w:pPr>
              <w:spacing w:line="360" w:lineRule="auto"/>
            </w:pPr>
          </w:p>
        </w:tc>
        <w:tc>
          <w:tcPr>
            <w:tcW w:w="4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E4D07" w:rsidRPr="00AE1B95" w:rsidP="00AE1B95">
            <w:pPr>
              <w:spacing w:line="360" w:lineRule="auto"/>
            </w:pPr>
            <w:r w:rsidRPr="00AE1B95">
              <w:br/>
              <w:t>3</w:t>
            </w:r>
          </w:p>
        </w:tc>
        <w:tc>
          <w:tcPr>
            <w:tcW w:w="6025" w:type="dxa"/>
            <w:tcBorders>
              <w:top w:val="dotted" w:sz="4" w:space="0" w:color="auto"/>
              <w:bottom w:val="dotted" w:sz="4" w:space="0" w:color="auto"/>
            </w:tcBorders>
          </w:tcPr>
          <w:p w:rsidR="006E4D07" w:rsidRPr="00AE1B95" w:rsidP="00AE1B95">
            <w:pPr>
              <w:spacing w:line="360" w:lineRule="auto"/>
            </w:pPr>
            <w:r w:rsidRPr="00AE1B95">
              <w:br/>
              <w:t>How often have you felt nervous and stressed?</w:t>
            </w:r>
          </w:p>
        </w:tc>
      </w:tr>
      <w:tr w:rsidTr="006E4D07">
        <w:tblPrEx>
          <w:tblW w:w="0" w:type="auto"/>
          <w:tblInd w:w="558" w:type="dxa"/>
          <w:tblLook w:val="04A0"/>
        </w:tblPrEx>
        <w:tc>
          <w:tcPr>
            <w:tcW w:w="838" w:type="dxa"/>
            <w:tcBorders>
              <w:bottom w:val="single" w:sz="4" w:space="0" w:color="auto"/>
            </w:tcBorders>
          </w:tcPr>
          <w:p w:rsidR="006E4D07" w:rsidRPr="00AE1B95" w:rsidP="00AE1B95">
            <w:pPr>
              <w:spacing w:line="360" w:lineRule="auto"/>
            </w:pPr>
            <w:r w:rsidRPr="00AE1B95">
              <w:t>1</w:t>
            </w:r>
          </w:p>
        </w:tc>
        <w:tc>
          <w:tcPr>
            <w:tcW w:w="276" w:type="dxa"/>
          </w:tcPr>
          <w:p w:rsidR="006E4D07" w:rsidRPr="00AE1B95" w:rsidP="00AE1B95">
            <w:pPr>
              <w:spacing w:line="360" w:lineRule="auto"/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6E4D07" w:rsidRPr="00AE1B95" w:rsidP="00AE1B95">
            <w:pPr>
              <w:spacing w:line="360" w:lineRule="auto"/>
            </w:pPr>
            <w:r w:rsidRPr="00AE1B95">
              <w:t>3</w:t>
            </w:r>
          </w:p>
        </w:tc>
        <w:tc>
          <w:tcPr>
            <w:tcW w:w="438" w:type="dxa"/>
            <w:tcBorders>
              <w:top w:val="dotted" w:sz="4" w:space="0" w:color="auto"/>
              <w:bottom w:val="dotted" w:sz="4" w:space="0" w:color="auto"/>
            </w:tcBorders>
          </w:tcPr>
          <w:p w:rsidR="006E4D07" w:rsidRPr="00AE1B95" w:rsidP="00AE1B95">
            <w:pPr>
              <w:spacing w:line="360" w:lineRule="auto"/>
            </w:pPr>
          </w:p>
        </w:tc>
        <w:tc>
          <w:tcPr>
            <w:tcW w:w="4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E4D07" w:rsidRPr="00AE1B95" w:rsidP="00AE1B95">
            <w:pPr>
              <w:spacing w:line="360" w:lineRule="auto"/>
            </w:pPr>
            <w:r w:rsidRPr="00AE1B95">
              <w:t>4</w:t>
            </w:r>
          </w:p>
        </w:tc>
        <w:tc>
          <w:tcPr>
            <w:tcW w:w="6025" w:type="dxa"/>
            <w:tcBorders>
              <w:top w:val="dotted" w:sz="4" w:space="0" w:color="auto"/>
              <w:bottom w:val="dotted" w:sz="4" w:space="0" w:color="auto"/>
            </w:tcBorders>
          </w:tcPr>
          <w:p w:rsidR="006E4D07" w:rsidRPr="00AE1B95" w:rsidP="00AE1B95">
            <w:pPr>
              <w:spacing w:line="360" w:lineRule="auto"/>
            </w:pPr>
            <w:r w:rsidRPr="00AE1B95">
              <w:t>How often have you felt confident about your ability to handle your personal problems?</w:t>
            </w:r>
          </w:p>
        </w:tc>
      </w:tr>
      <w:tr w:rsidTr="006E4D07">
        <w:tblPrEx>
          <w:tblW w:w="0" w:type="auto"/>
          <w:tblInd w:w="558" w:type="dxa"/>
          <w:tblLook w:val="04A0"/>
        </w:tblPrEx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6E4D07" w:rsidRPr="00AE1B95" w:rsidP="00AE1B95">
            <w:pPr>
              <w:spacing w:line="360" w:lineRule="auto"/>
            </w:pPr>
            <w:r w:rsidRPr="00AE1B95">
              <w:t>2</w:t>
            </w:r>
          </w:p>
        </w:tc>
        <w:tc>
          <w:tcPr>
            <w:tcW w:w="276" w:type="dxa"/>
          </w:tcPr>
          <w:p w:rsidR="006E4D07" w:rsidRPr="00AE1B95" w:rsidP="00AE1B95">
            <w:pPr>
              <w:spacing w:line="360" w:lineRule="auto"/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6E4D07" w:rsidRPr="00AE1B95" w:rsidP="00AE1B95">
            <w:pPr>
              <w:spacing w:line="360" w:lineRule="auto"/>
            </w:pPr>
            <w:r w:rsidRPr="00AE1B95">
              <w:t>2</w:t>
            </w:r>
          </w:p>
        </w:tc>
        <w:tc>
          <w:tcPr>
            <w:tcW w:w="438" w:type="dxa"/>
            <w:tcBorders>
              <w:top w:val="dotted" w:sz="4" w:space="0" w:color="auto"/>
              <w:bottom w:val="dotted" w:sz="4" w:space="0" w:color="auto"/>
            </w:tcBorders>
          </w:tcPr>
          <w:p w:rsidR="006E4D07" w:rsidRPr="00AE1B95" w:rsidP="00AE1B95">
            <w:pPr>
              <w:spacing w:line="360" w:lineRule="auto"/>
            </w:pPr>
          </w:p>
        </w:tc>
        <w:tc>
          <w:tcPr>
            <w:tcW w:w="4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E4D07" w:rsidRPr="00AE1B95" w:rsidP="00AE1B95">
            <w:pPr>
              <w:spacing w:line="360" w:lineRule="auto"/>
            </w:pPr>
            <w:r w:rsidRPr="00AE1B95">
              <w:br/>
              <w:t>5</w:t>
            </w:r>
          </w:p>
        </w:tc>
        <w:tc>
          <w:tcPr>
            <w:tcW w:w="6025" w:type="dxa"/>
            <w:tcBorders>
              <w:top w:val="dotted" w:sz="4" w:space="0" w:color="auto"/>
              <w:bottom w:val="dotted" w:sz="4" w:space="0" w:color="auto"/>
            </w:tcBorders>
          </w:tcPr>
          <w:p w:rsidR="006E4D07" w:rsidRPr="00AE1B95" w:rsidP="00AE1B95">
            <w:pPr>
              <w:spacing w:line="360" w:lineRule="auto"/>
            </w:pPr>
            <w:r w:rsidRPr="00AE1B95">
              <w:br/>
              <w:t>How often have you felt that things were going your way?</w:t>
            </w:r>
          </w:p>
        </w:tc>
      </w:tr>
      <w:tr w:rsidTr="006E4D07">
        <w:tblPrEx>
          <w:tblW w:w="0" w:type="auto"/>
          <w:tblInd w:w="558" w:type="dxa"/>
          <w:tblLook w:val="04A0"/>
        </w:tblPrEx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6E4D07" w:rsidRPr="00AE1B95" w:rsidP="00AE1B95">
            <w:pPr>
              <w:spacing w:line="360" w:lineRule="auto"/>
            </w:pPr>
            <w:r w:rsidRPr="00AE1B95">
              <w:t>2</w:t>
            </w:r>
          </w:p>
        </w:tc>
        <w:tc>
          <w:tcPr>
            <w:tcW w:w="276" w:type="dxa"/>
          </w:tcPr>
          <w:p w:rsidR="006E4D07" w:rsidRPr="00AE1B95" w:rsidP="00AE1B95">
            <w:pPr>
              <w:spacing w:line="360" w:lineRule="auto"/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6E4D07" w:rsidRPr="00AE1B95" w:rsidP="00AE1B95">
            <w:pPr>
              <w:spacing w:line="360" w:lineRule="auto"/>
            </w:pPr>
            <w:r w:rsidRPr="00AE1B95">
              <w:t>2</w:t>
            </w:r>
          </w:p>
        </w:tc>
        <w:tc>
          <w:tcPr>
            <w:tcW w:w="438" w:type="dxa"/>
            <w:tcBorders>
              <w:top w:val="dotted" w:sz="4" w:space="0" w:color="auto"/>
              <w:bottom w:val="dotted" w:sz="4" w:space="0" w:color="auto"/>
            </w:tcBorders>
          </w:tcPr>
          <w:p w:rsidR="006E4D07" w:rsidRPr="00AE1B95" w:rsidP="00AE1B95">
            <w:pPr>
              <w:spacing w:line="360" w:lineRule="auto"/>
            </w:pPr>
          </w:p>
        </w:tc>
        <w:tc>
          <w:tcPr>
            <w:tcW w:w="4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E4D07" w:rsidRPr="00AE1B95" w:rsidP="00AE1B95">
            <w:pPr>
              <w:spacing w:line="360" w:lineRule="auto"/>
            </w:pPr>
            <w:r w:rsidRPr="00AE1B95">
              <w:br/>
              <w:t>6</w:t>
            </w:r>
          </w:p>
        </w:tc>
        <w:tc>
          <w:tcPr>
            <w:tcW w:w="6025" w:type="dxa"/>
            <w:tcBorders>
              <w:top w:val="dotted" w:sz="4" w:space="0" w:color="auto"/>
              <w:bottom w:val="dotted" w:sz="4" w:space="0" w:color="auto"/>
            </w:tcBorders>
          </w:tcPr>
          <w:p w:rsidR="006E4D07" w:rsidRPr="00AE1B95" w:rsidP="00AE1B95">
            <w:pPr>
              <w:spacing w:line="360" w:lineRule="auto"/>
            </w:pPr>
            <w:r w:rsidRPr="00AE1B95">
              <w:br/>
              <w:t>How often have you been able to control irritations in your life?</w:t>
            </w:r>
          </w:p>
        </w:tc>
      </w:tr>
      <w:tr w:rsidTr="006E4D07">
        <w:tblPrEx>
          <w:tblW w:w="0" w:type="auto"/>
          <w:tblInd w:w="558" w:type="dxa"/>
          <w:tblLook w:val="04A0"/>
        </w:tblPrEx>
        <w:tc>
          <w:tcPr>
            <w:tcW w:w="838" w:type="dxa"/>
            <w:tcBorders>
              <w:top w:val="single" w:sz="4" w:space="0" w:color="auto"/>
            </w:tcBorders>
          </w:tcPr>
          <w:p w:rsidR="006E4D07" w:rsidRPr="00AE1B95" w:rsidP="00AE1B95">
            <w:pPr>
              <w:spacing w:line="360" w:lineRule="auto"/>
            </w:pPr>
          </w:p>
        </w:tc>
        <w:tc>
          <w:tcPr>
            <w:tcW w:w="276" w:type="dxa"/>
          </w:tcPr>
          <w:p w:rsidR="006E4D07" w:rsidRPr="00AE1B95" w:rsidP="00AE1B95">
            <w:pPr>
              <w:spacing w:line="360" w:lineRule="auto"/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6E4D07" w:rsidRPr="00AE1B95" w:rsidP="00AE1B95">
            <w:pPr>
              <w:spacing w:line="360" w:lineRule="auto"/>
            </w:pPr>
            <w:r w:rsidRPr="00AE1B95">
              <w:t>3</w:t>
            </w:r>
          </w:p>
        </w:tc>
        <w:tc>
          <w:tcPr>
            <w:tcW w:w="438" w:type="dxa"/>
            <w:tcBorders>
              <w:top w:val="dotted" w:sz="4" w:space="0" w:color="auto"/>
              <w:bottom w:val="dotted" w:sz="4" w:space="0" w:color="auto"/>
            </w:tcBorders>
          </w:tcPr>
          <w:p w:rsidR="006E4D07" w:rsidRPr="00AE1B95" w:rsidP="00AE1B95">
            <w:pPr>
              <w:spacing w:line="360" w:lineRule="auto"/>
            </w:pPr>
          </w:p>
        </w:tc>
        <w:tc>
          <w:tcPr>
            <w:tcW w:w="4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E4D07" w:rsidRPr="00AE1B95" w:rsidP="00AE1B95">
            <w:pPr>
              <w:spacing w:line="360" w:lineRule="auto"/>
            </w:pPr>
            <w:r w:rsidRPr="00AE1B95">
              <w:t>7</w:t>
            </w:r>
          </w:p>
        </w:tc>
        <w:tc>
          <w:tcPr>
            <w:tcW w:w="6025" w:type="dxa"/>
            <w:tcBorders>
              <w:top w:val="dotted" w:sz="4" w:space="0" w:color="auto"/>
              <w:bottom w:val="dotted" w:sz="4" w:space="0" w:color="auto"/>
            </w:tcBorders>
          </w:tcPr>
          <w:p w:rsidR="006E4D07" w:rsidRPr="00AE1B95" w:rsidP="00AE1B95">
            <w:pPr>
              <w:spacing w:line="360" w:lineRule="auto"/>
            </w:pPr>
            <w:r w:rsidRPr="00AE1B95">
              <w:t>How often have you found that you could not cope with all the things that you had to do?</w:t>
            </w:r>
          </w:p>
        </w:tc>
      </w:tr>
      <w:tr w:rsidTr="006E4D07">
        <w:tblPrEx>
          <w:tblW w:w="0" w:type="auto"/>
          <w:tblInd w:w="558" w:type="dxa"/>
          <w:tblLook w:val="04A0"/>
        </w:tblPrEx>
        <w:tc>
          <w:tcPr>
            <w:tcW w:w="838" w:type="dxa"/>
            <w:tcBorders>
              <w:bottom w:val="single" w:sz="4" w:space="0" w:color="auto"/>
            </w:tcBorders>
          </w:tcPr>
          <w:p w:rsidR="006E4D07" w:rsidRPr="00AE1B95" w:rsidP="00AE1B95">
            <w:pPr>
              <w:spacing w:line="360" w:lineRule="auto"/>
            </w:pPr>
            <w:r w:rsidRPr="00AE1B95">
              <w:t>1</w:t>
            </w:r>
          </w:p>
        </w:tc>
        <w:tc>
          <w:tcPr>
            <w:tcW w:w="276" w:type="dxa"/>
          </w:tcPr>
          <w:p w:rsidR="006E4D07" w:rsidRPr="00AE1B95" w:rsidP="00AE1B95">
            <w:pPr>
              <w:spacing w:line="360" w:lineRule="auto"/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6E4D07" w:rsidRPr="00AE1B95" w:rsidP="00AE1B95">
            <w:pPr>
              <w:spacing w:line="360" w:lineRule="auto"/>
            </w:pPr>
          </w:p>
          <w:p w:rsidR="006E4D07" w:rsidRPr="00AE1B95" w:rsidP="00AE1B95">
            <w:pPr>
              <w:spacing w:line="360" w:lineRule="auto"/>
            </w:pPr>
            <w:r w:rsidRPr="00AE1B95">
              <w:t>3</w:t>
            </w:r>
          </w:p>
        </w:tc>
        <w:tc>
          <w:tcPr>
            <w:tcW w:w="438" w:type="dxa"/>
            <w:tcBorders>
              <w:top w:val="dotted" w:sz="4" w:space="0" w:color="auto"/>
              <w:bottom w:val="dotted" w:sz="4" w:space="0" w:color="auto"/>
            </w:tcBorders>
          </w:tcPr>
          <w:p w:rsidR="006E4D07" w:rsidRPr="00AE1B95" w:rsidP="00AE1B95">
            <w:pPr>
              <w:spacing w:line="360" w:lineRule="auto"/>
            </w:pPr>
          </w:p>
        </w:tc>
        <w:tc>
          <w:tcPr>
            <w:tcW w:w="4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E4D07" w:rsidRPr="00AE1B95" w:rsidP="00AE1B95">
            <w:pPr>
              <w:spacing w:line="360" w:lineRule="auto"/>
            </w:pPr>
            <w:r w:rsidRPr="00AE1B95">
              <w:t>8</w:t>
            </w:r>
          </w:p>
        </w:tc>
        <w:tc>
          <w:tcPr>
            <w:tcW w:w="6025" w:type="dxa"/>
            <w:tcBorders>
              <w:top w:val="dotted" w:sz="4" w:space="0" w:color="auto"/>
              <w:bottom w:val="dotted" w:sz="4" w:space="0" w:color="auto"/>
            </w:tcBorders>
          </w:tcPr>
          <w:p w:rsidR="006E4D07" w:rsidRPr="00AE1B95" w:rsidP="00AE1B95">
            <w:pPr>
              <w:spacing w:line="360" w:lineRule="auto"/>
            </w:pPr>
          </w:p>
          <w:p w:rsidR="006E4D07" w:rsidRPr="00AE1B95" w:rsidP="00AE1B95">
            <w:pPr>
              <w:spacing w:line="360" w:lineRule="auto"/>
            </w:pPr>
            <w:r w:rsidRPr="00AE1B95">
              <w:t>How often have you felt that you were on top of things?</w:t>
            </w:r>
          </w:p>
        </w:tc>
      </w:tr>
      <w:tr w:rsidTr="006E4D07">
        <w:tblPrEx>
          <w:tblW w:w="0" w:type="auto"/>
          <w:tblInd w:w="558" w:type="dxa"/>
          <w:tblLook w:val="04A0"/>
        </w:tblPrEx>
        <w:tc>
          <w:tcPr>
            <w:tcW w:w="838" w:type="dxa"/>
            <w:tcBorders>
              <w:top w:val="single" w:sz="4" w:space="0" w:color="auto"/>
            </w:tcBorders>
          </w:tcPr>
          <w:p w:rsidR="006E4D07" w:rsidRPr="00AE1B95" w:rsidP="00AE1B95">
            <w:pPr>
              <w:spacing w:line="360" w:lineRule="auto"/>
            </w:pPr>
          </w:p>
        </w:tc>
        <w:tc>
          <w:tcPr>
            <w:tcW w:w="276" w:type="dxa"/>
          </w:tcPr>
          <w:p w:rsidR="006E4D07" w:rsidRPr="00AE1B95" w:rsidP="00AE1B95">
            <w:pPr>
              <w:spacing w:line="360" w:lineRule="auto"/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6E4D07" w:rsidRPr="00AE1B95" w:rsidP="00AE1B95">
            <w:pPr>
              <w:spacing w:line="360" w:lineRule="auto"/>
            </w:pPr>
            <w:r w:rsidRPr="00AE1B95">
              <w:t>4</w:t>
            </w:r>
          </w:p>
        </w:tc>
        <w:tc>
          <w:tcPr>
            <w:tcW w:w="438" w:type="dxa"/>
            <w:tcBorders>
              <w:top w:val="dotted" w:sz="4" w:space="0" w:color="auto"/>
              <w:bottom w:val="dotted" w:sz="4" w:space="0" w:color="auto"/>
            </w:tcBorders>
          </w:tcPr>
          <w:p w:rsidR="006E4D07" w:rsidRPr="00AE1B95" w:rsidP="00AE1B95">
            <w:pPr>
              <w:spacing w:line="360" w:lineRule="auto"/>
            </w:pPr>
          </w:p>
        </w:tc>
        <w:tc>
          <w:tcPr>
            <w:tcW w:w="4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E4D07" w:rsidRPr="00AE1B95" w:rsidP="00AE1B95">
            <w:pPr>
              <w:spacing w:line="360" w:lineRule="auto"/>
            </w:pPr>
            <w:r w:rsidRPr="00AE1B95">
              <w:t>9</w:t>
            </w:r>
          </w:p>
        </w:tc>
        <w:tc>
          <w:tcPr>
            <w:tcW w:w="6025" w:type="dxa"/>
            <w:tcBorders>
              <w:top w:val="dotted" w:sz="4" w:space="0" w:color="auto"/>
              <w:bottom w:val="dotted" w:sz="4" w:space="0" w:color="auto"/>
            </w:tcBorders>
          </w:tcPr>
          <w:p w:rsidR="006E4D07" w:rsidRPr="00AE1B95" w:rsidP="00AE1B95">
            <w:pPr>
              <w:spacing w:line="360" w:lineRule="auto"/>
            </w:pPr>
            <w:r w:rsidRPr="00AE1B95">
              <w:t>How often have you been angered because of things that were outside your control?</w:t>
            </w:r>
          </w:p>
        </w:tc>
      </w:tr>
      <w:tr w:rsidTr="006E4D07">
        <w:tblPrEx>
          <w:tblW w:w="0" w:type="auto"/>
          <w:tblInd w:w="558" w:type="dxa"/>
          <w:tblLook w:val="04A0"/>
        </w:tblPrEx>
        <w:tc>
          <w:tcPr>
            <w:tcW w:w="838" w:type="dxa"/>
          </w:tcPr>
          <w:p w:rsidR="006E4D07" w:rsidRPr="00AE1B95" w:rsidP="00AE1B95">
            <w:pPr>
              <w:spacing w:line="360" w:lineRule="auto"/>
            </w:pPr>
          </w:p>
        </w:tc>
        <w:tc>
          <w:tcPr>
            <w:tcW w:w="276" w:type="dxa"/>
          </w:tcPr>
          <w:p w:rsidR="006E4D07" w:rsidRPr="00AE1B95" w:rsidP="00AE1B95">
            <w:pPr>
              <w:spacing w:line="360" w:lineRule="auto"/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6E4D07" w:rsidRPr="00AE1B95" w:rsidP="00AE1B95">
            <w:pPr>
              <w:spacing w:line="360" w:lineRule="auto"/>
            </w:pPr>
            <w:r w:rsidRPr="00AE1B95">
              <w:t>3</w:t>
            </w:r>
          </w:p>
        </w:tc>
        <w:tc>
          <w:tcPr>
            <w:tcW w:w="438" w:type="dxa"/>
            <w:tcBorders>
              <w:top w:val="dotted" w:sz="4" w:space="0" w:color="auto"/>
              <w:bottom w:val="dotted" w:sz="4" w:space="0" w:color="auto"/>
            </w:tcBorders>
          </w:tcPr>
          <w:p w:rsidR="006E4D07" w:rsidRPr="00AE1B95" w:rsidP="00AE1B95">
            <w:pPr>
              <w:spacing w:line="360" w:lineRule="auto"/>
            </w:pPr>
          </w:p>
        </w:tc>
        <w:tc>
          <w:tcPr>
            <w:tcW w:w="4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E4D07" w:rsidRPr="00AE1B95" w:rsidP="00AE1B95">
            <w:pPr>
              <w:spacing w:line="360" w:lineRule="auto"/>
            </w:pPr>
            <w:r w:rsidRPr="00AE1B95">
              <w:t>10</w:t>
            </w:r>
          </w:p>
        </w:tc>
        <w:tc>
          <w:tcPr>
            <w:tcW w:w="6025" w:type="dxa"/>
            <w:tcBorders>
              <w:top w:val="dotted" w:sz="4" w:space="0" w:color="auto"/>
              <w:bottom w:val="dotted" w:sz="4" w:space="0" w:color="auto"/>
            </w:tcBorders>
          </w:tcPr>
          <w:p w:rsidR="006E4D07" w:rsidRPr="00AE1B95" w:rsidP="00AE1B95">
            <w:pPr>
              <w:spacing w:line="360" w:lineRule="auto"/>
            </w:pPr>
            <w:r w:rsidRPr="00AE1B95">
              <w:t>How often have you felt difficulties were piling up so high that you could not overcome them?</w:t>
            </w:r>
          </w:p>
        </w:tc>
      </w:tr>
    </w:tbl>
    <w:p w:rsidR="00CB5B41" w:rsidRPr="00AE1B95" w:rsidP="00AE1B95">
      <w:pPr>
        <w:spacing w:after="0" w:line="360" w:lineRule="auto"/>
      </w:pPr>
    </w:p>
    <w:p w:rsidR="00CB5B41" w:rsidRPr="00AE1B95" w:rsidP="00AE1B95">
      <w:pPr>
        <w:spacing w:after="0" w:line="360" w:lineRule="auto"/>
      </w:pPr>
      <w:r w:rsidRPr="00AE1B95">
        <w:t>Total score</w:t>
      </w:r>
      <w:r w:rsidRPr="00AE1B95" w:rsidR="00A544B0">
        <w:t>:</w:t>
      </w:r>
      <w:r w:rsidRPr="00AE1B95">
        <w:t xml:space="preserve"> 25</w:t>
      </w:r>
    </w:p>
    <w:p w:rsidR="00A544B0" w:rsidRPr="00AE1B95" w:rsidP="00AE1B95">
      <w:pPr>
        <w:spacing w:after="0" w:line="360" w:lineRule="auto"/>
      </w:pPr>
      <w:r w:rsidRPr="00AE1B95">
        <w:t xml:space="preserve">The stress survey scores show that I’m suffering from moderately high stress. Which needs to be managed through coping strategies. </w:t>
      </w:r>
    </w:p>
    <w:p w:rsidR="00AE1B95" w:rsidP="00AE1B95">
      <w:pPr>
        <w:spacing w:after="0" w:line="480" w:lineRule="auto"/>
        <w:jc w:val="center"/>
        <w:rPr>
          <w:b/>
        </w:rPr>
      </w:pPr>
    </w:p>
    <w:p w:rsidR="00CB5B41" w:rsidRPr="00AE1B95" w:rsidP="00AE1B95">
      <w:pPr>
        <w:spacing w:after="0" w:line="480" w:lineRule="auto"/>
        <w:jc w:val="center"/>
        <w:rPr>
          <w:b/>
        </w:rPr>
      </w:pPr>
      <w:r w:rsidRPr="00AE1B95">
        <w:rPr>
          <w:b/>
        </w:rPr>
        <w:t>Stress Survey Review</w:t>
      </w:r>
    </w:p>
    <w:p w:rsidR="00CB5B41" w:rsidRPr="00AE1B95" w:rsidP="00AE1B95">
      <w:pPr>
        <w:spacing w:after="0" w:line="480" w:lineRule="auto"/>
        <w:ind w:firstLine="720"/>
        <w:rPr>
          <w:b/>
        </w:rPr>
      </w:pPr>
      <w:bookmarkStart w:id="0" w:name="_GoBack"/>
      <w:bookmarkEnd w:id="0"/>
      <w:r w:rsidRPr="00AE1B95">
        <w:t>Stress creates a grave impact on the functioning of an individual. It consequently decre</w:t>
      </w:r>
      <w:r w:rsidRPr="00AE1B95" w:rsidR="00D41753">
        <w:t>a</w:t>
      </w:r>
      <w:r w:rsidRPr="00AE1B95">
        <w:t>ses the productivity levels in a person</w:t>
      </w:r>
      <w:r w:rsidRPr="00AE1B95" w:rsidR="00A544B0">
        <w:t xml:space="preserve">. The physiological effects of stress on </w:t>
      </w:r>
      <w:r w:rsidRPr="00AE1B95" w:rsidR="00D41753">
        <w:t>a person are dire, it can lead to a weakening of immune systems which can consequently also result in cancer.</w:t>
      </w:r>
      <w:r w:rsidRPr="00AE1B95" w:rsidR="005853B6">
        <w:t xml:space="preserve"> </w:t>
      </w:r>
      <w:r w:rsidRPr="00AE1B95" w:rsidR="00D41753">
        <w:t xml:space="preserve">I </w:t>
      </w:r>
      <w:r w:rsidRPr="00AE1B95" w:rsidR="005853B6">
        <w:t xml:space="preserve">identified the core reasons of stress </w:t>
      </w:r>
      <w:r w:rsidRPr="00AE1B95" w:rsidR="00D41753">
        <w:t>have found in the survey that</w:t>
      </w:r>
      <w:r w:rsidRPr="00AE1B95" w:rsidR="00965991">
        <w:t xml:space="preserve"> the effect of stress due to cataclysmic events have a worrisome impact on me, I get anxious and scared simultaneously. Moreover, I also identified that personal stress due to ineffective decision making and has led to a decrease in my motivation to address or achieve success in gratification.   I recognized that I </w:t>
      </w:r>
      <w:r w:rsidRPr="00AE1B95" w:rsidR="00A544B0">
        <w:t>continuously</w:t>
      </w:r>
      <w:r w:rsidRPr="00AE1B95" w:rsidR="009F2C91">
        <w:t xml:space="preserve"> indulged in drinking coffee and smoking, an</w:t>
      </w:r>
      <w:r w:rsidRPr="00AE1B95" w:rsidR="00D41753">
        <w:t>d</w:t>
      </w:r>
      <w:r w:rsidRPr="00AE1B95" w:rsidR="009F2C91">
        <w:t xml:space="preserve"> tried to divert my thoughts from stressful issues to inactive ways like playing video games, watching television and eating junk food. It </w:t>
      </w:r>
      <w:r w:rsidRPr="00AE1B95" w:rsidR="00965991">
        <w:t xml:space="preserve">has </w:t>
      </w:r>
      <w:r w:rsidRPr="00AE1B95" w:rsidR="009F2C91">
        <w:t xml:space="preserve">direly affected my mood, health, and behavior. I found myself having higher </w:t>
      </w:r>
      <w:r w:rsidRPr="00AE1B95" w:rsidR="00D41753">
        <w:t>palpitations</w:t>
      </w:r>
      <w:r w:rsidRPr="00AE1B95" w:rsidR="009F2C91">
        <w:t xml:space="preserve">, anxious, </w:t>
      </w:r>
      <w:r w:rsidRPr="00AE1B95" w:rsidR="0022423C">
        <w:t xml:space="preserve">being </w:t>
      </w:r>
      <w:r w:rsidRPr="00AE1B95" w:rsidR="009F2C91">
        <w:t>angry, restless</w:t>
      </w:r>
      <w:r w:rsidRPr="00AE1B95" w:rsidR="00C34BBC">
        <w:t xml:space="preserve">, sleep </w:t>
      </w:r>
      <w:r w:rsidRPr="00AE1B95" w:rsidR="009F2C91">
        <w:t>deprived and sad</w:t>
      </w:r>
      <w:sdt>
        <w:sdtPr>
          <w:id w:val="214638106"/>
          <w:citation/>
        </w:sdtPr>
        <w:sdtContent>
          <w:r w:rsidRPr="00AE1B95" w:rsidR="00C12249">
            <w:fldChar w:fldCharType="begin"/>
          </w:r>
          <w:r w:rsidRPr="00AE1B95" w:rsidR="00C12249">
            <w:instrText xml:space="preserve"> CITATION DeL88 \l 1033 </w:instrText>
          </w:r>
          <w:r w:rsidRPr="00AE1B95" w:rsidR="00C12249">
            <w:fldChar w:fldCharType="separate"/>
          </w:r>
          <w:r w:rsidRPr="00AE1B95" w:rsidR="00C12249">
            <w:rPr>
              <w:noProof/>
            </w:rPr>
            <w:t xml:space="preserve"> (DeLongis 1988)</w:t>
          </w:r>
          <w:r w:rsidRPr="00AE1B95" w:rsidR="00C12249">
            <w:fldChar w:fldCharType="end"/>
          </w:r>
        </w:sdtContent>
      </w:sdt>
      <w:r w:rsidRPr="00AE1B95" w:rsidR="009F2C91">
        <w:t>.</w:t>
      </w:r>
      <w:r w:rsidRPr="00AE1B95" w:rsidR="00C12249">
        <w:t xml:space="preserve"> </w:t>
      </w:r>
    </w:p>
    <w:p w:rsidR="00CB5B41" w:rsidRPr="00AE1B95" w:rsidP="00AE1B95">
      <w:pPr>
        <w:spacing w:after="0" w:line="480" w:lineRule="auto"/>
        <w:ind w:firstLine="720"/>
      </w:pPr>
      <w:r w:rsidRPr="00AE1B95">
        <w:t>One can always cope with stress by indulging in regular exercises or physical activities such as practicing relaxing techniques can also help in reducing stress levels in a person</w:t>
      </w:r>
      <w:r w:rsidRPr="00AE1B95" w:rsidR="0022423C">
        <w:t xml:space="preserve">. </w:t>
      </w:r>
      <w:r w:rsidRPr="00AE1B95">
        <w:t>Indulging in social exercises and sharing issues which bother you with family and relation in the community can be considered useful in reducing stress levels in a person</w:t>
      </w:r>
      <w:r w:rsidRPr="00AE1B95" w:rsidR="00C34BBC">
        <w:t xml:space="preserve"> moreover, integration of religion in one’s life as suggested by Martin Seligman can also help reduce the levels of stress from within us</w:t>
      </w:r>
      <w:r w:rsidRPr="00AE1B95">
        <w:t xml:space="preserve">. </w:t>
      </w:r>
      <w:r w:rsidRPr="00AE1B95" w:rsidR="0022423C">
        <w:t>I practiced meditation i</w:t>
      </w:r>
      <w:r w:rsidRPr="00AE1B95" w:rsidR="00C34BBC">
        <w:t xml:space="preserve">.e. </w:t>
      </w:r>
      <w:r w:rsidRPr="00AE1B95" w:rsidR="0022423C">
        <w:t xml:space="preserve">yoga. The most advantageous thing about yoga is that it combines the physical and psychological aspects of an individual together. </w:t>
      </w:r>
      <w:r w:rsidRPr="00AE1B95" w:rsidR="0022423C">
        <w:t xml:space="preserve">Yoga </w:t>
      </w:r>
      <w:r w:rsidRPr="00AE1B95" w:rsidR="0022423C">
        <w:t>helps decrease stress by lowering blood p</w:t>
      </w:r>
      <w:r w:rsidRPr="00AE1B95" w:rsidR="0022423C">
        <w:t>ressures and palpitations</w:t>
      </w:r>
      <w:sdt>
        <w:sdtPr>
          <w:id w:val="-1270309779"/>
          <w:citation/>
        </w:sdtPr>
        <w:sdtContent>
          <w:r w:rsidRPr="00AE1B95" w:rsidR="00AE1B95">
            <w:fldChar w:fldCharType="begin"/>
          </w:r>
          <w:r w:rsidRPr="00AE1B95" w:rsidR="00AE1B95">
            <w:instrText xml:space="preserve"> CITATION Par04 \l 1033 </w:instrText>
          </w:r>
          <w:r w:rsidRPr="00AE1B95" w:rsidR="00AE1B95">
            <w:fldChar w:fldCharType="separate"/>
          </w:r>
          <w:r w:rsidRPr="00AE1B95" w:rsidR="00AE1B95">
            <w:rPr>
              <w:noProof/>
            </w:rPr>
            <w:t xml:space="preserve"> (O 2004)</w:t>
          </w:r>
          <w:r w:rsidRPr="00AE1B95" w:rsidR="00AE1B95">
            <w:fldChar w:fldCharType="end"/>
          </w:r>
        </w:sdtContent>
      </w:sdt>
      <w:r w:rsidRPr="00AE1B95" w:rsidR="0022423C">
        <w:t xml:space="preserve">.  </w:t>
      </w:r>
      <w:r w:rsidRPr="00AE1B95" w:rsidR="0022423C">
        <w:t xml:space="preserve">It helps me put my thoughts in perspective and address my problems effectively. </w:t>
      </w:r>
      <w:r w:rsidRPr="00AE1B95" w:rsidR="00C34BBC">
        <w:t xml:space="preserve"> Stress and anxiety are persistent therefore it is primary to one’s healthy existence that they control the stress level by controlling the stressors and managing the stress levels from within.</w:t>
      </w:r>
    </w:p>
    <w:p w:rsidR="00AE1B95" w:rsidRPr="00AE1B95" w:rsidP="00AE1B95">
      <w:pPr>
        <w:spacing w:after="0" w:line="480" w:lineRule="auto"/>
        <w:jc w:val="center"/>
      </w:pPr>
      <w:r w:rsidRPr="00AE1B95">
        <w:t>Bibliography</w:t>
      </w:r>
    </w:p>
    <w:sdt>
      <w:sdtPr>
        <w:rPr>
          <w:rFonts w:ascii="Times New Roman" w:hAnsi="Times New Roman" w:cs="Times New Roman"/>
          <w:sz w:val="24"/>
          <w:szCs w:val="24"/>
        </w:rPr>
        <w:id w:val="-954318731"/>
        <w:docPartObj>
          <w:docPartGallery w:val="Bibliographies"/>
          <w:docPartUnique/>
        </w:docPartObj>
      </w:sdtPr>
      <w:sdtEndPr>
        <w:rPr>
          <w:rFonts w:eastAsiaTheme="minorHAnsi"/>
          <w:color w:val="auto"/>
        </w:rPr>
      </w:sdtEndPr>
      <w:sdtContent>
        <w:p w:rsidR="00AE1B95" w:rsidRPr="00AE1B95" w:rsidP="00AE1B95">
          <w:pPr>
            <w:pStyle w:val="Heading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</w:p>
        <w:sdt>
          <w:sdtPr>
            <w:id w:val="111145805"/>
            <w:bibliography/>
          </w:sdtPr>
          <w:sdtContent>
            <w:p w:rsidR="00AE1B95" w:rsidRPr="00AE1B95" w:rsidP="00AE1B95">
              <w:pPr>
                <w:pStyle w:val="Bibliography"/>
                <w:spacing w:line="480" w:lineRule="auto"/>
                <w:ind w:left="720" w:hanging="720"/>
                <w:rPr>
                  <w:noProof/>
                </w:rPr>
              </w:pPr>
              <w:r w:rsidRPr="00AE1B95">
                <w:fldChar w:fldCharType="begin"/>
              </w:r>
              <w:r w:rsidRPr="00AE1B95">
                <w:instrText xml:space="preserve"> BIBLIOGRAPHY </w:instrText>
              </w:r>
              <w:r w:rsidRPr="00AE1B95">
                <w:fldChar w:fldCharType="separate"/>
              </w:r>
              <w:r w:rsidRPr="00AE1B95">
                <w:rPr>
                  <w:noProof/>
                </w:rPr>
                <w:t xml:space="preserve">DeLongis, Anita, Folkman, Susan, Lazarus, Richard S. "The impact of daily stress on health and mood: Psychological and social resources as mediators." </w:t>
              </w:r>
              <w:r w:rsidRPr="00AE1B95">
                <w:rPr>
                  <w:i/>
                  <w:iCs/>
                  <w:noProof/>
                </w:rPr>
                <w:t>Journal of Personality and Social Psychology</w:t>
              </w:r>
              <w:r w:rsidRPr="00AE1B95">
                <w:rPr>
                  <w:noProof/>
                </w:rPr>
                <w:t>, 1988: 486-495.</w:t>
              </w:r>
            </w:p>
            <w:p w:rsidR="00AE1B95" w:rsidRPr="00AE1B95" w:rsidP="00AE1B95">
              <w:pPr>
                <w:pStyle w:val="Bibliography"/>
                <w:spacing w:line="480" w:lineRule="auto"/>
                <w:ind w:left="720" w:hanging="720"/>
                <w:rPr>
                  <w:noProof/>
                </w:rPr>
              </w:pPr>
              <w:r w:rsidRPr="00AE1B95">
                <w:rPr>
                  <w:noProof/>
                </w:rPr>
                <w:t xml:space="preserve">O, Parshad. "Role of Yoga in Stress Management." </w:t>
              </w:r>
              <w:r w:rsidRPr="00AE1B95">
                <w:rPr>
                  <w:i/>
                  <w:iCs/>
                  <w:noProof/>
                </w:rPr>
                <w:t>The West Indian Medical Journal</w:t>
              </w:r>
              <w:r w:rsidRPr="00AE1B95">
                <w:rPr>
                  <w:noProof/>
                </w:rPr>
                <w:t>, 2004: 191-194.</w:t>
              </w:r>
            </w:p>
            <w:p w:rsidR="00AE1B95" w:rsidRPr="00AE1B95" w:rsidP="00AE1B95">
              <w:pPr>
                <w:spacing w:line="480" w:lineRule="auto"/>
              </w:pPr>
              <w:r w:rsidRPr="00AE1B95"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CB5B41" w:rsidRPr="00AE1B95" w:rsidP="00AE1B95">
      <w:pPr>
        <w:spacing w:after="0" w:line="480" w:lineRule="auto"/>
      </w:pPr>
    </w:p>
    <w:p w:rsidR="00CB5B41" w:rsidRPr="00AE1B95" w:rsidP="00AE1B95">
      <w:pPr>
        <w:spacing w:after="0" w:line="480" w:lineRule="auto"/>
      </w:pPr>
    </w:p>
    <w:p w:rsidR="00CB5B41" w:rsidRPr="00AE1B95" w:rsidP="00AE1B95">
      <w:pPr>
        <w:spacing w:after="0" w:line="480" w:lineRule="auto"/>
      </w:pPr>
    </w:p>
    <w:p w:rsidR="00CB5B41" w:rsidRPr="00AE1B95" w:rsidP="00AE1B95">
      <w:pPr>
        <w:spacing w:after="0" w:line="480" w:lineRule="auto"/>
      </w:pPr>
    </w:p>
    <w:p w:rsidR="006E4D07" w:rsidRPr="00AE1B95" w:rsidP="00AE1B95">
      <w:pPr>
        <w:spacing w:after="0" w:line="480" w:lineRule="auto"/>
      </w:pPr>
    </w:p>
    <w:p w:rsidR="006E4D07" w:rsidRPr="00AE1B95" w:rsidP="00AE1B95">
      <w:pPr>
        <w:spacing w:after="0" w:line="480" w:lineRule="auto"/>
      </w:pPr>
    </w:p>
    <w:p w:rsidR="006E4D07" w:rsidRPr="00AE1B95" w:rsidP="00AE1B95">
      <w:pPr>
        <w:spacing w:after="0" w:line="480" w:lineRule="auto"/>
      </w:pPr>
    </w:p>
    <w:p w:rsidR="006E4D07" w:rsidRPr="00AE1B95" w:rsidP="00AE1B95">
      <w:pPr>
        <w:spacing w:after="0" w:line="480" w:lineRule="auto"/>
      </w:pPr>
    </w:p>
    <w:p w:rsidR="006E4D07" w:rsidRPr="00AE1B95" w:rsidP="00AE1B95">
      <w:pPr>
        <w:spacing w:after="0" w:line="480" w:lineRule="auto"/>
      </w:pPr>
    </w:p>
    <w:p w:rsidR="006E4D07" w:rsidRPr="00AE1B95" w:rsidP="00AE1B95">
      <w:pPr>
        <w:spacing w:after="0" w:line="480" w:lineRule="auto"/>
      </w:pPr>
    </w:p>
    <w:p w:rsidR="006E4D07" w:rsidRPr="00AE1B95" w:rsidP="00AE1B95">
      <w:pPr>
        <w:spacing w:after="0" w:line="480" w:lineRule="auto"/>
      </w:pPr>
    </w:p>
    <w:p w:rsidR="006E4D07" w:rsidRPr="00AE1B95" w:rsidP="00AE1B95">
      <w:pPr>
        <w:spacing w:after="0" w:line="480" w:lineRule="auto"/>
      </w:pPr>
    </w:p>
    <w:p w:rsidR="00CB5B41" w:rsidRPr="00AE1B95" w:rsidP="00AE1B95">
      <w:pPr>
        <w:spacing w:after="0" w:line="480" w:lineRule="auto"/>
      </w:pPr>
    </w:p>
    <w:sectPr w:rsidSect="00CB5B41">
      <w:headerReference w:type="default" r:id="rId5"/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254218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CB5B41" w:rsidP="00CB5B41">
        <w:pPr>
          <w:pStyle w:val="Header"/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047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D6A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5B41" w:rsidP="00CB5B41">
    <w:pPr>
      <w:pStyle w:val="Header"/>
    </w:pPr>
  </w:p>
  <w:p w:rsidR="00CB5B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62"/>
    <w:rsid w:val="00147F2D"/>
    <w:rsid w:val="0022423C"/>
    <w:rsid w:val="00256793"/>
    <w:rsid w:val="003C21A6"/>
    <w:rsid w:val="003D0476"/>
    <w:rsid w:val="00446462"/>
    <w:rsid w:val="004D6A5D"/>
    <w:rsid w:val="005853B6"/>
    <w:rsid w:val="005C01E2"/>
    <w:rsid w:val="005D4EC1"/>
    <w:rsid w:val="00692233"/>
    <w:rsid w:val="006A3710"/>
    <w:rsid w:val="006E4D07"/>
    <w:rsid w:val="007D1B5A"/>
    <w:rsid w:val="0088086C"/>
    <w:rsid w:val="00965991"/>
    <w:rsid w:val="009F2C91"/>
    <w:rsid w:val="00A544B0"/>
    <w:rsid w:val="00AE1B95"/>
    <w:rsid w:val="00B24C30"/>
    <w:rsid w:val="00C12249"/>
    <w:rsid w:val="00C34BBC"/>
    <w:rsid w:val="00CB5B41"/>
    <w:rsid w:val="00CE335B"/>
    <w:rsid w:val="00D41753"/>
    <w:rsid w:val="00E1322C"/>
    <w:rsid w:val="00EE7B66"/>
    <w:rsid w:val="00FA0533"/>
    <w:rsid w:val="00FE520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2656554-70F7-4191-A156-8B376128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1B9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A5D"/>
  </w:style>
  <w:style w:type="paragraph" w:styleId="Footer">
    <w:name w:val="footer"/>
    <w:basedOn w:val="Normal"/>
    <w:link w:val="FooterChar"/>
    <w:uiPriority w:val="99"/>
    <w:unhideWhenUsed/>
    <w:rsid w:val="004D6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A5D"/>
  </w:style>
  <w:style w:type="paragraph" w:styleId="FootnoteText">
    <w:name w:val="footnote text"/>
    <w:basedOn w:val="Normal"/>
    <w:link w:val="FootnoteTextChar"/>
    <w:uiPriority w:val="99"/>
    <w:semiHidden/>
    <w:unhideWhenUsed/>
    <w:rsid w:val="00E132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32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322C"/>
    <w:rPr>
      <w:vertAlign w:val="superscript"/>
    </w:rPr>
  </w:style>
  <w:style w:type="table" w:styleId="TableGrid">
    <w:name w:val="Table Grid"/>
    <w:basedOn w:val="TableNormal"/>
    <w:uiPriority w:val="59"/>
    <w:rsid w:val="006E4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E1B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AE1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Kelly\AppData\Local\Temp\Turabian-Template-3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>
  <b:Source>
    <b:Tag>DeL88</b:Tag>
    <b:SourceType>JournalArticle</b:SourceType>
    <b:Guid>{FEE0986F-7C0E-498A-99FD-B22FB8BBC0B3}</b:Guid>
    <b:Title>The impact of daily stress on health and mood: Psychological and social resources as mediators.</b:Title>
    <b:Year>1988</b:Year>
    <b:Author>
      <b:Author>
        <b:NameList>
          <b:Person>
            <b:Last>DeLongis</b:Last>
            <b:First>Anita,Folkman,</b:First>
            <b:Middle>Susan,Lazarus, Richard S.</b:Middle>
          </b:Person>
        </b:NameList>
      </b:Author>
    </b:Author>
    <b:JournalName>Journal of Personality and Social Psychology</b:JournalName>
    <b:Pages>486-495</b:Pages>
    <b:RefOrder>1</b:RefOrder>
  </b:Source>
  <b:Source>
    <b:Tag>Par04</b:Tag>
    <b:SourceType>JournalArticle</b:SourceType>
    <b:Guid>{3D4C7F8A-B41C-49E0-A9CD-13C3DC92B77D}</b:Guid>
    <b:Author>
      <b:Author>
        <b:NameList>
          <b:Person>
            <b:Last>O</b:Last>
            <b:First>Parshad</b:First>
          </b:Person>
        </b:NameList>
      </b:Author>
    </b:Author>
    <b:Title>Role of Yoga in stress Management</b:Title>
    <b:JournalName>The West Indian Medical Journal</b:JournalName>
    <b:Year>2004</b:Year>
    <b:Pages>191-194</b:Pages>
    <b:RefOrder>2</b:RefOrder>
  </b:Source>
</b:Sources>
</file>

<file path=customXml/itemProps1.xml><?xml version="1.0" encoding="utf-8"?>
<ds:datastoreItem xmlns:ds="http://schemas.openxmlformats.org/officeDocument/2006/customXml" ds:itemID="{58C58CD6-5A7D-4D5D-A8D2-5BBFE7CEF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Turabian-Template-3</Template>
  <TotalTime>1</TotalTime>
  <Pages>5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Meador</dc:creator>
  <cp:lastModifiedBy>Rammezah</cp:lastModifiedBy>
  <cp:revision>2</cp:revision>
  <dcterms:created xsi:type="dcterms:W3CDTF">2019-04-16T04:43:00Z</dcterms:created>
  <dcterms:modified xsi:type="dcterms:W3CDTF">2019-04-16T04:43:00Z</dcterms:modified>
</cp:coreProperties>
</file>