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2607"/>
        <w:tblW w:w="5990" w:type="dxa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5990"/>
      </w:tblGrid>
      <w:tr w:rsidR="001947BB" w:rsidTr="003F3A2A">
        <w:trPr>
          <w:trHeight w:val="2790"/>
        </w:trPr>
        <w:tc>
          <w:tcPr>
            <w:tcW w:w="5990" w:type="dxa"/>
          </w:tcPr>
          <w:p w:rsidR="00017857" w:rsidRPr="004A042C" w:rsidRDefault="00017857" w:rsidP="003F3A2A">
            <w:pPr>
              <w:pStyle w:val="Title"/>
              <w:rPr>
                <w:color w:val="000000" w:themeColor="text1"/>
              </w:rPr>
            </w:pPr>
          </w:p>
        </w:tc>
      </w:tr>
      <w:tr w:rsidR="001947BB" w:rsidTr="003F3A2A">
        <w:trPr>
          <w:trHeight w:val="4401"/>
        </w:trPr>
        <w:tc>
          <w:tcPr>
            <w:tcW w:w="5990" w:type="dxa"/>
          </w:tcPr>
          <w:p w:rsidR="00017857" w:rsidRPr="004A042C" w:rsidRDefault="00017857" w:rsidP="00304447">
            <w:pPr>
              <w:pStyle w:val="OtherText"/>
              <w:rPr>
                <w:color w:val="000000" w:themeColor="text1"/>
              </w:rPr>
            </w:pPr>
          </w:p>
        </w:tc>
      </w:tr>
      <w:tr w:rsidR="001947BB" w:rsidTr="003F3A2A">
        <w:trPr>
          <w:trHeight w:val="288"/>
        </w:trPr>
        <w:tc>
          <w:tcPr>
            <w:tcW w:w="5990" w:type="dxa"/>
          </w:tcPr>
          <w:p w:rsidR="001D48CC" w:rsidRPr="001D48CC" w:rsidRDefault="001D48CC" w:rsidP="003F3A2A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1D48CC" w:rsidRDefault="001D48CC" w:rsidP="001D48CC">
      <w:pPr>
        <w:pStyle w:val="Subtitle"/>
      </w:pPr>
    </w:p>
    <w:tbl>
      <w:tblPr>
        <w:tblW w:w="988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"/>
      </w:tblPr>
      <w:tblGrid>
        <w:gridCol w:w="9889"/>
      </w:tblGrid>
      <w:tr w:rsidR="001947BB" w:rsidTr="00304447">
        <w:trPr>
          <w:trHeight w:val="1143"/>
        </w:trPr>
        <w:tc>
          <w:tcPr>
            <w:tcW w:w="9889" w:type="dxa"/>
          </w:tcPr>
          <w:p w:rsidR="001564C2" w:rsidRPr="004D280B" w:rsidRDefault="001564C2" w:rsidP="00304447">
            <w:pPr>
              <w:pStyle w:val="Subtitle"/>
              <w:ind w:left="0"/>
              <w:jc w:val="both"/>
              <w:rPr>
                <w:color w:val="595959"/>
                <w:lang w:val="en"/>
              </w:rPr>
            </w:pPr>
          </w:p>
        </w:tc>
      </w:tr>
      <w:tr w:rsidR="001947BB" w:rsidTr="00304447">
        <w:trPr>
          <w:trHeight w:val="3116"/>
        </w:trPr>
        <w:tc>
          <w:tcPr>
            <w:tcW w:w="9889" w:type="dxa"/>
          </w:tcPr>
          <w:p w:rsidR="00017857" w:rsidRPr="004D280B" w:rsidRDefault="00F71738" w:rsidP="00304447">
            <w:pPr>
              <w:ind w:left="2945"/>
              <w:jc w:val="both"/>
              <w:rPr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C51B59" wp14:editId="53B729E1">
                  <wp:simplePos x="0" y="0"/>
                  <wp:positionH relativeFrom="column">
                    <wp:posOffset>1455661</wp:posOffset>
                  </wp:positionH>
                  <wp:positionV relativeFrom="paragraph">
                    <wp:posOffset>684486</wp:posOffset>
                  </wp:positionV>
                  <wp:extent cx="4445876" cy="3136827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012454" name="gender-discrimination-we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876" cy="313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A068F" w:rsidRDefault="002A068F" w:rsidP="001D48CC">
      <w:pPr>
        <w:spacing w:after="0"/>
        <w:jc w:val="left"/>
        <w:rPr>
          <w:sz w:val="4"/>
        </w:rPr>
      </w:pPr>
    </w:p>
    <w:p w:rsidR="00304447" w:rsidRDefault="00304447" w:rsidP="001D48CC">
      <w:pPr>
        <w:spacing w:after="0"/>
        <w:jc w:val="left"/>
        <w:rPr>
          <w:sz w:val="4"/>
        </w:rPr>
      </w:pPr>
    </w:p>
    <w:p w:rsidR="00304447" w:rsidRDefault="00304447" w:rsidP="001D48CC">
      <w:pPr>
        <w:spacing w:after="0"/>
        <w:jc w:val="left"/>
        <w:rPr>
          <w:sz w:val="4"/>
        </w:rPr>
      </w:pPr>
    </w:p>
    <w:p w:rsidR="00304447" w:rsidRPr="00304447" w:rsidRDefault="00304447" w:rsidP="00304447">
      <w:pPr>
        <w:spacing w:after="0"/>
        <w:ind w:left="0" w:right="0"/>
        <w:jc w:val="left"/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jc w:val="both"/>
        <w:rPr>
          <w:sz w:val="44"/>
          <w:szCs w:val="44"/>
        </w:rPr>
      </w:pPr>
    </w:p>
    <w:p w:rsidR="00304447" w:rsidRPr="00304447" w:rsidRDefault="00304447" w:rsidP="00304447">
      <w:pPr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Default="00304447" w:rsidP="003A23D9">
      <w:pPr>
        <w:ind w:left="0"/>
        <w:jc w:val="both"/>
        <w:rPr>
          <w:sz w:val="4"/>
        </w:rPr>
      </w:pPr>
    </w:p>
    <w:p w:rsidR="00304447" w:rsidRPr="00304447" w:rsidRDefault="00304447" w:rsidP="00304447">
      <w:pPr>
        <w:rPr>
          <w:sz w:val="4"/>
        </w:rPr>
      </w:pPr>
    </w:p>
    <w:p w:rsidR="00304447" w:rsidRDefault="00304447" w:rsidP="00304447">
      <w:pPr>
        <w:rPr>
          <w:sz w:val="4"/>
        </w:rPr>
      </w:pPr>
    </w:p>
    <w:p w:rsidR="00304447" w:rsidRDefault="00304447" w:rsidP="00304447">
      <w:pPr>
        <w:rPr>
          <w:sz w:val="4"/>
        </w:rPr>
      </w:pPr>
    </w:p>
    <w:p w:rsidR="00710EF8" w:rsidRPr="003A23D9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b/>
          <w:sz w:val="40"/>
          <w:szCs w:val="40"/>
        </w:rPr>
      </w:pPr>
      <w:r w:rsidRPr="003A23D9">
        <w:rPr>
          <w:rFonts w:ascii="Copperplate Gothic Bold" w:hAnsi="Copperplate Gothic Bold"/>
          <w:b/>
          <w:sz w:val="40"/>
          <w:szCs w:val="40"/>
        </w:rPr>
        <w:t>All lives are equal. All lives matter, Stop Discriminating</w:t>
      </w:r>
    </w:p>
    <w:p w:rsidR="00710EF8" w:rsidRPr="003A23D9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 w:rsidRPr="003A23D9">
        <w:rPr>
          <w:rFonts w:ascii="Copperplate Gothic Bold" w:hAnsi="Copperplate Gothic Bold"/>
          <w:sz w:val="40"/>
          <w:szCs w:val="40"/>
        </w:rPr>
        <w:t>Every human has the right to lead t</w:t>
      </w:r>
      <w:bookmarkStart w:id="0" w:name="_GoBack"/>
      <w:bookmarkEnd w:id="0"/>
      <w:r w:rsidRPr="003A23D9">
        <w:rPr>
          <w:rFonts w:ascii="Copperplate Gothic Bold" w:hAnsi="Copperplate Gothic Bold"/>
          <w:sz w:val="40"/>
          <w:szCs w:val="40"/>
        </w:rPr>
        <w:t>heir life freely without the fear of discrimination</w:t>
      </w:r>
    </w:p>
    <w:p w:rsidR="00710EF8" w:rsidRPr="003A23D9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 w:rsidRPr="003A23D9">
        <w:rPr>
          <w:rFonts w:ascii="Copperplate Gothic Bold" w:hAnsi="Copperplate Gothic Bold"/>
          <w:sz w:val="40"/>
          <w:szCs w:val="40"/>
        </w:rPr>
        <w:t xml:space="preserve">It is a basic human right, that has been granted to us but God and no one can </w:t>
      </w:r>
      <w:r w:rsidRPr="003A23D9">
        <w:rPr>
          <w:rFonts w:ascii="Copperplate Gothic Bold" w:hAnsi="Copperplate Gothic Bold"/>
          <w:sz w:val="40"/>
          <w:szCs w:val="40"/>
        </w:rPr>
        <w:t>deny it.</w:t>
      </w:r>
    </w:p>
    <w:p w:rsidR="00710EF8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 w:rsidRPr="003A23D9">
        <w:rPr>
          <w:rFonts w:ascii="Copperplate Gothic Bold" w:hAnsi="Copperplate Gothic Bold"/>
          <w:sz w:val="40"/>
          <w:szCs w:val="40"/>
        </w:rPr>
        <w:t xml:space="preserve">We all </w:t>
      </w:r>
      <w:r w:rsidRPr="003A23D9">
        <w:rPr>
          <w:rFonts w:ascii="Copperplate Gothic Bold" w:hAnsi="Copperplate Gothic Bold"/>
          <w:sz w:val="40"/>
          <w:szCs w:val="40"/>
        </w:rPr>
        <w:t>may not be the same, but we have been created equal.</w:t>
      </w:r>
    </w:p>
    <w:p w:rsidR="00A97174" w:rsidRPr="003A23D9" w:rsidRDefault="00A97174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Violence, either against any certain gender or race or sexual violence and all the all the other forms of discrimination in a society cannot be changed without bringing a change </w:t>
      </w:r>
      <w:proofErr w:type="gramStart"/>
      <w:r>
        <w:rPr>
          <w:rFonts w:ascii="Copperplate Gothic Bold" w:hAnsi="Copperplate Gothic Bold"/>
          <w:sz w:val="40"/>
          <w:szCs w:val="40"/>
        </w:rPr>
        <w:t>in</w:t>
      </w:r>
      <w:proofErr w:type="gramEnd"/>
      <w:r>
        <w:rPr>
          <w:rFonts w:ascii="Copperplate Gothic Bold" w:hAnsi="Copperplate Gothic Bold"/>
          <w:sz w:val="40"/>
          <w:szCs w:val="40"/>
        </w:rPr>
        <w:t xml:space="preserve"> the culture.</w:t>
      </w:r>
    </w:p>
    <w:p w:rsidR="00710EF8" w:rsidRPr="003A23D9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 w:rsidRPr="003A23D9">
        <w:rPr>
          <w:rFonts w:ascii="Copperplate Gothic Bold" w:hAnsi="Copperplate Gothic Bold"/>
          <w:sz w:val="40"/>
          <w:szCs w:val="40"/>
        </w:rPr>
        <w:t xml:space="preserve">Discrimination is illegal, whenever you see </w:t>
      </w:r>
      <w:r w:rsidRPr="003A23D9">
        <w:rPr>
          <w:rFonts w:ascii="Copperplate Gothic Bold" w:hAnsi="Copperplate Gothic Bold"/>
          <w:sz w:val="40"/>
          <w:szCs w:val="40"/>
        </w:rPr>
        <w:t>someone discriminating against anyone, do let us know at our helpline.</w:t>
      </w:r>
    </w:p>
    <w:p w:rsidR="00710EF8" w:rsidRPr="003A23D9" w:rsidRDefault="00F71738" w:rsidP="00710EF8">
      <w:pPr>
        <w:tabs>
          <w:tab w:val="left" w:pos="2781"/>
          <w:tab w:val="center" w:pos="5400"/>
        </w:tabs>
        <w:ind w:left="0"/>
        <w:rPr>
          <w:rFonts w:ascii="Copperplate Gothic Bold" w:hAnsi="Copperplate Gothic Bold"/>
          <w:sz w:val="40"/>
          <w:szCs w:val="40"/>
        </w:rPr>
      </w:pPr>
      <w:r w:rsidRPr="003A23D9">
        <w:rPr>
          <w:rFonts w:ascii="Copperplate Gothic Bold" w:hAnsi="Copperplate Gothic Bold"/>
          <w:sz w:val="40"/>
          <w:szCs w:val="40"/>
        </w:rPr>
        <w:t xml:space="preserve">Let’s unite and raise our voices against the evil forces of discrimination, whether </w:t>
      </w:r>
      <w:r w:rsidR="003A23D9" w:rsidRPr="003A23D9">
        <w:rPr>
          <w:rFonts w:ascii="Copperplate Gothic Bold" w:hAnsi="Copperplate Gothic Bold"/>
          <w:sz w:val="40"/>
          <w:szCs w:val="40"/>
        </w:rPr>
        <w:t>it’s</w:t>
      </w:r>
      <w:r w:rsidRPr="003A23D9">
        <w:rPr>
          <w:rFonts w:ascii="Copperplate Gothic Bold" w:hAnsi="Copperplate Gothic Bold"/>
          <w:sz w:val="40"/>
          <w:szCs w:val="40"/>
        </w:rPr>
        <w:t xml:space="preserve"> racial discrimination or gender discrimination.</w:t>
      </w:r>
    </w:p>
    <w:p w:rsidR="00304447" w:rsidRPr="003A23D9" w:rsidRDefault="00304447" w:rsidP="003A23D9">
      <w:pPr>
        <w:spacing w:after="0"/>
        <w:ind w:left="0" w:right="0"/>
        <w:jc w:val="both"/>
        <w:rPr>
          <w:rFonts w:ascii="Copperplate Gothic Bold" w:hAnsi="Copperplate Gothic Bold"/>
          <w:sz w:val="40"/>
          <w:szCs w:val="40"/>
        </w:rPr>
      </w:pPr>
    </w:p>
    <w:sectPr w:rsidR="00304447" w:rsidRPr="003A23D9" w:rsidSect="001D48CC">
      <w:headerReference w:type="default" r:id="rId12"/>
      <w:headerReference w:type="first" r:id="rId13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38" w:rsidRDefault="00F71738">
      <w:pPr>
        <w:spacing w:after="0"/>
      </w:pPr>
      <w:r>
        <w:separator/>
      </w:r>
    </w:p>
  </w:endnote>
  <w:endnote w:type="continuationSeparator" w:id="0">
    <w:p w:rsidR="00F71738" w:rsidRDefault="00F71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38" w:rsidRDefault="00F71738">
      <w:pPr>
        <w:spacing w:after="0"/>
      </w:pPr>
      <w:r>
        <w:separator/>
      </w:r>
    </w:p>
  </w:footnote>
  <w:footnote w:type="continuationSeparator" w:id="0">
    <w:p w:rsidR="00F71738" w:rsidRDefault="00F717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74" w:rsidRPr="00A97174" w:rsidRDefault="00A97174" w:rsidP="00A97174">
    <w:pPr>
      <w:pStyle w:val="Header"/>
      <w:jc w:val="right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t xml:space="preserve">Writer’s </w:t>
    </w:r>
    <w:proofErr w:type="gramStart"/>
    <w:r>
      <w:t xml:space="preserve">Surname  </w:t>
    </w:r>
    <w:proofErr w:type="gramEnd"/>
    <w:sdt>
      <w:sdtPr>
        <w:id w:val="-11027227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56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97174" w:rsidRDefault="00A97174" w:rsidP="00A97174">
    <w:pPr>
      <w:spacing w:after="0" w:line="480" w:lineRule="auto"/>
      <w:jc w:val="left"/>
      <w:rPr>
        <w:rFonts w:ascii="Times New Roman" w:hAnsi="Times New Roman"/>
      </w:rPr>
    </w:pPr>
    <w:r>
      <w:rPr>
        <w:rFonts w:ascii="Times New Roman" w:hAnsi="Times New Roman"/>
      </w:rPr>
      <w:t>[Name of the Writer]</w:t>
    </w:r>
    <w:r>
      <w:rPr>
        <w:rFonts w:ascii="Times New Roman" w:hAnsi="Times New Roman"/>
      </w:rPr>
      <w:tab/>
    </w:r>
  </w:p>
  <w:p w:rsidR="00A97174" w:rsidRDefault="00A97174" w:rsidP="00A97174">
    <w:pPr>
      <w:spacing w:after="0" w:line="480" w:lineRule="auto"/>
      <w:jc w:val="left"/>
      <w:rPr>
        <w:rFonts w:ascii="Times New Roman" w:hAnsi="Times New Roman"/>
      </w:rPr>
    </w:pPr>
    <w:r>
      <w:rPr>
        <w:rFonts w:ascii="Times New Roman" w:hAnsi="Times New Roman"/>
      </w:rPr>
      <w:t>[Name of Instructor]</w:t>
    </w:r>
  </w:p>
  <w:p w:rsidR="00A97174" w:rsidRDefault="00A97174" w:rsidP="00A97174">
    <w:pPr>
      <w:spacing w:after="0" w:line="480" w:lineRule="auto"/>
      <w:jc w:val="left"/>
      <w:rPr>
        <w:rFonts w:ascii="Times New Roman" w:hAnsi="Times New Roman"/>
      </w:rPr>
    </w:pPr>
    <w:r>
      <w:rPr>
        <w:rFonts w:ascii="Times New Roman" w:hAnsi="Times New Roman"/>
      </w:rPr>
      <w:t>[Subject]</w:t>
    </w:r>
  </w:p>
  <w:p w:rsidR="00A97174" w:rsidRDefault="00A97174" w:rsidP="00A97174">
    <w:pPr>
      <w:spacing w:after="0" w:line="480" w:lineRule="auto"/>
      <w:jc w:val="left"/>
      <w:rPr>
        <w:rFonts w:ascii="Times New Roman" w:hAnsi="Times New Roman"/>
      </w:rPr>
    </w:pPr>
    <w:r>
      <w:rPr>
        <w:rFonts w:ascii="Times New Roman" w:hAnsi="Times New Roman"/>
      </w:rPr>
      <w:t>[Date]</w:t>
    </w:r>
  </w:p>
  <w:p w:rsidR="00113D4A" w:rsidRDefault="00113D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33" w:rsidRDefault="00F71738">
    <w:pPr>
      <w:pStyle w:val="Header"/>
    </w:pPr>
    <w:r>
      <w:rPr>
        <w:noProof/>
      </w:rPr>
      <w:drawing>
        <wp:inline distT="0" distB="0" distL="0" distR="0">
          <wp:extent cx="6840855" cy="34684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76237" name="original-343915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213" cy="350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A2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2569779</wp:posOffset>
              </wp:positionV>
              <wp:extent cx="5468981" cy="4301972"/>
              <wp:effectExtent l="0" t="0" r="0" b="3810"/>
              <wp:wrapNone/>
              <wp:docPr id="27" name="Oval 27" descr="Top circle of lay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8981" cy="430197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5990" w:type="dxa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5990"/>
                          </w:tblGrid>
                          <w:tr w:rsidR="001947BB" w:rsidTr="00FD55C5">
                            <w:trPr>
                              <w:trHeight w:val="2790"/>
                            </w:trPr>
                            <w:tc>
                              <w:tcPr>
                                <w:tcW w:w="5990" w:type="dxa"/>
                              </w:tcPr>
                              <w:p w:rsidR="003F3A2A" w:rsidRPr="003F3A2A" w:rsidRDefault="00F71738" w:rsidP="003F3A2A">
                                <w:pPr>
                                  <w:pStyle w:val="Title"/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</w:pPr>
                                <w:r w:rsidRPr="003F3A2A">
                                  <w:rPr>
                                    <w:color w:val="000000" w:themeColor="text1"/>
                                    <w:sz w:val="96"/>
                                    <w:szCs w:val="96"/>
                                  </w:rPr>
                                  <w:t>Right to live freely without any</w:t>
                                </w:r>
                              </w:p>
                              <w:p w:rsidR="003F3A2A" w:rsidRPr="003F3A2A" w:rsidRDefault="00F71738" w:rsidP="003F3A2A">
                                <w:pPr>
                                  <w:pStyle w:val="Title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3F3A2A"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  <w:t>Discrimination</w:t>
                                </w:r>
                              </w:p>
                            </w:tc>
                          </w:tr>
                          <w:tr w:rsidR="001947BB" w:rsidTr="00FD55C5">
                            <w:trPr>
                              <w:trHeight w:val="2790"/>
                            </w:trPr>
                            <w:tc>
                              <w:tcPr>
                                <w:tcW w:w="5990" w:type="dxa"/>
                              </w:tcPr>
                              <w:p w:rsidR="003F3A2A" w:rsidRPr="003F3A2A" w:rsidRDefault="003F3A2A" w:rsidP="003F3A2A">
                                <w:pPr>
                                  <w:pStyle w:val="Title"/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</w:tc>
                          </w:tr>
                        </w:tbl>
                        <w:p w:rsidR="003F3A2A" w:rsidRDefault="003F3A2A" w:rsidP="003F3A2A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Oval 27" o:spid="_x0000_s1026" alt="Top circle of layer" style="position:absolute;left:0;text-align:left;margin-left:1in;margin-top:202.35pt;width:430.65pt;height:33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" fillcolor="#82b4b9 [3204]" stroked="f" strokeweight="1pt">
              <v:stroke joinstyle="miter"/>
              <v:textbox>
                <w:txbxContent>
                  <w:tbl>
                    <w:tblPr>
                      <w:tblW w:w="5990" w:type="dxa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5990"/>
                    </w:tblGrid>
                    <w:tr w:rsidR="001947BB" w:rsidTr="00FD55C5">
                      <w:trPr>
                        <w:trHeight w:val="2790"/>
                      </w:trPr>
                      <w:tc>
                        <w:tcPr>
                          <w:tcW w:w="5990" w:type="dxa"/>
                        </w:tcPr>
                        <w:p w:rsidR="003F3A2A" w:rsidRPr="003F3A2A" w:rsidRDefault="00F71738" w:rsidP="003F3A2A">
                          <w:pPr>
                            <w:pStyle w:val="Title"/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3F3A2A">
                            <w:rPr>
                              <w:color w:val="000000" w:themeColor="text1"/>
                              <w:sz w:val="96"/>
                              <w:szCs w:val="96"/>
                            </w:rPr>
                            <w:t>Right to live freely without any</w:t>
                          </w:r>
                        </w:p>
                        <w:p w:rsidR="003F3A2A" w:rsidRPr="003F3A2A" w:rsidRDefault="00F71738" w:rsidP="003F3A2A">
                          <w:pPr>
                            <w:pStyle w:val="Title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3F3A2A">
                            <w:rPr>
                              <w:color w:val="000000" w:themeColor="text1"/>
                              <w:sz w:val="72"/>
                              <w:szCs w:val="72"/>
                            </w:rPr>
                            <w:t>Discrimination</w:t>
                          </w:r>
                        </w:p>
                      </w:tc>
                    </w:tr>
                    <w:tr w:rsidR="001947BB" w:rsidTr="00FD55C5">
                      <w:trPr>
                        <w:trHeight w:val="2790"/>
                      </w:trPr>
                      <w:tc>
                        <w:tcPr>
                          <w:tcW w:w="5990" w:type="dxa"/>
                        </w:tcPr>
                        <w:p w:rsidR="003F3A2A" w:rsidRPr="003F3A2A" w:rsidRDefault="003F3A2A" w:rsidP="003F3A2A">
                          <w:pPr>
                            <w:pStyle w:val="Title"/>
                            <w:rPr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c>
                    </w:tr>
                  </w:tbl>
                  <w:p w:rsidR="003F3A2A" w:rsidRDefault="003F3A2A" w:rsidP="003F3A2A">
                    <w:pPr>
                      <w:ind w:left="0"/>
                    </w:pPr>
                  </w:p>
                </w:txbxContent>
              </v:textbox>
            </v:oval>
          </w:pict>
        </mc:Fallback>
      </mc:AlternateContent>
    </w:r>
    <w:r w:rsidR="00532C3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2A"/>
    <w:rsid w:val="00017857"/>
    <w:rsid w:val="0003220B"/>
    <w:rsid w:val="00060C11"/>
    <w:rsid w:val="000E33EA"/>
    <w:rsid w:val="00113D4A"/>
    <w:rsid w:val="001564C2"/>
    <w:rsid w:val="001570B2"/>
    <w:rsid w:val="001624C3"/>
    <w:rsid w:val="001646E8"/>
    <w:rsid w:val="001947BB"/>
    <w:rsid w:val="001D48CC"/>
    <w:rsid w:val="00204149"/>
    <w:rsid w:val="00204FC5"/>
    <w:rsid w:val="00220400"/>
    <w:rsid w:val="002733AA"/>
    <w:rsid w:val="00285988"/>
    <w:rsid w:val="002A068F"/>
    <w:rsid w:val="002D65B6"/>
    <w:rsid w:val="002F38E6"/>
    <w:rsid w:val="00304447"/>
    <w:rsid w:val="0032326A"/>
    <w:rsid w:val="003418A5"/>
    <w:rsid w:val="00381D12"/>
    <w:rsid w:val="00381ECC"/>
    <w:rsid w:val="0039194A"/>
    <w:rsid w:val="003A23D9"/>
    <w:rsid w:val="003C5628"/>
    <w:rsid w:val="003C7EF8"/>
    <w:rsid w:val="003F3A2A"/>
    <w:rsid w:val="004611DB"/>
    <w:rsid w:val="004A042C"/>
    <w:rsid w:val="004B3546"/>
    <w:rsid w:val="004C6C85"/>
    <w:rsid w:val="004D280B"/>
    <w:rsid w:val="005116DB"/>
    <w:rsid w:val="00532C3C"/>
    <w:rsid w:val="00587A4E"/>
    <w:rsid w:val="005A3968"/>
    <w:rsid w:val="005B2714"/>
    <w:rsid w:val="005C41D2"/>
    <w:rsid w:val="005D2D39"/>
    <w:rsid w:val="0068245E"/>
    <w:rsid w:val="00684A8A"/>
    <w:rsid w:val="0069500E"/>
    <w:rsid w:val="006973C3"/>
    <w:rsid w:val="006A21A8"/>
    <w:rsid w:val="00710EF8"/>
    <w:rsid w:val="00713F12"/>
    <w:rsid w:val="0078256F"/>
    <w:rsid w:val="007A4EDB"/>
    <w:rsid w:val="007C4762"/>
    <w:rsid w:val="0081727B"/>
    <w:rsid w:val="00834305"/>
    <w:rsid w:val="00852EB7"/>
    <w:rsid w:val="008770A1"/>
    <w:rsid w:val="00884BB4"/>
    <w:rsid w:val="00897FB4"/>
    <w:rsid w:val="008E41D2"/>
    <w:rsid w:val="009124DD"/>
    <w:rsid w:val="0094423C"/>
    <w:rsid w:val="00A11C55"/>
    <w:rsid w:val="00A95506"/>
    <w:rsid w:val="00A97174"/>
    <w:rsid w:val="00AB0A29"/>
    <w:rsid w:val="00AB123B"/>
    <w:rsid w:val="00AC5469"/>
    <w:rsid w:val="00AF0DE6"/>
    <w:rsid w:val="00AF1269"/>
    <w:rsid w:val="00B01D43"/>
    <w:rsid w:val="00B168F9"/>
    <w:rsid w:val="00B368A1"/>
    <w:rsid w:val="00B6437B"/>
    <w:rsid w:val="00BD6DAD"/>
    <w:rsid w:val="00BF6F64"/>
    <w:rsid w:val="00C0444E"/>
    <w:rsid w:val="00C12433"/>
    <w:rsid w:val="00C67FD5"/>
    <w:rsid w:val="00C93A32"/>
    <w:rsid w:val="00CA58D1"/>
    <w:rsid w:val="00CE754C"/>
    <w:rsid w:val="00CF207A"/>
    <w:rsid w:val="00D14B44"/>
    <w:rsid w:val="00D216F4"/>
    <w:rsid w:val="00D37285"/>
    <w:rsid w:val="00D529A9"/>
    <w:rsid w:val="00E402F3"/>
    <w:rsid w:val="00E43EFE"/>
    <w:rsid w:val="00E73EAC"/>
    <w:rsid w:val="00EC54E5"/>
    <w:rsid w:val="00F0092F"/>
    <w:rsid w:val="00F46436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Ind w:w="0" w:type="dxa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Ind w:w="0" w:type="dxa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ehasarood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9B36B-9D3A-4199-BCB3-3C97A17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live freely without any discrimination</dc:title>
  <cp:lastModifiedBy/>
  <cp:revision>1</cp:revision>
  <dcterms:created xsi:type="dcterms:W3CDTF">2019-04-26T09:27:00Z</dcterms:created>
  <dcterms:modified xsi:type="dcterms:W3CDTF">2019-04-26T14:50:00Z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