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53819" w14:textId="77777777" w:rsidR="004D6B86" w:rsidRDefault="00E03987">
      <w:pPr>
        <w:pStyle w:val="Title"/>
      </w:pPr>
      <w:r>
        <w:t>Prisoner Re-Entry and Parole</w:t>
      </w:r>
    </w:p>
    <w:p w14:paraId="3115BF3F" w14:textId="77777777" w:rsidR="004D6B86" w:rsidRDefault="00E03987">
      <w:pPr>
        <w:pStyle w:val="Title2"/>
      </w:pPr>
      <w:r>
        <w:t>Your Name</w:t>
      </w:r>
    </w:p>
    <w:p w14:paraId="2A569527" w14:textId="77777777" w:rsidR="004D6B86" w:rsidRDefault="00E03987">
      <w:pPr>
        <w:pStyle w:val="Title2"/>
      </w:pPr>
      <w:r>
        <w:t>Institution</w:t>
      </w:r>
    </w:p>
    <w:p w14:paraId="56A4B4A9" w14:textId="77777777" w:rsidR="00561135" w:rsidRDefault="00561135">
      <w:pPr>
        <w:sectPr w:rsidR="00561135">
          <w:headerReference w:type="default" r:id="rId9"/>
          <w:footnotePr>
            <w:pos w:val="beneathText"/>
          </w:footnotePr>
          <w:pgSz w:w="12240" w:h="15840"/>
          <w:pgMar w:top="1440" w:right="1440" w:bottom="1440" w:left="1440" w:header="720" w:footer="720" w:gutter="0"/>
          <w:cols w:space="720"/>
          <w:titlePg/>
          <w:docGrid w:linePitch="360"/>
          <w15:footnoteColumns w:val="1"/>
        </w:sectPr>
      </w:pPr>
    </w:p>
    <w:p w14:paraId="07B399C7" w14:textId="77777777" w:rsidR="004D6B86" w:rsidRDefault="00E03987" w:rsidP="00561135">
      <w:pPr>
        <w:ind w:firstLine="0"/>
        <w:jc w:val="center"/>
      </w:pPr>
      <w:r>
        <w:lastRenderedPageBreak/>
        <w:t>Prisoner Re-Entry and Parole</w:t>
      </w:r>
    </w:p>
    <w:p w14:paraId="101F2DBB" w14:textId="11E13CC1" w:rsidR="00561135" w:rsidRPr="00A4757D" w:rsidRDefault="00E42555" w:rsidP="00E42555">
      <w:pPr>
        <w:pStyle w:val="Heading1"/>
      </w:pPr>
      <w:r>
        <w:t>Purpose of Reentering Plan</w:t>
      </w:r>
    </w:p>
    <w:p w14:paraId="4295A8E3" w14:textId="77777777" w:rsidR="002E1AF2" w:rsidRDefault="00E03987" w:rsidP="002E1AF2">
      <w:r w:rsidRPr="00C8749C">
        <w:rPr>
          <w:shd w:val="clear" w:color="auto" w:fill="FFFFFF" w:themeFill="background1"/>
        </w:rPr>
        <w:t>Returning home from prison can be a very tough transition for the inmates. Generally, the reentry planning starts at the time when inmates are brought to the prison until they got released</w:t>
      </w:r>
      <w:r w:rsidR="00B45194">
        <w:rPr>
          <w:shd w:val="clear" w:color="auto" w:fill="FFFFFF" w:themeFill="background1"/>
        </w:rPr>
        <w:t xml:space="preserve"> </w:t>
      </w:r>
      <w:sdt>
        <w:sdtPr>
          <w:id w:val="-1547434119"/>
          <w:citation/>
        </w:sdtPr>
        <w:sdtEndPr/>
        <w:sdtContent>
          <w:r w:rsidR="00B45194" w:rsidRPr="007B6725">
            <w:fldChar w:fldCharType="begin"/>
          </w:r>
          <w:r w:rsidR="00B45194" w:rsidRPr="007B6725">
            <w:instrText xml:space="preserve"> CITATION EHG09 \l 1033 </w:instrText>
          </w:r>
          <w:r w:rsidR="00B45194" w:rsidRPr="007B6725">
            <w:fldChar w:fldCharType="separate"/>
          </w:r>
          <w:r w:rsidR="00B45194">
            <w:rPr>
              <w:noProof/>
            </w:rPr>
            <w:t>(EH Goldstein, 2009)</w:t>
          </w:r>
          <w:r w:rsidR="00B45194" w:rsidRPr="007B6725">
            <w:fldChar w:fldCharType="end"/>
          </w:r>
        </w:sdtContent>
      </w:sdt>
      <w:r w:rsidRPr="00C8749C">
        <w:rPr>
          <w:shd w:val="clear" w:color="auto" w:fill="FFFFFF" w:themeFill="background1"/>
        </w:rPr>
        <w:t>. The purpose of reentry planning is to prepare the prisoners for success after his/her release.</w:t>
      </w:r>
      <w:r w:rsidR="008B7622" w:rsidRPr="00C8749C">
        <w:rPr>
          <w:shd w:val="clear" w:color="auto" w:fill="FFFFFF" w:themeFill="background1"/>
        </w:rPr>
        <w:t xml:space="preserve"> According to the Bureau of Justice Statistics,</w:t>
      </w:r>
      <w:r w:rsidR="00C8749C">
        <w:rPr>
          <w:shd w:val="clear" w:color="auto" w:fill="FFFFFF" w:themeFill="background1"/>
        </w:rPr>
        <w:t xml:space="preserve"> approximately 66 % of inmates</w:t>
      </w:r>
      <w:r w:rsidR="008B7622" w:rsidRPr="00C8749C">
        <w:rPr>
          <w:shd w:val="clear" w:color="auto" w:fill="FFFFFF" w:themeFill="background1"/>
        </w:rPr>
        <w:t xml:space="preserve"> got rearrested within </w:t>
      </w:r>
      <w:r w:rsidR="002F6885">
        <w:rPr>
          <w:shd w:val="clear" w:color="auto" w:fill="FFFFFF" w:themeFill="background1"/>
        </w:rPr>
        <w:t>three</w:t>
      </w:r>
      <w:r w:rsidR="008B7622" w:rsidRPr="00C8749C">
        <w:rPr>
          <w:shd w:val="clear" w:color="auto" w:fill="FFFFFF" w:themeFill="background1"/>
        </w:rPr>
        <w:t xml:space="preserve"> years </w:t>
      </w:r>
      <w:r w:rsidR="001623B1" w:rsidRPr="00C8749C">
        <w:rPr>
          <w:shd w:val="clear" w:color="auto" w:fill="FFFFFF" w:themeFill="background1"/>
        </w:rPr>
        <w:t>of</w:t>
      </w:r>
      <w:r w:rsidR="008B7622" w:rsidRPr="00C8749C">
        <w:rPr>
          <w:shd w:val="clear" w:color="auto" w:fill="FFFFFF" w:themeFill="background1"/>
        </w:rPr>
        <w:t xml:space="preserve"> release</w:t>
      </w:r>
      <w:r w:rsidR="00B45194">
        <w:rPr>
          <w:shd w:val="clear" w:color="auto" w:fill="FFFFFF" w:themeFill="background1"/>
        </w:rPr>
        <w:t xml:space="preserve"> </w:t>
      </w:r>
      <w:sdt>
        <w:sdtPr>
          <w:id w:val="-1197771870"/>
          <w:citation/>
        </w:sdtPr>
        <w:sdtEndPr/>
        <w:sdtContent>
          <w:r w:rsidR="00B45194" w:rsidRPr="007B6725">
            <w:fldChar w:fldCharType="begin"/>
          </w:r>
          <w:r w:rsidR="00B45194" w:rsidRPr="007B6725">
            <w:instrText xml:space="preserve"> CITATION KKn99 \l 1033 </w:instrText>
          </w:r>
          <w:r w:rsidR="00B45194" w:rsidRPr="007B6725">
            <w:fldChar w:fldCharType="separate"/>
          </w:r>
          <w:r w:rsidR="00B45194">
            <w:rPr>
              <w:noProof/>
            </w:rPr>
            <w:t>(K Knight, 1999)</w:t>
          </w:r>
          <w:r w:rsidR="00B45194" w:rsidRPr="007B6725">
            <w:fldChar w:fldCharType="end"/>
          </w:r>
        </w:sdtContent>
      </w:sdt>
      <w:r w:rsidR="008B7622" w:rsidRPr="00C8749C">
        <w:rPr>
          <w:shd w:val="clear" w:color="auto" w:fill="FFFFFF" w:themeFill="background1"/>
        </w:rPr>
        <w:t>. To address the issue of rearrests and re-incarceration</w:t>
      </w:r>
      <w:r w:rsidR="008B7622">
        <w:t xml:space="preserve">, reentry planning is needed. Moreover, these numbers have also forced the policymaker and criminal justice practitioners to make a proper policy that will help the reentering process of the inmates. </w:t>
      </w:r>
    </w:p>
    <w:p w14:paraId="027CECC0" w14:textId="2503F362" w:rsidR="00D30D38" w:rsidRDefault="00F012AE" w:rsidP="00E42555">
      <w:pPr>
        <w:pStyle w:val="Heading1"/>
      </w:pPr>
      <w:r>
        <w:t>Challenges</w:t>
      </w:r>
    </w:p>
    <w:p w14:paraId="65C688B7" w14:textId="77777777" w:rsidR="002E1AF2" w:rsidRDefault="00E03987" w:rsidP="002E1AF2">
      <w:r>
        <w:t>When returning to the community, the inmates face difficulties in securing a decent job, securing housing, and acceptance by the community</w:t>
      </w:r>
      <w:r w:rsidR="00B45194">
        <w:t xml:space="preserve"> </w:t>
      </w:r>
      <w:sdt>
        <w:sdtPr>
          <w:id w:val="1028687442"/>
          <w:citation/>
        </w:sdtPr>
        <w:sdtEndPr/>
        <w:sdtContent>
          <w:r w:rsidR="00B45194" w:rsidRPr="007B6725">
            <w:fldChar w:fldCharType="begin"/>
          </w:r>
          <w:r w:rsidR="00B45194" w:rsidRPr="007B6725">
            <w:instrText xml:space="preserve"> CITATION LSA06 \l 1033 </w:instrText>
          </w:r>
          <w:r w:rsidR="00B45194" w:rsidRPr="007B6725">
            <w:fldChar w:fldCharType="separate"/>
          </w:r>
          <w:r w:rsidR="00B45194">
            <w:rPr>
              <w:noProof/>
            </w:rPr>
            <w:t>(Abrams, 2006)</w:t>
          </w:r>
          <w:r w:rsidR="00B45194" w:rsidRPr="007B6725">
            <w:fldChar w:fldCharType="end"/>
          </w:r>
        </w:sdtContent>
      </w:sdt>
      <w:r>
        <w:t>. Getting a job after being released from a prisoner is not an easy</w:t>
      </w:r>
      <w:r w:rsidR="00884A91">
        <w:t xml:space="preserve"> task</w:t>
      </w:r>
      <w:r>
        <w:t xml:space="preserve"> as most employers are reluctant to hire people who have a criminal record. </w:t>
      </w:r>
      <w:r w:rsidR="00884A91">
        <w:t>If someone is able to secure a decent job he would not be paid fairly, the employer will pay less wage to an ex-convict. Most employers pay fewer wage</w:t>
      </w:r>
      <w:r w:rsidR="00C27957">
        <w:t>s to</w:t>
      </w:r>
      <w:r w:rsidR="00884A91">
        <w:t xml:space="preserve"> ex-</w:t>
      </w:r>
      <w:r w:rsidR="00C27957">
        <w:t>convicts;</w:t>
      </w:r>
      <w:r w:rsidR="00884A91">
        <w:t xml:space="preserve"> so if someone who got released by the prison secured a decent job, he will not be paid/ rewarded equally.</w:t>
      </w:r>
      <w:r w:rsidR="00C27957">
        <w:t xml:space="preserve"> </w:t>
      </w:r>
      <w:r w:rsidR="00884A91">
        <w:t xml:space="preserve"> </w:t>
      </w:r>
      <w:r w:rsidR="00C27957">
        <w:t xml:space="preserve">Inmates like Anderson generally find work in low skilled jobs </w:t>
      </w:r>
      <w:r w:rsidR="00D130F5">
        <w:t xml:space="preserve">in </w:t>
      </w:r>
      <w:r w:rsidR="00C27957">
        <w:t>manufacturing industry, maintenance, wholesale, and fo</w:t>
      </w:r>
      <w:r w:rsidR="00D130F5">
        <w:t>od services. This difficulty in finding a good job also affects the livelihood of an ex-convict. Furthermore, there is a high risk of homelessness due to low finances. A community does not accept the person who got released by the prison.</w:t>
      </w:r>
    </w:p>
    <w:p w14:paraId="0C77B391" w14:textId="77777777" w:rsidR="00D30D38" w:rsidRDefault="00D30D38" w:rsidP="002E1AF2"/>
    <w:p w14:paraId="67308868" w14:textId="4FCD698D" w:rsidR="00D30D38" w:rsidRDefault="00F012AE" w:rsidP="00F012AE">
      <w:pPr>
        <w:pStyle w:val="Heading2"/>
      </w:pPr>
      <w:r>
        <w:lastRenderedPageBreak/>
        <w:t>Solutions</w:t>
      </w:r>
    </w:p>
    <w:p w14:paraId="0127A166" w14:textId="41B8E547" w:rsidR="001601D7" w:rsidRDefault="00E03987" w:rsidP="00D130F5">
      <w:pPr>
        <w:pStyle w:val="ListParagraph"/>
        <w:ind w:left="0" w:firstLine="720"/>
      </w:pPr>
      <w:r>
        <w:t xml:space="preserve">States law and company policies should be changed to address the mentioned challenges of inmates upon coming back to the community. There are many states which prohibit the employer to hire an ex-convict. This should be changed; no employment can be a backbone for many other issues which will later turn a person again towards crime. </w:t>
      </w:r>
      <w:r w:rsidR="00C31630">
        <w:t xml:space="preserve">Policymakers, criminal justice practitioners and active community members are the </w:t>
      </w:r>
      <w:r>
        <w:t xml:space="preserve">key players who can design policy and program which can help inmate's reentering the community. </w:t>
      </w:r>
      <w:r w:rsidR="00C31630">
        <w:t xml:space="preserve">Communities should also be </w:t>
      </w:r>
      <w:r w:rsidR="00042B7E">
        <w:t>aware</w:t>
      </w:r>
      <w:r w:rsidR="00C31630">
        <w:t xml:space="preserve"> about the rights of criminals using different programs. Furthermore, there should be a relief and care packages for ex-inmates which subsidies their finances.</w:t>
      </w:r>
    </w:p>
    <w:p w14:paraId="68678178" w14:textId="77777777" w:rsidR="00D30D38" w:rsidRDefault="00D30D38" w:rsidP="002E1AF2"/>
    <w:p w14:paraId="65DEDA5E" w14:textId="7F7BD6FC" w:rsidR="002E1AF2" w:rsidRDefault="000E0C87" w:rsidP="000E0C87">
      <w:pPr>
        <w:pStyle w:val="Heading1"/>
      </w:pPr>
      <w:r>
        <w:t>Expectations of inmate on release</w:t>
      </w:r>
    </w:p>
    <w:p w14:paraId="316C4488" w14:textId="77777777" w:rsidR="00D30D38" w:rsidRDefault="00E03987" w:rsidP="002E1AF2">
      <w:r>
        <w:t>An inmate has to be strong when he got released from the custody as there are many difficulties and problems which are waiting for his</w:t>
      </w:r>
      <w:r w:rsidR="00AA025F">
        <w:t xml:space="preserve"> reentering to the community. In some cases, the inmate should be ready to face the reality that no one is coming to get him on his release due to many reasons. Inmates should understand that with f</w:t>
      </w:r>
      <w:bookmarkStart w:id="0" w:name="_GoBack"/>
      <w:bookmarkEnd w:id="0"/>
      <w:r w:rsidR="00AA025F">
        <w:t xml:space="preserve">reedom, comes the responsibilities. And because of difficulty in getting employment, he would not be able to fulfill his necessities.  </w:t>
      </w:r>
    </w:p>
    <w:p w14:paraId="5A62B51D" w14:textId="363D2980" w:rsidR="002E1AF2" w:rsidRPr="00D30D38" w:rsidRDefault="00F012AE" w:rsidP="00F012AE">
      <w:pPr>
        <w:pStyle w:val="Heading2"/>
      </w:pPr>
      <w:r>
        <w:t>Measures to counter</w:t>
      </w:r>
    </w:p>
    <w:p w14:paraId="17CAFB05" w14:textId="77777777" w:rsidR="002E1AF2" w:rsidRDefault="00E03987" w:rsidP="002E1AF2">
      <w:pPr>
        <w:ind w:firstLine="0"/>
      </w:pPr>
      <w:r>
        <w:t xml:space="preserve"> To increase one's chances of success after reentering the community, he has to start preparing within the prison. As mentioned in the first question, the planning of reentering the community begins when the inmate brought to the prison</w:t>
      </w:r>
      <w:r w:rsidR="00B45194">
        <w:t xml:space="preserve"> </w:t>
      </w:r>
      <w:sdt>
        <w:sdtPr>
          <w:id w:val="-1777625968"/>
          <w:citation/>
        </w:sdtPr>
        <w:sdtEndPr/>
        <w:sdtContent>
          <w:r w:rsidR="00B45194" w:rsidRPr="007B6725">
            <w:fldChar w:fldCharType="begin"/>
          </w:r>
          <w:r w:rsidR="00B45194" w:rsidRPr="007B6725">
            <w:instrText xml:space="preserve"> CITATION EHG09 \l 1033 </w:instrText>
          </w:r>
          <w:r w:rsidR="00B45194" w:rsidRPr="007B6725">
            <w:fldChar w:fldCharType="separate"/>
          </w:r>
          <w:r w:rsidR="00B45194">
            <w:rPr>
              <w:noProof/>
            </w:rPr>
            <w:t>(EH Goldstein, 2009)</w:t>
          </w:r>
          <w:r w:rsidR="00B45194" w:rsidRPr="007B6725">
            <w:fldChar w:fldCharType="end"/>
          </w:r>
        </w:sdtContent>
      </w:sdt>
      <w:r>
        <w:t xml:space="preserve">. The main purpose of imprisoning the criminal is to correct their behaviors. There is a reason why the prisons are called correction facility. The very first reason the criminal got arrested is that he was not following the law. This failure to follow the law makes an inmate unfit for society. Keeping that </w:t>
      </w:r>
      <w:r>
        <w:lastRenderedPageBreak/>
        <w:t>in mind, the inmate should prepare themselves before their release.</w:t>
      </w:r>
      <w:r w:rsidR="004A3934">
        <w:t xml:space="preserve"> They should first work on the behavior or attitude which became the cause of their arrest.</w:t>
      </w:r>
    </w:p>
    <w:p w14:paraId="610CAE5B" w14:textId="77777777" w:rsidR="00AA025F" w:rsidRDefault="00AA025F" w:rsidP="002E1AF2">
      <w:pPr>
        <w:ind w:firstLine="0"/>
      </w:pPr>
    </w:p>
    <w:p w14:paraId="3E89B419" w14:textId="77777777" w:rsidR="00AA025F" w:rsidRDefault="00AA025F" w:rsidP="002E1AF2">
      <w:pPr>
        <w:ind w:firstLine="0"/>
        <w:sectPr w:rsidR="00AA025F">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2093772882"/>
        <w:docPartObj>
          <w:docPartGallery w:val="Bibliographies"/>
          <w:docPartUnique/>
        </w:docPartObj>
      </w:sdtPr>
      <w:sdtEndPr/>
      <w:sdtContent>
        <w:p w14:paraId="43CEF128" w14:textId="77777777" w:rsidR="002E1AF2" w:rsidRDefault="00E03987">
          <w:pPr>
            <w:pStyle w:val="Heading1"/>
          </w:pPr>
          <w:r>
            <w:t>References</w:t>
          </w:r>
        </w:p>
        <w:sdt>
          <w:sdtPr>
            <w:id w:val="-573587230"/>
            <w:bibliography/>
          </w:sdtPr>
          <w:sdtEndPr/>
          <w:sdtContent>
            <w:p w14:paraId="75066FB5" w14:textId="77777777" w:rsidR="00B45194" w:rsidRDefault="00E03987" w:rsidP="00B45194">
              <w:pPr>
                <w:pStyle w:val="Bibliography"/>
                <w:rPr>
                  <w:noProof/>
                </w:rPr>
              </w:pPr>
              <w:r>
                <w:fldChar w:fldCharType="begin"/>
              </w:r>
              <w:r>
                <w:instrText xml:space="preserve"> BIBLIOGRAPHY </w:instrText>
              </w:r>
              <w:r>
                <w:fldChar w:fldCharType="separate"/>
              </w:r>
              <w:r w:rsidR="00B45194">
                <w:rPr>
                  <w:noProof/>
                </w:rPr>
                <w:t xml:space="preserve">Abrams, L. (2006). From corrections to community: Youth offenders' perceptions of the challenges of transition. </w:t>
              </w:r>
              <w:r w:rsidR="00B45194">
                <w:rPr>
                  <w:i/>
                  <w:iCs/>
                  <w:noProof/>
                </w:rPr>
                <w:t>Journal of Offender Rehabilitation</w:t>
              </w:r>
              <w:r w:rsidR="00B45194">
                <w:rPr>
                  <w:noProof/>
                </w:rPr>
                <w:t>.</w:t>
              </w:r>
            </w:p>
            <w:p w14:paraId="12F86D57" w14:textId="77777777" w:rsidR="00B45194" w:rsidRDefault="00B45194" w:rsidP="00B45194">
              <w:pPr>
                <w:pStyle w:val="Bibliography"/>
                <w:rPr>
                  <w:noProof/>
                </w:rPr>
              </w:pPr>
              <w:r>
                <w:rPr>
                  <w:noProof/>
                </w:rPr>
                <w:t xml:space="preserve">EH Goldstein, C. W.-R. (2009). A peer-driven mentoring case management community reentry model: An application for jails and prisons. </w:t>
              </w:r>
              <w:r>
                <w:rPr>
                  <w:i/>
                  <w:iCs/>
                  <w:noProof/>
                </w:rPr>
                <w:t>Family &amp; Community</w:t>
              </w:r>
              <w:r>
                <w:rPr>
                  <w:noProof/>
                </w:rPr>
                <w:t>.</w:t>
              </w:r>
            </w:p>
            <w:p w14:paraId="5F875C60" w14:textId="77777777" w:rsidR="00B45194" w:rsidRDefault="00B45194" w:rsidP="00B45194">
              <w:pPr>
                <w:pStyle w:val="Bibliography"/>
                <w:rPr>
                  <w:noProof/>
                </w:rPr>
              </w:pPr>
              <w:r>
                <w:rPr>
                  <w:noProof/>
                </w:rPr>
                <w:t xml:space="preserve">K Knight, D. S. (1999). Three-year reincarceration outcomes for in-prison therapeutic community treatment in Texas. </w:t>
              </w:r>
              <w:r>
                <w:rPr>
                  <w:i/>
                  <w:iCs/>
                  <w:noProof/>
                </w:rPr>
                <w:t>The Prison Journal</w:t>
              </w:r>
              <w:r>
                <w:rPr>
                  <w:noProof/>
                </w:rPr>
                <w:t>. Retrieved from https://journals.sagepub.com/doi/abs/10.1177/0032885599079003004</w:t>
              </w:r>
            </w:p>
            <w:p w14:paraId="66EFAA6F" w14:textId="77777777" w:rsidR="002E1AF2" w:rsidRDefault="00E03987" w:rsidP="00B45194">
              <w:r>
                <w:rPr>
                  <w:b/>
                  <w:bCs/>
                  <w:noProof/>
                </w:rPr>
                <w:fldChar w:fldCharType="end"/>
              </w:r>
            </w:p>
          </w:sdtContent>
        </w:sdt>
      </w:sdtContent>
    </w:sdt>
    <w:sectPr w:rsidR="002E1AF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9CD54" w14:textId="77777777" w:rsidR="00A32FDE" w:rsidRDefault="00A32FDE">
      <w:pPr>
        <w:spacing w:line="240" w:lineRule="auto"/>
      </w:pPr>
      <w:r>
        <w:separator/>
      </w:r>
    </w:p>
  </w:endnote>
  <w:endnote w:type="continuationSeparator" w:id="0">
    <w:p w14:paraId="6A5A4434" w14:textId="77777777" w:rsidR="00A32FDE" w:rsidRDefault="00A32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DA50" w14:textId="77777777" w:rsidR="00A32FDE" w:rsidRDefault="00A32FDE">
      <w:pPr>
        <w:spacing w:line="240" w:lineRule="auto"/>
      </w:pPr>
      <w:r>
        <w:separator/>
      </w:r>
    </w:p>
  </w:footnote>
  <w:footnote w:type="continuationSeparator" w:id="0">
    <w:p w14:paraId="75654B01" w14:textId="77777777" w:rsidR="00A32FDE" w:rsidRDefault="00A32F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E24E95" w14:paraId="4DAF9DF3" w14:textId="77777777" w:rsidTr="00E24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06EF232" w14:textId="0C0CDA4D" w:rsidR="00EB0F9B" w:rsidRPr="00170521" w:rsidRDefault="00A32FDE"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E42555">
                <w:t xml:space="preserve">     </w:t>
              </w:r>
            </w:sdtContent>
          </w:sdt>
        </w:p>
      </w:tc>
      <w:tc>
        <w:tcPr>
          <w:tcW w:w="1080" w:type="dxa"/>
        </w:tcPr>
        <w:p w14:paraId="0B4E1606" w14:textId="77777777" w:rsidR="00EB0F9B" w:rsidRDefault="00E03987">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012AE">
            <w:rPr>
              <w:noProof/>
            </w:rPr>
            <w:t>4</w:t>
          </w:r>
          <w:r>
            <w:rPr>
              <w:noProof/>
            </w:rPr>
            <w:fldChar w:fldCharType="end"/>
          </w:r>
        </w:p>
      </w:tc>
    </w:tr>
  </w:tbl>
  <w:p w14:paraId="654B4ED6" w14:textId="77777777" w:rsidR="00EB0F9B" w:rsidRDefault="00EB0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DB0E61"/>
    <w:multiLevelType w:val="hybridMultilevel"/>
    <w:tmpl w:val="F0745290"/>
    <w:lvl w:ilvl="0" w:tplc="8DD2143E">
      <w:start w:val="1"/>
      <w:numFmt w:val="lowerLetter"/>
      <w:lvlText w:val="%1."/>
      <w:lvlJc w:val="left"/>
      <w:pPr>
        <w:ind w:left="1440" w:hanging="360"/>
      </w:pPr>
    </w:lvl>
    <w:lvl w:ilvl="1" w:tplc="F16A2F04" w:tentative="1">
      <w:start w:val="1"/>
      <w:numFmt w:val="lowerLetter"/>
      <w:lvlText w:val="%2."/>
      <w:lvlJc w:val="left"/>
      <w:pPr>
        <w:ind w:left="2160" w:hanging="360"/>
      </w:pPr>
    </w:lvl>
    <w:lvl w:ilvl="2" w:tplc="13B442BA" w:tentative="1">
      <w:start w:val="1"/>
      <w:numFmt w:val="lowerRoman"/>
      <w:lvlText w:val="%3."/>
      <w:lvlJc w:val="right"/>
      <w:pPr>
        <w:ind w:left="2880" w:hanging="180"/>
      </w:pPr>
    </w:lvl>
    <w:lvl w:ilvl="3" w:tplc="2CEA8F66" w:tentative="1">
      <w:start w:val="1"/>
      <w:numFmt w:val="decimal"/>
      <w:lvlText w:val="%4."/>
      <w:lvlJc w:val="left"/>
      <w:pPr>
        <w:ind w:left="3600" w:hanging="360"/>
      </w:pPr>
    </w:lvl>
    <w:lvl w:ilvl="4" w:tplc="D1C05B64" w:tentative="1">
      <w:start w:val="1"/>
      <w:numFmt w:val="lowerLetter"/>
      <w:lvlText w:val="%5."/>
      <w:lvlJc w:val="left"/>
      <w:pPr>
        <w:ind w:left="4320" w:hanging="360"/>
      </w:pPr>
    </w:lvl>
    <w:lvl w:ilvl="5" w:tplc="A1E66438" w:tentative="1">
      <w:start w:val="1"/>
      <w:numFmt w:val="lowerRoman"/>
      <w:lvlText w:val="%6."/>
      <w:lvlJc w:val="right"/>
      <w:pPr>
        <w:ind w:left="5040" w:hanging="180"/>
      </w:pPr>
    </w:lvl>
    <w:lvl w:ilvl="6" w:tplc="39748068" w:tentative="1">
      <w:start w:val="1"/>
      <w:numFmt w:val="decimal"/>
      <w:lvlText w:val="%7."/>
      <w:lvlJc w:val="left"/>
      <w:pPr>
        <w:ind w:left="5760" w:hanging="360"/>
      </w:pPr>
    </w:lvl>
    <w:lvl w:ilvl="7" w:tplc="A678B212" w:tentative="1">
      <w:start w:val="1"/>
      <w:numFmt w:val="lowerLetter"/>
      <w:lvlText w:val="%8."/>
      <w:lvlJc w:val="left"/>
      <w:pPr>
        <w:ind w:left="6480" w:hanging="360"/>
      </w:pPr>
    </w:lvl>
    <w:lvl w:ilvl="8" w:tplc="F76EE056" w:tentative="1">
      <w:start w:val="1"/>
      <w:numFmt w:val="lowerRoman"/>
      <w:lvlText w:val="%9."/>
      <w:lvlJc w:val="right"/>
      <w:pPr>
        <w:ind w:left="7200" w:hanging="180"/>
      </w:pPr>
    </w:lvl>
  </w:abstractNum>
  <w:abstractNum w:abstractNumId="11">
    <w:nsid w:val="0C9F6577"/>
    <w:multiLevelType w:val="hybridMultilevel"/>
    <w:tmpl w:val="FFFC2528"/>
    <w:lvl w:ilvl="0" w:tplc="2B18A982">
      <w:start w:val="1"/>
      <w:numFmt w:val="decimal"/>
      <w:lvlText w:val="%1."/>
      <w:lvlJc w:val="left"/>
      <w:pPr>
        <w:ind w:left="1440" w:hanging="720"/>
      </w:pPr>
      <w:rPr>
        <w:rFonts w:hint="default"/>
      </w:rPr>
    </w:lvl>
    <w:lvl w:ilvl="1" w:tplc="8F1EF1BE" w:tentative="1">
      <w:start w:val="1"/>
      <w:numFmt w:val="lowerLetter"/>
      <w:lvlText w:val="%2."/>
      <w:lvlJc w:val="left"/>
      <w:pPr>
        <w:ind w:left="1800" w:hanging="360"/>
      </w:pPr>
    </w:lvl>
    <w:lvl w:ilvl="2" w:tplc="A7C01204" w:tentative="1">
      <w:start w:val="1"/>
      <w:numFmt w:val="lowerRoman"/>
      <w:lvlText w:val="%3."/>
      <w:lvlJc w:val="right"/>
      <w:pPr>
        <w:ind w:left="2520" w:hanging="180"/>
      </w:pPr>
    </w:lvl>
    <w:lvl w:ilvl="3" w:tplc="9DE60ADC" w:tentative="1">
      <w:start w:val="1"/>
      <w:numFmt w:val="decimal"/>
      <w:lvlText w:val="%4."/>
      <w:lvlJc w:val="left"/>
      <w:pPr>
        <w:ind w:left="3240" w:hanging="360"/>
      </w:pPr>
    </w:lvl>
    <w:lvl w:ilvl="4" w:tplc="10340236" w:tentative="1">
      <w:start w:val="1"/>
      <w:numFmt w:val="lowerLetter"/>
      <w:lvlText w:val="%5."/>
      <w:lvlJc w:val="left"/>
      <w:pPr>
        <w:ind w:left="3960" w:hanging="360"/>
      </w:pPr>
    </w:lvl>
    <w:lvl w:ilvl="5" w:tplc="20F8153E" w:tentative="1">
      <w:start w:val="1"/>
      <w:numFmt w:val="lowerRoman"/>
      <w:lvlText w:val="%6."/>
      <w:lvlJc w:val="right"/>
      <w:pPr>
        <w:ind w:left="4680" w:hanging="180"/>
      </w:pPr>
    </w:lvl>
    <w:lvl w:ilvl="6" w:tplc="3C481730" w:tentative="1">
      <w:start w:val="1"/>
      <w:numFmt w:val="decimal"/>
      <w:lvlText w:val="%7."/>
      <w:lvlJc w:val="left"/>
      <w:pPr>
        <w:ind w:left="5400" w:hanging="360"/>
      </w:pPr>
    </w:lvl>
    <w:lvl w:ilvl="7" w:tplc="EA542F36" w:tentative="1">
      <w:start w:val="1"/>
      <w:numFmt w:val="lowerLetter"/>
      <w:lvlText w:val="%8."/>
      <w:lvlJc w:val="left"/>
      <w:pPr>
        <w:ind w:left="6120" w:hanging="360"/>
      </w:pPr>
    </w:lvl>
    <w:lvl w:ilvl="8" w:tplc="A47A47C6" w:tentative="1">
      <w:start w:val="1"/>
      <w:numFmt w:val="lowerRoman"/>
      <w:lvlText w:val="%9."/>
      <w:lvlJc w:val="right"/>
      <w:pPr>
        <w:ind w:left="6840" w:hanging="180"/>
      </w:pPr>
    </w:lvl>
  </w:abstractNum>
  <w:abstractNum w:abstractNumId="12">
    <w:nsid w:val="12EA618C"/>
    <w:multiLevelType w:val="hybridMultilevel"/>
    <w:tmpl w:val="F0745290"/>
    <w:lvl w:ilvl="0" w:tplc="774AE6F6">
      <w:start w:val="1"/>
      <w:numFmt w:val="lowerLetter"/>
      <w:lvlText w:val="%1."/>
      <w:lvlJc w:val="left"/>
      <w:pPr>
        <w:ind w:left="1440" w:hanging="360"/>
      </w:pPr>
    </w:lvl>
    <w:lvl w:ilvl="1" w:tplc="29B8C0F2" w:tentative="1">
      <w:start w:val="1"/>
      <w:numFmt w:val="lowerLetter"/>
      <w:lvlText w:val="%2."/>
      <w:lvlJc w:val="left"/>
      <w:pPr>
        <w:ind w:left="2160" w:hanging="360"/>
      </w:pPr>
    </w:lvl>
    <w:lvl w:ilvl="2" w:tplc="B3044B2E" w:tentative="1">
      <w:start w:val="1"/>
      <w:numFmt w:val="lowerRoman"/>
      <w:lvlText w:val="%3."/>
      <w:lvlJc w:val="right"/>
      <w:pPr>
        <w:ind w:left="2880" w:hanging="180"/>
      </w:pPr>
    </w:lvl>
    <w:lvl w:ilvl="3" w:tplc="8B966FA8" w:tentative="1">
      <w:start w:val="1"/>
      <w:numFmt w:val="decimal"/>
      <w:lvlText w:val="%4."/>
      <w:lvlJc w:val="left"/>
      <w:pPr>
        <w:ind w:left="3600" w:hanging="360"/>
      </w:pPr>
    </w:lvl>
    <w:lvl w:ilvl="4" w:tplc="DAFEE1A0" w:tentative="1">
      <w:start w:val="1"/>
      <w:numFmt w:val="lowerLetter"/>
      <w:lvlText w:val="%5."/>
      <w:lvlJc w:val="left"/>
      <w:pPr>
        <w:ind w:left="4320" w:hanging="360"/>
      </w:pPr>
    </w:lvl>
    <w:lvl w:ilvl="5" w:tplc="56A6AB4C" w:tentative="1">
      <w:start w:val="1"/>
      <w:numFmt w:val="lowerRoman"/>
      <w:lvlText w:val="%6."/>
      <w:lvlJc w:val="right"/>
      <w:pPr>
        <w:ind w:left="5040" w:hanging="180"/>
      </w:pPr>
    </w:lvl>
    <w:lvl w:ilvl="6" w:tplc="0B621CF2" w:tentative="1">
      <w:start w:val="1"/>
      <w:numFmt w:val="decimal"/>
      <w:lvlText w:val="%7."/>
      <w:lvlJc w:val="left"/>
      <w:pPr>
        <w:ind w:left="5760" w:hanging="360"/>
      </w:pPr>
    </w:lvl>
    <w:lvl w:ilvl="7" w:tplc="F1F870AC" w:tentative="1">
      <w:start w:val="1"/>
      <w:numFmt w:val="lowerLetter"/>
      <w:lvlText w:val="%8."/>
      <w:lvlJc w:val="left"/>
      <w:pPr>
        <w:ind w:left="6480" w:hanging="360"/>
      </w:pPr>
    </w:lvl>
    <w:lvl w:ilvl="8" w:tplc="18468B66" w:tentative="1">
      <w:start w:val="1"/>
      <w:numFmt w:val="lowerRoman"/>
      <w:lvlText w:val="%9."/>
      <w:lvlJc w:val="right"/>
      <w:pPr>
        <w:ind w:left="7200" w:hanging="180"/>
      </w:pPr>
    </w:lvl>
  </w:abstractNum>
  <w:abstractNum w:abstractNumId="13">
    <w:nsid w:val="1453657A"/>
    <w:multiLevelType w:val="hybridMultilevel"/>
    <w:tmpl w:val="78E08A6E"/>
    <w:lvl w:ilvl="0" w:tplc="188E5038">
      <w:start w:val="1"/>
      <w:numFmt w:val="bullet"/>
      <w:lvlText w:val=""/>
      <w:lvlJc w:val="left"/>
      <w:pPr>
        <w:ind w:left="1440" w:hanging="360"/>
      </w:pPr>
      <w:rPr>
        <w:rFonts w:ascii="Symbol" w:hAnsi="Symbol" w:hint="default"/>
      </w:rPr>
    </w:lvl>
    <w:lvl w:ilvl="1" w:tplc="E32E0376" w:tentative="1">
      <w:start w:val="1"/>
      <w:numFmt w:val="bullet"/>
      <w:lvlText w:val="o"/>
      <w:lvlJc w:val="left"/>
      <w:pPr>
        <w:ind w:left="2160" w:hanging="360"/>
      </w:pPr>
      <w:rPr>
        <w:rFonts w:ascii="Courier New" w:hAnsi="Courier New" w:cs="Courier New" w:hint="default"/>
      </w:rPr>
    </w:lvl>
    <w:lvl w:ilvl="2" w:tplc="2C2ABE8C" w:tentative="1">
      <w:start w:val="1"/>
      <w:numFmt w:val="bullet"/>
      <w:lvlText w:val=""/>
      <w:lvlJc w:val="left"/>
      <w:pPr>
        <w:ind w:left="2880" w:hanging="360"/>
      </w:pPr>
      <w:rPr>
        <w:rFonts w:ascii="Wingdings" w:hAnsi="Wingdings" w:hint="default"/>
      </w:rPr>
    </w:lvl>
    <w:lvl w:ilvl="3" w:tplc="823CDB8E" w:tentative="1">
      <w:start w:val="1"/>
      <w:numFmt w:val="bullet"/>
      <w:lvlText w:val=""/>
      <w:lvlJc w:val="left"/>
      <w:pPr>
        <w:ind w:left="3600" w:hanging="360"/>
      </w:pPr>
      <w:rPr>
        <w:rFonts w:ascii="Symbol" w:hAnsi="Symbol" w:hint="default"/>
      </w:rPr>
    </w:lvl>
    <w:lvl w:ilvl="4" w:tplc="5DB67C72" w:tentative="1">
      <w:start w:val="1"/>
      <w:numFmt w:val="bullet"/>
      <w:lvlText w:val="o"/>
      <w:lvlJc w:val="left"/>
      <w:pPr>
        <w:ind w:left="4320" w:hanging="360"/>
      </w:pPr>
      <w:rPr>
        <w:rFonts w:ascii="Courier New" w:hAnsi="Courier New" w:cs="Courier New" w:hint="default"/>
      </w:rPr>
    </w:lvl>
    <w:lvl w:ilvl="5" w:tplc="8D1CE232" w:tentative="1">
      <w:start w:val="1"/>
      <w:numFmt w:val="bullet"/>
      <w:lvlText w:val=""/>
      <w:lvlJc w:val="left"/>
      <w:pPr>
        <w:ind w:left="5040" w:hanging="360"/>
      </w:pPr>
      <w:rPr>
        <w:rFonts w:ascii="Wingdings" w:hAnsi="Wingdings" w:hint="default"/>
      </w:rPr>
    </w:lvl>
    <w:lvl w:ilvl="6" w:tplc="171CD2DA" w:tentative="1">
      <w:start w:val="1"/>
      <w:numFmt w:val="bullet"/>
      <w:lvlText w:val=""/>
      <w:lvlJc w:val="left"/>
      <w:pPr>
        <w:ind w:left="5760" w:hanging="360"/>
      </w:pPr>
      <w:rPr>
        <w:rFonts w:ascii="Symbol" w:hAnsi="Symbol" w:hint="default"/>
      </w:rPr>
    </w:lvl>
    <w:lvl w:ilvl="7" w:tplc="74B605FE" w:tentative="1">
      <w:start w:val="1"/>
      <w:numFmt w:val="bullet"/>
      <w:lvlText w:val="o"/>
      <w:lvlJc w:val="left"/>
      <w:pPr>
        <w:ind w:left="6480" w:hanging="360"/>
      </w:pPr>
      <w:rPr>
        <w:rFonts w:ascii="Courier New" w:hAnsi="Courier New" w:cs="Courier New" w:hint="default"/>
      </w:rPr>
    </w:lvl>
    <w:lvl w:ilvl="8" w:tplc="527A6E30" w:tentative="1">
      <w:start w:val="1"/>
      <w:numFmt w:val="bullet"/>
      <w:lvlText w:val=""/>
      <w:lvlJc w:val="left"/>
      <w:pPr>
        <w:ind w:left="7200" w:hanging="360"/>
      </w:pPr>
      <w:rPr>
        <w:rFonts w:ascii="Wingdings" w:hAnsi="Wingdings" w:hint="default"/>
      </w:rPr>
    </w:lvl>
  </w:abstractNum>
  <w:abstractNum w:abstractNumId="14">
    <w:nsid w:val="246F61B4"/>
    <w:multiLevelType w:val="hybridMultilevel"/>
    <w:tmpl w:val="E8FCC7EC"/>
    <w:lvl w:ilvl="0" w:tplc="870EB926">
      <w:start w:val="1"/>
      <w:numFmt w:val="lowerLetter"/>
      <w:lvlText w:val="%1."/>
      <w:lvlJc w:val="left"/>
      <w:pPr>
        <w:ind w:left="775" w:hanging="360"/>
      </w:pPr>
    </w:lvl>
    <w:lvl w:ilvl="1" w:tplc="89724612" w:tentative="1">
      <w:start w:val="1"/>
      <w:numFmt w:val="lowerLetter"/>
      <w:lvlText w:val="%2."/>
      <w:lvlJc w:val="left"/>
      <w:pPr>
        <w:ind w:left="1495" w:hanging="360"/>
      </w:pPr>
    </w:lvl>
    <w:lvl w:ilvl="2" w:tplc="927C3A50" w:tentative="1">
      <w:start w:val="1"/>
      <w:numFmt w:val="lowerRoman"/>
      <w:lvlText w:val="%3."/>
      <w:lvlJc w:val="right"/>
      <w:pPr>
        <w:ind w:left="2215" w:hanging="180"/>
      </w:pPr>
    </w:lvl>
    <w:lvl w:ilvl="3" w:tplc="72442BB4" w:tentative="1">
      <w:start w:val="1"/>
      <w:numFmt w:val="decimal"/>
      <w:lvlText w:val="%4."/>
      <w:lvlJc w:val="left"/>
      <w:pPr>
        <w:ind w:left="2935" w:hanging="360"/>
      </w:pPr>
    </w:lvl>
    <w:lvl w:ilvl="4" w:tplc="F68A8F70" w:tentative="1">
      <w:start w:val="1"/>
      <w:numFmt w:val="lowerLetter"/>
      <w:lvlText w:val="%5."/>
      <w:lvlJc w:val="left"/>
      <w:pPr>
        <w:ind w:left="3655" w:hanging="360"/>
      </w:pPr>
    </w:lvl>
    <w:lvl w:ilvl="5" w:tplc="55727FCA" w:tentative="1">
      <w:start w:val="1"/>
      <w:numFmt w:val="lowerRoman"/>
      <w:lvlText w:val="%6."/>
      <w:lvlJc w:val="right"/>
      <w:pPr>
        <w:ind w:left="4375" w:hanging="180"/>
      </w:pPr>
    </w:lvl>
    <w:lvl w:ilvl="6" w:tplc="0D34FC32" w:tentative="1">
      <w:start w:val="1"/>
      <w:numFmt w:val="decimal"/>
      <w:lvlText w:val="%7."/>
      <w:lvlJc w:val="left"/>
      <w:pPr>
        <w:ind w:left="5095" w:hanging="360"/>
      </w:pPr>
    </w:lvl>
    <w:lvl w:ilvl="7" w:tplc="B88A3E7C" w:tentative="1">
      <w:start w:val="1"/>
      <w:numFmt w:val="lowerLetter"/>
      <w:lvlText w:val="%8."/>
      <w:lvlJc w:val="left"/>
      <w:pPr>
        <w:ind w:left="5815" w:hanging="360"/>
      </w:pPr>
    </w:lvl>
    <w:lvl w:ilvl="8" w:tplc="9CBAF122" w:tentative="1">
      <w:start w:val="1"/>
      <w:numFmt w:val="lowerRoman"/>
      <w:lvlText w:val="%9."/>
      <w:lvlJc w:val="right"/>
      <w:pPr>
        <w:ind w:left="6535" w:hanging="180"/>
      </w:pPr>
    </w:lvl>
  </w:abstractNum>
  <w:abstractNum w:abstractNumId="15">
    <w:nsid w:val="29543FF7"/>
    <w:multiLevelType w:val="hybridMultilevel"/>
    <w:tmpl w:val="30BE6BB2"/>
    <w:lvl w:ilvl="0" w:tplc="D952B89A">
      <w:start w:val="1"/>
      <w:numFmt w:val="lowerLetter"/>
      <w:lvlText w:val="%1."/>
      <w:lvlJc w:val="left"/>
      <w:pPr>
        <w:ind w:left="1440" w:hanging="360"/>
      </w:pPr>
    </w:lvl>
    <w:lvl w:ilvl="1" w:tplc="6CEC0D40" w:tentative="1">
      <w:start w:val="1"/>
      <w:numFmt w:val="lowerLetter"/>
      <w:lvlText w:val="%2."/>
      <w:lvlJc w:val="left"/>
      <w:pPr>
        <w:ind w:left="2160" w:hanging="360"/>
      </w:pPr>
    </w:lvl>
    <w:lvl w:ilvl="2" w:tplc="AFF0339A" w:tentative="1">
      <w:start w:val="1"/>
      <w:numFmt w:val="lowerRoman"/>
      <w:lvlText w:val="%3."/>
      <w:lvlJc w:val="right"/>
      <w:pPr>
        <w:ind w:left="2880" w:hanging="180"/>
      </w:pPr>
    </w:lvl>
    <w:lvl w:ilvl="3" w:tplc="FAE84788" w:tentative="1">
      <w:start w:val="1"/>
      <w:numFmt w:val="decimal"/>
      <w:lvlText w:val="%4."/>
      <w:lvlJc w:val="left"/>
      <w:pPr>
        <w:ind w:left="3600" w:hanging="360"/>
      </w:pPr>
    </w:lvl>
    <w:lvl w:ilvl="4" w:tplc="98F2F6FA" w:tentative="1">
      <w:start w:val="1"/>
      <w:numFmt w:val="lowerLetter"/>
      <w:lvlText w:val="%5."/>
      <w:lvlJc w:val="left"/>
      <w:pPr>
        <w:ind w:left="4320" w:hanging="360"/>
      </w:pPr>
    </w:lvl>
    <w:lvl w:ilvl="5" w:tplc="9702BBDE" w:tentative="1">
      <w:start w:val="1"/>
      <w:numFmt w:val="lowerRoman"/>
      <w:lvlText w:val="%6."/>
      <w:lvlJc w:val="right"/>
      <w:pPr>
        <w:ind w:left="5040" w:hanging="180"/>
      </w:pPr>
    </w:lvl>
    <w:lvl w:ilvl="6" w:tplc="B0C28236" w:tentative="1">
      <w:start w:val="1"/>
      <w:numFmt w:val="decimal"/>
      <w:lvlText w:val="%7."/>
      <w:lvlJc w:val="left"/>
      <w:pPr>
        <w:ind w:left="5760" w:hanging="360"/>
      </w:pPr>
    </w:lvl>
    <w:lvl w:ilvl="7" w:tplc="C204ACF0" w:tentative="1">
      <w:start w:val="1"/>
      <w:numFmt w:val="lowerLetter"/>
      <w:lvlText w:val="%8."/>
      <w:lvlJc w:val="left"/>
      <w:pPr>
        <w:ind w:left="6480" w:hanging="360"/>
      </w:pPr>
    </w:lvl>
    <w:lvl w:ilvl="8" w:tplc="FF981612" w:tentative="1">
      <w:start w:val="1"/>
      <w:numFmt w:val="lowerRoman"/>
      <w:lvlText w:val="%9."/>
      <w:lvlJc w:val="right"/>
      <w:pPr>
        <w:ind w:left="7200" w:hanging="180"/>
      </w:pPr>
    </w:lvl>
  </w:abstractNum>
  <w:abstractNum w:abstractNumId="16">
    <w:nsid w:val="2FB62178"/>
    <w:multiLevelType w:val="hybridMultilevel"/>
    <w:tmpl w:val="5B7C05F4"/>
    <w:lvl w:ilvl="0" w:tplc="2812AD8E">
      <w:start w:val="1"/>
      <w:numFmt w:val="lowerLetter"/>
      <w:lvlText w:val="%1."/>
      <w:lvlJc w:val="left"/>
      <w:pPr>
        <w:ind w:left="1440" w:hanging="360"/>
      </w:pPr>
    </w:lvl>
    <w:lvl w:ilvl="1" w:tplc="C9067DBE" w:tentative="1">
      <w:start w:val="1"/>
      <w:numFmt w:val="lowerLetter"/>
      <w:lvlText w:val="%2."/>
      <w:lvlJc w:val="left"/>
      <w:pPr>
        <w:ind w:left="2160" w:hanging="360"/>
      </w:pPr>
    </w:lvl>
    <w:lvl w:ilvl="2" w:tplc="62421716" w:tentative="1">
      <w:start w:val="1"/>
      <w:numFmt w:val="lowerRoman"/>
      <w:lvlText w:val="%3."/>
      <w:lvlJc w:val="right"/>
      <w:pPr>
        <w:ind w:left="2880" w:hanging="180"/>
      </w:pPr>
    </w:lvl>
    <w:lvl w:ilvl="3" w:tplc="069A9600" w:tentative="1">
      <w:start w:val="1"/>
      <w:numFmt w:val="decimal"/>
      <w:lvlText w:val="%4."/>
      <w:lvlJc w:val="left"/>
      <w:pPr>
        <w:ind w:left="3600" w:hanging="360"/>
      </w:pPr>
    </w:lvl>
    <w:lvl w:ilvl="4" w:tplc="E2322368" w:tentative="1">
      <w:start w:val="1"/>
      <w:numFmt w:val="lowerLetter"/>
      <w:lvlText w:val="%5."/>
      <w:lvlJc w:val="left"/>
      <w:pPr>
        <w:ind w:left="4320" w:hanging="360"/>
      </w:pPr>
    </w:lvl>
    <w:lvl w:ilvl="5" w:tplc="D2AA5D4A" w:tentative="1">
      <w:start w:val="1"/>
      <w:numFmt w:val="lowerRoman"/>
      <w:lvlText w:val="%6."/>
      <w:lvlJc w:val="right"/>
      <w:pPr>
        <w:ind w:left="5040" w:hanging="180"/>
      </w:pPr>
    </w:lvl>
    <w:lvl w:ilvl="6" w:tplc="639CED9A" w:tentative="1">
      <w:start w:val="1"/>
      <w:numFmt w:val="decimal"/>
      <w:lvlText w:val="%7."/>
      <w:lvlJc w:val="left"/>
      <w:pPr>
        <w:ind w:left="5760" w:hanging="360"/>
      </w:pPr>
    </w:lvl>
    <w:lvl w:ilvl="7" w:tplc="C074BE1E" w:tentative="1">
      <w:start w:val="1"/>
      <w:numFmt w:val="lowerLetter"/>
      <w:lvlText w:val="%8."/>
      <w:lvlJc w:val="left"/>
      <w:pPr>
        <w:ind w:left="6480" w:hanging="360"/>
      </w:pPr>
    </w:lvl>
    <w:lvl w:ilvl="8" w:tplc="205E2DBC" w:tentative="1">
      <w:start w:val="1"/>
      <w:numFmt w:val="lowerRoman"/>
      <w:lvlText w:val="%9."/>
      <w:lvlJc w:val="right"/>
      <w:pPr>
        <w:ind w:left="7200" w:hanging="180"/>
      </w:pPr>
    </w:lvl>
  </w:abstractNum>
  <w:abstractNum w:abstractNumId="17">
    <w:nsid w:val="32040730"/>
    <w:multiLevelType w:val="hybridMultilevel"/>
    <w:tmpl w:val="C516861A"/>
    <w:lvl w:ilvl="0" w:tplc="EBFA764A">
      <w:start w:val="1"/>
      <w:numFmt w:val="lowerLetter"/>
      <w:lvlText w:val="%1."/>
      <w:lvlJc w:val="left"/>
      <w:pPr>
        <w:ind w:left="720" w:hanging="360"/>
      </w:pPr>
    </w:lvl>
    <w:lvl w:ilvl="1" w:tplc="5492BEE8" w:tentative="1">
      <w:start w:val="1"/>
      <w:numFmt w:val="lowerLetter"/>
      <w:lvlText w:val="%2."/>
      <w:lvlJc w:val="left"/>
      <w:pPr>
        <w:ind w:left="1440" w:hanging="360"/>
      </w:pPr>
    </w:lvl>
    <w:lvl w:ilvl="2" w:tplc="53A2CAF6" w:tentative="1">
      <w:start w:val="1"/>
      <w:numFmt w:val="lowerRoman"/>
      <w:lvlText w:val="%3."/>
      <w:lvlJc w:val="right"/>
      <w:pPr>
        <w:ind w:left="2160" w:hanging="180"/>
      </w:pPr>
    </w:lvl>
    <w:lvl w:ilvl="3" w:tplc="C46CEB32" w:tentative="1">
      <w:start w:val="1"/>
      <w:numFmt w:val="decimal"/>
      <w:lvlText w:val="%4."/>
      <w:lvlJc w:val="left"/>
      <w:pPr>
        <w:ind w:left="2880" w:hanging="360"/>
      </w:pPr>
    </w:lvl>
    <w:lvl w:ilvl="4" w:tplc="68A02564" w:tentative="1">
      <w:start w:val="1"/>
      <w:numFmt w:val="lowerLetter"/>
      <w:lvlText w:val="%5."/>
      <w:lvlJc w:val="left"/>
      <w:pPr>
        <w:ind w:left="3600" w:hanging="360"/>
      </w:pPr>
    </w:lvl>
    <w:lvl w:ilvl="5" w:tplc="BFFCCF10" w:tentative="1">
      <w:start w:val="1"/>
      <w:numFmt w:val="lowerRoman"/>
      <w:lvlText w:val="%6."/>
      <w:lvlJc w:val="right"/>
      <w:pPr>
        <w:ind w:left="4320" w:hanging="180"/>
      </w:pPr>
    </w:lvl>
    <w:lvl w:ilvl="6" w:tplc="4D949B28" w:tentative="1">
      <w:start w:val="1"/>
      <w:numFmt w:val="decimal"/>
      <w:lvlText w:val="%7."/>
      <w:lvlJc w:val="left"/>
      <w:pPr>
        <w:ind w:left="5040" w:hanging="360"/>
      </w:pPr>
    </w:lvl>
    <w:lvl w:ilvl="7" w:tplc="F894F840" w:tentative="1">
      <w:start w:val="1"/>
      <w:numFmt w:val="lowerLetter"/>
      <w:lvlText w:val="%8."/>
      <w:lvlJc w:val="left"/>
      <w:pPr>
        <w:ind w:left="5760" w:hanging="360"/>
      </w:pPr>
    </w:lvl>
    <w:lvl w:ilvl="8" w:tplc="3348D6EE" w:tentative="1">
      <w:start w:val="1"/>
      <w:numFmt w:val="lowerRoman"/>
      <w:lvlText w:val="%9."/>
      <w:lvlJc w:val="right"/>
      <w:pPr>
        <w:ind w:left="6480" w:hanging="180"/>
      </w:pPr>
    </w:lvl>
  </w:abstractNum>
  <w:abstractNum w:abstractNumId="18">
    <w:nsid w:val="48024052"/>
    <w:multiLevelType w:val="hybridMultilevel"/>
    <w:tmpl w:val="98F21C56"/>
    <w:lvl w:ilvl="0" w:tplc="07BCF754">
      <w:start w:val="1"/>
      <w:numFmt w:val="lowerRoman"/>
      <w:lvlText w:val="%1."/>
      <w:lvlJc w:val="right"/>
      <w:pPr>
        <w:ind w:left="775" w:hanging="360"/>
      </w:pPr>
    </w:lvl>
    <w:lvl w:ilvl="1" w:tplc="F37A5ABC" w:tentative="1">
      <w:start w:val="1"/>
      <w:numFmt w:val="lowerLetter"/>
      <w:lvlText w:val="%2."/>
      <w:lvlJc w:val="left"/>
      <w:pPr>
        <w:ind w:left="1495" w:hanging="360"/>
      </w:pPr>
    </w:lvl>
    <w:lvl w:ilvl="2" w:tplc="77382F04" w:tentative="1">
      <w:start w:val="1"/>
      <w:numFmt w:val="lowerRoman"/>
      <w:lvlText w:val="%3."/>
      <w:lvlJc w:val="right"/>
      <w:pPr>
        <w:ind w:left="2215" w:hanging="180"/>
      </w:pPr>
    </w:lvl>
    <w:lvl w:ilvl="3" w:tplc="2DFA2CA8" w:tentative="1">
      <w:start w:val="1"/>
      <w:numFmt w:val="decimal"/>
      <w:lvlText w:val="%4."/>
      <w:lvlJc w:val="left"/>
      <w:pPr>
        <w:ind w:left="2935" w:hanging="360"/>
      </w:pPr>
    </w:lvl>
    <w:lvl w:ilvl="4" w:tplc="70FCD7C8" w:tentative="1">
      <w:start w:val="1"/>
      <w:numFmt w:val="lowerLetter"/>
      <w:lvlText w:val="%5."/>
      <w:lvlJc w:val="left"/>
      <w:pPr>
        <w:ind w:left="3655" w:hanging="360"/>
      </w:pPr>
    </w:lvl>
    <w:lvl w:ilvl="5" w:tplc="CA4EAF84" w:tentative="1">
      <w:start w:val="1"/>
      <w:numFmt w:val="lowerRoman"/>
      <w:lvlText w:val="%6."/>
      <w:lvlJc w:val="right"/>
      <w:pPr>
        <w:ind w:left="4375" w:hanging="180"/>
      </w:pPr>
    </w:lvl>
    <w:lvl w:ilvl="6" w:tplc="0576D968" w:tentative="1">
      <w:start w:val="1"/>
      <w:numFmt w:val="decimal"/>
      <w:lvlText w:val="%7."/>
      <w:lvlJc w:val="left"/>
      <w:pPr>
        <w:ind w:left="5095" w:hanging="360"/>
      </w:pPr>
    </w:lvl>
    <w:lvl w:ilvl="7" w:tplc="09401DE2" w:tentative="1">
      <w:start w:val="1"/>
      <w:numFmt w:val="lowerLetter"/>
      <w:lvlText w:val="%8."/>
      <w:lvlJc w:val="left"/>
      <w:pPr>
        <w:ind w:left="5815" w:hanging="360"/>
      </w:pPr>
    </w:lvl>
    <w:lvl w:ilvl="8" w:tplc="C3565E80" w:tentative="1">
      <w:start w:val="1"/>
      <w:numFmt w:val="lowerRoman"/>
      <w:lvlText w:val="%9."/>
      <w:lvlJc w:val="right"/>
      <w:pPr>
        <w:ind w:left="6535" w:hanging="180"/>
      </w:pPr>
    </w:lvl>
  </w:abstractNum>
  <w:abstractNum w:abstractNumId="19">
    <w:nsid w:val="55060855"/>
    <w:multiLevelType w:val="hybridMultilevel"/>
    <w:tmpl w:val="B596D500"/>
    <w:lvl w:ilvl="0" w:tplc="E5384534">
      <w:start w:val="1"/>
      <w:numFmt w:val="lowerLetter"/>
      <w:lvlText w:val="%1."/>
      <w:lvlJc w:val="left"/>
      <w:pPr>
        <w:ind w:left="1440" w:hanging="360"/>
      </w:pPr>
    </w:lvl>
    <w:lvl w:ilvl="1" w:tplc="3488B124" w:tentative="1">
      <w:start w:val="1"/>
      <w:numFmt w:val="lowerLetter"/>
      <w:lvlText w:val="%2."/>
      <w:lvlJc w:val="left"/>
      <w:pPr>
        <w:ind w:left="2160" w:hanging="360"/>
      </w:pPr>
    </w:lvl>
    <w:lvl w:ilvl="2" w:tplc="24182A54" w:tentative="1">
      <w:start w:val="1"/>
      <w:numFmt w:val="lowerRoman"/>
      <w:lvlText w:val="%3."/>
      <w:lvlJc w:val="right"/>
      <w:pPr>
        <w:ind w:left="2880" w:hanging="180"/>
      </w:pPr>
    </w:lvl>
    <w:lvl w:ilvl="3" w:tplc="62B41AE6" w:tentative="1">
      <w:start w:val="1"/>
      <w:numFmt w:val="decimal"/>
      <w:lvlText w:val="%4."/>
      <w:lvlJc w:val="left"/>
      <w:pPr>
        <w:ind w:left="3600" w:hanging="360"/>
      </w:pPr>
    </w:lvl>
    <w:lvl w:ilvl="4" w:tplc="3DE04B86" w:tentative="1">
      <w:start w:val="1"/>
      <w:numFmt w:val="lowerLetter"/>
      <w:lvlText w:val="%5."/>
      <w:lvlJc w:val="left"/>
      <w:pPr>
        <w:ind w:left="4320" w:hanging="360"/>
      </w:pPr>
    </w:lvl>
    <w:lvl w:ilvl="5" w:tplc="BCC6A81A" w:tentative="1">
      <w:start w:val="1"/>
      <w:numFmt w:val="lowerRoman"/>
      <w:lvlText w:val="%6."/>
      <w:lvlJc w:val="right"/>
      <w:pPr>
        <w:ind w:left="5040" w:hanging="180"/>
      </w:pPr>
    </w:lvl>
    <w:lvl w:ilvl="6" w:tplc="86EA5ACE" w:tentative="1">
      <w:start w:val="1"/>
      <w:numFmt w:val="decimal"/>
      <w:lvlText w:val="%7."/>
      <w:lvlJc w:val="left"/>
      <w:pPr>
        <w:ind w:left="5760" w:hanging="360"/>
      </w:pPr>
    </w:lvl>
    <w:lvl w:ilvl="7" w:tplc="1E726A26" w:tentative="1">
      <w:start w:val="1"/>
      <w:numFmt w:val="lowerLetter"/>
      <w:lvlText w:val="%8."/>
      <w:lvlJc w:val="left"/>
      <w:pPr>
        <w:ind w:left="6480" w:hanging="360"/>
      </w:pPr>
    </w:lvl>
    <w:lvl w:ilvl="8" w:tplc="B3F433EE" w:tentative="1">
      <w:start w:val="1"/>
      <w:numFmt w:val="lowerRoman"/>
      <w:lvlText w:val="%9."/>
      <w:lvlJc w:val="right"/>
      <w:pPr>
        <w:ind w:left="7200" w:hanging="180"/>
      </w:pPr>
    </w:lvl>
  </w:abstractNum>
  <w:abstractNum w:abstractNumId="20">
    <w:nsid w:val="5B6D367F"/>
    <w:multiLevelType w:val="hybridMultilevel"/>
    <w:tmpl w:val="1DC8FF82"/>
    <w:lvl w:ilvl="0" w:tplc="4B265152">
      <w:start w:val="5"/>
      <w:numFmt w:val="bullet"/>
      <w:lvlText w:val=""/>
      <w:lvlJc w:val="left"/>
      <w:pPr>
        <w:ind w:left="720" w:hanging="360"/>
      </w:pPr>
      <w:rPr>
        <w:rFonts w:ascii="Symbol" w:eastAsiaTheme="minorEastAsia" w:hAnsi="Symbol" w:cstheme="minorBidi" w:hint="default"/>
      </w:rPr>
    </w:lvl>
    <w:lvl w:ilvl="1" w:tplc="1C984E9E" w:tentative="1">
      <w:start w:val="1"/>
      <w:numFmt w:val="bullet"/>
      <w:lvlText w:val="o"/>
      <w:lvlJc w:val="left"/>
      <w:pPr>
        <w:ind w:left="1440" w:hanging="360"/>
      </w:pPr>
      <w:rPr>
        <w:rFonts w:ascii="Courier New" w:hAnsi="Courier New" w:cs="Courier New" w:hint="default"/>
      </w:rPr>
    </w:lvl>
    <w:lvl w:ilvl="2" w:tplc="5412CBA4" w:tentative="1">
      <w:start w:val="1"/>
      <w:numFmt w:val="bullet"/>
      <w:lvlText w:val=""/>
      <w:lvlJc w:val="left"/>
      <w:pPr>
        <w:ind w:left="2160" w:hanging="360"/>
      </w:pPr>
      <w:rPr>
        <w:rFonts w:ascii="Wingdings" w:hAnsi="Wingdings" w:hint="default"/>
      </w:rPr>
    </w:lvl>
    <w:lvl w:ilvl="3" w:tplc="04A0D1FC" w:tentative="1">
      <w:start w:val="1"/>
      <w:numFmt w:val="bullet"/>
      <w:lvlText w:val=""/>
      <w:lvlJc w:val="left"/>
      <w:pPr>
        <w:ind w:left="2880" w:hanging="360"/>
      </w:pPr>
      <w:rPr>
        <w:rFonts w:ascii="Symbol" w:hAnsi="Symbol" w:hint="default"/>
      </w:rPr>
    </w:lvl>
    <w:lvl w:ilvl="4" w:tplc="66961B0E" w:tentative="1">
      <w:start w:val="1"/>
      <w:numFmt w:val="bullet"/>
      <w:lvlText w:val="o"/>
      <w:lvlJc w:val="left"/>
      <w:pPr>
        <w:ind w:left="3600" w:hanging="360"/>
      </w:pPr>
      <w:rPr>
        <w:rFonts w:ascii="Courier New" w:hAnsi="Courier New" w:cs="Courier New" w:hint="default"/>
      </w:rPr>
    </w:lvl>
    <w:lvl w:ilvl="5" w:tplc="4282DC84" w:tentative="1">
      <w:start w:val="1"/>
      <w:numFmt w:val="bullet"/>
      <w:lvlText w:val=""/>
      <w:lvlJc w:val="left"/>
      <w:pPr>
        <w:ind w:left="4320" w:hanging="360"/>
      </w:pPr>
      <w:rPr>
        <w:rFonts w:ascii="Wingdings" w:hAnsi="Wingdings" w:hint="default"/>
      </w:rPr>
    </w:lvl>
    <w:lvl w:ilvl="6" w:tplc="352A003E" w:tentative="1">
      <w:start w:val="1"/>
      <w:numFmt w:val="bullet"/>
      <w:lvlText w:val=""/>
      <w:lvlJc w:val="left"/>
      <w:pPr>
        <w:ind w:left="5040" w:hanging="360"/>
      </w:pPr>
      <w:rPr>
        <w:rFonts w:ascii="Symbol" w:hAnsi="Symbol" w:hint="default"/>
      </w:rPr>
    </w:lvl>
    <w:lvl w:ilvl="7" w:tplc="C3E23738" w:tentative="1">
      <w:start w:val="1"/>
      <w:numFmt w:val="bullet"/>
      <w:lvlText w:val="o"/>
      <w:lvlJc w:val="left"/>
      <w:pPr>
        <w:ind w:left="5760" w:hanging="360"/>
      </w:pPr>
      <w:rPr>
        <w:rFonts w:ascii="Courier New" w:hAnsi="Courier New" w:cs="Courier New" w:hint="default"/>
      </w:rPr>
    </w:lvl>
    <w:lvl w:ilvl="8" w:tplc="DD1ACDD8" w:tentative="1">
      <w:start w:val="1"/>
      <w:numFmt w:val="bullet"/>
      <w:lvlText w:val=""/>
      <w:lvlJc w:val="left"/>
      <w:pPr>
        <w:ind w:left="6480" w:hanging="360"/>
      </w:pPr>
      <w:rPr>
        <w:rFonts w:ascii="Wingdings" w:hAnsi="Wingdings" w:hint="default"/>
      </w:rPr>
    </w:lvl>
  </w:abstractNum>
  <w:abstractNum w:abstractNumId="21">
    <w:nsid w:val="5C765EE7"/>
    <w:multiLevelType w:val="hybridMultilevel"/>
    <w:tmpl w:val="4358FDCE"/>
    <w:lvl w:ilvl="0" w:tplc="D2906A2A">
      <w:start w:val="1"/>
      <w:numFmt w:val="lowerLetter"/>
      <w:lvlText w:val="%1."/>
      <w:lvlJc w:val="left"/>
      <w:pPr>
        <w:ind w:left="1440" w:hanging="360"/>
      </w:pPr>
    </w:lvl>
    <w:lvl w:ilvl="1" w:tplc="33D2785E" w:tentative="1">
      <w:start w:val="1"/>
      <w:numFmt w:val="lowerLetter"/>
      <w:lvlText w:val="%2."/>
      <w:lvlJc w:val="left"/>
      <w:pPr>
        <w:ind w:left="2160" w:hanging="360"/>
      </w:pPr>
    </w:lvl>
    <w:lvl w:ilvl="2" w:tplc="1E564A02" w:tentative="1">
      <w:start w:val="1"/>
      <w:numFmt w:val="lowerRoman"/>
      <w:lvlText w:val="%3."/>
      <w:lvlJc w:val="right"/>
      <w:pPr>
        <w:ind w:left="2880" w:hanging="180"/>
      </w:pPr>
    </w:lvl>
    <w:lvl w:ilvl="3" w:tplc="AA7CE046" w:tentative="1">
      <w:start w:val="1"/>
      <w:numFmt w:val="decimal"/>
      <w:lvlText w:val="%4."/>
      <w:lvlJc w:val="left"/>
      <w:pPr>
        <w:ind w:left="3600" w:hanging="360"/>
      </w:pPr>
    </w:lvl>
    <w:lvl w:ilvl="4" w:tplc="74DA4ED2" w:tentative="1">
      <w:start w:val="1"/>
      <w:numFmt w:val="lowerLetter"/>
      <w:lvlText w:val="%5."/>
      <w:lvlJc w:val="left"/>
      <w:pPr>
        <w:ind w:left="4320" w:hanging="360"/>
      </w:pPr>
    </w:lvl>
    <w:lvl w:ilvl="5" w:tplc="29A4BCB6" w:tentative="1">
      <w:start w:val="1"/>
      <w:numFmt w:val="lowerRoman"/>
      <w:lvlText w:val="%6."/>
      <w:lvlJc w:val="right"/>
      <w:pPr>
        <w:ind w:left="5040" w:hanging="180"/>
      </w:pPr>
    </w:lvl>
    <w:lvl w:ilvl="6" w:tplc="1EA4C53E" w:tentative="1">
      <w:start w:val="1"/>
      <w:numFmt w:val="decimal"/>
      <w:lvlText w:val="%7."/>
      <w:lvlJc w:val="left"/>
      <w:pPr>
        <w:ind w:left="5760" w:hanging="360"/>
      </w:pPr>
    </w:lvl>
    <w:lvl w:ilvl="7" w:tplc="74C896AA" w:tentative="1">
      <w:start w:val="1"/>
      <w:numFmt w:val="lowerLetter"/>
      <w:lvlText w:val="%8."/>
      <w:lvlJc w:val="left"/>
      <w:pPr>
        <w:ind w:left="6480" w:hanging="360"/>
      </w:pPr>
    </w:lvl>
    <w:lvl w:ilvl="8" w:tplc="5E02033A" w:tentative="1">
      <w:start w:val="1"/>
      <w:numFmt w:val="lowerRoman"/>
      <w:lvlText w:val="%9."/>
      <w:lvlJc w:val="right"/>
      <w:pPr>
        <w:ind w:left="7200" w:hanging="180"/>
      </w:pPr>
    </w:lvl>
  </w:abstractNum>
  <w:abstractNum w:abstractNumId="22">
    <w:nsid w:val="5F631819"/>
    <w:multiLevelType w:val="hybridMultilevel"/>
    <w:tmpl w:val="B1C8E250"/>
    <w:lvl w:ilvl="0" w:tplc="EF5C2E54">
      <w:start w:val="5"/>
      <w:numFmt w:val="bullet"/>
      <w:lvlText w:val=""/>
      <w:lvlJc w:val="left"/>
      <w:pPr>
        <w:ind w:left="720" w:hanging="360"/>
      </w:pPr>
      <w:rPr>
        <w:rFonts w:ascii="Symbol" w:eastAsiaTheme="minorEastAsia" w:hAnsi="Symbol" w:cstheme="minorBidi" w:hint="default"/>
      </w:rPr>
    </w:lvl>
    <w:lvl w:ilvl="1" w:tplc="A9B402C6" w:tentative="1">
      <w:start w:val="1"/>
      <w:numFmt w:val="bullet"/>
      <w:lvlText w:val="o"/>
      <w:lvlJc w:val="left"/>
      <w:pPr>
        <w:ind w:left="1440" w:hanging="360"/>
      </w:pPr>
      <w:rPr>
        <w:rFonts w:ascii="Courier New" w:hAnsi="Courier New" w:cs="Courier New" w:hint="default"/>
      </w:rPr>
    </w:lvl>
    <w:lvl w:ilvl="2" w:tplc="E702D952" w:tentative="1">
      <w:start w:val="1"/>
      <w:numFmt w:val="bullet"/>
      <w:lvlText w:val=""/>
      <w:lvlJc w:val="left"/>
      <w:pPr>
        <w:ind w:left="2160" w:hanging="360"/>
      </w:pPr>
      <w:rPr>
        <w:rFonts w:ascii="Wingdings" w:hAnsi="Wingdings" w:hint="default"/>
      </w:rPr>
    </w:lvl>
    <w:lvl w:ilvl="3" w:tplc="CD26C916" w:tentative="1">
      <w:start w:val="1"/>
      <w:numFmt w:val="bullet"/>
      <w:lvlText w:val=""/>
      <w:lvlJc w:val="left"/>
      <w:pPr>
        <w:ind w:left="2880" w:hanging="360"/>
      </w:pPr>
      <w:rPr>
        <w:rFonts w:ascii="Symbol" w:hAnsi="Symbol" w:hint="default"/>
      </w:rPr>
    </w:lvl>
    <w:lvl w:ilvl="4" w:tplc="E8CC5E42" w:tentative="1">
      <w:start w:val="1"/>
      <w:numFmt w:val="bullet"/>
      <w:lvlText w:val="o"/>
      <w:lvlJc w:val="left"/>
      <w:pPr>
        <w:ind w:left="3600" w:hanging="360"/>
      </w:pPr>
      <w:rPr>
        <w:rFonts w:ascii="Courier New" w:hAnsi="Courier New" w:cs="Courier New" w:hint="default"/>
      </w:rPr>
    </w:lvl>
    <w:lvl w:ilvl="5" w:tplc="87C877A8" w:tentative="1">
      <w:start w:val="1"/>
      <w:numFmt w:val="bullet"/>
      <w:lvlText w:val=""/>
      <w:lvlJc w:val="left"/>
      <w:pPr>
        <w:ind w:left="4320" w:hanging="360"/>
      </w:pPr>
      <w:rPr>
        <w:rFonts w:ascii="Wingdings" w:hAnsi="Wingdings" w:hint="default"/>
      </w:rPr>
    </w:lvl>
    <w:lvl w:ilvl="6" w:tplc="ED8E0158" w:tentative="1">
      <w:start w:val="1"/>
      <w:numFmt w:val="bullet"/>
      <w:lvlText w:val=""/>
      <w:lvlJc w:val="left"/>
      <w:pPr>
        <w:ind w:left="5040" w:hanging="360"/>
      </w:pPr>
      <w:rPr>
        <w:rFonts w:ascii="Symbol" w:hAnsi="Symbol" w:hint="default"/>
      </w:rPr>
    </w:lvl>
    <w:lvl w:ilvl="7" w:tplc="E90C3508" w:tentative="1">
      <w:start w:val="1"/>
      <w:numFmt w:val="bullet"/>
      <w:lvlText w:val="o"/>
      <w:lvlJc w:val="left"/>
      <w:pPr>
        <w:ind w:left="5760" w:hanging="360"/>
      </w:pPr>
      <w:rPr>
        <w:rFonts w:ascii="Courier New" w:hAnsi="Courier New" w:cs="Courier New" w:hint="default"/>
      </w:rPr>
    </w:lvl>
    <w:lvl w:ilvl="8" w:tplc="EC5AE41C" w:tentative="1">
      <w:start w:val="1"/>
      <w:numFmt w:val="bullet"/>
      <w:lvlText w:val=""/>
      <w:lvlJc w:val="left"/>
      <w:pPr>
        <w:ind w:left="6480" w:hanging="360"/>
      </w:pPr>
      <w:rPr>
        <w:rFonts w:ascii="Wingdings" w:hAnsi="Wingdings" w:hint="default"/>
      </w:rPr>
    </w:lvl>
  </w:abstractNum>
  <w:abstractNum w:abstractNumId="23">
    <w:nsid w:val="658567F7"/>
    <w:multiLevelType w:val="hybridMultilevel"/>
    <w:tmpl w:val="814CCB2A"/>
    <w:lvl w:ilvl="0" w:tplc="2910C02C">
      <w:start w:val="1"/>
      <w:numFmt w:val="bullet"/>
      <w:lvlText w:val=""/>
      <w:lvlJc w:val="left"/>
      <w:pPr>
        <w:ind w:left="1440" w:hanging="360"/>
      </w:pPr>
      <w:rPr>
        <w:rFonts w:ascii="Symbol" w:hAnsi="Symbol" w:hint="default"/>
      </w:rPr>
    </w:lvl>
    <w:lvl w:ilvl="1" w:tplc="ECBEF8FE" w:tentative="1">
      <w:start w:val="1"/>
      <w:numFmt w:val="bullet"/>
      <w:lvlText w:val="o"/>
      <w:lvlJc w:val="left"/>
      <w:pPr>
        <w:ind w:left="2160" w:hanging="360"/>
      </w:pPr>
      <w:rPr>
        <w:rFonts w:ascii="Courier New" w:hAnsi="Courier New" w:cs="Courier New" w:hint="default"/>
      </w:rPr>
    </w:lvl>
    <w:lvl w:ilvl="2" w:tplc="DBF83738" w:tentative="1">
      <w:start w:val="1"/>
      <w:numFmt w:val="bullet"/>
      <w:lvlText w:val=""/>
      <w:lvlJc w:val="left"/>
      <w:pPr>
        <w:ind w:left="2880" w:hanging="360"/>
      </w:pPr>
      <w:rPr>
        <w:rFonts w:ascii="Wingdings" w:hAnsi="Wingdings" w:hint="default"/>
      </w:rPr>
    </w:lvl>
    <w:lvl w:ilvl="3" w:tplc="D9E265B0" w:tentative="1">
      <w:start w:val="1"/>
      <w:numFmt w:val="bullet"/>
      <w:lvlText w:val=""/>
      <w:lvlJc w:val="left"/>
      <w:pPr>
        <w:ind w:left="3600" w:hanging="360"/>
      </w:pPr>
      <w:rPr>
        <w:rFonts w:ascii="Symbol" w:hAnsi="Symbol" w:hint="default"/>
      </w:rPr>
    </w:lvl>
    <w:lvl w:ilvl="4" w:tplc="9AECECC8" w:tentative="1">
      <w:start w:val="1"/>
      <w:numFmt w:val="bullet"/>
      <w:lvlText w:val="o"/>
      <w:lvlJc w:val="left"/>
      <w:pPr>
        <w:ind w:left="4320" w:hanging="360"/>
      </w:pPr>
      <w:rPr>
        <w:rFonts w:ascii="Courier New" w:hAnsi="Courier New" w:cs="Courier New" w:hint="default"/>
      </w:rPr>
    </w:lvl>
    <w:lvl w:ilvl="5" w:tplc="73B6A08E" w:tentative="1">
      <w:start w:val="1"/>
      <w:numFmt w:val="bullet"/>
      <w:lvlText w:val=""/>
      <w:lvlJc w:val="left"/>
      <w:pPr>
        <w:ind w:left="5040" w:hanging="360"/>
      </w:pPr>
      <w:rPr>
        <w:rFonts w:ascii="Wingdings" w:hAnsi="Wingdings" w:hint="default"/>
      </w:rPr>
    </w:lvl>
    <w:lvl w:ilvl="6" w:tplc="EF6ED638" w:tentative="1">
      <w:start w:val="1"/>
      <w:numFmt w:val="bullet"/>
      <w:lvlText w:val=""/>
      <w:lvlJc w:val="left"/>
      <w:pPr>
        <w:ind w:left="5760" w:hanging="360"/>
      </w:pPr>
      <w:rPr>
        <w:rFonts w:ascii="Symbol" w:hAnsi="Symbol" w:hint="default"/>
      </w:rPr>
    </w:lvl>
    <w:lvl w:ilvl="7" w:tplc="AAC4D3BA" w:tentative="1">
      <w:start w:val="1"/>
      <w:numFmt w:val="bullet"/>
      <w:lvlText w:val="o"/>
      <w:lvlJc w:val="left"/>
      <w:pPr>
        <w:ind w:left="6480" w:hanging="360"/>
      </w:pPr>
      <w:rPr>
        <w:rFonts w:ascii="Courier New" w:hAnsi="Courier New" w:cs="Courier New" w:hint="default"/>
      </w:rPr>
    </w:lvl>
    <w:lvl w:ilvl="8" w:tplc="0982045E" w:tentative="1">
      <w:start w:val="1"/>
      <w:numFmt w:val="bullet"/>
      <w:lvlText w:val=""/>
      <w:lvlJc w:val="left"/>
      <w:pPr>
        <w:ind w:left="7200" w:hanging="360"/>
      </w:pPr>
      <w:rPr>
        <w:rFonts w:ascii="Wingdings" w:hAnsi="Wingdings" w:hint="default"/>
      </w:rPr>
    </w:lvl>
  </w:abstractNum>
  <w:abstractNum w:abstractNumId="24">
    <w:nsid w:val="7CD66E4C"/>
    <w:multiLevelType w:val="hybridMultilevel"/>
    <w:tmpl w:val="64F46A1E"/>
    <w:lvl w:ilvl="0" w:tplc="2350338A">
      <w:start w:val="5"/>
      <w:numFmt w:val="bullet"/>
      <w:lvlText w:val=""/>
      <w:lvlJc w:val="left"/>
      <w:pPr>
        <w:ind w:left="720" w:hanging="360"/>
      </w:pPr>
      <w:rPr>
        <w:rFonts w:ascii="Symbol" w:eastAsiaTheme="minorEastAsia" w:hAnsi="Symbol" w:cstheme="minorBidi" w:hint="default"/>
      </w:rPr>
    </w:lvl>
    <w:lvl w:ilvl="1" w:tplc="9F16806C" w:tentative="1">
      <w:start w:val="1"/>
      <w:numFmt w:val="bullet"/>
      <w:lvlText w:val="o"/>
      <w:lvlJc w:val="left"/>
      <w:pPr>
        <w:ind w:left="1440" w:hanging="360"/>
      </w:pPr>
      <w:rPr>
        <w:rFonts w:ascii="Courier New" w:hAnsi="Courier New" w:cs="Courier New" w:hint="default"/>
      </w:rPr>
    </w:lvl>
    <w:lvl w:ilvl="2" w:tplc="265612DC" w:tentative="1">
      <w:start w:val="1"/>
      <w:numFmt w:val="bullet"/>
      <w:lvlText w:val=""/>
      <w:lvlJc w:val="left"/>
      <w:pPr>
        <w:ind w:left="2160" w:hanging="360"/>
      </w:pPr>
      <w:rPr>
        <w:rFonts w:ascii="Wingdings" w:hAnsi="Wingdings" w:hint="default"/>
      </w:rPr>
    </w:lvl>
    <w:lvl w:ilvl="3" w:tplc="BFEAF814" w:tentative="1">
      <w:start w:val="1"/>
      <w:numFmt w:val="bullet"/>
      <w:lvlText w:val=""/>
      <w:lvlJc w:val="left"/>
      <w:pPr>
        <w:ind w:left="2880" w:hanging="360"/>
      </w:pPr>
      <w:rPr>
        <w:rFonts w:ascii="Symbol" w:hAnsi="Symbol" w:hint="default"/>
      </w:rPr>
    </w:lvl>
    <w:lvl w:ilvl="4" w:tplc="A20661B2" w:tentative="1">
      <w:start w:val="1"/>
      <w:numFmt w:val="bullet"/>
      <w:lvlText w:val="o"/>
      <w:lvlJc w:val="left"/>
      <w:pPr>
        <w:ind w:left="3600" w:hanging="360"/>
      </w:pPr>
      <w:rPr>
        <w:rFonts w:ascii="Courier New" w:hAnsi="Courier New" w:cs="Courier New" w:hint="default"/>
      </w:rPr>
    </w:lvl>
    <w:lvl w:ilvl="5" w:tplc="4AD8AB0E" w:tentative="1">
      <w:start w:val="1"/>
      <w:numFmt w:val="bullet"/>
      <w:lvlText w:val=""/>
      <w:lvlJc w:val="left"/>
      <w:pPr>
        <w:ind w:left="4320" w:hanging="360"/>
      </w:pPr>
      <w:rPr>
        <w:rFonts w:ascii="Wingdings" w:hAnsi="Wingdings" w:hint="default"/>
      </w:rPr>
    </w:lvl>
    <w:lvl w:ilvl="6" w:tplc="A18265B4" w:tentative="1">
      <w:start w:val="1"/>
      <w:numFmt w:val="bullet"/>
      <w:lvlText w:val=""/>
      <w:lvlJc w:val="left"/>
      <w:pPr>
        <w:ind w:left="5040" w:hanging="360"/>
      </w:pPr>
      <w:rPr>
        <w:rFonts w:ascii="Symbol" w:hAnsi="Symbol" w:hint="default"/>
      </w:rPr>
    </w:lvl>
    <w:lvl w:ilvl="7" w:tplc="0166F0B2" w:tentative="1">
      <w:start w:val="1"/>
      <w:numFmt w:val="bullet"/>
      <w:lvlText w:val="o"/>
      <w:lvlJc w:val="left"/>
      <w:pPr>
        <w:ind w:left="5760" w:hanging="360"/>
      </w:pPr>
      <w:rPr>
        <w:rFonts w:ascii="Courier New" w:hAnsi="Courier New" w:cs="Courier New" w:hint="default"/>
      </w:rPr>
    </w:lvl>
    <w:lvl w:ilvl="8" w:tplc="69B83BD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5"/>
  </w:num>
  <w:num w:numId="15">
    <w:abstractNumId w:val="12"/>
  </w:num>
  <w:num w:numId="16">
    <w:abstractNumId w:val="10"/>
  </w:num>
  <w:num w:numId="17">
    <w:abstractNumId w:val="18"/>
  </w:num>
  <w:num w:numId="18">
    <w:abstractNumId w:val="14"/>
  </w:num>
  <w:num w:numId="19">
    <w:abstractNumId w:val="17"/>
  </w:num>
  <w:num w:numId="20">
    <w:abstractNumId w:val="19"/>
  </w:num>
  <w:num w:numId="21">
    <w:abstractNumId w:val="24"/>
  </w:num>
  <w:num w:numId="22">
    <w:abstractNumId w:val="22"/>
  </w:num>
  <w:num w:numId="23">
    <w:abstractNumId w:val="20"/>
  </w:num>
  <w:num w:numId="24">
    <w:abstractNumId w:val="11"/>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tzAwNzcytzAFMpV0lIJTi4sz8/NACoxqAXGgisIsAAAA"/>
  </w:docVars>
  <w:rsids>
    <w:rsidRoot w:val="00B026C7"/>
    <w:rsid w:val="0000345F"/>
    <w:rsid w:val="00006BBA"/>
    <w:rsid w:val="0001010E"/>
    <w:rsid w:val="00016F4A"/>
    <w:rsid w:val="000217F5"/>
    <w:rsid w:val="000376B3"/>
    <w:rsid w:val="00042B7E"/>
    <w:rsid w:val="000433DE"/>
    <w:rsid w:val="00056556"/>
    <w:rsid w:val="00080332"/>
    <w:rsid w:val="00093976"/>
    <w:rsid w:val="00097169"/>
    <w:rsid w:val="00097DC5"/>
    <w:rsid w:val="000A2791"/>
    <w:rsid w:val="000A532C"/>
    <w:rsid w:val="000A53EF"/>
    <w:rsid w:val="000B020C"/>
    <w:rsid w:val="000B6DD8"/>
    <w:rsid w:val="000C5C39"/>
    <w:rsid w:val="000D62F1"/>
    <w:rsid w:val="000E0C87"/>
    <w:rsid w:val="000E4393"/>
    <w:rsid w:val="000E569D"/>
    <w:rsid w:val="000F61C9"/>
    <w:rsid w:val="001024A1"/>
    <w:rsid w:val="001045F1"/>
    <w:rsid w:val="00112F7F"/>
    <w:rsid w:val="0011443B"/>
    <w:rsid w:val="00114BFA"/>
    <w:rsid w:val="001152E5"/>
    <w:rsid w:val="00124DAF"/>
    <w:rsid w:val="00135A7E"/>
    <w:rsid w:val="001364C1"/>
    <w:rsid w:val="0014134B"/>
    <w:rsid w:val="001440A9"/>
    <w:rsid w:val="001509BC"/>
    <w:rsid w:val="001601D7"/>
    <w:rsid w:val="001602E3"/>
    <w:rsid w:val="00160C0C"/>
    <w:rsid w:val="0016204A"/>
    <w:rsid w:val="001623B1"/>
    <w:rsid w:val="001664A2"/>
    <w:rsid w:val="00170521"/>
    <w:rsid w:val="00170ED1"/>
    <w:rsid w:val="00176F51"/>
    <w:rsid w:val="00177D0C"/>
    <w:rsid w:val="00197CC1"/>
    <w:rsid w:val="001A21A7"/>
    <w:rsid w:val="001A2A2F"/>
    <w:rsid w:val="001A4F37"/>
    <w:rsid w:val="001B2B7B"/>
    <w:rsid w:val="001B3E8A"/>
    <w:rsid w:val="001B4848"/>
    <w:rsid w:val="001C3767"/>
    <w:rsid w:val="001D4665"/>
    <w:rsid w:val="001D53AE"/>
    <w:rsid w:val="001D709C"/>
    <w:rsid w:val="001E4129"/>
    <w:rsid w:val="001F0C5A"/>
    <w:rsid w:val="001F447A"/>
    <w:rsid w:val="001F7399"/>
    <w:rsid w:val="0020313B"/>
    <w:rsid w:val="00203E9D"/>
    <w:rsid w:val="00210AB3"/>
    <w:rsid w:val="00212319"/>
    <w:rsid w:val="00216B8C"/>
    <w:rsid w:val="00225BE3"/>
    <w:rsid w:val="002315EB"/>
    <w:rsid w:val="00233DEE"/>
    <w:rsid w:val="00242C37"/>
    <w:rsid w:val="00247CE1"/>
    <w:rsid w:val="00250734"/>
    <w:rsid w:val="00252D85"/>
    <w:rsid w:val="00261042"/>
    <w:rsid w:val="002658DC"/>
    <w:rsid w:val="0027323C"/>
    <w:rsid w:val="00274E0A"/>
    <w:rsid w:val="00285355"/>
    <w:rsid w:val="002B6153"/>
    <w:rsid w:val="002C261B"/>
    <w:rsid w:val="002C2E09"/>
    <w:rsid w:val="002C627C"/>
    <w:rsid w:val="002C6CE6"/>
    <w:rsid w:val="002D78AD"/>
    <w:rsid w:val="002E1AF2"/>
    <w:rsid w:val="002E4DC2"/>
    <w:rsid w:val="002E601B"/>
    <w:rsid w:val="002F6885"/>
    <w:rsid w:val="00306D4D"/>
    <w:rsid w:val="00307586"/>
    <w:rsid w:val="00315AD8"/>
    <w:rsid w:val="0031604A"/>
    <w:rsid w:val="00323274"/>
    <w:rsid w:val="00324368"/>
    <w:rsid w:val="0033187D"/>
    <w:rsid w:val="00333F0F"/>
    <w:rsid w:val="00335BAA"/>
    <w:rsid w:val="00336906"/>
    <w:rsid w:val="00345333"/>
    <w:rsid w:val="00376577"/>
    <w:rsid w:val="00381920"/>
    <w:rsid w:val="003845AC"/>
    <w:rsid w:val="00393B48"/>
    <w:rsid w:val="003A06C6"/>
    <w:rsid w:val="003A6DD8"/>
    <w:rsid w:val="003B452E"/>
    <w:rsid w:val="003C4B89"/>
    <w:rsid w:val="003C7D08"/>
    <w:rsid w:val="003E36B1"/>
    <w:rsid w:val="003E4162"/>
    <w:rsid w:val="003F7CBD"/>
    <w:rsid w:val="00400202"/>
    <w:rsid w:val="00412BD0"/>
    <w:rsid w:val="00423D94"/>
    <w:rsid w:val="00426F5E"/>
    <w:rsid w:val="00430AB1"/>
    <w:rsid w:val="00432D14"/>
    <w:rsid w:val="004332AD"/>
    <w:rsid w:val="00434646"/>
    <w:rsid w:val="004408AD"/>
    <w:rsid w:val="00443C76"/>
    <w:rsid w:val="00444835"/>
    <w:rsid w:val="00455FA8"/>
    <w:rsid w:val="00463190"/>
    <w:rsid w:val="00466147"/>
    <w:rsid w:val="00481CF8"/>
    <w:rsid w:val="00492C2D"/>
    <w:rsid w:val="004A3934"/>
    <w:rsid w:val="004A3D87"/>
    <w:rsid w:val="004A3DDC"/>
    <w:rsid w:val="004A5944"/>
    <w:rsid w:val="004B18A9"/>
    <w:rsid w:val="004D4F8C"/>
    <w:rsid w:val="004D6B86"/>
    <w:rsid w:val="004F0342"/>
    <w:rsid w:val="004F16FC"/>
    <w:rsid w:val="004F1860"/>
    <w:rsid w:val="00503CB9"/>
    <w:rsid w:val="00504F88"/>
    <w:rsid w:val="00513D96"/>
    <w:rsid w:val="0052049A"/>
    <w:rsid w:val="00521121"/>
    <w:rsid w:val="0052579A"/>
    <w:rsid w:val="0055242C"/>
    <w:rsid w:val="00553413"/>
    <w:rsid w:val="00557774"/>
    <w:rsid w:val="0056054A"/>
    <w:rsid w:val="00560A3B"/>
    <w:rsid w:val="00561135"/>
    <w:rsid w:val="00565D88"/>
    <w:rsid w:val="00574525"/>
    <w:rsid w:val="0057546C"/>
    <w:rsid w:val="00582D33"/>
    <w:rsid w:val="00587C1F"/>
    <w:rsid w:val="00593904"/>
    <w:rsid w:val="00595412"/>
    <w:rsid w:val="005A354B"/>
    <w:rsid w:val="005B4488"/>
    <w:rsid w:val="005C73F8"/>
    <w:rsid w:val="005E083E"/>
    <w:rsid w:val="005E1EBC"/>
    <w:rsid w:val="005E40CA"/>
    <w:rsid w:val="00602B1D"/>
    <w:rsid w:val="0061084C"/>
    <w:rsid w:val="00612472"/>
    <w:rsid w:val="00614028"/>
    <w:rsid w:val="0061747E"/>
    <w:rsid w:val="00624A91"/>
    <w:rsid w:val="006414AF"/>
    <w:rsid w:val="00641876"/>
    <w:rsid w:val="00645290"/>
    <w:rsid w:val="00646761"/>
    <w:rsid w:val="00653C95"/>
    <w:rsid w:val="00674EFF"/>
    <w:rsid w:val="0067624B"/>
    <w:rsid w:val="0068235A"/>
    <w:rsid w:val="00683418"/>
    <w:rsid w:val="00684C26"/>
    <w:rsid w:val="00686320"/>
    <w:rsid w:val="0068691B"/>
    <w:rsid w:val="006944D3"/>
    <w:rsid w:val="006A1204"/>
    <w:rsid w:val="006A3E76"/>
    <w:rsid w:val="006B015B"/>
    <w:rsid w:val="006B45D9"/>
    <w:rsid w:val="006B524F"/>
    <w:rsid w:val="006C162F"/>
    <w:rsid w:val="006C584E"/>
    <w:rsid w:val="006C7664"/>
    <w:rsid w:val="006D7EE9"/>
    <w:rsid w:val="006F43AC"/>
    <w:rsid w:val="006F4B81"/>
    <w:rsid w:val="006F69B5"/>
    <w:rsid w:val="0070537B"/>
    <w:rsid w:val="00711004"/>
    <w:rsid w:val="00717028"/>
    <w:rsid w:val="007217EE"/>
    <w:rsid w:val="007244DE"/>
    <w:rsid w:val="00735346"/>
    <w:rsid w:val="0074031E"/>
    <w:rsid w:val="00740803"/>
    <w:rsid w:val="00740979"/>
    <w:rsid w:val="007416CE"/>
    <w:rsid w:val="00752748"/>
    <w:rsid w:val="0075448B"/>
    <w:rsid w:val="00771169"/>
    <w:rsid w:val="0078027B"/>
    <w:rsid w:val="007A4AFA"/>
    <w:rsid w:val="007C4EC3"/>
    <w:rsid w:val="007C5EF3"/>
    <w:rsid w:val="007C6597"/>
    <w:rsid w:val="007C75FA"/>
    <w:rsid w:val="007E1C0C"/>
    <w:rsid w:val="007F3161"/>
    <w:rsid w:val="00803418"/>
    <w:rsid w:val="00805D4D"/>
    <w:rsid w:val="0081261B"/>
    <w:rsid w:val="0081390C"/>
    <w:rsid w:val="00813CE6"/>
    <w:rsid w:val="00816831"/>
    <w:rsid w:val="008232CC"/>
    <w:rsid w:val="00830490"/>
    <w:rsid w:val="008306FB"/>
    <w:rsid w:val="00837D67"/>
    <w:rsid w:val="00847EBF"/>
    <w:rsid w:val="00857C99"/>
    <w:rsid w:val="00865202"/>
    <w:rsid w:val="00870EBB"/>
    <w:rsid w:val="00871B46"/>
    <w:rsid w:val="008747E8"/>
    <w:rsid w:val="008830E8"/>
    <w:rsid w:val="00884A91"/>
    <w:rsid w:val="008932E5"/>
    <w:rsid w:val="008A2A83"/>
    <w:rsid w:val="008A78F1"/>
    <w:rsid w:val="008B0DF7"/>
    <w:rsid w:val="008B5AB3"/>
    <w:rsid w:val="008B7622"/>
    <w:rsid w:val="008E3754"/>
    <w:rsid w:val="008E48AE"/>
    <w:rsid w:val="008F50C2"/>
    <w:rsid w:val="0090378E"/>
    <w:rsid w:val="00910F0E"/>
    <w:rsid w:val="00915555"/>
    <w:rsid w:val="00916972"/>
    <w:rsid w:val="00920202"/>
    <w:rsid w:val="00925171"/>
    <w:rsid w:val="009257C6"/>
    <w:rsid w:val="00926389"/>
    <w:rsid w:val="00926FB8"/>
    <w:rsid w:val="00930614"/>
    <w:rsid w:val="009363C5"/>
    <w:rsid w:val="00943277"/>
    <w:rsid w:val="00961AE5"/>
    <w:rsid w:val="0096595D"/>
    <w:rsid w:val="00973462"/>
    <w:rsid w:val="00987A67"/>
    <w:rsid w:val="00990823"/>
    <w:rsid w:val="00994653"/>
    <w:rsid w:val="009954A0"/>
    <w:rsid w:val="009A2C38"/>
    <w:rsid w:val="009B48F0"/>
    <w:rsid w:val="009D14C1"/>
    <w:rsid w:val="009E196F"/>
    <w:rsid w:val="009E401E"/>
    <w:rsid w:val="009E4984"/>
    <w:rsid w:val="009E7B73"/>
    <w:rsid w:val="009F0414"/>
    <w:rsid w:val="009F10E6"/>
    <w:rsid w:val="009F32C4"/>
    <w:rsid w:val="009F3E07"/>
    <w:rsid w:val="009F7300"/>
    <w:rsid w:val="00A01BBB"/>
    <w:rsid w:val="00A03454"/>
    <w:rsid w:val="00A041C9"/>
    <w:rsid w:val="00A05192"/>
    <w:rsid w:val="00A06EE8"/>
    <w:rsid w:val="00A11952"/>
    <w:rsid w:val="00A14C6E"/>
    <w:rsid w:val="00A2213C"/>
    <w:rsid w:val="00A2320B"/>
    <w:rsid w:val="00A32FDE"/>
    <w:rsid w:val="00A45280"/>
    <w:rsid w:val="00A4757D"/>
    <w:rsid w:val="00A63502"/>
    <w:rsid w:val="00A70EAA"/>
    <w:rsid w:val="00A740E4"/>
    <w:rsid w:val="00A76346"/>
    <w:rsid w:val="00A77F6B"/>
    <w:rsid w:val="00A80755"/>
    <w:rsid w:val="00A81BB2"/>
    <w:rsid w:val="00A81F54"/>
    <w:rsid w:val="00A825FE"/>
    <w:rsid w:val="00A83184"/>
    <w:rsid w:val="00A94769"/>
    <w:rsid w:val="00A95F02"/>
    <w:rsid w:val="00AA025F"/>
    <w:rsid w:val="00AA5C05"/>
    <w:rsid w:val="00AB1B68"/>
    <w:rsid w:val="00AB27A3"/>
    <w:rsid w:val="00AD32F8"/>
    <w:rsid w:val="00AD4749"/>
    <w:rsid w:val="00AE127C"/>
    <w:rsid w:val="00B026C7"/>
    <w:rsid w:val="00B03A42"/>
    <w:rsid w:val="00B03BA4"/>
    <w:rsid w:val="00B14902"/>
    <w:rsid w:val="00B15DB9"/>
    <w:rsid w:val="00B21D9F"/>
    <w:rsid w:val="00B30A53"/>
    <w:rsid w:val="00B42335"/>
    <w:rsid w:val="00B45194"/>
    <w:rsid w:val="00B73BCC"/>
    <w:rsid w:val="00B75512"/>
    <w:rsid w:val="00B76040"/>
    <w:rsid w:val="00B901D0"/>
    <w:rsid w:val="00B933BC"/>
    <w:rsid w:val="00BA0F52"/>
    <w:rsid w:val="00BB2ECF"/>
    <w:rsid w:val="00BB430A"/>
    <w:rsid w:val="00BC1EDE"/>
    <w:rsid w:val="00C24047"/>
    <w:rsid w:val="00C27957"/>
    <w:rsid w:val="00C31630"/>
    <w:rsid w:val="00C3438C"/>
    <w:rsid w:val="00C536E9"/>
    <w:rsid w:val="00C5686B"/>
    <w:rsid w:val="00C60CC2"/>
    <w:rsid w:val="00C63186"/>
    <w:rsid w:val="00C70FFF"/>
    <w:rsid w:val="00C74024"/>
    <w:rsid w:val="00C74A5B"/>
    <w:rsid w:val="00C75A69"/>
    <w:rsid w:val="00C8165E"/>
    <w:rsid w:val="00C83B15"/>
    <w:rsid w:val="00C84821"/>
    <w:rsid w:val="00C850C6"/>
    <w:rsid w:val="00C8749C"/>
    <w:rsid w:val="00C925C8"/>
    <w:rsid w:val="00C92ADC"/>
    <w:rsid w:val="00CA3A63"/>
    <w:rsid w:val="00CB6E3C"/>
    <w:rsid w:val="00CB7F84"/>
    <w:rsid w:val="00CC3D68"/>
    <w:rsid w:val="00CD2620"/>
    <w:rsid w:val="00CD69ED"/>
    <w:rsid w:val="00CF1B55"/>
    <w:rsid w:val="00D06B68"/>
    <w:rsid w:val="00D06F25"/>
    <w:rsid w:val="00D07531"/>
    <w:rsid w:val="00D12F71"/>
    <w:rsid w:val="00D130F5"/>
    <w:rsid w:val="00D135E1"/>
    <w:rsid w:val="00D17556"/>
    <w:rsid w:val="00D2748C"/>
    <w:rsid w:val="00D30D38"/>
    <w:rsid w:val="00D704F2"/>
    <w:rsid w:val="00D935D7"/>
    <w:rsid w:val="00DA0AD5"/>
    <w:rsid w:val="00DA698D"/>
    <w:rsid w:val="00DB0EF7"/>
    <w:rsid w:val="00DB2E59"/>
    <w:rsid w:val="00DB358F"/>
    <w:rsid w:val="00DB5022"/>
    <w:rsid w:val="00DB5055"/>
    <w:rsid w:val="00DC44F1"/>
    <w:rsid w:val="00DE0300"/>
    <w:rsid w:val="00DF5DD9"/>
    <w:rsid w:val="00DF6D26"/>
    <w:rsid w:val="00E01B1A"/>
    <w:rsid w:val="00E03987"/>
    <w:rsid w:val="00E04678"/>
    <w:rsid w:val="00E06C88"/>
    <w:rsid w:val="00E07460"/>
    <w:rsid w:val="00E1045F"/>
    <w:rsid w:val="00E12A8B"/>
    <w:rsid w:val="00E24E95"/>
    <w:rsid w:val="00E42555"/>
    <w:rsid w:val="00E42F12"/>
    <w:rsid w:val="00E43262"/>
    <w:rsid w:val="00E43291"/>
    <w:rsid w:val="00E64258"/>
    <w:rsid w:val="00E65BD9"/>
    <w:rsid w:val="00E66086"/>
    <w:rsid w:val="00E66752"/>
    <w:rsid w:val="00E7305D"/>
    <w:rsid w:val="00E91626"/>
    <w:rsid w:val="00E95406"/>
    <w:rsid w:val="00E97090"/>
    <w:rsid w:val="00EA25E4"/>
    <w:rsid w:val="00EA780C"/>
    <w:rsid w:val="00EB0F9B"/>
    <w:rsid w:val="00EB6643"/>
    <w:rsid w:val="00EB69D3"/>
    <w:rsid w:val="00EC2231"/>
    <w:rsid w:val="00EC5BA2"/>
    <w:rsid w:val="00EE60B0"/>
    <w:rsid w:val="00EF499D"/>
    <w:rsid w:val="00EF7626"/>
    <w:rsid w:val="00F0015E"/>
    <w:rsid w:val="00F012AE"/>
    <w:rsid w:val="00F31D66"/>
    <w:rsid w:val="00F363EC"/>
    <w:rsid w:val="00F37671"/>
    <w:rsid w:val="00F413AC"/>
    <w:rsid w:val="00F45BB5"/>
    <w:rsid w:val="00F5433B"/>
    <w:rsid w:val="00F64D3E"/>
    <w:rsid w:val="00F67FE1"/>
    <w:rsid w:val="00F76627"/>
    <w:rsid w:val="00F82945"/>
    <w:rsid w:val="00F95986"/>
    <w:rsid w:val="00FA2F22"/>
    <w:rsid w:val="00FC1C9B"/>
    <w:rsid w:val="00FC6B02"/>
    <w:rsid w:val="00FD65E2"/>
    <w:rsid w:val="00FE3089"/>
    <w:rsid w:val="00FE63A3"/>
    <w:rsid w:val="00FE725C"/>
    <w:rsid w:val="00FE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8AFC1"/>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337">
      <w:bodyDiv w:val="1"/>
      <w:marLeft w:val="0"/>
      <w:marRight w:val="0"/>
      <w:marTop w:val="0"/>
      <w:marBottom w:val="0"/>
      <w:divBdr>
        <w:top w:val="none" w:sz="0" w:space="0" w:color="auto"/>
        <w:left w:val="none" w:sz="0" w:space="0" w:color="auto"/>
        <w:bottom w:val="none" w:sz="0" w:space="0" w:color="auto"/>
        <w:right w:val="none" w:sz="0" w:space="0" w:color="auto"/>
      </w:divBdr>
    </w:div>
    <w:div w:id="1183205670">
      <w:bodyDiv w:val="1"/>
      <w:marLeft w:val="0"/>
      <w:marRight w:val="0"/>
      <w:marTop w:val="0"/>
      <w:marBottom w:val="0"/>
      <w:divBdr>
        <w:top w:val="none" w:sz="0" w:space="0" w:color="auto"/>
        <w:left w:val="none" w:sz="0" w:space="0" w:color="auto"/>
        <w:bottom w:val="none" w:sz="0" w:space="0" w:color="auto"/>
        <w:right w:val="none" w:sz="0" w:space="0" w:color="auto"/>
      </w:divBdr>
    </w:div>
    <w:div w:id="1276714482">
      <w:bodyDiv w:val="1"/>
      <w:marLeft w:val="0"/>
      <w:marRight w:val="0"/>
      <w:marTop w:val="0"/>
      <w:marBottom w:val="0"/>
      <w:divBdr>
        <w:top w:val="none" w:sz="0" w:space="0" w:color="auto"/>
        <w:left w:val="none" w:sz="0" w:space="0" w:color="auto"/>
        <w:bottom w:val="none" w:sz="0" w:space="0" w:color="auto"/>
        <w:right w:val="none" w:sz="0" w:space="0" w:color="auto"/>
      </w:divBdr>
    </w:div>
    <w:div w:id="1536885852">
      <w:bodyDiv w:val="1"/>
      <w:marLeft w:val="0"/>
      <w:marRight w:val="0"/>
      <w:marTop w:val="0"/>
      <w:marBottom w:val="0"/>
      <w:divBdr>
        <w:top w:val="none" w:sz="0" w:space="0" w:color="auto"/>
        <w:left w:val="none" w:sz="0" w:space="0" w:color="auto"/>
        <w:bottom w:val="none" w:sz="0" w:space="0" w:color="auto"/>
        <w:right w:val="none" w:sz="0" w:space="0" w:color="auto"/>
      </w:divBdr>
    </w:div>
    <w:div w:id="18704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KKn99</b:Tag>
    <b:SourceType>JournalArticle</b:SourceType>
    <b:Guid>{D45B651F-A0EF-428D-8EF7-86534E8A4346}</b:Guid>
    <b:Author>
      <b:Author>
        <b:NameList>
          <b:Person>
            <b:Last>K Knight</b:Last>
            <b:First>DD</b:First>
            <b:Middle>Simpson, ML Hiller</b:Middle>
          </b:Person>
        </b:NameList>
      </b:Author>
    </b:Author>
    <b:Title>Three-year reincarceration outcomes for in-prison therapeutic community treatment in Texas</b:Title>
    <b:JournalName>The Prison Journal</b:JournalName>
    <b:Year>1999</b:Year>
    <b:URL>https://journals.sagepub.com/doi/abs/10.1177/0032885599079003004</b:URL>
    <b:RefOrder>2</b:RefOrder>
  </b:Source>
  <b:Source>
    <b:Tag>LSA06</b:Tag>
    <b:SourceType>JournalArticle</b:SourceType>
    <b:Guid>{8A38FF85-3D75-4B87-BF73-CD7D64773A2E}</b:Guid>
    <b:Author>
      <b:Author>
        <b:NameList>
          <b:Person>
            <b:Last>Abrams</b:Last>
            <b:First>LS</b:First>
          </b:Person>
        </b:NameList>
      </b:Author>
    </b:Author>
    <b:Title>From corrections to community: Youth offenders' perceptions of the challenges of transition</b:Title>
    <b:JournalName> Journal of Offender Rehabilitation</b:JournalName>
    <b:Year>2006</b:Year>
    <b:RefOrder>3</b:RefOrder>
  </b:Source>
  <b:Source>
    <b:Tag>EHG09</b:Tag>
    <b:SourceType>JournalArticle</b:SourceType>
    <b:Guid>{39888440-B974-47A3-81BE-D1CFAE359270}</b:Guid>
    <b:Author>
      <b:Author>
        <b:NameList>
          <b:Person>
            <b:Last>EH Goldstein</b:Last>
            <b:First>C</b:First>
            <b:Middle>Warner-Robbins</b:Middle>
          </b:Person>
        </b:NameList>
      </b:Author>
    </b:Author>
    <b:Title>A peer-driven mentoring case management community reentry model: An application for jails and prisons</b:Title>
    <b:JournalName>Family &amp; Community</b:JournalName>
    <b:Year>2009</b:Year>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61EA7F0-151B-4DE6-89CD-0E9573E1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4</TotalTime>
  <Pages>5</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3</cp:revision>
  <dcterms:created xsi:type="dcterms:W3CDTF">2019-07-25T05:01:00Z</dcterms:created>
  <dcterms:modified xsi:type="dcterms:W3CDTF">2019-07-25T05:15:00Z</dcterms:modified>
</cp:coreProperties>
</file>