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FE1EB" w14:textId="77777777" w:rsidR="00E81978" w:rsidRPr="00D11E16" w:rsidRDefault="007B39F4" w:rsidP="00466F38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962436">
            <w:t>Vietnam</w:t>
          </w:r>
          <w:proofErr w:type="gramStart"/>
          <w:r w:rsidR="00962436">
            <w:t>;  A</w:t>
          </w:r>
          <w:proofErr w:type="gramEnd"/>
          <w:r w:rsidR="00962436">
            <w:t xml:space="preserve"> Great Place for Expatriates</w:t>
          </w:r>
        </w:sdtContent>
      </w:sdt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BCE381562FEB4696B90D54AF878C68B9"/>
        </w:placeholder>
        <w:temporary/>
        <w:showingPlcHdr/>
        <w15:appearance w15:val="hidden"/>
        <w:text/>
      </w:sdtPr>
      <w:sdtEndPr/>
      <w:sdtContent>
        <w:p w14:paraId="600ADEFE" w14:textId="77777777" w:rsidR="00B823AA" w:rsidRPr="00D11E16" w:rsidRDefault="0089489F" w:rsidP="00466F38">
          <w:pPr>
            <w:pStyle w:val="Title"/>
          </w:pPr>
          <w:r w:rsidRPr="00D11E16">
            <w:t>[Author Name(s), First M. Last, Omit Titles and Degrees]</w:t>
          </w:r>
        </w:p>
      </w:sdtContent>
    </w:sdt>
    <w:p w14:paraId="1C19A253" w14:textId="77777777" w:rsidR="00E81978" w:rsidRPr="00D11E16" w:rsidRDefault="007B39F4" w:rsidP="00466F38">
      <w:pPr>
        <w:pStyle w:val="Title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 w:rsidRPr="00D11E16">
            <w:t>[Institutional Affiliation(s)]</w:t>
          </w:r>
        </w:sdtContent>
      </w:sdt>
    </w:p>
    <w:p w14:paraId="1E74FAC8" w14:textId="77777777" w:rsidR="00E81978" w:rsidRPr="00D11E16" w:rsidRDefault="00E81978">
      <w:pPr>
        <w:pStyle w:val="Title"/>
      </w:pPr>
    </w:p>
    <w:p w14:paraId="08C5A014" w14:textId="77777777" w:rsidR="00E81978" w:rsidRPr="00D11E16" w:rsidRDefault="00E81978" w:rsidP="00B823AA">
      <w:pPr>
        <w:pStyle w:val="Title2"/>
      </w:pPr>
    </w:p>
    <w:p w14:paraId="209AD571" w14:textId="77777777" w:rsidR="00B57679" w:rsidRPr="00D11E16" w:rsidRDefault="00B57679" w:rsidP="00B57679">
      <w:pPr>
        <w:pStyle w:val="Title"/>
      </w:pPr>
    </w:p>
    <w:p w14:paraId="6EFB1009" w14:textId="77777777" w:rsidR="00B57679" w:rsidRPr="00D11E16" w:rsidRDefault="00B57679" w:rsidP="00B57679">
      <w:pPr>
        <w:pStyle w:val="Title"/>
      </w:pPr>
    </w:p>
    <w:p w14:paraId="30A32E1E" w14:textId="77777777" w:rsidR="00B57679" w:rsidRPr="00D11E16" w:rsidRDefault="00B57679" w:rsidP="00B57679">
      <w:pPr>
        <w:pStyle w:val="Title"/>
      </w:pPr>
    </w:p>
    <w:p w14:paraId="7F2D10AF" w14:textId="77777777" w:rsidR="00B57679" w:rsidRPr="00D11E16" w:rsidRDefault="00B57679" w:rsidP="00B57679">
      <w:pPr>
        <w:pStyle w:val="Title"/>
      </w:pPr>
    </w:p>
    <w:p w14:paraId="7EE5F6F7" w14:textId="77777777" w:rsidR="00B57679" w:rsidRPr="00D11E16" w:rsidRDefault="00B57679" w:rsidP="00B57679">
      <w:pPr>
        <w:pStyle w:val="Title"/>
      </w:pPr>
    </w:p>
    <w:p w14:paraId="5740696D" w14:textId="77777777" w:rsidR="003B42EE" w:rsidRPr="00D11E16" w:rsidRDefault="003B42EE" w:rsidP="00A015E8"/>
    <w:p w14:paraId="5D1952A3" w14:textId="77777777" w:rsidR="00466F38" w:rsidRPr="00D11E16" w:rsidRDefault="00466F38" w:rsidP="00A015E8"/>
    <w:p w14:paraId="2F842177" w14:textId="77777777" w:rsidR="00466F38" w:rsidRPr="00D11E16" w:rsidRDefault="00466F38" w:rsidP="00A015E8"/>
    <w:p w14:paraId="7B049B6F" w14:textId="77777777" w:rsidR="00466F38" w:rsidRPr="00D11E16" w:rsidRDefault="00466F38" w:rsidP="00A015E8"/>
    <w:p w14:paraId="7ACBDCEB" w14:textId="77777777" w:rsidR="00466F38" w:rsidRPr="00D11E16" w:rsidRDefault="00466F38" w:rsidP="00A015E8"/>
    <w:p w14:paraId="79E71D47" w14:textId="25FDCC6C" w:rsidR="00CD4754" w:rsidRPr="00D11E16" w:rsidRDefault="0089489F" w:rsidP="00CD4754">
      <w:pPr>
        <w:pStyle w:val="Title"/>
      </w:pPr>
      <w:r w:rsidRPr="00D11E16">
        <w:lastRenderedPageBreak/>
        <w:t xml:space="preserve">Vietnam; </w:t>
      </w:r>
      <w:r w:rsidR="00C35516" w:rsidRPr="00D11E16">
        <w:t>a</w:t>
      </w:r>
      <w:r w:rsidRPr="00D11E16">
        <w:t xml:space="preserve"> Great Expat Destination </w:t>
      </w:r>
    </w:p>
    <w:p w14:paraId="325B1B03" w14:textId="09F89DAC" w:rsidR="00CD4754" w:rsidRPr="00D11E16" w:rsidRDefault="0089489F" w:rsidP="00856E71">
      <w:pPr>
        <w:pStyle w:val="Title"/>
        <w:ind w:firstLine="720"/>
        <w:jc w:val="left"/>
      </w:pPr>
      <w:r w:rsidRPr="00CD09AA">
        <w:t>The i</w:t>
      </w:r>
      <w:r w:rsidR="003841C5" w:rsidRPr="00CD09AA">
        <w:t xml:space="preserve">dea of living abroad is not new; people like moving and travelling to other destinations of </w:t>
      </w:r>
      <w:r w:rsidR="00570FA1" w:rsidRPr="00CD09AA">
        <w:t xml:space="preserve">the </w:t>
      </w:r>
      <w:r w:rsidR="003841C5" w:rsidRPr="00CD09AA">
        <w:t>world</w:t>
      </w:r>
      <w:r w:rsidR="00962436" w:rsidRPr="00CD09AA">
        <w:t>,</w:t>
      </w:r>
      <w:r w:rsidR="003841C5" w:rsidRPr="00CD09AA">
        <w:t xml:space="preserve"> either temporarily or </w:t>
      </w:r>
      <w:r w:rsidR="00962436" w:rsidRPr="00CD09AA">
        <w:t>permanently</w:t>
      </w:r>
      <w:r w:rsidR="003841C5" w:rsidRPr="00CD09AA">
        <w:t xml:space="preserve">. There could be many reasons behind the decision of moving to another destination such as seeking better employment opportunities, experiencing a new culture, discovering business opportunities and </w:t>
      </w:r>
      <w:r w:rsidR="00962436" w:rsidRPr="00CD09AA">
        <w:t xml:space="preserve">having a better </w:t>
      </w:r>
      <w:r w:rsidR="003841C5" w:rsidRPr="00CD09AA">
        <w:t>living standard as well. Expats are always looking for</w:t>
      </w:r>
      <w:r w:rsidR="00962436" w:rsidRPr="00CD09AA">
        <w:t xml:space="preserve"> a</w:t>
      </w:r>
      <w:r w:rsidR="003841C5" w:rsidRPr="00CD09AA">
        <w:t xml:space="preserve"> better personal and professional life coupled with the joy of living in a strange</w:t>
      </w:r>
      <w:r w:rsidR="00962436" w:rsidRPr="00CD09AA">
        <w:t xml:space="preserve"> and exotic</w:t>
      </w:r>
      <w:r w:rsidR="003841C5" w:rsidRPr="00CD09AA">
        <w:t xml:space="preserve"> destination. </w:t>
      </w:r>
      <w:r w:rsidR="0022177E" w:rsidRPr="00CD09AA">
        <w:t xml:space="preserve">Some of the factors they explore before choosing the destination to move to include economics, better quality of life, and safety. </w:t>
      </w:r>
      <w:r w:rsidR="00BB04E4" w:rsidRPr="00CD09AA">
        <w:t>Vietnam</w:t>
      </w:r>
      <w:r w:rsidR="00570FA1" w:rsidRPr="00CD09AA">
        <w:t xml:space="preserve"> </w:t>
      </w:r>
      <w:r w:rsidR="00962436" w:rsidRPr="00CD09AA">
        <w:t xml:space="preserve">has become an </w:t>
      </w:r>
      <w:r w:rsidR="00570FA1" w:rsidRPr="00CD09AA">
        <w:t xml:space="preserve">increasingly eminent tourist destination owing to its beautiful recreation spots and friendly people. </w:t>
      </w:r>
      <w:r w:rsidRPr="00CD09AA">
        <w:t>Vietnam is</w:t>
      </w:r>
      <w:r w:rsidRPr="00D11E16">
        <w:t xml:space="preserve"> </w:t>
      </w:r>
      <w:r w:rsidR="00856E71" w:rsidRPr="00D11E16">
        <w:t xml:space="preserve">a great ex-pat destination </w:t>
      </w:r>
      <w:r w:rsidRPr="00D11E16">
        <w:t xml:space="preserve">owing to </w:t>
      </w:r>
      <w:r w:rsidR="00FD6A75" w:rsidRPr="00D11E16">
        <w:t xml:space="preserve">the </w:t>
      </w:r>
      <w:r w:rsidRPr="00D11E16">
        <w:t>attractive job opportunities, low cost of living</w:t>
      </w:r>
      <w:r w:rsidR="00962436">
        <w:t>, together with the</w:t>
      </w:r>
      <w:r w:rsidRPr="00D11E16">
        <w:t xml:space="preserve"> friendl</w:t>
      </w:r>
      <w:r w:rsidR="00962436">
        <w:t>y</w:t>
      </w:r>
      <w:r w:rsidRPr="00D11E16">
        <w:t xml:space="preserve"> and lively nature of </w:t>
      </w:r>
      <w:r w:rsidR="00962436">
        <w:t>locals</w:t>
      </w:r>
      <w:r w:rsidRPr="00D11E16">
        <w:t xml:space="preserve">. </w:t>
      </w:r>
    </w:p>
    <w:p w14:paraId="6C28236B" w14:textId="77777777" w:rsidR="00AF01BA" w:rsidRPr="00D11E16" w:rsidRDefault="0089489F" w:rsidP="00AF01BA">
      <w:pPr>
        <w:pStyle w:val="Title"/>
        <w:ind w:firstLine="720"/>
        <w:jc w:val="left"/>
      </w:pPr>
      <w:r w:rsidRPr="00D11E16">
        <w:t xml:space="preserve">The official name of Vietnam is </w:t>
      </w:r>
      <w:r w:rsidRPr="00D11E16">
        <w:rPr>
          <w:i/>
        </w:rPr>
        <w:t>the Socialist Republic of Vietnam</w:t>
      </w:r>
      <w:r w:rsidR="00B149CA" w:rsidRPr="00D11E16">
        <w:rPr>
          <w:i/>
        </w:rPr>
        <w:t>;</w:t>
      </w:r>
      <w:r w:rsidRPr="00D11E16">
        <w:t xml:space="preserve"> having a population of 94,685,000 as of 2018 statistics. </w:t>
      </w:r>
      <w:r w:rsidR="00B149CA" w:rsidRPr="00D11E16">
        <w:t>The life expectancy of males is 70.9 years</w:t>
      </w:r>
      <w:r w:rsidR="00962436">
        <w:t>,</w:t>
      </w:r>
      <w:r w:rsidR="00B149CA" w:rsidRPr="00D11E16">
        <w:t xml:space="preserve"> while for females it is 76.2 years. </w:t>
      </w:r>
      <w:r w:rsidR="007D0468" w:rsidRPr="00D11E16">
        <w:t>It is one of the only five communist</w:t>
      </w:r>
      <w:r w:rsidR="007C7B95" w:rsidRPr="00D11E16">
        <w:t xml:space="preserve"> countries in existence. The official language is Vietnamese, though English is the second most spoken language. The Vietnamese people are referred to as </w:t>
      </w:r>
      <w:proofErr w:type="spellStart"/>
      <w:r w:rsidR="007C7B95" w:rsidRPr="00D11E16">
        <w:t>Kinh</w:t>
      </w:r>
      <w:proofErr w:type="spellEnd"/>
      <w:r w:rsidR="00307C66" w:rsidRPr="00D11E16">
        <w:t xml:space="preserve"> and they practice Vietnamese folk religion often syncretized with Mahayana Buddhism. The country is characterized by religious diversity; other religions </w:t>
      </w:r>
      <w:proofErr w:type="spellStart"/>
      <w:r w:rsidR="00307C66" w:rsidRPr="00D11E16">
        <w:t>practised</w:t>
      </w:r>
      <w:proofErr w:type="spellEnd"/>
      <w:r w:rsidR="00307C66" w:rsidRPr="00D11E16">
        <w:t xml:space="preserve"> in Vietnam are Catholic, </w:t>
      </w:r>
      <w:proofErr w:type="spellStart"/>
      <w:r w:rsidR="00307C66" w:rsidRPr="00D11E16">
        <w:t>Hoa</w:t>
      </w:r>
      <w:proofErr w:type="spellEnd"/>
      <w:r w:rsidR="00307C66" w:rsidRPr="00D11E16">
        <w:t xml:space="preserve"> </w:t>
      </w:r>
      <w:proofErr w:type="spellStart"/>
      <w:r w:rsidR="00307C66" w:rsidRPr="00D11E16">
        <w:t>Hao</w:t>
      </w:r>
      <w:proofErr w:type="spellEnd"/>
      <w:r w:rsidR="00307C66" w:rsidRPr="00D11E16">
        <w:t xml:space="preserve">, Cao Dai, Protestant, Muslim, and some atheists also exist. </w:t>
      </w:r>
      <w:r w:rsidR="00FD6A75" w:rsidRPr="00D11E16">
        <w:t xml:space="preserve">Living in Vietnam allows to experience a great taste of the East </w:t>
      </w:r>
      <w:r w:rsidR="003522EA" w:rsidRPr="00D11E16">
        <w:t xml:space="preserve">and to other ethnicities. </w:t>
      </w:r>
      <w:r w:rsidRPr="00D11E16">
        <w:t xml:space="preserve">All these factors make Vietnam an attractive destination for emigrants. </w:t>
      </w:r>
    </w:p>
    <w:p w14:paraId="5AE3BE33" w14:textId="733AF828" w:rsidR="002D3E9A" w:rsidRPr="00D11E16" w:rsidRDefault="0089489F" w:rsidP="002D3E9A">
      <w:pPr>
        <w:rPr>
          <w:rFonts w:asciiTheme="majorHAnsi" w:eastAsiaTheme="majorEastAsia" w:hAnsiTheme="majorHAnsi" w:cstheme="majorBidi"/>
        </w:rPr>
      </w:pPr>
      <w:r w:rsidRPr="00D11E16">
        <w:t>Vietnam offers great employment opportunities to ex-pats, making it one of th</w:t>
      </w:r>
      <w:r w:rsidR="00BB04E4">
        <w:t>e most admired destinations for</w:t>
      </w:r>
      <w:r w:rsidRPr="00D11E16">
        <w:t xml:space="preserve"> </w:t>
      </w:r>
      <w:r w:rsidR="00962436">
        <w:t xml:space="preserve">foreigners </w:t>
      </w:r>
      <w:r w:rsidRPr="00D11E16">
        <w:t>seeking employment opportunities. The country is deemed as one of the fastest deve</w:t>
      </w:r>
      <w:r w:rsidR="00BB04E4">
        <w:t xml:space="preserve">loping nations and it is said to </w:t>
      </w:r>
      <w:r w:rsidRPr="00D11E16">
        <w:t xml:space="preserve">come in the list </w:t>
      </w:r>
      <w:r w:rsidR="00962436">
        <w:t>o</w:t>
      </w:r>
      <w:r w:rsidRPr="00D11E16">
        <w:t xml:space="preserve">f developed nations in the </w:t>
      </w:r>
      <w:r w:rsidRPr="00D11E16">
        <w:lastRenderedPageBreak/>
        <w:t xml:space="preserve">near future.  </w:t>
      </w:r>
      <w:r w:rsidR="00C26236" w:rsidRPr="00D11E16">
        <w:t xml:space="preserve">World Bank demonstrates Vietnam as a country developing </w:t>
      </w:r>
      <w:r w:rsidR="004A6B28" w:rsidRPr="00D11E16">
        <w:t xml:space="preserve">at a very good rate </w:t>
      </w:r>
      <w:r w:rsidR="004A6B28" w:rsidRPr="00D11E16">
        <w:fldChar w:fldCharType="begin"/>
      </w:r>
      <w:r w:rsidR="004A6B28" w:rsidRPr="00D11E16">
        <w:instrText xml:space="preserve"> ADDIN ZOTERO_ITEM CSL_CITATION {"citationID":"ckIyOcLr","properties":{"formattedCitation":"(\\uc0\\u8220{}Overview,\\uc0\\u8221{} n.d.)","plainCitation":"(“Overview,” n.d.)","noteIndex":0},"citationItems":[{"id":106,"uris":["http://zotero.org/users/local/rhLtY1cq/items/BHC6XCBK"],"uri":["http://zotero.org/users/local/rhLtY1cq/items/BHC6XCBK"],"itemData":{"id":106,"type":"webpage","abstract":"Vietnam’s shift from a centrally planned to a market economy has transformed the country from one of the poorest in the world into a lower middle-income country. Vietnam now is one of the most dynamic emerging countries in East Asia region.","container-title":"World Bank","genre":"Text/HTML","language":"en","title":"Overview","URL":"https://www.worldbank.org/en/country/vietnam/overview","accessed":{"date-parts":[["2019",12,3]]}}}],"schema":"https://github.com/citation-style-language/schema/raw/master/csl-citation.json"} </w:instrText>
      </w:r>
      <w:r w:rsidR="004A6B28" w:rsidRPr="00D11E16">
        <w:fldChar w:fldCharType="separate"/>
      </w:r>
      <w:r w:rsidR="004A6B28" w:rsidRPr="00D11E16">
        <w:rPr>
          <w:rFonts w:ascii="Times New Roman" w:hAnsi="Times New Roman" w:cs="Times New Roman"/>
        </w:rPr>
        <w:t>(“Overview,” n.d.)</w:t>
      </w:r>
      <w:r w:rsidR="004A6B28" w:rsidRPr="00D11E16">
        <w:fldChar w:fldCharType="end"/>
      </w:r>
      <w:r w:rsidR="00C26236" w:rsidRPr="00D11E16">
        <w:t xml:space="preserve"> </w:t>
      </w:r>
      <w:r w:rsidR="009F75F4" w:rsidRPr="00D11E16">
        <w:t>From the past few years, the number of people employed in the country has shown an increasing trend; it rose up to 54.56 Million as of</w:t>
      </w:r>
      <w:r w:rsidR="00962436">
        <w:t xml:space="preserve"> the</w:t>
      </w:r>
      <w:r w:rsidR="009F75F4" w:rsidRPr="00D11E16">
        <w:t xml:space="preserve"> third quarter of 2019. </w:t>
      </w:r>
      <w:r w:rsidR="004A6B28" w:rsidRPr="00D11E16">
        <w:t xml:space="preserve">The country has transformed itself from the poor economies to reducing the poverty level to a great extent. The provision of common services has also improved over the past thirty years. In addition, Vietnam is going through several changes in terms of education, urban development, </w:t>
      </w:r>
      <w:r w:rsidR="004A6B28" w:rsidRPr="00D11E16">
        <w:rPr>
          <w:rFonts w:asciiTheme="majorHAnsi" w:eastAsiaTheme="majorEastAsia" w:hAnsiTheme="majorHAnsi" w:cstheme="majorBidi"/>
        </w:rPr>
        <w:t>governance reforms, and</w:t>
      </w:r>
      <w:r w:rsidR="00962436">
        <w:rPr>
          <w:rFonts w:asciiTheme="majorHAnsi" w:eastAsiaTheme="majorEastAsia" w:hAnsiTheme="majorHAnsi" w:cstheme="majorBidi"/>
        </w:rPr>
        <w:t xml:space="preserve"> its</w:t>
      </w:r>
      <w:r w:rsidR="004A6B28" w:rsidRPr="00D11E16">
        <w:rPr>
          <w:rFonts w:asciiTheme="majorHAnsi" w:eastAsiaTheme="majorEastAsia" w:hAnsiTheme="majorHAnsi" w:cstheme="majorBidi"/>
        </w:rPr>
        <w:t xml:space="preserve"> growth of the private sector</w:t>
      </w:r>
      <w:r w:rsidRPr="00D11E16">
        <w:rPr>
          <w:rFonts w:asciiTheme="majorHAnsi" w:eastAsiaTheme="majorEastAsia" w:hAnsiTheme="majorHAnsi" w:cstheme="majorBidi"/>
        </w:rPr>
        <w:t xml:space="preserve"> </w:t>
      </w:r>
      <w:r w:rsidRPr="00D11E16">
        <w:rPr>
          <w:rFonts w:asciiTheme="majorHAnsi" w:eastAsiaTheme="majorEastAsia" w:hAnsiTheme="majorHAnsi" w:cstheme="majorBidi"/>
        </w:rPr>
        <w:fldChar w:fldCharType="begin"/>
      </w:r>
      <w:r w:rsidRPr="00D11E16">
        <w:rPr>
          <w:rFonts w:asciiTheme="majorHAnsi" w:eastAsiaTheme="majorEastAsia" w:hAnsiTheme="majorHAnsi" w:cstheme="majorBidi"/>
        </w:rPr>
        <w:instrText xml:space="preserve"> ADDIN ZOTERO_ITEM CSL_CITATION {"citationID":"MCfNIUKz","properties":{"formattedCitation":"(\\uc0\\u8220{}Overview,\\uc0\\u8221{} n.d.)","plainCitation":"(“Overview,” n.d.)","noteIndex":0},"citationItems":[{"id":106,"uris":["http://zotero.org/users/local/rhLtY1cq/items/BHC6XCBK"],"uri":["http://zotero.org/users/local/rhLtY1cq/items/BHC6XCBK"],"itemData":{"id":106,"type":"webpage","abstract":"Vietnam’s shift from a centrally planned to a market economy has transformed the country from one of the poorest in the world into a lower middle-income country. Vietnam now is one of the most dynamic emerging countries in East Asia region.","container-title":"World Bank","genre":"Text/HTML","language":"en","title":"Overview","URL":"https://www.worldbank.org/en/country/vietnam/overview","accessed":{"date-parts":[["2019",12,3]]}}}],"schema":"https://github.com/citation-style-language/schema/raw/master/csl-citation.json"} </w:instrText>
      </w:r>
      <w:r w:rsidRPr="00D11E16">
        <w:rPr>
          <w:rFonts w:asciiTheme="majorHAnsi" w:eastAsiaTheme="majorEastAsia" w:hAnsiTheme="majorHAnsi" w:cstheme="majorBidi"/>
        </w:rPr>
        <w:fldChar w:fldCharType="separate"/>
      </w:r>
      <w:r w:rsidRPr="00D11E16">
        <w:rPr>
          <w:rFonts w:ascii="Times New Roman" w:hAnsi="Times New Roman" w:cs="Times New Roman"/>
        </w:rPr>
        <w:t>(“Overview,” n.d.)</w:t>
      </w:r>
      <w:r w:rsidRPr="00D11E16">
        <w:rPr>
          <w:rFonts w:asciiTheme="majorHAnsi" w:eastAsiaTheme="majorEastAsia" w:hAnsiTheme="majorHAnsi" w:cstheme="majorBidi"/>
        </w:rPr>
        <w:fldChar w:fldCharType="end"/>
      </w:r>
      <w:r w:rsidR="004A6B28" w:rsidRPr="00D11E16">
        <w:rPr>
          <w:rFonts w:asciiTheme="majorHAnsi" w:eastAsiaTheme="majorEastAsia" w:hAnsiTheme="majorHAnsi" w:cstheme="majorBidi"/>
        </w:rPr>
        <w:t>. These factors unearth Vietnam as one of the developed nations of the future, leading to better economic opportunities</w:t>
      </w:r>
      <w:r w:rsidRPr="00D11E16">
        <w:rPr>
          <w:rFonts w:asciiTheme="majorHAnsi" w:eastAsiaTheme="majorEastAsia" w:hAnsiTheme="majorHAnsi" w:cstheme="majorBidi"/>
        </w:rPr>
        <w:t xml:space="preserve"> for ex-pats. </w:t>
      </w:r>
    </w:p>
    <w:p w14:paraId="6E048DF4" w14:textId="28A4F585" w:rsidR="00FD6A75" w:rsidRPr="00D11E16" w:rsidRDefault="0089489F" w:rsidP="002D3E9A">
      <w:pPr>
        <w:rPr>
          <w:rFonts w:asciiTheme="majorHAnsi" w:eastAsiaTheme="majorEastAsia" w:hAnsiTheme="majorHAnsi" w:cstheme="majorBidi"/>
        </w:rPr>
      </w:pPr>
      <w:r w:rsidRPr="00D11E16">
        <w:t>Vietnam is an inexpensive destination for ex-pats due to cheap rent, low budget tourism, and low cost of food and transportation. According to the Business Insider, Vietnam is ranked as 19</w:t>
      </w:r>
      <w:r w:rsidRPr="00D11E16">
        <w:rPr>
          <w:vertAlign w:val="superscript"/>
        </w:rPr>
        <w:t>th</w:t>
      </w:r>
      <w:r w:rsidRPr="00D11E16">
        <w:t xml:space="preserve"> in the list of top 20 destinations for expatriates to live and work for quality living</w:t>
      </w:r>
      <w:r w:rsidR="00962436">
        <w:t>,</w:t>
      </w:r>
      <w:r w:rsidRPr="00D11E16">
        <w:t xml:space="preserve"> at low cost</w:t>
      </w:r>
      <w:r w:rsidR="00D6008C" w:rsidRPr="00D11E16">
        <w:t xml:space="preserve"> </w:t>
      </w:r>
      <w:r w:rsidR="00D6008C" w:rsidRPr="00D11E16">
        <w:fldChar w:fldCharType="begin"/>
      </w:r>
      <w:r w:rsidR="00D6008C" w:rsidRPr="00D11E16">
        <w:instrText xml:space="preserve"> ADDIN ZOTERO_ITEM CSL_CITATION {"citationID":"8pqS56Ll","properties":{"formattedCitation":"(Zheng, n.d.)","plainCitation":"(Zheng, n.d.)","noteIndex":0},"citationItems":[{"id":110,"uris":["http://zotero.org/users/local/rhLtY1cq/items/RCUE7TDC"],"uri":["http://zotero.org/users/local/rhLtY1cq/items/RCUE7TDC"],"itemData":{"id":110,"type":"webpage","abstract":"HSBC Expat released its annual expat survey to find the best countries for expats to live in based on economics, quality of life, and a slew of other factors.  The top countries include Singapore, New Zealand, Germany, Canada, and Bahrain.","container-title":"Business Insider","title":"The 20 best countries around the world to live as an expat, ranked","URL":"https://www.businessinsider.com/the-20-best-countries-for-expats-2014-10","author":[{"family":"Zheng","given":"Annie"}],"accessed":{"date-parts":[["2019",12,3]]}}}],"schema":"https://github.com/citation-style-language/schema/raw/master/csl-citation.json"} </w:instrText>
      </w:r>
      <w:r w:rsidR="00D6008C" w:rsidRPr="00D11E16">
        <w:fldChar w:fldCharType="separate"/>
      </w:r>
      <w:r w:rsidR="00D6008C" w:rsidRPr="00D11E16">
        <w:rPr>
          <w:rFonts w:ascii="Times New Roman" w:hAnsi="Times New Roman" w:cs="Times New Roman"/>
        </w:rPr>
        <w:t>(Zheng, n.d.)</w:t>
      </w:r>
      <w:r w:rsidR="00D6008C" w:rsidRPr="00D11E16">
        <w:fldChar w:fldCharType="end"/>
      </w:r>
      <w:r w:rsidRPr="00D11E16">
        <w:t xml:space="preserve">. </w:t>
      </w:r>
      <w:r w:rsidR="000140B2" w:rsidRPr="00D11E16">
        <w:t xml:space="preserve">Not any country </w:t>
      </w:r>
      <w:r w:rsidR="00BB04E4">
        <w:t>exists</w:t>
      </w:r>
      <w:r w:rsidR="000140B2" w:rsidRPr="00D11E16">
        <w:t xml:space="preserve"> without problems</w:t>
      </w:r>
      <w:r w:rsidR="00BB04E4">
        <w:t xml:space="preserve"> and issues and same goes with Vietnam.</w:t>
      </w:r>
      <w:r w:rsidR="000140B2" w:rsidRPr="00D11E16">
        <w:t xml:space="preserve"> </w:t>
      </w:r>
      <w:r w:rsidR="00BB04E4">
        <w:t>Though the</w:t>
      </w:r>
      <w:r w:rsidRPr="00D11E16">
        <w:t xml:space="preserve"> economic condition of the country is one of the factors that grabs ex-pats attention to a destination</w:t>
      </w:r>
      <w:r w:rsidR="00487714" w:rsidRPr="00D11E16">
        <w:t xml:space="preserve"> with per capita income of US$ 2,160. </w:t>
      </w:r>
      <w:r w:rsidR="007D0468" w:rsidRPr="00D11E16">
        <w:t xml:space="preserve">The country is </w:t>
      </w:r>
      <w:r w:rsidR="004660B3" w:rsidRPr="00D11E16">
        <w:t>developing</w:t>
      </w:r>
      <w:r w:rsidR="007D0468" w:rsidRPr="00D11E16">
        <w:t xml:space="preserve"> and making </w:t>
      </w:r>
      <w:r w:rsidR="004660B3" w:rsidRPr="00D11E16">
        <w:t xml:space="preserve">progress at a very fast </w:t>
      </w:r>
      <w:proofErr w:type="gramStart"/>
      <w:r w:rsidR="004660B3" w:rsidRPr="00D11E16">
        <w:t>rate, that</w:t>
      </w:r>
      <w:proofErr w:type="gramEnd"/>
      <w:r w:rsidR="004660B3" w:rsidRPr="00D11E16">
        <w:t xml:space="preserve"> will keep the prices at a very reasonable rate for the ex-pats. It is generally a cheap country and ex-pats looking for cheaper destinations</w:t>
      </w:r>
      <w:r w:rsidR="00962436">
        <w:t>,</w:t>
      </w:r>
      <w:r w:rsidR="004660B3" w:rsidRPr="00D11E16">
        <w:t xml:space="preserve"> generally consider it amid their first choices. The low cost of living stems from the low cost of housing, food, alcohol, transportation and other recreation expenses; thus making Vietnam a desirable place for ex-pats.</w:t>
      </w:r>
    </w:p>
    <w:p w14:paraId="3FC6CB44" w14:textId="77777777" w:rsidR="00A015E8" w:rsidRPr="00D11E16" w:rsidRDefault="0089489F" w:rsidP="003522EA">
      <w:r w:rsidRPr="00D11E16">
        <w:t xml:space="preserve">Vietnam is also regarded as an excellent destination owing to the friendly nature of locals. </w:t>
      </w:r>
      <w:r w:rsidR="003522EA" w:rsidRPr="00D11E16">
        <w:t>People who travel to Vietnam are highly</w:t>
      </w:r>
      <w:r w:rsidRPr="00D11E16">
        <w:t xml:space="preserve"> impressed with the land and</w:t>
      </w:r>
      <w:r w:rsidR="00962436">
        <w:t xml:space="preserve"> its</w:t>
      </w:r>
      <w:r w:rsidRPr="00D11E16">
        <w:t xml:space="preserve"> people. The people are very friendly, very polite, </w:t>
      </w:r>
      <w:proofErr w:type="gramStart"/>
      <w:r w:rsidRPr="00D11E16">
        <w:t>helpful</w:t>
      </w:r>
      <w:proofErr w:type="gramEnd"/>
      <w:r w:rsidRPr="00D11E16">
        <w:t xml:space="preserve"> for the befuddled foreigner to a fault, </w:t>
      </w:r>
      <w:r w:rsidR="00962436">
        <w:t>who</w:t>
      </w:r>
      <w:r w:rsidRPr="00D11E16">
        <w:t xml:space="preserve"> seem </w:t>
      </w:r>
      <w:r w:rsidRPr="00D11E16">
        <w:lastRenderedPageBreak/>
        <w:t xml:space="preserve">extremely interested in other people and </w:t>
      </w:r>
      <w:r w:rsidR="00962436">
        <w:t>foreign</w:t>
      </w:r>
      <w:r w:rsidRPr="00D11E16">
        <w:t xml:space="preserve"> lands.</w:t>
      </w:r>
      <w:r w:rsidR="003522EA" w:rsidRPr="00D11E16">
        <w:t xml:space="preserve"> Expats generally say that the</w:t>
      </w:r>
      <w:r w:rsidRPr="00D11E16">
        <w:t xml:space="preserve"> people in the North are a bit more 'severe' in their </w:t>
      </w:r>
      <w:proofErr w:type="spellStart"/>
      <w:r w:rsidRPr="00D11E16">
        <w:t>demeanour</w:t>
      </w:r>
      <w:proofErr w:type="spellEnd"/>
      <w:r w:rsidRPr="00D11E16">
        <w:t xml:space="preserve">, but they are a bit slower </w:t>
      </w:r>
      <w:r w:rsidR="003522EA" w:rsidRPr="00D11E16">
        <w:t xml:space="preserve">in making </w:t>
      </w:r>
      <w:r w:rsidRPr="00D11E16">
        <w:t xml:space="preserve">friends </w:t>
      </w:r>
      <w:r w:rsidR="003522EA" w:rsidRPr="00D11E16">
        <w:t>and extending relationships</w:t>
      </w:r>
      <w:r w:rsidR="00962436">
        <w:t>,</w:t>
      </w:r>
      <w:r w:rsidRPr="00D11E16">
        <w:t xml:space="preserve"> when it comes to people from countries that</w:t>
      </w:r>
      <w:r w:rsidR="00962436">
        <w:t xml:space="preserve"> quite</w:t>
      </w:r>
      <w:r w:rsidRPr="00D11E16">
        <w:t xml:space="preserve"> recently tried t</w:t>
      </w:r>
      <w:r w:rsidR="009774E7" w:rsidRPr="00D11E16">
        <w:t>o bomb them into the Stone Age. They are very caring</w:t>
      </w:r>
      <w:r w:rsidR="00962436">
        <w:t>,</w:t>
      </w:r>
      <w:r w:rsidR="009774E7" w:rsidRPr="00D11E16">
        <w:t xml:space="preserve"> not</w:t>
      </w:r>
      <w:r w:rsidR="00962436">
        <w:t xml:space="preserve"> only</w:t>
      </w:r>
      <w:r w:rsidR="009774E7" w:rsidRPr="00D11E16">
        <w:t xml:space="preserve"> towards their own people</w:t>
      </w:r>
      <w:r w:rsidR="00962436">
        <w:t>,</w:t>
      </w:r>
      <w:r w:rsidR="009774E7" w:rsidRPr="00D11E16">
        <w:t xml:space="preserve"> but towards ex-pats as well </w:t>
      </w:r>
      <w:r w:rsidR="009774E7" w:rsidRPr="00D11E16">
        <w:fldChar w:fldCharType="begin"/>
      </w:r>
      <w:r w:rsidR="009774E7" w:rsidRPr="00D11E16">
        <w:instrText xml:space="preserve"> ADDIN ZOTERO_ITEM CSL_CITATION {"citationID":"0ZumLNp9","properties":{"formattedCitation":"(\\uc0\\u8220{}Vietnamese people\\uc0\\u8212{}Friendly and hospitable\\uc0\\u8212{}Vietnam Travel Guide,\\uc0\\u8221{} n.d.)","plainCitation":"(“Vietnamese people—Friendly and hospitable—Vietnam Travel Guide,” n.d.)","noteIndex":0},"citationItems":[{"id":108,"uris":["http://zotero.org/users/local/rhLtY1cq/items/TPPQ9E6R"],"uri":["http://zotero.org/users/local/rhLtY1cq/items/TPPQ9E6R"],"itemData":{"id":108,"type":"webpage","title":"Vietnamese people - friendly and hospitable - Vietnam Travel Guide","URL":"https://www.vietnam-travel.org/lifestyles/vietnamese-people-friendly-and-hospitable.html","accessed":{"date-parts":[["2019",12,3]]}}}],"schema":"https://github.com/citation-style-language/schema/raw/master/csl-citation.json"} </w:instrText>
      </w:r>
      <w:r w:rsidR="009774E7" w:rsidRPr="00D11E16">
        <w:fldChar w:fldCharType="separate"/>
      </w:r>
      <w:r w:rsidR="009774E7" w:rsidRPr="00D11E16">
        <w:rPr>
          <w:rFonts w:ascii="Times New Roman" w:hAnsi="Times New Roman" w:cs="Times New Roman"/>
        </w:rPr>
        <w:t>(“Vietnamese people—Friendly and hospitable—Vietnam Travel Guide,” n.d.)</w:t>
      </w:r>
      <w:r w:rsidR="009774E7" w:rsidRPr="00D11E16">
        <w:fldChar w:fldCharType="end"/>
      </w:r>
      <w:r w:rsidR="009774E7" w:rsidRPr="00D11E16">
        <w:t xml:space="preserve">. </w:t>
      </w:r>
      <w:r w:rsidRPr="00D11E16">
        <w:t xml:space="preserve"> </w:t>
      </w:r>
      <w:r w:rsidR="00B26B91" w:rsidRPr="00D11E16">
        <w:t>They are also reluctant to take help from others</w:t>
      </w:r>
      <w:r w:rsidR="00962436">
        <w:t>,</w:t>
      </w:r>
      <w:r w:rsidR="00B26B91" w:rsidRPr="00D11E16">
        <w:t xml:space="preserve"> but always offering </w:t>
      </w:r>
      <w:r w:rsidR="00962436">
        <w:t>it</w:t>
      </w:r>
      <w:r w:rsidR="00B26B91" w:rsidRPr="00D11E16">
        <w:t xml:space="preserve"> to others</w:t>
      </w:r>
      <w:r w:rsidR="00962436">
        <w:t>, who might need it</w:t>
      </w:r>
      <w:r w:rsidR="00B26B91" w:rsidRPr="00D11E16">
        <w:t xml:space="preserve">. Their typical behavior includes praising others, no flattering, having self-respect keeping traditions </w:t>
      </w:r>
      <w:r w:rsidR="00B26B91" w:rsidRPr="00D11E16">
        <w:fldChar w:fldCharType="begin"/>
      </w:r>
      <w:r w:rsidR="00B26B91" w:rsidRPr="00D11E16">
        <w:instrText xml:space="preserve"> ADDIN ZOTERO_ITEM CSL_CITATION {"citationID":"zH7Yh1lj","properties":{"formattedCitation":"(\\uc0\\u8220{}Vietnamese people\\uc0\\u8212{}Friendly and hospitable\\uc0\\u8212{}Vietnam Travel Guide,\\uc0\\u8221{} n.d.)","plainCitation":"(“Vietnamese people—Friendly and hospitable—Vietnam Travel Guide,” n.d.)","noteIndex":0},"citationItems":[{"id":108,"uris":["http://zotero.org/users/local/rhLtY1cq/items/TPPQ9E6R"],"uri":["http://zotero.org/users/local/rhLtY1cq/items/TPPQ9E6R"],"itemData":{"id":108,"type":"webpage","title":"Vietnamese people - friendly and hospitable - Vietnam Travel Guide","URL":"https://www.vietnam-travel.org/lifestyles/vietnamese-people-friendly-and-hospitable.html","accessed":{"date-parts":[["2019",12,3]]}}}],"schema":"https://github.com/citation-style-language/schema/raw/master/csl-citation.json"} </w:instrText>
      </w:r>
      <w:r w:rsidR="00B26B91" w:rsidRPr="00D11E16">
        <w:fldChar w:fldCharType="separate"/>
      </w:r>
      <w:r w:rsidR="00B26B91" w:rsidRPr="00D11E16">
        <w:rPr>
          <w:rFonts w:ascii="Times New Roman" w:hAnsi="Times New Roman" w:cs="Times New Roman"/>
        </w:rPr>
        <w:t>(“Vietnamese people—Friendly and hospitable—Vietnam Travel Guide,” n.d.)</w:t>
      </w:r>
      <w:r w:rsidR="00B26B91" w:rsidRPr="00D11E16">
        <w:fldChar w:fldCharType="end"/>
      </w:r>
      <w:r w:rsidR="00B26B91" w:rsidRPr="00D11E16">
        <w:t xml:space="preserve">. </w:t>
      </w:r>
      <w:proofErr w:type="gramStart"/>
      <w:r w:rsidR="00B26B91" w:rsidRPr="00D11E16">
        <w:t>these</w:t>
      </w:r>
      <w:proofErr w:type="gramEnd"/>
      <w:r w:rsidR="00B26B91" w:rsidRPr="00D11E16">
        <w:t xml:space="preserve"> factors make Vietnam a great place for </w:t>
      </w:r>
      <w:r w:rsidR="00D6008C" w:rsidRPr="00D11E16">
        <w:t>foreigners</w:t>
      </w:r>
      <w:r w:rsidR="00B26B91" w:rsidRPr="00D11E16">
        <w:t xml:space="preserve">. </w:t>
      </w:r>
    </w:p>
    <w:p w14:paraId="4870D2D5" w14:textId="77777777" w:rsidR="00962436" w:rsidRDefault="0089489F" w:rsidP="00962436">
      <w:r w:rsidRPr="00D11E16">
        <w:t>The only negative image associated with Vietnam</w:t>
      </w:r>
      <w:r w:rsidR="00962436">
        <w:t>,</w:t>
      </w:r>
      <w:r w:rsidRPr="00D11E16">
        <w:t xml:space="preserve"> is the Vietnam </w:t>
      </w:r>
      <w:proofErr w:type="gramStart"/>
      <w:r w:rsidRPr="00D11E16">
        <w:t>war</w:t>
      </w:r>
      <w:proofErr w:type="gramEnd"/>
      <w:r w:rsidRPr="00D11E16">
        <w:t xml:space="preserve">, though it is a very old event. Some people also still consider it in the list of poor countries living in poverty, but the recent statistics show a different picture. </w:t>
      </w:r>
      <w:r w:rsidR="00D11E16" w:rsidRPr="00D11E16">
        <w:t>It is on the verge of becoming one of the</w:t>
      </w:r>
      <w:r w:rsidR="00962436">
        <w:t xml:space="preserve"> most</w:t>
      </w:r>
      <w:r w:rsidR="00D11E16" w:rsidRPr="00D11E16">
        <w:t xml:space="preserve"> developed nations in the near future. Besides, </w:t>
      </w:r>
      <w:r w:rsidRPr="00D11E16">
        <w:t>Vietnamese people are the most hospitable and giving</w:t>
      </w:r>
      <w:r w:rsidR="00962436">
        <w:t>, certainly</w:t>
      </w:r>
      <w:r w:rsidRPr="00D11E16">
        <w:t xml:space="preserve"> better than where </w:t>
      </w:r>
      <w:r w:rsidR="00717EE6" w:rsidRPr="00D11E16">
        <w:t>people generally</w:t>
      </w:r>
      <w:r w:rsidRPr="00D11E16">
        <w:t xml:space="preserve"> come from</w:t>
      </w:r>
      <w:r w:rsidR="00962436">
        <w:t>,</w:t>
      </w:r>
      <w:r w:rsidRPr="00D11E16">
        <w:t xml:space="preserve"> </w:t>
      </w:r>
      <w:r w:rsidR="00717EE6" w:rsidRPr="00D11E16">
        <w:t xml:space="preserve">to have a better life experience. </w:t>
      </w:r>
      <w:r w:rsidRPr="00D11E16">
        <w:t xml:space="preserve">Thus, </w:t>
      </w:r>
      <w:r w:rsidR="00962436">
        <w:t>it</w:t>
      </w:r>
      <w:r w:rsidRPr="00D11E16">
        <w:t xml:space="preserve"> is a great place for outsiders and foreigners because it has the friendliest people, along with the most equitable society in the region. </w:t>
      </w:r>
      <w:r w:rsidR="00717EE6" w:rsidRPr="00D11E16">
        <w:t>The people are for sure very helping</w:t>
      </w:r>
      <w:r w:rsidRPr="00D11E16">
        <w:t>, and best of all they are friendly to each other.</w:t>
      </w:r>
      <w:r w:rsidR="00717EE6" w:rsidRPr="00D11E16">
        <w:t xml:space="preserve"> The economic conditions of the country </w:t>
      </w:r>
      <w:r w:rsidR="00D11E16" w:rsidRPr="00D11E16">
        <w:t>mak</w:t>
      </w:r>
      <w:r w:rsidR="00962436">
        <w:t>e</w:t>
      </w:r>
      <w:r w:rsidR="00D11E16" w:rsidRPr="00D11E16">
        <w:t xml:space="preserve"> it a low-cost country</w:t>
      </w:r>
      <w:r w:rsidR="00962436">
        <w:t xml:space="preserve"> to live in and</w:t>
      </w:r>
      <w:r w:rsidR="00D11E16" w:rsidRPr="00D11E16">
        <w:t xml:space="preserve"> offe</w:t>
      </w:r>
      <w:r w:rsidR="00962436">
        <w:t>r</w:t>
      </w:r>
      <w:r w:rsidR="00D11E16" w:rsidRPr="00D11E16">
        <w:t xml:space="preserve"> better employment opportunities </w:t>
      </w:r>
      <w:r w:rsidR="00962436">
        <w:t>that</w:t>
      </w:r>
      <w:r w:rsidR="00717EE6" w:rsidRPr="00D11E16">
        <w:t xml:space="preserve"> make</w:t>
      </w:r>
      <w:r w:rsidR="00962436">
        <w:t>s</w:t>
      </w:r>
      <w:r w:rsidR="00717EE6" w:rsidRPr="00D11E16">
        <w:t xml:space="preserve"> it an admirable</w:t>
      </w:r>
      <w:r w:rsidRPr="00D11E16">
        <w:t xml:space="preserve"> destination for the ex-pats. </w:t>
      </w:r>
    </w:p>
    <w:p w14:paraId="2B551B22" w14:textId="77777777" w:rsidR="00962436" w:rsidRDefault="00962436" w:rsidP="00717EE6">
      <w:pPr>
        <w:pStyle w:val="Heading1"/>
      </w:pPr>
    </w:p>
    <w:p w14:paraId="7AFEB473" w14:textId="77777777" w:rsidR="00962436" w:rsidRPr="00962436" w:rsidRDefault="00962436" w:rsidP="00962436">
      <w:bookmarkStart w:id="0" w:name="_GoBack"/>
      <w:bookmarkEnd w:id="0"/>
    </w:p>
    <w:p w14:paraId="185D9C76" w14:textId="77777777" w:rsidR="00E81978" w:rsidRPr="00D11E16" w:rsidRDefault="0089489F" w:rsidP="00717EE6">
      <w:pPr>
        <w:pStyle w:val="Heading1"/>
      </w:pPr>
      <w:r w:rsidRPr="00D11E16">
        <w:lastRenderedPageBreak/>
        <w:t xml:space="preserve">References </w:t>
      </w:r>
    </w:p>
    <w:p w14:paraId="5A4817EF" w14:textId="77777777" w:rsidR="00717EE6" w:rsidRPr="00D11E16" w:rsidRDefault="0089489F" w:rsidP="00717EE6">
      <w:pPr>
        <w:pStyle w:val="Bibliography"/>
        <w:rPr>
          <w:rFonts w:ascii="Times New Roman" w:hAnsi="Times New Roman" w:cs="Times New Roman"/>
        </w:rPr>
      </w:pPr>
      <w:r w:rsidRPr="00D11E16">
        <w:fldChar w:fldCharType="begin"/>
      </w:r>
      <w:r w:rsidRPr="00D11E16">
        <w:instrText xml:space="preserve"> ADDIN ZOTERO_BIBL {"uncited":[],"omitted":[],"custom":[]} CSL_BIBLIOGRAPHY </w:instrText>
      </w:r>
      <w:r w:rsidRPr="00D11E16">
        <w:fldChar w:fldCharType="separate"/>
      </w:r>
      <w:r w:rsidRPr="00D11E16">
        <w:rPr>
          <w:rFonts w:ascii="Times New Roman" w:hAnsi="Times New Roman" w:cs="Times New Roman"/>
        </w:rPr>
        <w:t>Overview [Text/HTML]. (n.d.). Retrieved December 3, 2019, from World Bank website: https://www.worldbank.org/en/country/vietnam/overview</w:t>
      </w:r>
    </w:p>
    <w:p w14:paraId="1ACB0717" w14:textId="77777777" w:rsidR="00717EE6" w:rsidRPr="00D11E16" w:rsidRDefault="0089489F" w:rsidP="00717EE6">
      <w:pPr>
        <w:pStyle w:val="Bibliography"/>
        <w:rPr>
          <w:rFonts w:ascii="Times New Roman" w:hAnsi="Times New Roman" w:cs="Times New Roman"/>
        </w:rPr>
      </w:pPr>
      <w:r w:rsidRPr="00D11E16">
        <w:rPr>
          <w:rFonts w:ascii="Times New Roman" w:hAnsi="Times New Roman" w:cs="Times New Roman"/>
        </w:rPr>
        <w:t>Vietnamese people—Friendly and hospitable—Vietnam Travel Guide. (n.d.). Retrieved December 3, 2019, from https://www.vietnam-travel.org/lifestyles/vietnamese-people-friendly-and-hospitable.html</w:t>
      </w:r>
    </w:p>
    <w:p w14:paraId="79DBB9F8" w14:textId="77777777" w:rsidR="00717EE6" w:rsidRPr="00D11E16" w:rsidRDefault="0089489F" w:rsidP="00717EE6">
      <w:pPr>
        <w:pStyle w:val="Bibliography"/>
        <w:rPr>
          <w:rFonts w:ascii="Times New Roman" w:hAnsi="Times New Roman" w:cs="Times New Roman"/>
        </w:rPr>
      </w:pPr>
      <w:r w:rsidRPr="00D11E16">
        <w:rPr>
          <w:rFonts w:ascii="Times New Roman" w:hAnsi="Times New Roman" w:cs="Times New Roman"/>
        </w:rPr>
        <w:t>Zheng, A. (n.d.). The 20 best countries around the world to live as an expat, ranked. Retrieved December 3, 2019, from Business Insider website: https://www.businessinsider.com/the-20-best-countries-for-expats-2014-10</w:t>
      </w:r>
    </w:p>
    <w:p w14:paraId="7D7A5D45" w14:textId="77777777" w:rsidR="00717EE6" w:rsidRPr="00D11E16" w:rsidRDefault="0089489F" w:rsidP="00B57679">
      <w:r w:rsidRPr="00D11E16">
        <w:fldChar w:fldCharType="end"/>
      </w:r>
    </w:p>
    <w:p w14:paraId="5A591BC6" w14:textId="77777777" w:rsidR="00717EE6" w:rsidRPr="00D11E16" w:rsidRDefault="00717EE6" w:rsidP="00B57679"/>
    <w:sectPr w:rsidR="00717EE6" w:rsidRPr="00D11E16" w:rsidSect="00B57679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9ED89E" w16cid:durableId="219076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D6B69" w14:textId="77777777" w:rsidR="007B39F4" w:rsidRDefault="007B39F4">
      <w:pPr>
        <w:spacing w:line="240" w:lineRule="auto"/>
      </w:pPr>
      <w:r>
        <w:separator/>
      </w:r>
    </w:p>
  </w:endnote>
  <w:endnote w:type="continuationSeparator" w:id="0">
    <w:p w14:paraId="31A76FB9" w14:textId="77777777" w:rsidR="007B39F4" w:rsidRDefault="007B39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73771" w14:textId="77777777" w:rsidR="007B39F4" w:rsidRDefault="007B39F4">
      <w:pPr>
        <w:spacing w:line="240" w:lineRule="auto"/>
      </w:pPr>
      <w:r>
        <w:separator/>
      </w:r>
    </w:p>
  </w:footnote>
  <w:footnote w:type="continuationSeparator" w:id="0">
    <w:p w14:paraId="1237CF92" w14:textId="77777777" w:rsidR="007B39F4" w:rsidRDefault="007B39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7CF2C" w14:textId="77777777" w:rsidR="00E81978" w:rsidRDefault="007B39F4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3B42EE">
          <w:rPr>
            <w:rStyle w:val="Strong"/>
          </w:rPr>
          <w:t>english</w:t>
        </w:r>
      </w:sdtContent>
    </w:sdt>
    <w:r w:rsidR="0089489F"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C35516">
      <w:rPr>
        <w:rStyle w:val="Strong"/>
        <w:noProof/>
      </w:rPr>
      <w:t>5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7829B" w14:textId="77777777" w:rsidR="00E81978" w:rsidRDefault="0089489F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Strong"/>
        </w:rPr>
      </w:sdtEndPr>
      <w:sdtContent>
        <w:r w:rsidR="003B42EE">
          <w:rPr>
            <w:rStyle w:val="Strong"/>
          </w:rPr>
          <w:t>english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C35516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72"/>
    <w:rsid w:val="000140B2"/>
    <w:rsid w:val="000D3F41"/>
    <w:rsid w:val="0022177E"/>
    <w:rsid w:val="002D3E9A"/>
    <w:rsid w:val="00307C66"/>
    <w:rsid w:val="003522EA"/>
    <w:rsid w:val="00355DCA"/>
    <w:rsid w:val="003841C5"/>
    <w:rsid w:val="003B42EE"/>
    <w:rsid w:val="004660B3"/>
    <w:rsid w:val="00466F38"/>
    <w:rsid w:val="00487714"/>
    <w:rsid w:val="004A6B28"/>
    <w:rsid w:val="00551A02"/>
    <w:rsid w:val="005534FA"/>
    <w:rsid w:val="00570FA1"/>
    <w:rsid w:val="0057230B"/>
    <w:rsid w:val="005B1FFB"/>
    <w:rsid w:val="005D3A03"/>
    <w:rsid w:val="006958F5"/>
    <w:rsid w:val="00717EE6"/>
    <w:rsid w:val="007A47B7"/>
    <w:rsid w:val="007B39F4"/>
    <w:rsid w:val="007C4CED"/>
    <w:rsid w:val="007C7B95"/>
    <w:rsid w:val="007D0468"/>
    <w:rsid w:val="008002C0"/>
    <w:rsid w:val="00813C65"/>
    <w:rsid w:val="00856E71"/>
    <w:rsid w:val="0089489F"/>
    <w:rsid w:val="008C5323"/>
    <w:rsid w:val="00901188"/>
    <w:rsid w:val="0093092E"/>
    <w:rsid w:val="00962436"/>
    <w:rsid w:val="009774E7"/>
    <w:rsid w:val="009819A0"/>
    <w:rsid w:val="009A6A3B"/>
    <w:rsid w:val="009F75F4"/>
    <w:rsid w:val="00A015E8"/>
    <w:rsid w:val="00A46C7F"/>
    <w:rsid w:val="00AF01BA"/>
    <w:rsid w:val="00B149CA"/>
    <w:rsid w:val="00B256AB"/>
    <w:rsid w:val="00B26B91"/>
    <w:rsid w:val="00B57679"/>
    <w:rsid w:val="00B823AA"/>
    <w:rsid w:val="00BA45DB"/>
    <w:rsid w:val="00BB04E4"/>
    <w:rsid w:val="00BF4184"/>
    <w:rsid w:val="00C0601E"/>
    <w:rsid w:val="00C078DA"/>
    <w:rsid w:val="00C26236"/>
    <w:rsid w:val="00C31D30"/>
    <w:rsid w:val="00C35516"/>
    <w:rsid w:val="00C50272"/>
    <w:rsid w:val="00C71ADA"/>
    <w:rsid w:val="00C73F57"/>
    <w:rsid w:val="00CD09AA"/>
    <w:rsid w:val="00CD4754"/>
    <w:rsid w:val="00CD6E39"/>
    <w:rsid w:val="00CF6E91"/>
    <w:rsid w:val="00D11E16"/>
    <w:rsid w:val="00D6008C"/>
    <w:rsid w:val="00D85B68"/>
    <w:rsid w:val="00E134D0"/>
    <w:rsid w:val="00E263BE"/>
    <w:rsid w:val="00E6004D"/>
    <w:rsid w:val="00E81978"/>
    <w:rsid w:val="00EB2B86"/>
    <w:rsid w:val="00F379B7"/>
    <w:rsid w:val="00F525FA"/>
    <w:rsid w:val="00FD1C77"/>
    <w:rsid w:val="00FD6A75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BF98C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C078DA" w:rsidRDefault="00401581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C078DA" w:rsidRDefault="00401581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C078DA" w:rsidRDefault="00401581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C078DA" w:rsidRDefault="00401581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C078DA" w:rsidRDefault="00401581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0E345B"/>
    <w:rsid w:val="00313E00"/>
    <w:rsid w:val="00401581"/>
    <w:rsid w:val="00491662"/>
    <w:rsid w:val="005912F9"/>
    <w:rsid w:val="00746620"/>
    <w:rsid w:val="00746ECF"/>
    <w:rsid w:val="00B9519D"/>
    <w:rsid w:val="00C0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english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E355FA-8FA2-498F-B9DB-8E6420F9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32</TotalTime>
  <Pages>1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Country &amp; Culture Briefing</vt:lpstr>
    </vt:vector>
  </TitlesOfParts>
  <Company/>
  <LinksUpToDate>false</LinksUpToDate>
  <CharactersWithSpaces>11036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Vietnam;  A Great Place for Expatriates</dc:title>
  <dc:creator>Zack Gold</dc:creator>
  <cp:lastModifiedBy>Cv</cp:lastModifiedBy>
  <cp:revision>6</cp:revision>
  <dcterms:created xsi:type="dcterms:W3CDTF">2019-12-03T14:03:00Z</dcterms:created>
  <dcterms:modified xsi:type="dcterms:W3CDTF">2019-12-03T18:26:00Z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zotero-version="5.0.79"&gt;&lt;session id="cSw1HXvY"/&gt;&lt;style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