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Default="006A5626">
      <w:pPr>
        <w:pStyle w:val="Title"/>
      </w:pPr>
      <w:sdt>
        <w:sdtPr>
          <w:alias w:val="Title:"/>
          <w:tag w:val="Title:"/>
          <w:id w:val="726351117"/>
          <w:placeholder>
            <w:docPart w:val="045F4540CED8458F8E5C6D88ACE9B8B9"/>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6A5626">
            <w:t>INFLUENCES ON CHILD DEVELOPMENT</w:t>
          </w:r>
        </w:sdtContent>
      </w:sdt>
    </w:p>
    <w:sdt>
      <w:sdtPr>
        <w:alias w:val="Author Name(s), First M. Last, Omit Titles and Degrees:"/>
        <w:tag w:val="Author Name(s), First M. Last, Omit Titles and Degrees:"/>
        <w:id w:val="-1736158886"/>
        <w:placeholder>
          <w:docPart w:val="E01D28B7B1DA47A3BC039CFF16DD9284"/>
        </w:placeholder>
        <w:temporary/>
        <w:showingPlcHdr/>
        <w15:appearance w15:val="hidden"/>
        <w:text/>
      </w:sdtPr>
      <w:sdtContent>
        <w:p w:rsidR="00B823AA" w:rsidRDefault="00B823AA" w:rsidP="00B823AA">
          <w:pPr>
            <w:pStyle w:val="Title2"/>
          </w:pPr>
          <w:r>
            <w:t>[Author Name(s), First M. Last, Omit Titles and Degrees]</w:t>
          </w:r>
        </w:p>
      </w:sdtContent>
    </w:sdt>
    <w:p w:rsidR="00E81978" w:rsidRDefault="00E81978" w:rsidP="00B823AA">
      <w:pPr>
        <w:pStyle w:val="Title2"/>
      </w:pPr>
    </w:p>
    <w:p w:rsidR="006A5626" w:rsidRDefault="006A5626" w:rsidP="00B823AA">
      <w:pPr>
        <w:pStyle w:val="Title2"/>
      </w:pPr>
    </w:p>
    <w:p w:rsidR="006A5626" w:rsidRDefault="006A5626" w:rsidP="00B823AA">
      <w:pPr>
        <w:pStyle w:val="Title2"/>
      </w:pPr>
    </w:p>
    <w:p w:rsidR="006A5626" w:rsidRDefault="006A5626" w:rsidP="00B823AA">
      <w:pPr>
        <w:pStyle w:val="Title2"/>
      </w:pPr>
    </w:p>
    <w:p w:rsidR="006A5626" w:rsidRDefault="006A5626" w:rsidP="00B823AA">
      <w:pPr>
        <w:pStyle w:val="Title2"/>
      </w:pPr>
    </w:p>
    <w:p w:rsidR="006A5626" w:rsidRDefault="006A5626" w:rsidP="00B823AA">
      <w:pPr>
        <w:pStyle w:val="Title2"/>
      </w:pPr>
    </w:p>
    <w:p w:rsidR="006A5626" w:rsidRDefault="006A5626" w:rsidP="00B823AA">
      <w:pPr>
        <w:pStyle w:val="Title2"/>
      </w:pPr>
    </w:p>
    <w:p w:rsidR="006A5626" w:rsidRDefault="006A5626" w:rsidP="00B823AA">
      <w:pPr>
        <w:pStyle w:val="Title2"/>
      </w:pPr>
    </w:p>
    <w:p w:rsidR="006A5626" w:rsidRDefault="006A5626" w:rsidP="00B823AA">
      <w:pPr>
        <w:pStyle w:val="Title2"/>
      </w:pPr>
    </w:p>
    <w:p w:rsidR="006A5626" w:rsidRDefault="006A5626" w:rsidP="00B823AA">
      <w:pPr>
        <w:pStyle w:val="Title2"/>
      </w:pPr>
    </w:p>
    <w:p w:rsidR="006A5626" w:rsidRDefault="006A5626" w:rsidP="00B823AA">
      <w:pPr>
        <w:pStyle w:val="Title2"/>
      </w:pPr>
    </w:p>
    <w:p w:rsidR="006A5626" w:rsidRDefault="006A5626" w:rsidP="00B823AA">
      <w:pPr>
        <w:pStyle w:val="Title2"/>
      </w:pPr>
    </w:p>
    <w:p w:rsidR="006A5626" w:rsidRDefault="006A5626" w:rsidP="00B823AA">
      <w:pPr>
        <w:pStyle w:val="Title2"/>
      </w:pPr>
    </w:p>
    <w:p w:rsidR="006A5626" w:rsidRDefault="006A5626" w:rsidP="00B823AA">
      <w:pPr>
        <w:pStyle w:val="Title2"/>
      </w:pPr>
    </w:p>
    <w:p w:rsidR="006A5626" w:rsidRDefault="006A5626" w:rsidP="00B823AA">
      <w:pPr>
        <w:pStyle w:val="Title2"/>
      </w:pPr>
    </w:p>
    <w:p w:rsidR="006A5626" w:rsidRDefault="006A5626" w:rsidP="00B823AA">
      <w:pPr>
        <w:pStyle w:val="Title2"/>
      </w:pPr>
    </w:p>
    <w:p w:rsidR="006A5626" w:rsidRDefault="006A5626" w:rsidP="00B823AA">
      <w:pPr>
        <w:pStyle w:val="Title2"/>
      </w:pPr>
    </w:p>
    <w:p w:rsidR="00A726A3" w:rsidRDefault="006A5626" w:rsidP="00A726A3">
      <w:pPr>
        <w:pStyle w:val="Title2"/>
        <w:ind w:firstLine="720"/>
        <w:jc w:val="left"/>
      </w:pPr>
      <w:r w:rsidRPr="006A5626">
        <w:lastRenderedPageBreak/>
        <w:t>There is n</w:t>
      </w:r>
      <w:bookmarkStart w:id="0" w:name="_GoBack"/>
      <w:bookmarkEnd w:id="0"/>
      <w:r w:rsidRPr="006A5626">
        <w:t>o suspicion that child abuse and neglect are amongst the unkindest and stress-laden circumstances a child can undergo</w:t>
      </w:r>
      <w:r>
        <w:t>.</w:t>
      </w:r>
      <w:r w:rsidRPr="006A5626">
        <w:t xml:space="preserve"> </w:t>
      </w:r>
      <w:r>
        <w:t xml:space="preserve">It seems to many that child abuse is isolated cases, and there are </w:t>
      </w:r>
      <w:r w:rsidR="00A726A3">
        <w:t>about</w:t>
      </w:r>
      <w:r>
        <w:t xml:space="preserve"> </w:t>
      </w:r>
      <w:r w:rsidR="00A726A3">
        <w:t>relations</w:t>
      </w:r>
      <w:r>
        <w:t xml:space="preserve"> belonging to </w:t>
      </w:r>
      <w:r w:rsidR="00A726A3">
        <w:t>danger</w:t>
      </w:r>
      <w:r>
        <w:t xml:space="preserve"> groups in which </w:t>
      </w:r>
      <w:r w:rsidR="00A726A3">
        <w:t>strength</w:t>
      </w:r>
      <w:r>
        <w:t xml:space="preserve"> </w:t>
      </w:r>
      <w:r w:rsidR="00A726A3">
        <w:t>in contradiction of</w:t>
      </w:r>
      <w:r>
        <w:t xml:space="preserve"> children has “</w:t>
      </w:r>
      <w:r w:rsidR="00A726A3">
        <w:t>usual</w:t>
      </w:r>
      <w:r>
        <w:t xml:space="preserve">” </w:t>
      </w:r>
      <w:r w:rsidR="00A726A3">
        <w:t>causes</w:t>
      </w:r>
      <w:r>
        <w:t xml:space="preserve"> </w:t>
      </w:r>
      <w:r w:rsidR="00A726A3">
        <w:t>because of</w:t>
      </w:r>
      <w:r>
        <w:t xml:space="preserve"> the </w:t>
      </w:r>
      <w:r w:rsidR="00A726A3">
        <w:t>precise</w:t>
      </w:r>
      <w:r>
        <w:t xml:space="preserve"> </w:t>
      </w:r>
      <w:r w:rsidR="00A726A3">
        <w:t>features</w:t>
      </w:r>
      <w:r>
        <w:t xml:space="preserve"> of the </w:t>
      </w:r>
      <w:r w:rsidR="00A726A3">
        <w:t>relatives</w:t>
      </w:r>
      <w:r>
        <w:t xml:space="preserve"> </w:t>
      </w:r>
      <w:r w:rsidR="00A726A3">
        <w:t>themselves. This</w:t>
      </w:r>
      <w:r>
        <w:t xml:space="preserve"> understanding of </w:t>
      </w:r>
      <w:r w:rsidR="00A726A3">
        <w:t>abuse</w:t>
      </w:r>
      <w:r>
        <w:t xml:space="preserve"> against children is </w:t>
      </w:r>
      <w:r w:rsidR="00A726A3">
        <w:t>unswervingly</w:t>
      </w:r>
      <w:r>
        <w:t xml:space="preserve"> </w:t>
      </w:r>
      <w:r w:rsidR="00A726A3">
        <w:t>connected</w:t>
      </w:r>
      <w:r>
        <w:t xml:space="preserve"> to the </w:t>
      </w:r>
      <w:r w:rsidR="00A726A3">
        <w:t>somewhat</w:t>
      </w:r>
      <w:r>
        <w:t xml:space="preserve"> </w:t>
      </w:r>
      <w:r w:rsidR="00A726A3">
        <w:t>incomplete</w:t>
      </w:r>
      <w:r>
        <w:t xml:space="preserve"> </w:t>
      </w:r>
      <w:r w:rsidR="00A726A3">
        <w:t>knowledge</w:t>
      </w:r>
      <w:r>
        <w:t xml:space="preserve"> of ​​what should really be </w:t>
      </w:r>
      <w:r w:rsidR="00A726A3">
        <w:t>measured</w:t>
      </w:r>
      <w:r>
        <w:t xml:space="preserve"> cruel </w:t>
      </w:r>
      <w:r w:rsidR="00A726A3">
        <w:t>conduct</w:t>
      </w:r>
      <w:r>
        <w:t xml:space="preserve"> of children.</w:t>
      </w:r>
      <w:r w:rsidR="00C057E0" w:rsidRPr="00C057E0">
        <w:t xml:space="preserve"> </w:t>
      </w:r>
    </w:p>
    <w:p w:rsidR="006A5626" w:rsidRDefault="00D21AE6" w:rsidP="00A726A3">
      <w:pPr>
        <w:pStyle w:val="Title2"/>
        <w:ind w:firstLine="720"/>
        <w:jc w:val="left"/>
      </w:pPr>
      <w:r w:rsidRPr="00D21AE6">
        <w:t xml:space="preserve">Children </w:t>
      </w:r>
      <w:r w:rsidR="00A726A3" w:rsidRPr="00D21AE6">
        <w:t>exposed</w:t>
      </w:r>
      <w:r w:rsidRPr="00D21AE6">
        <w:t xml:space="preserve"> to emotional abuse, as a rule, do not </w:t>
      </w:r>
      <w:r w:rsidR="00A726A3" w:rsidRPr="00D21AE6">
        <w:t>accept</w:t>
      </w:r>
      <w:r w:rsidRPr="00D21AE6">
        <w:t xml:space="preserve"> any positive answers or reinforcements from parents or guardians. Everything good that a child does is usually ignored by adults, and any negative aspects of a child’s behavior are strongly emphasized, accompanied by insults and severe punishments. As a result, the child's emotions develop unilaterally, self-esteem is </w:t>
      </w:r>
      <w:r w:rsidR="00A726A3" w:rsidRPr="00D21AE6">
        <w:t>misjudged</w:t>
      </w:r>
      <w:r w:rsidRPr="00D21AE6">
        <w:t>, the child is not able to understand his feelings, the feelings of others, and cannot develop an adequate emotional response. Psychological violence can also include frequent conflicts in the family, occurring in front of children, drawing the child into a situation of divorce or division of property.</w:t>
      </w:r>
    </w:p>
    <w:p w:rsidR="006A5626" w:rsidRDefault="006A5626" w:rsidP="00D21AE6">
      <w:pPr>
        <w:pStyle w:val="Title2"/>
        <w:jc w:val="left"/>
      </w:pPr>
    </w:p>
    <w:p w:rsidR="00D21AE6" w:rsidRDefault="00D21AE6" w:rsidP="00D21AE6">
      <w:pPr>
        <w:pStyle w:val="Title2"/>
        <w:jc w:val="left"/>
      </w:pPr>
      <w:r w:rsidRPr="00D21AE6">
        <w:t xml:space="preserve">Behavioral therapy is aimed at changing human behavior and feelings in a positive direction using modern theories of learning. </w:t>
      </w:r>
      <w:r>
        <w:t xml:space="preserve">The </w:t>
      </w:r>
      <w:r w:rsidRPr="00D21AE6">
        <w:t xml:space="preserve">basis of orthodox behavioral psychotherapy is based on three theories based on different behavioral patterns. This is the classical theory of conditional reflexes by I. P. Pavlov, the theory of B. Skinner’s operant conditioning, and L. Bandura’s theory of social learning. On the basis of these theories, specific behavioral therapy methods have been developed. </w:t>
      </w:r>
      <w:r>
        <w:t>Sociological model examines the impact</w:t>
      </w:r>
    </w:p>
    <w:p w:rsidR="00D21AE6" w:rsidRDefault="00D21AE6" w:rsidP="00D21AE6">
      <w:pPr>
        <w:pStyle w:val="Title2"/>
        <w:jc w:val="left"/>
      </w:pPr>
    </w:p>
    <w:p w:rsidR="006A5626" w:rsidRDefault="00D21AE6" w:rsidP="00D21AE6">
      <w:pPr>
        <w:pStyle w:val="Title2"/>
        <w:jc w:val="left"/>
      </w:pPr>
      <w:r>
        <w:t>sociocultural factors at risk of child abuse. These factors usually include: the stereotype of family relations, adopted in childhood and adopted in a given social group, as well as the housing and material conditions of the family.</w:t>
      </w:r>
    </w:p>
    <w:p w:rsidR="006A5626" w:rsidRDefault="006A5626" w:rsidP="00B823AA">
      <w:pPr>
        <w:pStyle w:val="Title2"/>
      </w:pPr>
    </w:p>
    <w:p w:rsidR="006A5626" w:rsidRDefault="006A5626" w:rsidP="00B823AA">
      <w:pPr>
        <w:pStyle w:val="Title2"/>
      </w:pPr>
    </w:p>
    <w:p w:rsidR="006A5626" w:rsidRDefault="006A5626" w:rsidP="00B823AA">
      <w:pPr>
        <w:pStyle w:val="Title2"/>
      </w:pPr>
    </w:p>
    <w:p w:rsidR="006A5626" w:rsidRDefault="006A5626" w:rsidP="00B823AA">
      <w:pPr>
        <w:pStyle w:val="Title2"/>
      </w:pPr>
    </w:p>
    <w:p w:rsidR="006A5626" w:rsidRDefault="006A5626" w:rsidP="00B823AA">
      <w:pPr>
        <w:pStyle w:val="Title2"/>
      </w:pPr>
    </w:p>
    <w:p w:rsidR="006A5626" w:rsidRDefault="006A5626" w:rsidP="00B823AA">
      <w:pPr>
        <w:pStyle w:val="Title2"/>
      </w:pPr>
    </w:p>
    <w:p w:rsidR="006A5626" w:rsidRDefault="006A5626" w:rsidP="00B823AA">
      <w:pPr>
        <w:pStyle w:val="Title2"/>
      </w:pPr>
    </w:p>
    <w:sectPr w:rsidR="006A5626">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A37" w:rsidRDefault="00D52A37">
      <w:pPr>
        <w:spacing w:line="240" w:lineRule="auto"/>
      </w:pPr>
      <w:r>
        <w:separator/>
      </w:r>
    </w:p>
    <w:p w:rsidR="00D52A37" w:rsidRDefault="00D52A37"/>
  </w:endnote>
  <w:endnote w:type="continuationSeparator" w:id="0">
    <w:p w:rsidR="00D52A37" w:rsidRDefault="00D52A37">
      <w:pPr>
        <w:spacing w:line="240" w:lineRule="auto"/>
      </w:pPr>
      <w:r>
        <w:continuationSeparator/>
      </w:r>
    </w:p>
    <w:p w:rsidR="00D52A37" w:rsidRDefault="00D52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A37" w:rsidRDefault="00D52A37">
      <w:pPr>
        <w:spacing w:line="240" w:lineRule="auto"/>
      </w:pPr>
      <w:r>
        <w:separator/>
      </w:r>
    </w:p>
    <w:p w:rsidR="00D52A37" w:rsidRDefault="00D52A37"/>
  </w:footnote>
  <w:footnote w:type="continuationSeparator" w:id="0">
    <w:p w:rsidR="00D52A37" w:rsidRDefault="00D52A37">
      <w:pPr>
        <w:spacing w:line="240" w:lineRule="auto"/>
      </w:pPr>
      <w:r>
        <w:continuationSeparator/>
      </w:r>
    </w:p>
    <w:p w:rsidR="00D52A37" w:rsidRDefault="00D52A3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7E0" w:rsidRDefault="00C057E0">
    <w:pPr>
      <w:pStyle w:val="Header"/>
    </w:pPr>
    <w:sdt>
      <w:sdtPr>
        <w:rPr>
          <w:rStyle w:val="Strong"/>
        </w:rPr>
        <w:alias w:val="Running head"/>
        <w:tag w:val=""/>
        <w:id w:val="12739865"/>
        <w:placeholder>
          <w:docPart w:val="617B7B6434A24C9EB8858C4394069A1E"/>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726A3" w:rsidRPr="005D3A03">
          <w:t>Figures title: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726A3">
      <w:rPr>
        <w:rStyle w:val="Strong"/>
        <w:noProof/>
      </w:rPr>
      <w:t>2</w:t>
    </w:r>
    <w:r>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7E0" w:rsidRDefault="00C057E0">
    <w:pPr>
      <w:pStyle w:val="Header"/>
      <w:rPr>
        <w:rStyle w:val="Strong"/>
      </w:rPr>
    </w:pP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52A3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26"/>
    <w:rsid w:val="000D3F41"/>
    <w:rsid w:val="00355DCA"/>
    <w:rsid w:val="00551A02"/>
    <w:rsid w:val="005534FA"/>
    <w:rsid w:val="005D3A03"/>
    <w:rsid w:val="006A5626"/>
    <w:rsid w:val="007646E0"/>
    <w:rsid w:val="008002C0"/>
    <w:rsid w:val="008C5323"/>
    <w:rsid w:val="009A6A3B"/>
    <w:rsid w:val="00A726A3"/>
    <w:rsid w:val="00B823AA"/>
    <w:rsid w:val="00BA45DB"/>
    <w:rsid w:val="00BF4184"/>
    <w:rsid w:val="00C057E0"/>
    <w:rsid w:val="00C0601E"/>
    <w:rsid w:val="00C31D30"/>
    <w:rsid w:val="00CD6E39"/>
    <w:rsid w:val="00CF6E91"/>
    <w:rsid w:val="00D21AE6"/>
    <w:rsid w:val="00D52A37"/>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7D06C"/>
  <w15:chartTrackingRefBased/>
  <w15:docId w15:val="{5A1CE7B5-EB4E-4B87-8F01-7A669354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5F4540CED8458F8E5C6D88ACE9B8B9"/>
        <w:category>
          <w:name w:val="General"/>
          <w:gallery w:val="placeholder"/>
        </w:category>
        <w:types>
          <w:type w:val="bbPlcHdr"/>
        </w:types>
        <w:behaviors>
          <w:behavior w:val="content"/>
        </w:behaviors>
        <w:guid w:val="{08743A72-5B8E-4DA0-ABEB-D3C11F087A1D}"/>
      </w:docPartPr>
      <w:docPartBody>
        <w:p w:rsidR="00000000" w:rsidRDefault="001E146E">
          <w:pPr>
            <w:pStyle w:val="045F4540CED8458F8E5C6D88ACE9B8B9"/>
          </w:pPr>
          <w:r>
            <w:t>[Title Here, up to 12 Words, on One to Two Lines]</w:t>
          </w:r>
        </w:p>
      </w:docPartBody>
    </w:docPart>
    <w:docPart>
      <w:docPartPr>
        <w:name w:val="E01D28B7B1DA47A3BC039CFF16DD9284"/>
        <w:category>
          <w:name w:val="General"/>
          <w:gallery w:val="placeholder"/>
        </w:category>
        <w:types>
          <w:type w:val="bbPlcHdr"/>
        </w:types>
        <w:behaviors>
          <w:behavior w:val="content"/>
        </w:behaviors>
        <w:guid w:val="{27FFBEFD-9298-4E13-80B3-4AD2CEA018F6}"/>
      </w:docPartPr>
      <w:docPartBody>
        <w:p w:rsidR="00000000" w:rsidRDefault="001E146E">
          <w:pPr>
            <w:pStyle w:val="E01D28B7B1DA47A3BC039CFF16DD9284"/>
          </w:pPr>
          <w:r>
            <w:t>[Author Name(s), First M. Last, Omit Titles and Degrees]</w:t>
          </w:r>
        </w:p>
      </w:docPartBody>
    </w:docPart>
    <w:docPart>
      <w:docPartPr>
        <w:name w:val="617B7B6434A24C9EB8858C4394069A1E"/>
        <w:category>
          <w:name w:val="General"/>
          <w:gallery w:val="placeholder"/>
        </w:category>
        <w:types>
          <w:type w:val="bbPlcHdr"/>
        </w:types>
        <w:behaviors>
          <w:behavior w:val="content"/>
        </w:behaviors>
        <w:guid w:val="{4A4D2516-08D4-476F-91EA-E9549F5906F2}"/>
      </w:docPartPr>
      <w:docPartBody>
        <w:p w:rsidR="00000000" w:rsidRDefault="001E146E">
          <w:pPr>
            <w:pStyle w:val="617B7B6434A24C9EB8858C4394069A1E"/>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6E"/>
    <w:rsid w:val="001E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5F4540CED8458F8E5C6D88ACE9B8B9">
    <w:name w:val="045F4540CED8458F8E5C6D88ACE9B8B9"/>
  </w:style>
  <w:style w:type="paragraph" w:customStyle="1" w:styleId="E01D28B7B1DA47A3BC039CFF16DD9284">
    <w:name w:val="E01D28B7B1DA47A3BC039CFF16DD9284"/>
  </w:style>
  <w:style w:type="paragraph" w:customStyle="1" w:styleId="62267C2FD75D464686FABDF69C11F040">
    <w:name w:val="62267C2FD75D464686FABDF69C11F040"/>
  </w:style>
  <w:style w:type="paragraph" w:customStyle="1" w:styleId="5D96C4F1A728428580288B3B454DE26C">
    <w:name w:val="5D96C4F1A728428580288B3B454DE26C"/>
  </w:style>
  <w:style w:type="paragraph" w:customStyle="1" w:styleId="253D6E84DB154F73B316A960A2FC4C64">
    <w:name w:val="253D6E84DB154F73B316A960A2FC4C64"/>
  </w:style>
  <w:style w:type="paragraph" w:customStyle="1" w:styleId="096B4F3FEF114858972C0CE93E6E0C3A">
    <w:name w:val="096B4F3FEF114858972C0CE93E6E0C3A"/>
  </w:style>
  <w:style w:type="character" w:styleId="Emphasis">
    <w:name w:val="Emphasis"/>
    <w:basedOn w:val="DefaultParagraphFont"/>
    <w:uiPriority w:val="4"/>
    <w:unhideWhenUsed/>
    <w:qFormat/>
    <w:rPr>
      <w:i/>
      <w:iCs/>
    </w:rPr>
  </w:style>
  <w:style w:type="paragraph" w:customStyle="1" w:styleId="1CCFBA3006E5457282EDF61FA7BEAAB7">
    <w:name w:val="1CCFBA3006E5457282EDF61FA7BEAAB7"/>
  </w:style>
  <w:style w:type="paragraph" w:customStyle="1" w:styleId="2CF603B9A5BE47D6B07F8A06630A05EC">
    <w:name w:val="2CF603B9A5BE47D6B07F8A06630A05EC"/>
  </w:style>
  <w:style w:type="paragraph" w:customStyle="1" w:styleId="6F720274299F41909C5647C4FA43520D">
    <w:name w:val="6F720274299F41909C5647C4FA43520D"/>
  </w:style>
  <w:style w:type="paragraph" w:customStyle="1" w:styleId="4F003B61C00246CF9F469FB80E9292C0">
    <w:name w:val="4F003B61C00246CF9F469FB80E9292C0"/>
  </w:style>
  <w:style w:type="paragraph" w:customStyle="1" w:styleId="807DB9D5B73141669CB66845CAFA5F70">
    <w:name w:val="807DB9D5B73141669CB66845CAFA5F70"/>
  </w:style>
  <w:style w:type="paragraph" w:customStyle="1" w:styleId="1E570FFF8FBA4F46AE7A275165EEA305">
    <w:name w:val="1E570FFF8FBA4F46AE7A275165EEA305"/>
  </w:style>
  <w:style w:type="paragraph" w:customStyle="1" w:styleId="B9C3E6B7E8C84268A1125A5B79163F92">
    <w:name w:val="B9C3E6B7E8C84268A1125A5B79163F92"/>
  </w:style>
  <w:style w:type="paragraph" w:customStyle="1" w:styleId="DD3108D04BA34CE9A6ABE5C1CC34788E">
    <w:name w:val="DD3108D04BA34CE9A6ABE5C1CC34788E"/>
  </w:style>
  <w:style w:type="paragraph" w:customStyle="1" w:styleId="88BD713C7F734A06B62E3FD8703548F6">
    <w:name w:val="88BD713C7F734A06B62E3FD8703548F6"/>
  </w:style>
  <w:style w:type="paragraph" w:customStyle="1" w:styleId="A2E64D6390D5448A8A61150D2BBB69E7">
    <w:name w:val="A2E64D6390D5448A8A61150D2BBB69E7"/>
  </w:style>
  <w:style w:type="paragraph" w:customStyle="1" w:styleId="1FEFC28C0B514A98A43218E03E3E82D1">
    <w:name w:val="1FEFC28C0B514A98A43218E03E3E82D1"/>
  </w:style>
  <w:style w:type="paragraph" w:customStyle="1" w:styleId="6B68ED491A884C7E93F0BAF6B79673EC">
    <w:name w:val="6B68ED491A884C7E93F0BAF6B79673EC"/>
  </w:style>
  <w:style w:type="paragraph" w:customStyle="1" w:styleId="BE39001528634308A9CC563D90499C01">
    <w:name w:val="BE39001528634308A9CC563D90499C01"/>
  </w:style>
  <w:style w:type="paragraph" w:customStyle="1" w:styleId="5F1B4969A3E146CB8FB69EA5A2168407">
    <w:name w:val="5F1B4969A3E146CB8FB69EA5A2168407"/>
  </w:style>
  <w:style w:type="paragraph" w:customStyle="1" w:styleId="A0C3BEA300A14F4981DB5B6FAF348D9E">
    <w:name w:val="A0C3BEA300A14F4981DB5B6FAF348D9E"/>
  </w:style>
  <w:style w:type="paragraph" w:customStyle="1" w:styleId="67F00BD4392E4E3FA534F507FB53B3B8">
    <w:name w:val="67F00BD4392E4E3FA534F507FB53B3B8"/>
  </w:style>
  <w:style w:type="paragraph" w:customStyle="1" w:styleId="0224257042384947842A2979F079C9A6">
    <w:name w:val="0224257042384947842A2979F079C9A6"/>
  </w:style>
  <w:style w:type="paragraph" w:customStyle="1" w:styleId="BBF6E837F0D743C29547BC0F67A27422">
    <w:name w:val="BBF6E837F0D743C29547BC0F67A27422"/>
  </w:style>
  <w:style w:type="paragraph" w:customStyle="1" w:styleId="A589C0F9D51245B898E9721F67EA3629">
    <w:name w:val="A589C0F9D51245B898E9721F67EA3629"/>
  </w:style>
  <w:style w:type="paragraph" w:customStyle="1" w:styleId="F20C394B166C43589443261EE9E39568">
    <w:name w:val="F20C394B166C43589443261EE9E39568"/>
  </w:style>
  <w:style w:type="paragraph" w:customStyle="1" w:styleId="4667F09C71CB4624BAF102B82A803423">
    <w:name w:val="4667F09C71CB4624BAF102B82A803423"/>
  </w:style>
  <w:style w:type="paragraph" w:customStyle="1" w:styleId="8EE4B0F56E5A4D6193A4A73DBFA856A0">
    <w:name w:val="8EE4B0F56E5A4D6193A4A73DBFA856A0"/>
  </w:style>
  <w:style w:type="paragraph" w:customStyle="1" w:styleId="25DDAD39E51E4A2385E0FF225AAB9853">
    <w:name w:val="25DDAD39E51E4A2385E0FF225AAB9853"/>
  </w:style>
  <w:style w:type="paragraph" w:customStyle="1" w:styleId="ED3D8C8E094C4373ABE8C447AFA2BD99">
    <w:name w:val="ED3D8C8E094C4373ABE8C447AFA2BD99"/>
  </w:style>
  <w:style w:type="paragraph" w:customStyle="1" w:styleId="703F7E02AD3743C19DD7E7443B8A657C">
    <w:name w:val="703F7E02AD3743C19DD7E7443B8A657C"/>
  </w:style>
  <w:style w:type="paragraph" w:customStyle="1" w:styleId="68E2BB694EF2448280E861DDE1224AC1">
    <w:name w:val="68E2BB694EF2448280E861DDE1224AC1"/>
  </w:style>
  <w:style w:type="paragraph" w:customStyle="1" w:styleId="0044B87DB6A34873B22B509641433325">
    <w:name w:val="0044B87DB6A34873B22B509641433325"/>
  </w:style>
  <w:style w:type="paragraph" w:customStyle="1" w:styleId="9897129E2D5E4A3186B48EFDB2725A35">
    <w:name w:val="9897129E2D5E4A3186B48EFDB2725A35"/>
  </w:style>
  <w:style w:type="paragraph" w:customStyle="1" w:styleId="4AE15460E0814A3BAF60B18BD5A0FE03">
    <w:name w:val="4AE15460E0814A3BAF60B18BD5A0FE03"/>
  </w:style>
  <w:style w:type="paragraph" w:customStyle="1" w:styleId="737D0844078F4647BDF0B284E66EBFD6">
    <w:name w:val="737D0844078F4647BDF0B284E66EBFD6"/>
  </w:style>
  <w:style w:type="paragraph" w:customStyle="1" w:styleId="82B485222B6443D7A29FC1478B5CC163">
    <w:name w:val="82B485222B6443D7A29FC1478B5CC163"/>
  </w:style>
  <w:style w:type="paragraph" w:customStyle="1" w:styleId="84C02A010D45486BAE2714CE819DE6BA">
    <w:name w:val="84C02A010D45486BAE2714CE819DE6BA"/>
  </w:style>
  <w:style w:type="paragraph" w:customStyle="1" w:styleId="99044BB7DE0B4146BA68E0EB30393487">
    <w:name w:val="99044BB7DE0B4146BA68E0EB30393487"/>
  </w:style>
  <w:style w:type="paragraph" w:customStyle="1" w:styleId="28E0BE62457B4DDB99B6454FB73E65E9">
    <w:name w:val="28E0BE62457B4DDB99B6454FB73E65E9"/>
  </w:style>
  <w:style w:type="paragraph" w:customStyle="1" w:styleId="932E4674FFDD4C6B964B9A307247C69A">
    <w:name w:val="932E4674FFDD4C6B964B9A307247C69A"/>
  </w:style>
  <w:style w:type="paragraph" w:customStyle="1" w:styleId="F58D8589EBF7468AB9191DF1C5CCA486">
    <w:name w:val="F58D8589EBF7468AB9191DF1C5CCA486"/>
  </w:style>
  <w:style w:type="paragraph" w:customStyle="1" w:styleId="101034414EC240EAAE39FF5401DC7643">
    <w:name w:val="101034414EC240EAAE39FF5401DC7643"/>
  </w:style>
  <w:style w:type="paragraph" w:customStyle="1" w:styleId="5E054E6E11CC46558FD0C04DD85C582C">
    <w:name w:val="5E054E6E11CC46558FD0C04DD85C582C"/>
  </w:style>
  <w:style w:type="paragraph" w:customStyle="1" w:styleId="1958B93079D6448A8A27232055C82BF0">
    <w:name w:val="1958B93079D6448A8A27232055C82BF0"/>
  </w:style>
  <w:style w:type="paragraph" w:customStyle="1" w:styleId="1054A94C12F348B7B3EEB624CA5BF90B">
    <w:name w:val="1054A94C12F348B7B3EEB624CA5BF90B"/>
  </w:style>
  <w:style w:type="paragraph" w:customStyle="1" w:styleId="5AB42584ACB74980AA72A917A3DAA590">
    <w:name w:val="5AB42584ACB74980AA72A917A3DAA590"/>
  </w:style>
  <w:style w:type="paragraph" w:customStyle="1" w:styleId="59FCA95B947C44BB864DBC3F51EB6A5F">
    <w:name w:val="59FCA95B947C44BB864DBC3F51EB6A5F"/>
  </w:style>
  <w:style w:type="paragraph" w:customStyle="1" w:styleId="3B516E10E252488F901C240E77EF8CEE">
    <w:name w:val="3B516E10E252488F901C240E77EF8CEE"/>
  </w:style>
  <w:style w:type="paragraph" w:customStyle="1" w:styleId="CC8E5542D3D44E5786AEFA81E361D1BD">
    <w:name w:val="CC8E5542D3D44E5786AEFA81E361D1BD"/>
  </w:style>
  <w:style w:type="paragraph" w:customStyle="1" w:styleId="1727FDA9F77B433A93A0FE9BE4FF2910">
    <w:name w:val="1727FDA9F77B433A93A0FE9BE4FF2910"/>
  </w:style>
  <w:style w:type="paragraph" w:customStyle="1" w:styleId="2D8E5E97FC2A44FCB2216C1025AA022F">
    <w:name w:val="2D8E5E97FC2A44FCB2216C1025AA022F"/>
  </w:style>
  <w:style w:type="paragraph" w:customStyle="1" w:styleId="0277CB71C0DC4784B804CACBDBCE1819">
    <w:name w:val="0277CB71C0DC4784B804CACBDBCE1819"/>
  </w:style>
  <w:style w:type="paragraph" w:customStyle="1" w:styleId="82CE3C5DD1074997B7979ED59AD3A3F0">
    <w:name w:val="82CE3C5DD1074997B7979ED59AD3A3F0"/>
  </w:style>
  <w:style w:type="paragraph" w:customStyle="1" w:styleId="D692BDB2AB9E4250BE5C04367F710BF5">
    <w:name w:val="D692BDB2AB9E4250BE5C04367F710BF5"/>
  </w:style>
  <w:style w:type="paragraph" w:customStyle="1" w:styleId="7F8321CC0D47406CA04CED04C4B05D01">
    <w:name w:val="7F8321CC0D47406CA04CED04C4B05D01"/>
  </w:style>
  <w:style w:type="paragraph" w:customStyle="1" w:styleId="77EBDD488A9043B781CC613D64518019">
    <w:name w:val="77EBDD488A9043B781CC613D64518019"/>
  </w:style>
  <w:style w:type="paragraph" w:customStyle="1" w:styleId="D81A98BAFD4644EBBEE4F3849A0F4C9B">
    <w:name w:val="D81A98BAFD4644EBBEE4F3849A0F4C9B"/>
  </w:style>
  <w:style w:type="paragraph" w:customStyle="1" w:styleId="8829CD445B7841D296A2ED55C116E890">
    <w:name w:val="8829CD445B7841D296A2ED55C116E890"/>
  </w:style>
  <w:style w:type="paragraph" w:customStyle="1" w:styleId="E6561B12592C4C57B25FC15195C83085">
    <w:name w:val="E6561B12592C4C57B25FC15195C83085"/>
  </w:style>
  <w:style w:type="paragraph" w:customStyle="1" w:styleId="7F49287EB577499CB44AB02337D2CF19">
    <w:name w:val="7F49287EB577499CB44AB02337D2CF19"/>
  </w:style>
  <w:style w:type="paragraph" w:customStyle="1" w:styleId="617B7B6434A24C9EB8858C4394069A1E">
    <w:name w:val="617B7B6434A24C9EB8858C4394069A1E"/>
  </w:style>
  <w:style w:type="paragraph" w:customStyle="1" w:styleId="3D16C5DA0A674FE481DF70C0045F4A30">
    <w:name w:val="3D16C5DA0A674FE481DF70C0045F4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9DF6F7-220B-4534-B788-7252A487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3</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INFLUENCES ON CHILD DEVELOPMENT</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ON CHILD DEVELOPMENT</dc:title>
  <dc:subject/>
  <dc:creator>HP</dc:creator>
  <cp:keywords/>
  <dc:description/>
  <cp:lastModifiedBy>HP</cp:lastModifiedBy>
  <cp:revision>2</cp:revision>
  <dcterms:created xsi:type="dcterms:W3CDTF">2019-05-08T16:57:00Z</dcterms:created>
  <dcterms:modified xsi:type="dcterms:W3CDTF">2019-05-08T16:57:00Z</dcterms:modified>
</cp:coreProperties>
</file>