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1961D" w14:textId="76A863ED" w:rsidR="00E81978" w:rsidRPr="00755CA0" w:rsidRDefault="007A0178">
      <w:pPr>
        <w:pStyle w:val="Title"/>
      </w:pPr>
      <w:sdt>
        <w:sdtPr>
          <w:alias w:val="Title:"/>
          <w:tag w:val="Title:"/>
          <w:id w:val="726351117"/>
          <w:placeholder>
            <w:docPart w:val="AB823998FCDA4D51920CB75EE05445FF"/>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641E5" w:rsidRPr="00755CA0">
            <w:t>Future Scan Paper: Healthcare and Cyber Security</w:t>
          </w:r>
        </w:sdtContent>
      </w:sdt>
    </w:p>
    <w:p w14:paraId="21D8BACB" w14:textId="7466F94D" w:rsidR="00B823AA" w:rsidRPr="00755CA0" w:rsidRDefault="007641E5" w:rsidP="00B823AA">
      <w:pPr>
        <w:pStyle w:val="Title2"/>
      </w:pPr>
      <w:r w:rsidRPr="00755CA0">
        <w:t>Author Name</w:t>
      </w:r>
    </w:p>
    <w:p w14:paraId="1282B2B9" w14:textId="55182BC6" w:rsidR="00E81978" w:rsidRPr="00755CA0" w:rsidRDefault="007641E5" w:rsidP="00B823AA">
      <w:pPr>
        <w:pStyle w:val="Title2"/>
      </w:pPr>
      <w:r w:rsidRPr="00755CA0">
        <w:t>Institution</w:t>
      </w:r>
    </w:p>
    <w:p w14:paraId="3B0F26CB" w14:textId="5F77F183" w:rsidR="00E81978" w:rsidRPr="00755CA0" w:rsidRDefault="00E81978">
      <w:pPr>
        <w:pStyle w:val="Title"/>
      </w:pPr>
    </w:p>
    <w:p w14:paraId="4F500D71" w14:textId="2D5D3092" w:rsidR="00E81978" w:rsidRPr="00755CA0" w:rsidRDefault="00E81978" w:rsidP="00B823AA">
      <w:pPr>
        <w:pStyle w:val="Title2"/>
      </w:pPr>
    </w:p>
    <w:p w14:paraId="6B1D1AB1" w14:textId="5695E758" w:rsidR="007641E5" w:rsidRPr="00755CA0" w:rsidRDefault="007641E5" w:rsidP="00B823AA">
      <w:pPr>
        <w:pStyle w:val="Title2"/>
      </w:pPr>
    </w:p>
    <w:p w14:paraId="4FD8FC4D" w14:textId="5253EDF0" w:rsidR="007641E5" w:rsidRPr="00755CA0" w:rsidRDefault="007641E5" w:rsidP="00B823AA">
      <w:pPr>
        <w:pStyle w:val="Title2"/>
      </w:pPr>
    </w:p>
    <w:p w14:paraId="78DBF377" w14:textId="29180FEC" w:rsidR="007641E5" w:rsidRPr="00755CA0" w:rsidRDefault="007641E5" w:rsidP="00B823AA">
      <w:pPr>
        <w:pStyle w:val="Title2"/>
      </w:pPr>
    </w:p>
    <w:p w14:paraId="1B279599" w14:textId="58A2BF49" w:rsidR="007641E5" w:rsidRPr="00755CA0" w:rsidRDefault="007641E5" w:rsidP="00B823AA">
      <w:pPr>
        <w:pStyle w:val="Title2"/>
      </w:pPr>
    </w:p>
    <w:p w14:paraId="76912FE7" w14:textId="3AE7AFB3" w:rsidR="007641E5" w:rsidRPr="00755CA0" w:rsidRDefault="007641E5" w:rsidP="00B823AA">
      <w:pPr>
        <w:pStyle w:val="Title2"/>
      </w:pPr>
    </w:p>
    <w:p w14:paraId="654C2664" w14:textId="3569A54B" w:rsidR="007641E5" w:rsidRPr="00755CA0" w:rsidRDefault="007641E5" w:rsidP="00B823AA">
      <w:pPr>
        <w:pStyle w:val="Title2"/>
      </w:pPr>
    </w:p>
    <w:p w14:paraId="30F6F55B" w14:textId="0D2F6600" w:rsidR="007641E5" w:rsidRPr="00755CA0" w:rsidRDefault="007641E5" w:rsidP="00B823AA">
      <w:pPr>
        <w:pStyle w:val="Title2"/>
      </w:pPr>
    </w:p>
    <w:p w14:paraId="6E68BB7B" w14:textId="42ED4157" w:rsidR="007641E5" w:rsidRPr="00755CA0" w:rsidRDefault="007641E5" w:rsidP="00B823AA">
      <w:pPr>
        <w:pStyle w:val="Title2"/>
      </w:pPr>
    </w:p>
    <w:p w14:paraId="22F07090" w14:textId="7D1B0280" w:rsidR="007641E5" w:rsidRPr="00755CA0" w:rsidRDefault="007641E5" w:rsidP="00B823AA">
      <w:pPr>
        <w:pStyle w:val="Title2"/>
      </w:pPr>
    </w:p>
    <w:p w14:paraId="646B8F69" w14:textId="0D699846" w:rsidR="007641E5" w:rsidRPr="00755CA0" w:rsidRDefault="007641E5" w:rsidP="00B823AA">
      <w:pPr>
        <w:pStyle w:val="Title2"/>
      </w:pPr>
    </w:p>
    <w:p w14:paraId="4E39EDC5" w14:textId="77777777" w:rsidR="007641E5" w:rsidRPr="00755CA0" w:rsidRDefault="007A0178" w:rsidP="007641E5">
      <w:pPr>
        <w:pStyle w:val="Title"/>
      </w:pPr>
      <w:sdt>
        <w:sdtPr>
          <w:alias w:val="Title:"/>
          <w:tag w:val="Title:"/>
          <w:id w:val="-1141029991"/>
          <w:placeholder>
            <w:docPart w:val="536905D1ECF24D3792F0028D3644123A"/>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641E5" w:rsidRPr="00755CA0">
            <w:t>Future Scan Paper: Healthcare and Cyber Security</w:t>
          </w:r>
        </w:sdtContent>
      </w:sdt>
    </w:p>
    <w:p w14:paraId="270362D7" w14:textId="46719A64" w:rsidR="007641E5" w:rsidRPr="00755CA0" w:rsidRDefault="007641E5" w:rsidP="007641E5">
      <w:pPr>
        <w:pStyle w:val="Title2"/>
        <w:jc w:val="left"/>
        <w:rPr>
          <w:rFonts w:ascii="Times New Roman" w:hAnsi="Times New Roman" w:cs="Times New Roman"/>
        </w:rPr>
      </w:pPr>
      <w:r w:rsidRPr="00755CA0">
        <w:tab/>
      </w:r>
      <w:r w:rsidRPr="00755CA0">
        <w:rPr>
          <w:rFonts w:ascii="Times New Roman" w:hAnsi="Times New Roman" w:cs="Times New Roman"/>
        </w:rPr>
        <w:t xml:space="preserve">Healthcare organizations are especially vulnerable to cyber-attacks for a variety of reasons and make prime targets for cybercriminals. The amount of sensitive personal data that they can obtain about patients is </w:t>
      </w:r>
      <w:r w:rsidR="00E74EB6">
        <w:rPr>
          <w:rFonts w:ascii="Times New Roman" w:hAnsi="Times New Roman" w:cs="Times New Roman"/>
        </w:rPr>
        <w:t>aperitive</w:t>
      </w:r>
      <w:r w:rsidRPr="00755CA0">
        <w:rPr>
          <w:rFonts w:ascii="Times New Roman" w:hAnsi="Times New Roman" w:cs="Times New Roman"/>
        </w:rPr>
        <w:t xml:space="preserve"> for many hackers. </w:t>
      </w:r>
      <w:r w:rsidR="00E13E2C" w:rsidRPr="00755CA0">
        <w:rPr>
          <w:rFonts w:ascii="Times New Roman" w:hAnsi="Times New Roman" w:cs="Times New Roman"/>
        </w:rPr>
        <w:t>The Internet has become a huge success for the world</w:t>
      </w:r>
      <w:r w:rsidR="00E74EB6">
        <w:rPr>
          <w:rFonts w:ascii="Times New Roman" w:hAnsi="Times New Roman" w:cs="Times New Roman"/>
        </w:rPr>
        <w:t>, e</w:t>
      </w:r>
      <w:r w:rsidR="00E13E2C" w:rsidRPr="00755CA0">
        <w:rPr>
          <w:rFonts w:ascii="Times New Roman" w:hAnsi="Times New Roman" w:cs="Times New Roman"/>
        </w:rPr>
        <w:t>very work has been done on the internet nowadays</w:t>
      </w:r>
      <w:r w:rsidR="00E74EB6">
        <w:rPr>
          <w:rFonts w:ascii="Times New Roman" w:hAnsi="Times New Roman" w:cs="Times New Roman"/>
        </w:rPr>
        <w:t>, and</w:t>
      </w:r>
      <w:r w:rsidR="00E13E2C" w:rsidRPr="00755CA0">
        <w:rPr>
          <w:rFonts w:ascii="Times New Roman" w:hAnsi="Times New Roman" w:cs="Times New Roman"/>
        </w:rPr>
        <w:t xml:space="preserve"> </w:t>
      </w:r>
      <w:r w:rsidR="00E74EB6">
        <w:rPr>
          <w:rFonts w:ascii="Times New Roman" w:hAnsi="Times New Roman" w:cs="Times New Roman"/>
        </w:rPr>
        <w:t>e</w:t>
      </w:r>
      <w:r w:rsidR="00E13E2C" w:rsidRPr="00755CA0">
        <w:rPr>
          <w:rFonts w:ascii="Times New Roman" w:hAnsi="Times New Roman" w:cs="Times New Roman"/>
        </w:rPr>
        <w:t xml:space="preserve">very data has been stored in the cloud where there are so many benefits to having internet there are some disadvantages also. If there are some users who are </w:t>
      </w:r>
      <w:r w:rsidR="00E74EB6">
        <w:rPr>
          <w:rFonts w:ascii="Times New Roman" w:hAnsi="Times New Roman" w:cs="Times New Roman"/>
        </w:rPr>
        <w:t>taking</w:t>
      </w:r>
      <w:r w:rsidR="00E13E2C" w:rsidRPr="00755CA0">
        <w:rPr>
          <w:rFonts w:ascii="Times New Roman" w:hAnsi="Times New Roman" w:cs="Times New Roman"/>
        </w:rPr>
        <w:t xml:space="preserve"> benefits of the world with internet</w:t>
      </w:r>
      <w:r w:rsidR="00E74EB6">
        <w:rPr>
          <w:rFonts w:ascii="Times New Roman" w:hAnsi="Times New Roman" w:cs="Times New Roman"/>
        </w:rPr>
        <w:t>, yet</w:t>
      </w:r>
      <w:r w:rsidR="00E13E2C" w:rsidRPr="00755CA0">
        <w:rPr>
          <w:rFonts w:ascii="Times New Roman" w:hAnsi="Times New Roman" w:cs="Times New Roman"/>
        </w:rPr>
        <w:t xml:space="preserve"> there few people who are taking the advantages of using the internet for some wrong reasons</w:t>
      </w:r>
      <w:r w:rsidR="002107B7">
        <w:rPr>
          <w:rFonts w:ascii="Times New Roman" w:hAnsi="Times New Roman" w:cs="Times New Roman"/>
        </w:rPr>
        <w:t xml:space="preserve"> </w:t>
      </w:r>
      <w:r w:rsidR="002107B7">
        <w:rPr>
          <w:rFonts w:ascii="Times New Roman" w:hAnsi="Times New Roman" w:cs="Times New Roman"/>
        </w:rPr>
        <w:fldChar w:fldCharType="begin"/>
      </w:r>
      <w:r w:rsidR="002107B7">
        <w:rPr>
          <w:rFonts w:ascii="Times New Roman" w:hAnsi="Times New Roman" w:cs="Times New Roman"/>
        </w:rPr>
        <w:instrText xml:space="preserve"> ADDIN ZOTERO_ITEM CSL_CITATION {"citationID":"jSxOJe1e","properties":{"formattedCitation":"(Kruse, Frederick, Jacobson, &amp; Monticone, 2017)","plainCitation":"(Kruse, Frederick, Jacobson, &amp; Monticone, 2017)","noteIndex":0},"citationItems":[{"id":873,"uris":["http://zotero.org/users/local/jsvqEXt1/items/TDEA2C52"],"uri":["http://zotero.org/users/local/jsvqEXt1/items/TDEA2C52"],"itemData":{"id":873,"type":"article-journal","title":"Cybersecurity in healthcare: A systematic review of modern threats and trends","container-title":"Technology and Health Care","page":"1–10","volume":"25","issue":"1","source":"Google Scholar","title-short":"Cybersecurity in healthcare","author":[{"family":"Kruse","given":"Clemens Scott"},{"family":"Frederick","given":"Benjamin"},{"family":"Jacobson","given":"Taylor"},{"family":"Monticone","given":"D. Kyle"}],"issued":{"date-parts":[["2017"]]}}}],"schema":"https://github.com/citation-style-language/schema/raw/master/csl-citation.json"} </w:instrText>
      </w:r>
      <w:r w:rsidR="002107B7">
        <w:rPr>
          <w:rFonts w:ascii="Times New Roman" w:hAnsi="Times New Roman" w:cs="Times New Roman"/>
        </w:rPr>
        <w:fldChar w:fldCharType="separate"/>
      </w:r>
      <w:r w:rsidR="002107B7" w:rsidRPr="002107B7">
        <w:rPr>
          <w:rFonts w:ascii="Times New Roman" w:hAnsi="Times New Roman" w:cs="Times New Roman"/>
        </w:rPr>
        <w:t>(Kruse, Frederick, Jacobson, &amp; Monticone, 2017)</w:t>
      </w:r>
      <w:r w:rsidR="002107B7">
        <w:rPr>
          <w:rFonts w:ascii="Times New Roman" w:hAnsi="Times New Roman" w:cs="Times New Roman"/>
        </w:rPr>
        <w:fldChar w:fldCharType="end"/>
      </w:r>
      <w:r w:rsidR="00E13E2C" w:rsidRPr="00755CA0">
        <w:rPr>
          <w:rFonts w:ascii="Times New Roman" w:hAnsi="Times New Roman" w:cs="Times New Roman"/>
        </w:rPr>
        <w:t>. As an example, let's talk about cyber-attacks in hospitals</w:t>
      </w:r>
      <w:r w:rsidR="00DA0E84" w:rsidRPr="00755CA0">
        <w:rPr>
          <w:rFonts w:ascii="Times New Roman" w:hAnsi="Times New Roman" w:cs="Times New Roman"/>
        </w:rPr>
        <w:t>.</w:t>
      </w:r>
      <w:r w:rsidR="00E13E2C" w:rsidRPr="00755CA0">
        <w:rPr>
          <w:rFonts w:ascii="Times New Roman" w:hAnsi="Times New Roman" w:cs="Times New Roman"/>
        </w:rPr>
        <w:t xml:space="preserve"> There is a huge data of patients on the internet attackers can make a disaster by attacking the database of hospitals</w:t>
      </w:r>
      <w:r w:rsidR="00DA0E84" w:rsidRPr="00755CA0">
        <w:rPr>
          <w:rFonts w:ascii="Times New Roman" w:hAnsi="Times New Roman" w:cs="Times New Roman"/>
        </w:rPr>
        <w:t>.</w:t>
      </w:r>
      <w:r w:rsidR="00E13E2C" w:rsidRPr="00755CA0">
        <w:rPr>
          <w:rFonts w:ascii="Times New Roman" w:hAnsi="Times New Roman" w:cs="Times New Roman"/>
        </w:rPr>
        <w:t xml:space="preserve"> </w:t>
      </w:r>
      <w:r w:rsidR="00DA0E84" w:rsidRPr="00755CA0">
        <w:rPr>
          <w:rFonts w:ascii="Times New Roman" w:hAnsi="Times New Roman" w:cs="Times New Roman"/>
        </w:rPr>
        <w:t>Hospitals have a couple of problems that other organizations may not</w:t>
      </w:r>
      <w:r w:rsidR="00F05675">
        <w:rPr>
          <w:rFonts w:ascii="Times New Roman" w:hAnsi="Times New Roman" w:cs="Times New Roman"/>
        </w:rPr>
        <w:t xml:space="preserve"> have concerning the cybersecurity</w:t>
      </w:r>
      <w:r w:rsidR="00DA0E84" w:rsidRPr="00755CA0">
        <w:rPr>
          <w:rFonts w:ascii="Times New Roman" w:hAnsi="Times New Roman" w:cs="Times New Roman"/>
        </w:rPr>
        <w:t>. One is a reluctance to patch systems "in case it puts patients at risk", even though the risk to patients from, say, a remote hack of an unpatched IV drug dispenser is much greater than the risk of failure during a planned maintenance upgrade. This is in part due to a myth that medical devices lose FDA certification if patched</w:t>
      </w:r>
      <w:r w:rsidR="00E75661">
        <w:rPr>
          <w:rFonts w:ascii="Times New Roman" w:hAnsi="Times New Roman" w:cs="Times New Roman"/>
        </w:rPr>
        <w:t>.</w:t>
      </w:r>
      <w:r w:rsidR="00DA0E84" w:rsidRPr="00755CA0">
        <w:rPr>
          <w:rFonts w:ascii="Times New Roman" w:hAnsi="Times New Roman" w:cs="Times New Roman"/>
        </w:rPr>
        <w:t xml:space="preserve"> </w:t>
      </w:r>
      <w:r w:rsidR="00E75661">
        <w:rPr>
          <w:rFonts w:ascii="Times New Roman" w:hAnsi="Times New Roman" w:cs="Times New Roman"/>
        </w:rPr>
        <w:t>O</w:t>
      </w:r>
      <w:r w:rsidR="00DA0E84" w:rsidRPr="00755CA0">
        <w:rPr>
          <w:rFonts w:ascii="Times New Roman" w:hAnsi="Times New Roman" w:cs="Times New Roman"/>
        </w:rPr>
        <w:t>nly a significant change in function requires recertification</w:t>
      </w:r>
      <w:r w:rsidR="00CA5030">
        <w:rPr>
          <w:rFonts w:ascii="Times New Roman" w:hAnsi="Times New Roman" w:cs="Times New Roman"/>
        </w:rPr>
        <w:t xml:space="preserve"> </w:t>
      </w:r>
      <w:r w:rsidR="00CA5030">
        <w:rPr>
          <w:rFonts w:ascii="Times New Roman" w:hAnsi="Times New Roman" w:cs="Times New Roman"/>
        </w:rPr>
        <w:fldChar w:fldCharType="begin"/>
      </w:r>
      <w:r w:rsidR="00CA5030">
        <w:rPr>
          <w:rFonts w:ascii="Times New Roman" w:hAnsi="Times New Roman" w:cs="Times New Roman"/>
        </w:rPr>
        <w:instrText xml:space="preserve"> ADDIN ZOTERO_ITEM CSL_CITATION {"citationID":"GcD6FJah","properties":{"formattedCitation":"(Fu &amp; Blum, 2014)","plainCitation":"(Fu &amp; Blum, 2014)","noteIndex":0},"citationItems":[{"id":877,"uris":["http://zotero.org/users/local/jsvqEXt1/items/HE865IX5"],"uri":["http://zotero.org/users/local/jsvqEXt1/items/HE865IX5"],"itemData":{"id":877,"type":"article-journal","title":"Controlling for cybersecurity risks of medical device software","container-title":"Biomedical instrumentation &amp; technology","page":"38–41","volume":"48","issue":"s1","source":"Google Scholar","author":[{"family":"Fu","given":"Kevin"},{"family":"Blum","given":"James"}],"issued":{"date-parts":[["2014"]]}}}],"schema":"https://github.com/citation-style-language/schema/raw/master/csl-citation.json"} </w:instrText>
      </w:r>
      <w:r w:rsidR="00CA5030">
        <w:rPr>
          <w:rFonts w:ascii="Times New Roman" w:hAnsi="Times New Roman" w:cs="Times New Roman"/>
        </w:rPr>
        <w:fldChar w:fldCharType="separate"/>
      </w:r>
      <w:r w:rsidR="00CA5030" w:rsidRPr="002107B7">
        <w:rPr>
          <w:rFonts w:ascii="Times New Roman" w:hAnsi="Times New Roman" w:cs="Times New Roman"/>
        </w:rPr>
        <w:t>(Fu &amp; Blum, 2014)</w:t>
      </w:r>
      <w:r w:rsidR="00CA5030">
        <w:rPr>
          <w:rFonts w:ascii="Times New Roman" w:hAnsi="Times New Roman" w:cs="Times New Roman"/>
        </w:rPr>
        <w:fldChar w:fldCharType="end"/>
      </w:r>
      <w:r w:rsidR="00CA5030" w:rsidRPr="00755CA0">
        <w:rPr>
          <w:rFonts w:ascii="Times New Roman" w:hAnsi="Times New Roman" w:cs="Times New Roman"/>
        </w:rPr>
        <w:t>.</w:t>
      </w:r>
      <w:r w:rsidR="00DA0E84" w:rsidRPr="00755CA0">
        <w:rPr>
          <w:rFonts w:ascii="Times New Roman" w:hAnsi="Times New Roman" w:cs="Times New Roman"/>
        </w:rPr>
        <w:t xml:space="preserve"> Another problem is over-regulation. Laws to protect the public are a good thing, but if they force a hospital to spend too much of its security budget on compliance and not enough on actual security, that's an issue.</w:t>
      </w:r>
    </w:p>
    <w:p w14:paraId="43660BF2" w14:textId="28929EFD" w:rsidR="00D02D4E" w:rsidRPr="00755CA0" w:rsidRDefault="00D02D4E" w:rsidP="00D02D4E">
      <w:pPr>
        <w:pStyle w:val="Heading1"/>
      </w:pPr>
      <w:r w:rsidRPr="00755CA0">
        <w:t>Healthcare Cyber Security Market</w:t>
      </w:r>
    </w:p>
    <w:p w14:paraId="1BEA1EF6" w14:textId="3612A763" w:rsidR="00D02D4E" w:rsidRPr="00755CA0" w:rsidRDefault="00D02D4E" w:rsidP="00D02D4E">
      <w:pPr>
        <w:rPr>
          <w:rFonts w:ascii="Times New Roman" w:hAnsi="Times New Roman" w:cs="Times New Roman"/>
        </w:rPr>
      </w:pPr>
      <w:r w:rsidRPr="00755CA0">
        <w:rPr>
          <w:rFonts w:ascii="Times New Roman" w:hAnsi="Times New Roman" w:cs="Times New Roman"/>
        </w:rPr>
        <w:t xml:space="preserve">Cybersecurity </w:t>
      </w:r>
      <w:r w:rsidR="00A5457C">
        <w:rPr>
          <w:rFonts w:ascii="Times New Roman" w:hAnsi="Times New Roman" w:cs="Times New Roman"/>
        </w:rPr>
        <w:t>spins around the protection of</w:t>
      </w:r>
      <w:r w:rsidR="00843330" w:rsidRPr="00843330">
        <w:rPr>
          <w:rFonts w:ascii="Times New Roman" w:hAnsi="Times New Roman" w:cs="Times New Roman"/>
        </w:rPr>
        <w:t xml:space="preserve"> </w:t>
      </w:r>
      <w:r w:rsidR="00843330" w:rsidRPr="00755CA0">
        <w:rPr>
          <w:rFonts w:ascii="Times New Roman" w:hAnsi="Times New Roman" w:cs="Times New Roman"/>
        </w:rPr>
        <w:t>programs</w:t>
      </w:r>
      <w:r w:rsidRPr="00755CA0">
        <w:rPr>
          <w:rFonts w:ascii="Times New Roman" w:hAnsi="Times New Roman" w:cs="Times New Roman"/>
        </w:rPr>
        <w:t>, networks, and</w:t>
      </w:r>
      <w:r w:rsidR="00843330">
        <w:rPr>
          <w:rFonts w:ascii="Times New Roman" w:hAnsi="Times New Roman" w:cs="Times New Roman"/>
        </w:rPr>
        <w:t xml:space="preserve"> </w:t>
      </w:r>
      <w:r w:rsidR="00843330" w:rsidRPr="00755CA0">
        <w:rPr>
          <w:rFonts w:ascii="Times New Roman" w:hAnsi="Times New Roman" w:cs="Times New Roman"/>
        </w:rPr>
        <w:t>programs</w:t>
      </w:r>
      <w:r w:rsidR="005046E7">
        <w:rPr>
          <w:rFonts w:ascii="Times New Roman" w:hAnsi="Times New Roman" w:cs="Times New Roman"/>
        </w:rPr>
        <w:t xml:space="preserve"> from digital </w:t>
      </w:r>
      <w:r w:rsidR="0054545C">
        <w:rPr>
          <w:rFonts w:ascii="Times New Roman" w:hAnsi="Times New Roman" w:cs="Times New Roman"/>
        </w:rPr>
        <w:t>threats and attacks</w:t>
      </w:r>
      <w:r w:rsidR="005046E7">
        <w:rPr>
          <w:rFonts w:ascii="Times New Roman" w:hAnsi="Times New Roman" w:cs="Times New Roman"/>
        </w:rPr>
        <w:t>.</w:t>
      </w:r>
      <w:r w:rsidRPr="00755CA0">
        <w:rPr>
          <w:rFonts w:ascii="Times New Roman" w:hAnsi="Times New Roman" w:cs="Times New Roman"/>
        </w:rPr>
        <w:t xml:space="preserve"> </w:t>
      </w:r>
      <w:r w:rsidR="00B55EC7">
        <w:rPr>
          <w:rFonts w:ascii="Times New Roman" w:hAnsi="Times New Roman" w:cs="Times New Roman"/>
        </w:rPr>
        <w:t>Digital threats and attacks</w:t>
      </w:r>
      <w:r w:rsidRPr="00755CA0">
        <w:rPr>
          <w:rFonts w:ascii="Times New Roman" w:hAnsi="Times New Roman" w:cs="Times New Roman"/>
        </w:rPr>
        <w:t xml:space="preserve"> are generally </w:t>
      </w:r>
      <w:r w:rsidR="00B55EC7" w:rsidRPr="00755CA0">
        <w:rPr>
          <w:rFonts w:ascii="Times New Roman" w:hAnsi="Times New Roman" w:cs="Times New Roman"/>
        </w:rPr>
        <w:t>meant</w:t>
      </w:r>
      <w:r w:rsidRPr="00755CA0">
        <w:rPr>
          <w:rFonts w:ascii="Times New Roman" w:hAnsi="Times New Roman" w:cs="Times New Roman"/>
        </w:rPr>
        <w:t xml:space="preserve"> so as to</w:t>
      </w:r>
      <w:r w:rsidR="00B55EC7">
        <w:rPr>
          <w:rFonts w:ascii="Times New Roman" w:hAnsi="Times New Roman" w:cs="Times New Roman"/>
        </w:rPr>
        <w:t xml:space="preserve"> </w:t>
      </w:r>
      <w:r w:rsidR="00B55EC7" w:rsidRPr="00755CA0">
        <w:rPr>
          <w:rFonts w:ascii="Times New Roman" w:hAnsi="Times New Roman" w:cs="Times New Roman"/>
        </w:rPr>
        <w:t>terminate</w:t>
      </w:r>
      <w:r w:rsidRPr="00755CA0">
        <w:rPr>
          <w:rFonts w:ascii="Times New Roman" w:hAnsi="Times New Roman" w:cs="Times New Roman"/>
        </w:rPr>
        <w:t xml:space="preserve">, </w:t>
      </w:r>
      <w:r w:rsidR="00B55EC7">
        <w:rPr>
          <w:rFonts w:ascii="Times New Roman" w:hAnsi="Times New Roman" w:cs="Times New Roman"/>
        </w:rPr>
        <w:t>destroy, alter</w:t>
      </w:r>
      <w:r w:rsidRPr="00755CA0">
        <w:rPr>
          <w:rFonts w:ascii="Times New Roman" w:hAnsi="Times New Roman" w:cs="Times New Roman"/>
        </w:rPr>
        <w:t>, or</w:t>
      </w:r>
      <w:r w:rsidR="00B55EC7">
        <w:rPr>
          <w:rFonts w:ascii="Times New Roman" w:hAnsi="Times New Roman" w:cs="Times New Roman"/>
        </w:rPr>
        <w:t xml:space="preserve"> </w:t>
      </w:r>
      <w:r w:rsidR="00B55EC7" w:rsidRPr="00755CA0">
        <w:rPr>
          <w:rFonts w:ascii="Times New Roman" w:hAnsi="Times New Roman" w:cs="Times New Roman"/>
        </w:rPr>
        <w:t>access</w:t>
      </w:r>
      <w:r w:rsidRPr="00755CA0">
        <w:rPr>
          <w:rFonts w:ascii="Times New Roman" w:hAnsi="Times New Roman" w:cs="Times New Roman"/>
        </w:rPr>
        <w:t xml:space="preserve"> information</w:t>
      </w:r>
      <w:r w:rsidR="00B55EC7">
        <w:rPr>
          <w:rFonts w:ascii="Times New Roman" w:hAnsi="Times New Roman" w:cs="Times New Roman"/>
        </w:rPr>
        <w:t xml:space="preserve"> which is sensitive.</w:t>
      </w:r>
      <w:r w:rsidR="00ED2209">
        <w:rPr>
          <w:rFonts w:ascii="Times New Roman" w:hAnsi="Times New Roman" w:cs="Times New Roman"/>
        </w:rPr>
        <w:t xml:space="preserve"> Besides, digital attacks are designed for</w:t>
      </w:r>
      <w:r w:rsidRPr="00755CA0">
        <w:rPr>
          <w:rFonts w:ascii="Times New Roman" w:hAnsi="Times New Roman" w:cs="Times New Roman"/>
        </w:rPr>
        <w:t xml:space="preserve"> interrupting normal business processes</w:t>
      </w:r>
      <w:r w:rsidR="00ED2209">
        <w:rPr>
          <w:rFonts w:ascii="Times New Roman" w:hAnsi="Times New Roman" w:cs="Times New Roman"/>
        </w:rPr>
        <w:t xml:space="preserve">. As far as healthcare is concerned, cybersecurity is </w:t>
      </w:r>
      <w:r w:rsidR="00ED2209">
        <w:rPr>
          <w:rFonts w:ascii="Times New Roman" w:hAnsi="Times New Roman" w:cs="Times New Roman"/>
        </w:rPr>
        <w:lastRenderedPageBreak/>
        <w:t xml:space="preserve">considered as a risk factor </w:t>
      </w:r>
      <w:r w:rsidR="00973907">
        <w:rPr>
          <w:rFonts w:ascii="Times New Roman" w:hAnsi="Times New Roman" w:cs="Times New Roman"/>
        </w:rPr>
        <w:t>concerning healthcare data</w:t>
      </w:r>
      <w:r w:rsidR="00ED2209">
        <w:rPr>
          <w:rFonts w:ascii="Times New Roman" w:hAnsi="Times New Roman" w:cs="Times New Roman"/>
        </w:rPr>
        <w:t>.</w:t>
      </w:r>
      <w:r w:rsidRPr="00755CA0">
        <w:rPr>
          <w:rFonts w:ascii="Times New Roman" w:hAnsi="Times New Roman" w:cs="Times New Roman"/>
        </w:rPr>
        <w:t xml:space="preserve"> </w:t>
      </w:r>
      <w:r w:rsidR="004C64B9">
        <w:rPr>
          <w:rFonts w:ascii="Times New Roman" w:hAnsi="Times New Roman" w:cs="Times New Roman"/>
        </w:rPr>
        <w:t xml:space="preserve">Undoubtedly, healthcare organizations’ primary goal is to protect patient information from such sort of </w:t>
      </w:r>
      <w:r w:rsidR="006B081D">
        <w:rPr>
          <w:rFonts w:ascii="Times New Roman" w:hAnsi="Times New Roman" w:cs="Times New Roman"/>
        </w:rPr>
        <w:t>threats and attacks.</w:t>
      </w:r>
      <w:r w:rsidR="002107B7">
        <w:rPr>
          <w:rFonts w:ascii="Times New Roman" w:hAnsi="Times New Roman" w:cs="Times New Roman"/>
        </w:rPr>
        <w:t xml:space="preserve"> </w:t>
      </w:r>
      <w:r w:rsidR="002107B7">
        <w:rPr>
          <w:rFonts w:ascii="Times New Roman" w:hAnsi="Times New Roman" w:cs="Times New Roman"/>
        </w:rPr>
        <w:fldChar w:fldCharType="begin"/>
      </w:r>
      <w:r w:rsidR="002107B7">
        <w:rPr>
          <w:rFonts w:ascii="Times New Roman" w:hAnsi="Times New Roman" w:cs="Times New Roman"/>
        </w:rPr>
        <w:instrText xml:space="preserve"> ADDIN ZOTERO_ITEM CSL_CITATION {"citationID":"cTlYa4Po","properties":{"formattedCitation":"(Martin, Martin, Hankin, Darzi, &amp; Kinross, 2017)","plainCitation":"(Martin, Martin, Hankin, Darzi, &amp; Kinross, 2017)","noteIndex":0},"citationItems":[{"id":874,"uris":["http://zotero.org/users/local/jsvqEXt1/items/XSP63DM7"],"uri":["http://zotero.org/users/local/jsvqEXt1/items/XSP63DM7"],"itemData":{"id":874,"type":"article-journal","title":"Cybersecurity and healthcare: how safe are we?","container-title":"Bmj","page":"j3179","volume":"358","source":"Google Scholar","title-short":"Cybersecurity and healthcare","author":[{"family":"Martin","given":"Guy"},{"family":"Martin","given":"Paul"},{"family":"Hankin","given":"Chris"},{"family":"Darzi","given":"Ara"},{"family":"Kinross","given":"James"}],"issued":{"date-parts":[["2017"]]}}}],"schema":"https://github.com/citation-style-language/schema/raw/master/csl-citation.json"} </w:instrText>
      </w:r>
      <w:r w:rsidR="002107B7">
        <w:rPr>
          <w:rFonts w:ascii="Times New Roman" w:hAnsi="Times New Roman" w:cs="Times New Roman"/>
        </w:rPr>
        <w:fldChar w:fldCharType="separate"/>
      </w:r>
      <w:r w:rsidR="002107B7" w:rsidRPr="002107B7">
        <w:rPr>
          <w:rFonts w:ascii="Times New Roman" w:hAnsi="Times New Roman" w:cs="Times New Roman"/>
        </w:rPr>
        <w:t>(Martin, Martin, Hankin, Darzi, &amp; Kinross, 2017)</w:t>
      </w:r>
      <w:r w:rsidR="002107B7">
        <w:rPr>
          <w:rFonts w:ascii="Times New Roman" w:hAnsi="Times New Roman" w:cs="Times New Roman"/>
        </w:rPr>
        <w:fldChar w:fldCharType="end"/>
      </w:r>
      <w:r w:rsidR="004C64B9">
        <w:rPr>
          <w:rFonts w:ascii="Times New Roman" w:hAnsi="Times New Roman" w:cs="Times New Roman"/>
        </w:rPr>
        <w:t>.</w:t>
      </w:r>
      <w:r w:rsidRPr="00755CA0">
        <w:rPr>
          <w:rFonts w:ascii="Times New Roman" w:hAnsi="Times New Roman" w:cs="Times New Roman"/>
        </w:rPr>
        <w:t xml:space="preserve"> </w:t>
      </w:r>
      <w:r w:rsidR="00303951">
        <w:rPr>
          <w:rFonts w:ascii="Times New Roman" w:hAnsi="Times New Roman" w:cs="Times New Roman"/>
        </w:rPr>
        <w:t xml:space="preserve">Owing to cyber threats, healthcare organizations now require professionals of health informatics who are </w:t>
      </w:r>
      <w:r w:rsidRPr="00755CA0">
        <w:rPr>
          <w:rFonts w:ascii="Times New Roman" w:hAnsi="Times New Roman" w:cs="Times New Roman"/>
        </w:rPr>
        <w:t>well acquainted with the current state of cybersecurity</w:t>
      </w:r>
      <w:r w:rsidR="00303951">
        <w:rPr>
          <w:rFonts w:ascii="Times New Roman" w:hAnsi="Times New Roman" w:cs="Times New Roman"/>
        </w:rPr>
        <w:t>.</w:t>
      </w:r>
    </w:p>
    <w:p w14:paraId="6D123AFD" w14:textId="407F4E66" w:rsidR="00D02D4E" w:rsidRPr="00755CA0" w:rsidRDefault="00CB67E1" w:rsidP="00D02D4E">
      <w:pPr>
        <w:rPr>
          <w:rFonts w:ascii="Times New Roman" w:hAnsi="Times New Roman" w:cs="Times New Roman"/>
        </w:rPr>
      </w:pPr>
      <w:r>
        <w:rPr>
          <w:rFonts w:ascii="Times New Roman" w:hAnsi="Times New Roman" w:cs="Times New Roman"/>
        </w:rPr>
        <w:t>Cyberattacks and</w:t>
      </w:r>
      <w:r w:rsidR="00D02D4E" w:rsidRPr="00755CA0">
        <w:rPr>
          <w:rFonts w:ascii="Times New Roman" w:hAnsi="Times New Roman" w:cs="Times New Roman"/>
        </w:rPr>
        <w:t xml:space="preserve"> </w:t>
      </w:r>
      <w:r>
        <w:rPr>
          <w:rFonts w:ascii="Times New Roman" w:hAnsi="Times New Roman" w:cs="Times New Roman"/>
        </w:rPr>
        <w:t>data breaches incidents have been i</w:t>
      </w:r>
      <w:bookmarkStart w:id="0" w:name="_GoBack"/>
      <w:bookmarkEnd w:id="0"/>
      <w:r>
        <w:rPr>
          <w:rFonts w:ascii="Times New Roman" w:hAnsi="Times New Roman" w:cs="Times New Roman"/>
        </w:rPr>
        <w:t xml:space="preserve">ncreased in number, </w:t>
      </w:r>
      <w:r w:rsidR="00D02D4E" w:rsidRPr="00755CA0">
        <w:rPr>
          <w:rFonts w:ascii="Times New Roman" w:hAnsi="Times New Roman" w:cs="Times New Roman"/>
        </w:rPr>
        <w:t>and</w:t>
      </w:r>
      <w:r>
        <w:rPr>
          <w:rFonts w:ascii="Times New Roman" w:hAnsi="Times New Roman" w:cs="Times New Roman"/>
        </w:rPr>
        <w:t xml:space="preserve"> such incidents require </w:t>
      </w:r>
      <w:r w:rsidR="00D02D4E" w:rsidRPr="00755CA0">
        <w:rPr>
          <w:rFonts w:ascii="Times New Roman" w:hAnsi="Times New Roman" w:cs="Times New Roman"/>
        </w:rPr>
        <w:t>an increase in the need for advanced security cloud-based solutions, the demand for healthcare cyber security market has enhanced. Healthcare organizations have adopted cyber security solutions and services in order to protect their patient and hospital information from data. This rising awareness is responsible for boosting this market. However, the lack of skilled workforce among healthcare organizations across is responsible for depleting the market growth during the estimated period.</w:t>
      </w:r>
    </w:p>
    <w:p w14:paraId="3176D7DC" w14:textId="3205D0C4" w:rsidR="00D02D4E" w:rsidRPr="00755CA0" w:rsidRDefault="00755CA0" w:rsidP="00755CA0">
      <w:pPr>
        <w:pStyle w:val="Heading1"/>
      </w:pPr>
      <w:r w:rsidRPr="00755CA0">
        <w:t>Cyber Security and Healthcare</w:t>
      </w:r>
    </w:p>
    <w:p w14:paraId="2426B809" w14:textId="270A3BF1" w:rsidR="00755CA0" w:rsidRPr="00755CA0" w:rsidRDefault="00755CA0" w:rsidP="00755CA0">
      <w:pPr>
        <w:rPr>
          <w:rFonts w:ascii="Times New Roman" w:hAnsi="Times New Roman" w:cs="Times New Roman"/>
        </w:rPr>
      </w:pPr>
      <w:r w:rsidRPr="00755CA0">
        <w:rPr>
          <w:rFonts w:ascii="Times New Roman" w:hAnsi="Times New Roman" w:cs="Times New Roman"/>
        </w:rPr>
        <w:t>Many hospitals have incorporated technology into their daily operation because of the benefits it presents to their firms. However, the use of technology exposes the data belonging to these institutions for access by unauthorized users. These tech-savvy criminals access the information by carrying out a cyber-attack against the organization</w:t>
      </w:r>
      <w:r w:rsidR="002107B7">
        <w:rPr>
          <w:rFonts w:ascii="Times New Roman" w:hAnsi="Times New Roman" w:cs="Times New Roman"/>
        </w:rPr>
        <w:t xml:space="preserve"> </w:t>
      </w:r>
      <w:r w:rsidR="002107B7">
        <w:rPr>
          <w:rFonts w:ascii="Times New Roman" w:hAnsi="Times New Roman" w:cs="Times New Roman"/>
        </w:rPr>
        <w:fldChar w:fldCharType="begin"/>
      </w:r>
      <w:r w:rsidR="002107B7">
        <w:rPr>
          <w:rFonts w:ascii="Times New Roman" w:hAnsi="Times New Roman" w:cs="Times New Roman"/>
        </w:rPr>
        <w:instrText xml:space="preserve"> ADDIN ZOTERO_ITEM CSL_CITATION {"citationID":"fokpKQ0r","properties":{"formattedCitation":"(Martin et al., 2017)","plainCitation":"(Martin et al., 2017)","noteIndex":0},"citationItems":[{"id":874,"uris":["http://zotero.org/users/local/jsvqEXt1/items/XSP63DM7"],"uri":["http://zotero.org/users/local/jsvqEXt1/items/XSP63DM7"],"itemData":{"id":874,"type":"article-journal","title":"Cybersecurity and healthcare: how safe are we?","container-title":"Bmj","page":"j3179","volume":"358","source":"Google Scholar","title-short":"Cybersecurity and healthcare","author":[{"family":"Martin","given":"Guy"},{"family":"Martin","given":"Paul"},{"family":"Hankin","given":"Chris"},{"family":"Darzi","given":"Ara"},{"family":"Kinross","given":"James"}],"issued":{"date-parts":[["2017"]]}}}],"schema":"https://github.com/citation-style-language/schema/raw/master/csl-citation.json"} </w:instrText>
      </w:r>
      <w:r w:rsidR="002107B7">
        <w:rPr>
          <w:rFonts w:ascii="Times New Roman" w:hAnsi="Times New Roman" w:cs="Times New Roman"/>
        </w:rPr>
        <w:fldChar w:fldCharType="separate"/>
      </w:r>
      <w:r w:rsidR="002107B7" w:rsidRPr="002107B7">
        <w:rPr>
          <w:rFonts w:ascii="Times New Roman" w:hAnsi="Times New Roman" w:cs="Times New Roman"/>
        </w:rPr>
        <w:t>(Martin et al., 2017)</w:t>
      </w:r>
      <w:r w:rsidR="002107B7">
        <w:rPr>
          <w:rFonts w:ascii="Times New Roman" w:hAnsi="Times New Roman" w:cs="Times New Roman"/>
        </w:rPr>
        <w:fldChar w:fldCharType="end"/>
      </w:r>
      <w:r w:rsidRPr="00755CA0">
        <w:rPr>
          <w:rFonts w:ascii="Times New Roman" w:hAnsi="Times New Roman" w:cs="Times New Roman"/>
        </w:rPr>
        <w:t>. However, there are ways in which hospitals can use to prevent this from happening.</w:t>
      </w:r>
    </w:p>
    <w:p w14:paraId="17432E3F" w14:textId="01D1D0A3" w:rsidR="00755CA0" w:rsidRPr="00755CA0" w:rsidRDefault="00303951" w:rsidP="00755CA0">
      <w:pPr>
        <w:pStyle w:val="ListParagraph"/>
        <w:numPr>
          <w:ilvl w:val="0"/>
          <w:numId w:val="17"/>
        </w:numPr>
        <w:ind w:right="480"/>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t xml:space="preserve">Restore and Backup: Hospitals can protect themselves from cyber-attacks with the help of most effective tool i.e. backup and restore. </w:t>
      </w:r>
    </w:p>
    <w:p w14:paraId="0751D439" w14:textId="75C5A563" w:rsidR="00755CA0" w:rsidRPr="00755CA0" w:rsidRDefault="00D357B1" w:rsidP="00755CA0">
      <w:pPr>
        <w:pStyle w:val="ListParagraph"/>
        <w:numPr>
          <w:ilvl w:val="0"/>
          <w:numId w:val="17"/>
        </w:numPr>
        <w:ind w:right="480"/>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t>Security Environment</w:t>
      </w:r>
      <w:r w:rsidR="00755CA0" w:rsidRPr="00755CA0">
        <w:rPr>
          <w:rFonts w:ascii="Times New Roman" w:eastAsia="Times New Roman" w:hAnsi="Times New Roman" w:cs="Times New Roman"/>
          <w:kern w:val="0"/>
          <w:lang w:eastAsia="en-US"/>
        </w:rPr>
        <w:t xml:space="preserve">: </w:t>
      </w:r>
      <w:r>
        <w:rPr>
          <w:rFonts w:ascii="Times New Roman" w:eastAsia="Times New Roman" w:hAnsi="Times New Roman" w:cs="Times New Roman"/>
          <w:kern w:val="0"/>
          <w:lang w:eastAsia="en-US"/>
        </w:rPr>
        <w:t>If staff members are not acquainted with cyberattack and its implications then the protection of sensitive data could become difficul</w:t>
      </w:r>
      <w:r w:rsidR="006C0B9C">
        <w:rPr>
          <w:rFonts w:ascii="Times New Roman" w:eastAsia="Times New Roman" w:hAnsi="Times New Roman" w:cs="Times New Roman"/>
          <w:kern w:val="0"/>
          <w:lang w:eastAsia="en-US"/>
        </w:rPr>
        <w:t>t</w:t>
      </w:r>
      <w:r w:rsidR="00D716DD">
        <w:rPr>
          <w:rFonts w:ascii="Times New Roman" w:eastAsia="Times New Roman" w:hAnsi="Times New Roman" w:cs="Times New Roman"/>
          <w:kern w:val="0"/>
          <w:lang w:eastAsia="en-US"/>
        </w:rPr>
        <w:t xml:space="preserve"> </w:t>
      </w:r>
      <w:r>
        <w:rPr>
          <w:rFonts w:ascii="Times New Roman" w:eastAsia="Times New Roman" w:hAnsi="Times New Roman" w:cs="Times New Roman"/>
          <w:kern w:val="0"/>
          <w:lang w:eastAsia="en-US"/>
        </w:rPr>
        <w:lastRenderedPageBreak/>
        <w:t>for hospitals</w:t>
      </w:r>
      <w:r w:rsidR="00D716DD">
        <w:rPr>
          <w:rFonts w:ascii="Times New Roman" w:eastAsia="Times New Roman" w:hAnsi="Times New Roman" w:cs="Times New Roman"/>
          <w:kern w:val="0"/>
          <w:lang w:eastAsia="en-US"/>
        </w:rPr>
        <w:t>. Healthcare organizations have to have a security culture to evade ransomware attacks.</w:t>
      </w:r>
    </w:p>
    <w:p w14:paraId="12A6B2E9" w14:textId="42DB0AD0" w:rsidR="0095732A" w:rsidRPr="0095732A" w:rsidRDefault="00BD76A6" w:rsidP="00F266D0">
      <w:pPr>
        <w:pStyle w:val="ListParagraph"/>
        <w:numPr>
          <w:ilvl w:val="0"/>
          <w:numId w:val="17"/>
        </w:numPr>
        <w:ind w:left="480" w:right="480" w:firstLine="0"/>
        <w:rPr>
          <w:rFonts w:ascii="Times New Roman" w:hAnsi="Times New Roman" w:cs="Times New Roman"/>
        </w:rPr>
      </w:pPr>
      <w:r w:rsidRPr="0095732A">
        <w:rPr>
          <w:rFonts w:ascii="Times New Roman" w:eastAsia="Times New Roman" w:hAnsi="Times New Roman" w:cs="Times New Roman"/>
          <w:kern w:val="0"/>
          <w:lang w:eastAsia="en-US"/>
        </w:rPr>
        <w:t>Security of medical devices</w:t>
      </w:r>
      <w:r w:rsidR="00755CA0" w:rsidRPr="0095732A">
        <w:rPr>
          <w:rFonts w:ascii="Times New Roman" w:eastAsia="Times New Roman" w:hAnsi="Times New Roman" w:cs="Times New Roman"/>
          <w:kern w:val="0"/>
          <w:lang w:eastAsia="en-US"/>
        </w:rPr>
        <w:t xml:space="preserve">: </w:t>
      </w:r>
      <w:r w:rsidRPr="0095732A">
        <w:rPr>
          <w:rFonts w:ascii="Times New Roman" w:eastAsia="Times New Roman" w:hAnsi="Times New Roman" w:cs="Times New Roman"/>
          <w:kern w:val="0"/>
          <w:lang w:eastAsia="en-US"/>
        </w:rPr>
        <w:t>Motion sensing alarms or DLP software could be handy for the security of physical devices.</w:t>
      </w:r>
      <w:r w:rsidR="009A3744" w:rsidRPr="0095732A">
        <w:rPr>
          <w:rFonts w:ascii="Times New Roman" w:eastAsia="Times New Roman" w:hAnsi="Times New Roman" w:cs="Times New Roman"/>
          <w:kern w:val="0"/>
          <w:lang w:eastAsia="en-US"/>
        </w:rPr>
        <w:t xml:space="preserve"> Every sophisticated medical device</w:t>
      </w:r>
      <w:r w:rsidR="0095732A">
        <w:rPr>
          <w:rFonts w:ascii="Times New Roman" w:eastAsia="Times New Roman" w:hAnsi="Times New Roman" w:cs="Times New Roman"/>
          <w:kern w:val="0"/>
          <w:lang w:eastAsia="en-US"/>
        </w:rPr>
        <w:t>,</w:t>
      </w:r>
      <w:r w:rsidR="009A3744" w:rsidRPr="0095732A">
        <w:rPr>
          <w:rFonts w:ascii="Times New Roman" w:eastAsia="Times New Roman" w:hAnsi="Times New Roman" w:cs="Times New Roman"/>
          <w:kern w:val="0"/>
          <w:lang w:eastAsia="en-US"/>
        </w:rPr>
        <w:t xml:space="preserve"> nowadays</w:t>
      </w:r>
      <w:r w:rsidR="0095732A">
        <w:rPr>
          <w:rFonts w:ascii="Times New Roman" w:eastAsia="Times New Roman" w:hAnsi="Times New Roman" w:cs="Times New Roman"/>
          <w:kern w:val="0"/>
          <w:lang w:eastAsia="en-US"/>
        </w:rPr>
        <w:t>,</w:t>
      </w:r>
      <w:r w:rsidR="009A3744" w:rsidRPr="0095732A">
        <w:rPr>
          <w:rFonts w:ascii="Times New Roman" w:eastAsia="Times New Roman" w:hAnsi="Times New Roman" w:cs="Times New Roman"/>
          <w:kern w:val="0"/>
          <w:lang w:eastAsia="en-US"/>
        </w:rPr>
        <w:t xml:space="preserve"> come</w:t>
      </w:r>
      <w:r w:rsidR="0095732A">
        <w:rPr>
          <w:rFonts w:ascii="Times New Roman" w:eastAsia="Times New Roman" w:hAnsi="Times New Roman" w:cs="Times New Roman"/>
          <w:kern w:val="0"/>
          <w:lang w:eastAsia="en-US"/>
        </w:rPr>
        <w:t>s</w:t>
      </w:r>
      <w:r w:rsidR="009A3744" w:rsidRPr="0095732A">
        <w:rPr>
          <w:rFonts w:ascii="Times New Roman" w:eastAsia="Times New Roman" w:hAnsi="Times New Roman" w:cs="Times New Roman"/>
          <w:kern w:val="0"/>
          <w:lang w:eastAsia="en-US"/>
        </w:rPr>
        <w:t xml:space="preserve"> with a computer, and if there is not any cyber security software in the device then data could be stolen easy</w:t>
      </w:r>
      <w:r w:rsidR="002107B7">
        <w:rPr>
          <w:rFonts w:ascii="Times New Roman" w:eastAsia="Times New Roman" w:hAnsi="Times New Roman" w:cs="Times New Roman"/>
          <w:kern w:val="0"/>
          <w:lang w:eastAsia="en-US"/>
        </w:rPr>
        <w:t xml:space="preserve"> </w:t>
      </w:r>
      <w:r w:rsidR="002107B7">
        <w:rPr>
          <w:rFonts w:ascii="Times New Roman" w:eastAsia="Times New Roman" w:hAnsi="Times New Roman" w:cs="Times New Roman"/>
          <w:kern w:val="0"/>
          <w:lang w:eastAsia="en-US"/>
        </w:rPr>
        <w:fldChar w:fldCharType="begin"/>
      </w:r>
      <w:r w:rsidR="002107B7">
        <w:rPr>
          <w:rFonts w:ascii="Times New Roman" w:eastAsia="Times New Roman" w:hAnsi="Times New Roman" w:cs="Times New Roman"/>
          <w:kern w:val="0"/>
          <w:lang w:eastAsia="en-US"/>
        </w:rPr>
        <w:instrText xml:space="preserve"> ADDIN ZOTERO_ITEM CSL_CITATION {"citationID":"ajnQJ1Te","properties":{"formattedCitation":"(Coronado &amp; Wong, 2014)","plainCitation":"(Coronado &amp; Wong, 2014)","noteIndex":0},"citationItems":[{"id":872,"uris":["http://zotero.org/users/local/jsvqEXt1/items/X6LGU8ZV"],"uri":["http://zotero.org/users/local/jsvqEXt1/items/X6LGU8ZV"],"itemData":{"id":872,"type":"article-journal","title":"Healthcare cybersecurity risk management: Keys to an effective plan","container-title":"Biomedical instrumentation &amp; technology","page":"26–30","volume":"48","issue":"s1","source":"Google Scholar","title-short":"Healthcare cybersecurity risk management","author":[{"family":"Coronado","given":"Anthony J."},{"family":"Wong","given":"Timothy L."}],"issued":{"date-parts":[["2014"]]}}}],"schema":"https://github.com/citation-style-language/schema/raw/master/csl-citation.json"} </w:instrText>
      </w:r>
      <w:r w:rsidR="002107B7">
        <w:rPr>
          <w:rFonts w:ascii="Times New Roman" w:eastAsia="Times New Roman" w:hAnsi="Times New Roman" w:cs="Times New Roman"/>
          <w:kern w:val="0"/>
          <w:lang w:eastAsia="en-US"/>
        </w:rPr>
        <w:fldChar w:fldCharType="separate"/>
      </w:r>
      <w:r w:rsidR="002107B7" w:rsidRPr="002107B7">
        <w:rPr>
          <w:rFonts w:ascii="Times New Roman" w:hAnsi="Times New Roman" w:cs="Times New Roman"/>
        </w:rPr>
        <w:t>(Coronado &amp; Wong, 2014)</w:t>
      </w:r>
      <w:r w:rsidR="002107B7">
        <w:rPr>
          <w:rFonts w:ascii="Times New Roman" w:eastAsia="Times New Roman" w:hAnsi="Times New Roman" w:cs="Times New Roman"/>
          <w:kern w:val="0"/>
          <w:lang w:eastAsia="en-US"/>
        </w:rPr>
        <w:fldChar w:fldCharType="end"/>
      </w:r>
      <w:r w:rsidR="009A3744" w:rsidRPr="0095732A">
        <w:rPr>
          <w:rFonts w:ascii="Times New Roman" w:eastAsia="Times New Roman" w:hAnsi="Times New Roman" w:cs="Times New Roman"/>
          <w:kern w:val="0"/>
          <w:lang w:eastAsia="en-US"/>
        </w:rPr>
        <w:t>.</w:t>
      </w:r>
      <w:r w:rsidR="0095732A" w:rsidRPr="0095732A">
        <w:rPr>
          <w:rFonts w:ascii="Times New Roman" w:eastAsia="Times New Roman" w:hAnsi="Times New Roman" w:cs="Times New Roman"/>
          <w:kern w:val="0"/>
          <w:lang w:eastAsia="en-US"/>
        </w:rPr>
        <w:t xml:space="preserve"> </w:t>
      </w:r>
    </w:p>
    <w:p w14:paraId="02D1CA0D" w14:textId="40CFA37B" w:rsidR="00755CA0" w:rsidRPr="0095732A" w:rsidRDefault="0095732A" w:rsidP="0095732A">
      <w:pPr>
        <w:ind w:right="480" w:firstLine="480"/>
        <w:rPr>
          <w:rFonts w:ascii="Times New Roman" w:hAnsi="Times New Roman" w:cs="Times New Roman"/>
        </w:rPr>
      </w:pPr>
      <w:r>
        <w:rPr>
          <w:rFonts w:ascii="Times New Roman" w:hAnsi="Times New Roman" w:cs="Times New Roman"/>
        </w:rPr>
        <w:t>W</w:t>
      </w:r>
      <w:r w:rsidR="00755CA0" w:rsidRPr="0095732A">
        <w:rPr>
          <w:rFonts w:ascii="Times New Roman" w:hAnsi="Times New Roman" w:cs="Times New Roman"/>
        </w:rPr>
        <w:t>ith the advancements in technology, the security systems are always upgrading and so are the cyber-attacks. It’s a race where we try to outrun the latter to protect our data from security breaches. There is an ever-increasing need of individuals for improving cybersecurity systems.</w:t>
      </w:r>
    </w:p>
    <w:p w14:paraId="6BFBB3A8" w14:textId="5211F3F7" w:rsidR="00755CA0" w:rsidRPr="00755CA0" w:rsidRDefault="00755CA0" w:rsidP="00755CA0">
      <w:pPr>
        <w:pStyle w:val="Heading1"/>
        <w:rPr>
          <w:lang w:eastAsia="en-US"/>
        </w:rPr>
      </w:pPr>
      <w:r w:rsidRPr="00755CA0">
        <w:rPr>
          <w:lang w:eastAsia="en-US"/>
        </w:rPr>
        <w:t>Implications of Cyber Security in Healthcare</w:t>
      </w:r>
    </w:p>
    <w:p w14:paraId="42B3F721" w14:textId="2608E3B2" w:rsidR="00755CA0" w:rsidRDefault="00755CA0" w:rsidP="00FD64A7">
      <w:pPr>
        <w:pStyle w:val="uiqtextpara"/>
        <w:spacing w:before="0" w:beforeAutospacing="0" w:after="240" w:afterAutospacing="0" w:line="480" w:lineRule="auto"/>
        <w:ind w:firstLine="720"/>
      </w:pPr>
      <w:r w:rsidRPr="00755CA0">
        <w:t xml:space="preserve">Hospitals are unique in the sense that </w:t>
      </w:r>
      <w:r w:rsidR="00594EC5">
        <w:t>records of healthcare organization</w:t>
      </w:r>
      <w:r w:rsidR="008F2416">
        <w:t xml:space="preserve">, </w:t>
      </w:r>
      <w:r w:rsidR="00594EC5">
        <w:t>for hackers,</w:t>
      </w:r>
      <w:r w:rsidRPr="00755CA0">
        <w:t xml:space="preserve"> is roughly </w:t>
      </w:r>
      <w:r w:rsidR="008F2416">
        <w:t>ten to hundred</w:t>
      </w:r>
      <w:r w:rsidRPr="00755CA0">
        <w:t xml:space="preserve"> times </w:t>
      </w:r>
      <w:r w:rsidR="00FD64A7">
        <w:t>the worth of</w:t>
      </w:r>
      <w:r w:rsidR="004F6597">
        <w:t xml:space="preserve"> </w:t>
      </w:r>
      <w:r w:rsidR="008F2416">
        <w:t>the data of credit card holders</w:t>
      </w:r>
      <w:r w:rsidRPr="00755CA0">
        <w:t>. While a credit card record can easily be changed with a single phone call, medical information cannot. If medical information is captured by a hacker,</w:t>
      </w:r>
      <w:r w:rsidR="00CA5030">
        <w:t xml:space="preserve"> it means</w:t>
      </w:r>
      <w:r w:rsidRPr="00755CA0">
        <w:t xml:space="preserve"> they've owned </w:t>
      </w:r>
      <w:r w:rsidR="00CA5030">
        <w:t>healthcare organization, and the identity of patients could be stolen</w:t>
      </w:r>
      <w:r w:rsidRPr="00755CA0">
        <w:t xml:space="preserve"> Another unique component of hospitals is that the computer systems are sometimes directly responsible for life and death</w:t>
      </w:r>
      <w:r w:rsidRPr="00755CA0">
        <w:rPr>
          <w:i/>
          <w:iCs/>
        </w:rPr>
        <w:t>. </w:t>
      </w:r>
      <w:r w:rsidRPr="00755CA0">
        <w:t>Fortunately, we haven't yet had a hacking incident whereby someone was actually killed. A few years ago, Vice President Dick Cheney was worried that terrorists would take over his pacemaker so he had it modified to make that impossible. So, hospitals and healthcare industry companies need to be spending wisely on cybersecurity and probably should be spending more in general. We can't have computer security negligence get to the point where lives are lost</w:t>
      </w:r>
      <w:r w:rsidR="002107B7">
        <w:t xml:space="preserve"> </w:t>
      </w:r>
      <w:r w:rsidR="002107B7">
        <w:fldChar w:fldCharType="begin"/>
      </w:r>
      <w:r w:rsidR="002107B7">
        <w:instrText xml:space="preserve"> ADDIN ZOTERO_ITEM CSL_CITATION {"citationID":"dB61tfnt","properties":{"formattedCitation":"(Kruse et al., 2017)","plainCitation":"(Kruse et al., 2017)","noteIndex":0},"citationItems":[{"id":873,"uris":["http://zotero.org/users/local/jsvqEXt1/items/TDEA2C52"],"uri":["http://zotero.org/users/local/jsvqEXt1/items/TDEA2C52"],"itemData":{"id":873,"type":"article-journal","title":"Cybersecurity in healthcare: A systematic review of modern threats and trends","container-title":"Technology and Health Care","page":"1–10","volume":"25","issue":"1","source":"Google Scholar","title-short":"Cybersecurity in healthcare","author":[{"family":"Kruse","given":"Clemens Scott"},{"family":"Frederick","given":"Benjamin"},{"family":"Jacobson","given":"Taylor"},{"family":"Monticone","given":"D. Kyle"}],"issued":{"date-parts":[["2017"]]}}}],"schema":"https://github.com/citation-style-language/schema/raw/master/csl-citation.json"} </w:instrText>
      </w:r>
      <w:r w:rsidR="002107B7">
        <w:fldChar w:fldCharType="separate"/>
      </w:r>
      <w:r w:rsidR="002107B7" w:rsidRPr="002107B7">
        <w:t>(Kruse et al., 2017)</w:t>
      </w:r>
      <w:r w:rsidR="002107B7">
        <w:fldChar w:fldCharType="end"/>
      </w:r>
      <w:r w:rsidRPr="00755CA0">
        <w:t xml:space="preserve">. </w:t>
      </w:r>
      <w:r w:rsidR="00AA2A90">
        <w:t>Cyber criminals always look for soft targets, they search weak spots in the organizations.</w:t>
      </w:r>
      <w:r w:rsidR="008E633B">
        <w:t xml:space="preserve"> Employee education is one of the </w:t>
      </w:r>
      <w:r w:rsidR="008E633B">
        <w:lastRenderedPageBreak/>
        <w:t xml:space="preserve">most effective strategy that risk management offers to avert </w:t>
      </w:r>
      <w:r w:rsidR="00496C71">
        <w:t>cyber-attacks</w:t>
      </w:r>
      <w:r w:rsidR="008E633B">
        <w:t>.</w:t>
      </w:r>
      <w:r w:rsidR="00496C71">
        <w:t xml:space="preserve"> There is no doubt that first line of defense in any organization is always the educated employees.</w:t>
      </w:r>
      <w:r w:rsidRPr="00AA2A90">
        <w:rPr>
          <w:color w:val="FF0000"/>
        </w:rPr>
        <w:t xml:space="preserve"> </w:t>
      </w:r>
      <w:r w:rsidRPr="00755CA0">
        <w:t>Online communities and groups serving cybersecurity articles, prevention and rectification methods for cyberattacks etc. are a good source to gain knowledge about cybersecurity. </w:t>
      </w:r>
    </w:p>
    <w:p w14:paraId="7D7C9938" w14:textId="13FB48D0" w:rsidR="00F70DE7" w:rsidRDefault="00F70DE7" w:rsidP="00F70DE7">
      <w:pPr>
        <w:pStyle w:val="Heading1"/>
      </w:pPr>
      <w:r>
        <w:t>Future Concepts</w:t>
      </w:r>
    </w:p>
    <w:p w14:paraId="2A250A09" w14:textId="769E4838" w:rsidR="00F70DE7" w:rsidRPr="004F5010" w:rsidRDefault="00866A6B" w:rsidP="00F70DE7">
      <w:pPr>
        <w:rPr>
          <w:rFonts w:ascii="Times New Roman" w:hAnsi="Times New Roman" w:cs="Times New Roman"/>
        </w:rPr>
      </w:pPr>
      <w:r>
        <w:rPr>
          <w:rFonts w:ascii="Times New Roman" w:hAnsi="Times New Roman" w:cs="Times New Roman"/>
        </w:rPr>
        <w:t>Of the leading causes of death in the US,</w:t>
      </w:r>
      <w:r w:rsidR="00DC369C">
        <w:rPr>
          <w:rFonts w:ascii="Times New Roman" w:hAnsi="Times New Roman" w:cs="Times New Roman"/>
        </w:rPr>
        <w:t xml:space="preserve"> medical error </w:t>
      </w:r>
      <w:r w:rsidR="003E3115">
        <w:rPr>
          <w:rFonts w:ascii="Times New Roman" w:hAnsi="Times New Roman" w:cs="Times New Roman"/>
        </w:rPr>
        <w:t>is</w:t>
      </w:r>
      <w:r w:rsidR="00DC369C">
        <w:rPr>
          <w:rFonts w:ascii="Times New Roman" w:hAnsi="Times New Roman" w:cs="Times New Roman"/>
        </w:rPr>
        <w:t xml:space="preserve"> the one</w:t>
      </w:r>
      <w:r w:rsidR="003E3115">
        <w:rPr>
          <w:rFonts w:ascii="Times New Roman" w:hAnsi="Times New Roman" w:cs="Times New Roman"/>
        </w:rPr>
        <w:t>, and secures third place among the leading causes of the death</w:t>
      </w:r>
      <w:r>
        <w:rPr>
          <w:rFonts w:ascii="Times New Roman" w:hAnsi="Times New Roman" w:cs="Times New Roman"/>
        </w:rPr>
        <w:t>.</w:t>
      </w:r>
      <w:r w:rsidR="00F70DE7" w:rsidRPr="004F5010">
        <w:rPr>
          <w:rFonts w:ascii="Times New Roman" w:hAnsi="Times New Roman" w:cs="Times New Roman"/>
        </w:rPr>
        <w:t xml:space="preserve"> Even though development</w:t>
      </w:r>
      <w:r w:rsidR="0073239E">
        <w:rPr>
          <w:rFonts w:ascii="Times New Roman" w:hAnsi="Times New Roman" w:cs="Times New Roman"/>
        </w:rPr>
        <w:t xml:space="preserve"> of cyber-security concerning healthcare in its early phases</w:t>
      </w:r>
      <w:r w:rsidR="00F70DE7" w:rsidRPr="004F5010">
        <w:rPr>
          <w:rFonts w:ascii="Times New Roman" w:hAnsi="Times New Roman" w:cs="Times New Roman"/>
        </w:rPr>
        <w:t>, the benefits far outweigh the limitations in Blockchain technology. Mainly because</w:t>
      </w:r>
      <w:r w:rsidR="0073239E">
        <w:rPr>
          <w:rFonts w:ascii="Times New Roman" w:hAnsi="Times New Roman" w:cs="Times New Roman"/>
        </w:rPr>
        <w:t>,</w:t>
      </w:r>
      <w:r w:rsidR="00F70DE7" w:rsidRPr="004F5010">
        <w:rPr>
          <w:rFonts w:ascii="Times New Roman" w:hAnsi="Times New Roman" w:cs="Times New Roman"/>
        </w:rPr>
        <w:t xml:space="preserve"> </w:t>
      </w:r>
      <w:r w:rsidR="0073239E">
        <w:rPr>
          <w:rFonts w:ascii="Times New Roman" w:hAnsi="Times New Roman" w:cs="Times New Roman"/>
        </w:rPr>
        <w:t xml:space="preserve">inefficiencies in the system </w:t>
      </w:r>
      <w:r w:rsidR="00CA5030">
        <w:rPr>
          <w:rFonts w:ascii="Times New Roman" w:hAnsi="Times New Roman" w:cs="Times New Roman"/>
        </w:rPr>
        <w:t>are much more than</w:t>
      </w:r>
      <w:r w:rsidR="0073239E">
        <w:rPr>
          <w:rFonts w:ascii="Times New Roman" w:hAnsi="Times New Roman" w:cs="Times New Roman"/>
        </w:rPr>
        <w:t xml:space="preserve"> the improvements that </w:t>
      </w:r>
      <w:r w:rsidR="00CA5030">
        <w:rPr>
          <w:rFonts w:ascii="Times New Roman" w:hAnsi="Times New Roman" w:cs="Times New Roman"/>
        </w:rPr>
        <w:t xml:space="preserve">have been </w:t>
      </w:r>
      <w:r w:rsidR="0073239E">
        <w:rPr>
          <w:rFonts w:ascii="Times New Roman" w:hAnsi="Times New Roman" w:cs="Times New Roman"/>
        </w:rPr>
        <w:t>made in health care cyber-security.</w:t>
      </w:r>
      <w:r w:rsidR="00F70DE7" w:rsidRPr="0073239E">
        <w:rPr>
          <w:rFonts w:ascii="Times New Roman" w:hAnsi="Times New Roman" w:cs="Times New Roman"/>
          <w:color w:val="C00000"/>
        </w:rPr>
        <w:t xml:space="preserve"> </w:t>
      </w:r>
      <w:r w:rsidR="0073239E" w:rsidRPr="00B44D59">
        <w:rPr>
          <w:rFonts w:ascii="Times New Roman" w:hAnsi="Times New Roman" w:cs="Times New Roman"/>
        </w:rPr>
        <w:t>Blockchain could be a future of health care cyber security</w:t>
      </w:r>
      <w:r w:rsidR="00C24B0B" w:rsidRPr="00B44D59">
        <w:rPr>
          <w:rFonts w:ascii="Times New Roman" w:hAnsi="Times New Roman" w:cs="Times New Roman"/>
        </w:rPr>
        <w:t>, and it sounds interesting as well</w:t>
      </w:r>
      <w:r w:rsidR="00C24B0B">
        <w:rPr>
          <w:rFonts w:ascii="Times New Roman" w:hAnsi="Times New Roman" w:cs="Times New Roman"/>
          <w:color w:val="C00000"/>
        </w:rPr>
        <w:t>.</w:t>
      </w:r>
      <w:r w:rsidR="00F70DE7" w:rsidRPr="004F5010">
        <w:rPr>
          <w:rFonts w:ascii="Times New Roman" w:hAnsi="Times New Roman" w:cs="Times New Roman"/>
        </w:rPr>
        <w:t xml:space="preserve"> As blockchain technology becomes more centralized in the development of therapies, pharmaceutical and </w:t>
      </w:r>
      <w:r w:rsidR="00707916">
        <w:rPr>
          <w:rFonts w:ascii="Times New Roman" w:hAnsi="Times New Roman" w:cs="Times New Roman"/>
        </w:rPr>
        <w:t>biotechnology</w:t>
      </w:r>
      <w:r w:rsidR="00062D65">
        <w:rPr>
          <w:rFonts w:ascii="Times New Roman" w:hAnsi="Times New Roman" w:cs="Times New Roman"/>
        </w:rPr>
        <w:t>,</w:t>
      </w:r>
      <w:r w:rsidR="00707916">
        <w:rPr>
          <w:rFonts w:ascii="Times New Roman" w:hAnsi="Times New Roman" w:cs="Times New Roman"/>
        </w:rPr>
        <w:t xml:space="preserve"> research and development</w:t>
      </w:r>
      <w:r w:rsidR="00F70DE7" w:rsidRPr="004F5010">
        <w:rPr>
          <w:rFonts w:ascii="Times New Roman" w:hAnsi="Times New Roman" w:cs="Times New Roman"/>
        </w:rPr>
        <w:t xml:space="preserve"> is </w:t>
      </w:r>
      <w:r w:rsidR="00062D65">
        <w:rPr>
          <w:rFonts w:ascii="Times New Roman" w:hAnsi="Times New Roman" w:cs="Times New Roman"/>
        </w:rPr>
        <w:t>moving towards</w:t>
      </w:r>
      <w:r w:rsidR="00F70DE7" w:rsidRPr="004F5010">
        <w:rPr>
          <w:rFonts w:ascii="Times New Roman" w:hAnsi="Times New Roman" w:cs="Times New Roman"/>
        </w:rPr>
        <w:t xml:space="preserve"> a cross-organizational </w:t>
      </w:r>
      <w:r w:rsidR="00062D65" w:rsidRPr="004F5010">
        <w:rPr>
          <w:rFonts w:ascii="Times New Roman" w:hAnsi="Times New Roman" w:cs="Times New Roman"/>
        </w:rPr>
        <w:t>alliance</w:t>
      </w:r>
      <w:r w:rsidR="00F70DE7" w:rsidRPr="004F5010">
        <w:rPr>
          <w:rFonts w:ascii="Times New Roman" w:hAnsi="Times New Roman" w:cs="Times New Roman"/>
        </w:rPr>
        <w:t xml:space="preserve"> of information</w:t>
      </w:r>
      <w:r w:rsidR="00062D65">
        <w:rPr>
          <w:rFonts w:ascii="Times New Roman" w:hAnsi="Times New Roman" w:cs="Times New Roman"/>
        </w:rPr>
        <w:t xml:space="preserve"> across multiple companies</w:t>
      </w:r>
      <w:r w:rsidR="002107B7">
        <w:rPr>
          <w:rFonts w:ascii="Times New Roman" w:hAnsi="Times New Roman" w:cs="Times New Roman"/>
        </w:rPr>
        <w:t xml:space="preserve">, </w:t>
      </w:r>
      <w:r w:rsidR="00F70DE7" w:rsidRPr="004F5010">
        <w:rPr>
          <w:rFonts w:ascii="Times New Roman" w:hAnsi="Times New Roman" w:cs="Times New Roman"/>
        </w:rPr>
        <w:t>government agencies and research institutes. Organizations are very partial to share any valuable data in that it gets hacked or stolen, an all too common problem in supply chain management. Blockchain offers the possibility for all changes on the chain to be encrypted, disabling any method of changing past entries, and something that was not possible before now in the drug development field</w:t>
      </w:r>
      <w:r w:rsidR="002107B7">
        <w:rPr>
          <w:rFonts w:ascii="Times New Roman" w:hAnsi="Times New Roman" w:cs="Times New Roman"/>
        </w:rPr>
        <w:t xml:space="preserve"> </w:t>
      </w:r>
      <w:r w:rsidR="002107B7">
        <w:rPr>
          <w:rFonts w:ascii="Times New Roman" w:hAnsi="Times New Roman" w:cs="Times New Roman"/>
        </w:rPr>
        <w:fldChar w:fldCharType="begin"/>
      </w:r>
      <w:r w:rsidR="002107B7">
        <w:rPr>
          <w:rFonts w:ascii="Times New Roman" w:hAnsi="Times New Roman" w:cs="Times New Roman"/>
        </w:rPr>
        <w:instrText xml:space="preserve"> ADDIN ZOTERO_ITEM CSL_CITATION {"citationID":"TJ6yJGuS","properties":{"formattedCitation":"(Coventry &amp; Branley, 2018)","plainCitation":"(Coventry &amp; Branley, 2018)","noteIndex":0},"citationItems":[{"id":875,"uris":["http://zotero.org/users/local/jsvqEXt1/items/JZHSEBJ4"],"uri":["http://zotero.org/users/local/jsvqEXt1/items/JZHSEBJ4"],"itemData":{"id":875,"type":"article-journal","title":"Cybersecurity in healthcare: A narrative review of trends, threats and ways forward","container-title":"Maturitas","page":"48–52","volume":"113","source":"Google Scholar","title-short":"Cybersecurity in healthcare","author":[{"family":"Coventry","given":"Lynne"},{"family":"Branley","given":"Dawn"}],"issued":{"date-parts":[["2018"]]}}}],"schema":"https://github.com/citation-style-language/schema/raw/master/csl-citation.json"} </w:instrText>
      </w:r>
      <w:r w:rsidR="002107B7">
        <w:rPr>
          <w:rFonts w:ascii="Times New Roman" w:hAnsi="Times New Roman" w:cs="Times New Roman"/>
        </w:rPr>
        <w:fldChar w:fldCharType="separate"/>
      </w:r>
      <w:r w:rsidR="002107B7" w:rsidRPr="002107B7">
        <w:rPr>
          <w:rFonts w:ascii="Times New Roman" w:hAnsi="Times New Roman" w:cs="Times New Roman"/>
        </w:rPr>
        <w:t>(Coventry &amp; Branley, 2018)</w:t>
      </w:r>
      <w:r w:rsidR="002107B7">
        <w:rPr>
          <w:rFonts w:ascii="Times New Roman" w:hAnsi="Times New Roman" w:cs="Times New Roman"/>
        </w:rPr>
        <w:fldChar w:fldCharType="end"/>
      </w:r>
      <w:r w:rsidR="00F70DE7" w:rsidRPr="004F5010">
        <w:rPr>
          <w:rFonts w:ascii="Times New Roman" w:hAnsi="Times New Roman" w:cs="Times New Roman"/>
        </w:rPr>
        <w:t>.</w:t>
      </w:r>
    </w:p>
    <w:p w14:paraId="6F71DE8A" w14:textId="436F1E06" w:rsidR="004F5010" w:rsidRDefault="004F5010" w:rsidP="00F70DE7">
      <w:pPr>
        <w:rPr>
          <w:rFonts w:ascii="Times New Roman" w:hAnsi="Times New Roman" w:cs="Times New Roman"/>
        </w:rPr>
      </w:pPr>
      <w:r w:rsidRPr="004F5010">
        <w:rPr>
          <w:rFonts w:ascii="Times New Roman" w:hAnsi="Times New Roman" w:cs="Times New Roman"/>
        </w:rPr>
        <w:t>There are many major use cases for blockchain in the healthcare and life sciences industries, but the most important are utilization of the</w:t>
      </w:r>
      <w:r w:rsidR="00062D65">
        <w:rPr>
          <w:rFonts w:ascii="Times New Roman" w:hAnsi="Times New Roman" w:cs="Times New Roman"/>
        </w:rPr>
        <w:t xml:space="preserve"> records in health care</w:t>
      </w:r>
      <w:r w:rsidRPr="004F5010">
        <w:rPr>
          <w:rFonts w:ascii="Times New Roman" w:hAnsi="Times New Roman" w:cs="Times New Roman"/>
        </w:rPr>
        <w:t>.</w:t>
      </w:r>
      <w:r w:rsidR="00062D65">
        <w:rPr>
          <w:rFonts w:ascii="Times New Roman" w:hAnsi="Times New Roman" w:cs="Times New Roman"/>
        </w:rPr>
        <w:t xml:space="preserve"> With the establishment of health records that have </w:t>
      </w:r>
      <w:r w:rsidR="00650352">
        <w:rPr>
          <w:rFonts w:ascii="Times New Roman" w:hAnsi="Times New Roman" w:cs="Times New Roman"/>
        </w:rPr>
        <w:t>integrity and</w:t>
      </w:r>
      <w:r w:rsidR="00062D65">
        <w:rPr>
          <w:rFonts w:ascii="Times New Roman" w:hAnsi="Times New Roman" w:cs="Times New Roman"/>
        </w:rPr>
        <w:t xml:space="preserve"> have association with patients cyber security in healthcare could be strengthened.</w:t>
      </w:r>
      <w:r w:rsidR="00C66D84">
        <w:rPr>
          <w:rFonts w:ascii="Times New Roman" w:hAnsi="Times New Roman" w:cs="Times New Roman"/>
        </w:rPr>
        <w:t xml:space="preserve"> However, the establishment of such health records is one the biggest challenges in healthcare IT</w:t>
      </w:r>
      <w:r w:rsidRPr="004F5010">
        <w:rPr>
          <w:rFonts w:ascii="Times New Roman" w:hAnsi="Times New Roman" w:cs="Times New Roman"/>
        </w:rPr>
        <w:t xml:space="preserve">. Blockchain technology makes it possible to create </w:t>
      </w:r>
      <w:r w:rsidRPr="004F5010">
        <w:rPr>
          <w:rFonts w:ascii="Times New Roman" w:hAnsi="Times New Roman" w:cs="Times New Roman"/>
        </w:rPr>
        <w:lastRenderedPageBreak/>
        <w:t>and manage all changes across multiple independent proprietary systems with safe and secure access by all parties.</w:t>
      </w:r>
    </w:p>
    <w:p w14:paraId="60453429" w14:textId="4CF4A1D6" w:rsidR="009E3CE2" w:rsidRDefault="009E3CE2" w:rsidP="009E3CE2">
      <w:pPr>
        <w:pStyle w:val="Heading1"/>
      </w:pPr>
      <w:r>
        <w:t>Conclusion</w:t>
      </w:r>
    </w:p>
    <w:p w14:paraId="15C92C4A" w14:textId="7925A2ED" w:rsidR="00755CA0" w:rsidRDefault="005C1BEB" w:rsidP="00755CA0">
      <w:pPr>
        <w:rPr>
          <w:rFonts w:ascii="Times New Roman" w:hAnsi="Times New Roman" w:cs="Times New Roman"/>
        </w:rPr>
      </w:pPr>
      <w:r w:rsidRPr="00A97EA4">
        <w:rPr>
          <w:rFonts w:ascii="Times New Roman" w:hAnsi="Times New Roman" w:cs="Times New Roman"/>
        </w:rPr>
        <w:t xml:space="preserve">Patients </w:t>
      </w:r>
      <w:r w:rsidR="0033544D">
        <w:rPr>
          <w:rFonts w:ascii="Times New Roman" w:hAnsi="Times New Roman" w:cs="Times New Roman"/>
        </w:rPr>
        <w:t>have to</w:t>
      </w:r>
      <w:r w:rsidRPr="00A97EA4">
        <w:rPr>
          <w:rFonts w:ascii="Times New Roman" w:hAnsi="Times New Roman" w:cs="Times New Roman"/>
        </w:rPr>
        <w:t xml:space="preserve"> </w:t>
      </w:r>
      <w:r w:rsidR="004760AC">
        <w:rPr>
          <w:rFonts w:ascii="Times New Roman" w:hAnsi="Times New Roman" w:cs="Times New Roman"/>
        </w:rPr>
        <w:t xml:space="preserve">have confidence in healthcare organizations </w:t>
      </w:r>
      <w:r w:rsidR="00C52C9E">
        <w:rPr>
          <w:rFonts w:ascii="Times New Roman" w:hAnsi="Times New Roman" w:cs="Times New Roman"/>
        </w:rPr>
        <w:t xml:space="preserve">concerning the security of their personal information in </w:t>
      </w:r>
      <w:r w:rsidR="00D76AC7">
        <w:rPr>
          <w:rFonts w:ascii="Times New Roman" w:hAnsi="Times New Roman" w:cs="Times New Roman"/>
        </w:rPr>
        <w:t>hospital’s</w:t>
      </w:r>
      <w:r w:rsidR="00C52C9E">
        <w:rPr>
          <w:rFonts w:ascii="Times New Roman" w:hAnsi="Times New Roman" w:cs="Times New Roman"/>
        </w:rPr>
        <w:t xml:space="preserve"> database.</w:t>
      </w:r>
      <w:r w:rsidR="0033544D">
        <w:rPr>
          <w:rFonts w:ascii="Times New Roman" w:hAnsi="Times New Roman" w:cs="Times New Roman"/>
        </w:rPr>
        <w:t xml:space="preserve"> Besides, clinical mangers also have to ensure that every patient’s information is safe and secure.</w:t>
      </w:r>
      <w:r w:rsidRPr="00A97EA4">
        <w:rPr>
          <w:rFonts w:ascii="Times New Roman" w:hAnsi="Times New Roman" w:cs="Times New Roman"/>
        </w:rPr>
        <w:t xml:space="preserve"> </w:t>
      </w:r>
      <w:r w:rsidR="00414F43">
        <w:rPr>
          <w:rFonts w:ascii="Times New Roman" w:hAnsi="Times New Roman" w:cs="Times New Roman"/>
        </w:rPr>
        <w:t>The requirement of cybersecurity in healthcare spins around the aversion of any cyberattack and ransomware that affect the healthcare organizations badly.</w:t>
      </w:r>
      <w:r w:rsidRPr="00A97EA4">
        <w:rPr>
          <w:rFonts w:ascii="Times New Roman" w:hAnsi="Times New Roman" w:cs="Times New Roman"/>
        </w:rPr>
        <w:t xml:space="preserve"> Healthcare organization are,</w:t>
      </w:r>
      <w:r w:rsidR="004D1E32">
        <w:rPr>
          <w:rFonts w:ascii="Times New Roman" w:hAnsi="Times New Roman" w:cs="Times New Roman"/>
        </w:rPr>
        <w:t xml:space="preserve"> undoubtedly, the soft targets</w:t>
      </w:r>
      <w:r w:rsidR="00D4182C">
        <w:rPr>
          <w:rFonts w:ascii="Times New Roman" w:hAnsi="Times New Roman" w:cs="Times New Roman"/>
        </w:rPr>
        <w:t xml:space="preserve"> for hackers.</w:t>
      </w:r>
      <w:r w:rsidR="00FE3A7E">
        <w:rPr>
          <w:rFonts w:ascii="Times New Roman" w:hAnsi="Times New Roman" w:cs="Times New Roman"/>
        </w:rPr>
        <w:t xml:space="preserve"> Besides, hackers also prefer to target such organizations because of an easy access to huge piles of sensitive information.</w:t>
      </w:r>
      <w:r w:rsidR="00764EE1">
        <w:rPr>
          <w:rFonts w:ascii="Times New Roman" w:hAnsi="Times New Roman" w:cs="Times New Roman"/>
        </w:rPr>
        <w:t xml:space="preserve"> </w:t>
      </w:r>
      <w:r w:rsidR="00E75661">
        <w:rPr>
          <w:rFonts w:ascii="Times New Roman" w:hAnsi="Times New Roman" w:cs="Times New Roman"/>
        </w:rPr>
        <w:t>T</w:t>
      </w:r>
      <w:r w:rsidR="00764EE1">
        <w:rPr>
          <w:rFonts w:ascii="Times New Roman" w:hAnsi="Times New Roman" w:cs="Times New Roman"/>
        </w:rPr>
        <w:t>he initiative taken by governments</w:t>
      </w:r>
      <w:r w:rsidR="00E75661">
        <w:rPr>
          <w:rFonts w:ascii="Times New Roman" w:hAnsi="Times New Roman" w:cs="Times New Roman"/>
        </w:rPr>
        <w:t xml:space="preserve"> now</w:t>
      </w:r>
      <w:r w:rsidR="00764EE1">
        <w:rPr>
          <w:rFonts w:ascii="Times New Roman" w:hAnsi="Times New Roman" w:cs="Times New Roman"/>
        </w:rPr>
        <w:t xml:space="preserve"> </w:t>
      </w:r>
      <w:r w:rsidR="00E97496">
        <w:rPr>
          <w:rFonts w:ascii="Times New Roman" w:hAnsi="Times New Roman" w:cs="Times New Roman"/>
        </w:rPr>
        <w:t>necessitates</w:t>
      </w:r>
      <w:r w:rsidR="00764EE1">
        <w:rPr>
          <w:rFonts w:ascii="Times New Roman" w:hAnsi="Times New Roman" w:cs="Times New Roman"/>
        </w:rPr>
        <w:t xml:space="preserve"> all the hospitals and healthcare organizations to implement cybersecurity to their networks. </w:t>
      </w:r>
      <w:r w:rsidR="00E42F18" w:rsidRPr="00E42F18">
        <w:rPr>
          <w:rFonts w:ascii="Times New Roman" w:hAnsi="Times New Roman" w:cs="Times New Roman"/>
        </w:rPr>
        <w:t xml:space="preserve">Assuming that a cyberattack has the potential to harm human lives (such as when important systems of a hospital are targeted) it might be possible to view it as attempted homicide or even murder in X cases (where X is the number of patients in ICUs for example). This means that suddenly the criminals will find themselves in very hot water even </w:t>
      </w:r>
      <w:r w:rsidR="00650352" w:rsidRPr="00E42F18">
        <w:rPr>
          <w:rFonts w:ascii="Times New Roman" w:hAnsi="Times New Roman" w:cs="Times New Roman"/>
        </w:rPr>
        <w:t>internationally and</w:t>
      </w:r>
      <w:r w:rsidR="00E42F18" w:rsidRPr="00E42F18">
        <w:rPr>
          <w:rFonts w:ascii="Times New Roman" w:hAnsi="Times New Roman" w:cs="Times New Roman"/>
        </w:rPr>
        <w:t xml:space="preserve"> might be more careful with the targets they chose.</w:t>
      </w:r>
    </w:p>
    <w:p w14:paraId="2C57F831" w14:textId="45D9472B" w:rsidR="002107B7" w:rsidRDefault="002107B7" w:rsidP="00755CA0">
      <w:pPr>
        <w:rPr>
          <w:rFonts w:ascii="Times New Roman" w:hAnsi="Times New Roman" w:cs="Times New Roman"/>
        </w:rPr>
      </w:pPr>
    </w:p>
    <w:p w14:paraId="3B8C0E85" w14:textId="0715CC40" w:rsidR="002107B7" w:rsidRDefault="002107B7" w:rsidP="00755CA0">
      <w:pPr>
        <w:rPr>
          <w:rFonts w:ascii="Times New Roman" w:hAnsi="Times New Roman" w:cs="Times New Roman"/>
        </w:rPr>
      </w:pPr>
    </w:p>
    <w:p w14:paraId="6A49751C" w14:textId="1F1EA66A" w:rsidR="002107B7" w:rsidRDefault="002107B7" w:rsidP="00755CA0">
      <w:pPr>
        <w:rPr>
          <w:rFonts w:ascii="Times New Roman" w:hAnsi="Times New Roman" w:cs="Times New Roman"/>
        </w:rPr>
      </w:pPr>
    </w:p>
    <w:p w14:paraId="75E2F1EB" w14:textId="1E67B42B" w:rsidR="002107B7" w:rsidRDefault="002107B7" w:rsidP="00755CA0">
      <w:pPr>
        <w:rPr>
          <w:rFonts w:ascii="Times New Roman" w:hAnsi="Times New Roman" w:cs="Times New Roman"/>
        </w:rPr>
      </w:pPr>
    </w:p>
    <w:p w14:paraId="0B778966" w14:textId="03DED53E" w:rsidR="002107B7" w:rsidRDefault="002107B7" w:rsidP="00755CA0">
      <w:pPr>
        <w:rPr>
          <w:rFonts w:ascii="Times New Roman" w:hAnsi="Times New Roman" w:cs="Times New Roman"/>
        </w:rPr>
      </w:pPr>
    </w:p>
    <w:p w14:paraId="16A74E11" w14:textId="2B6AB1E7" w:rsidR="002107B7" w:rsidRDefault="002107B7" w:rsidP="00755CA0">
      <w:pPr>
        <w:rPr>
          <w:rFonts w:ascii="Times New Roman" w:hAnsi="Times New Roman" w:cs="Times New Roman"/>
        </w:rPr>
      </w:pPr>
    </w:p>
    <w:p w14:paraId="3737A896" w14:textId="6D4B48C6" w:rsidR="002107B7" w:rsidRDefault="002107B7" w:rsidP="00755CA0">
      <w:pPr>
        <w:rPr>
          <w:rFonts w:ascii="Times New Roman" w:hAnsi="Times New Roman" w:cs="Times New Roman"/>
        </w:rPr>
      </w:pPr>
    </w:p>
    <w:p w14:paraId="7C33BC4D" w14:textId="67CBD739" w:rsidR="002107B7" w:rsidRDefault="002107B7" w:rsidP="00755CA0">
      <w:pPr>
        <w:rPr>
          <w:rFonts w:ascii="Times New Roman" w:hAnsi="Times New Roman" w:cs="Times New Roman"/>
        </w:rPr>
      </w:pPr>
    </w:p>
    <w:p w14:paraId="120C8C49" w14:textId="066E998D" w:rsidR="002107B7" w:rsidRDefault="002107B7" w:rsidP="00755CA0">
      <w:pPr>
        <w:rPr>
          <w:rFonts w:ascii="Times New Roman" w:hAnsi="Times New Roman" w:cs="Times New Roman"/>
        </w:rPr>
      </w:pPr>
    </w:p>
    <w:p w14:paraId="2228C8BA" w14:textId="1B3F0E79" w:rsidR="002107B7" w:rsidRDefault="002107B7" w:rsidP="002107B7">
      <w:pPr>
        <w:pStyle w:val="Heading1"/>
        <w:rPr>
          <w:lang w:eastAsia="en-US"/>
        </w:rPr>
      </w:pPr>
      <w:r>
        <w:rPr>
          <w:lang w:eastAsia="en-US"/>
        </w:rPr>
        <w:t>References</w:t>
      </w:r>
    </w:p>
    <w:p w14:paraId="683A6476" w14:textId="77777777" w:rsidR="002107B7" w:rsidRPr="002107B7" w:rsidRDefault="002107B7" w:rsidP="002107B7">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2107B7">
        <w:rPr>
          <w:rFonts w:ascii="Times New Roman" w:hAnsi="Times New Roman" w:cs="Times New Roman"/>
        </w:rPr>
        <w:t xml:space="preserve">Coronado, A. J., &amp; Wong, T. L. (2014). Healthcare cybersecurity risk management: Keys to an effective plan. </w:t>
      </w:r>
      <w:r w:rsidRPr="002107B7">
        <w:rPr>
          <w:rFonts w:ascii="Times New Roman" w:hAnsi="Times New Roman" w:cs="Times New Roman"/>
          <w:i/>
          <w:iCs/>
        </w:rPr>
        <w:t>Biomedical Instrumentation &amp; Technology</w:t>
      </w:r>
      <w:r w:rsidRPr="002107B7">
        <w:rPr>
          <w:rFonts w:ascii="Times New Roman" w:hAnsi="Times New Roman" w:cs="Times New Roman"/>
        </w:rPr>
        <w:t xml:space="preserve">, </w:t>
      </w:r>
      <w:r w:rsidRPr="002107B7">
        <w:rPr>
          <w:rFonts w:ascii="Times New Roman" w:hAnsi="Times New Roman" w:cs="Times New Roman"/>
          <w:i/>
          <w:iCs/>
        </w:rPr>
        <w:t>48</w:t>
      </w:r>
      <w:r w:rsidRPr="002107B7">
        <w:rPr>
          <w:rFonts w:ascii="Times New Roman" w:hAnsi="Times New Roman" w:cs="Times New Roman"/>
        </w:rPr>
        <w:t>(s1), 26–30.</w:t>
      </w:r>
    </w:p>
    <w:p w14:paraId="232CEA45" w14:textId="77777777" w:rsidR="002107B7" w:rsidRPr="002107B7" w:rsidRDefault="002107B7" w:rsidP="002107B7">
      <w:pPr>
        <w:pStyle w:val="Bibliography"/>
        <w:rPr>
          <w:rFonts w:ascii="Times New Roman" w:hAnsi="Times New Roman" w:cs="Times New Roman"/>
        </w:rPr>
      </w:pPr>
      <w:r w:rsidRPr="002107B7">
        <w:rPr>
          <w:rFonts w:ascii="Times New Roman" w:hAnsi="Times New Roman" w:cs="Times New Roman"/>
        </w:rPr>
        <w:t xml:space="preserve">Coventry, L., &amp; Branley, D. (2018). Cybersecurity in healthcare: A narrative review of trends, threats and ways forward. </w:t>
      </w:r>
      <w:r w:rsidRPr="002107B7">
        <w:rPr>
          <w:rFonts w:ascii="Times New Roman" w:hAnsi="Times New Roman" w:cs="Times New Roman"/>
          <w:i/>
          <w:iCs/>
        </w:rPr>
        <w:t>Maturitas</w:t>
      </w:r>
      <w:r w:rsidRPr="002107B7">
        <w:rPr>
          <w:rFonts w:ascii="Times New Roman" w:hAnsi="Times New Roman" w:cs="Times New Roman"/>
        </w:rPr>
        <w:t xml:space="preserve">, </w:t>
      </w:r>
      <w:r w:rsidRPr="002107B7">
        <w:rPr>
          <w:rFonts w:ascii="Times New Roman" w:hAnsi="Times New Roman" w:cs="Times New Roman"/>
          <w:i/>
          <w:iCs/>
        </w:rPr>
        <w:t>113</w:t>
      </w:r>
      <w:r w:rsidRPr="002107B7">
        <w:rPr>
          <w:rFonts w:ascii="Times New Roman" w:hAnsi="Times New Roman" w:cs="Times New Roman"/>
        </w:rPr>
        <w:t>, 48–52.</w:t>
      </w:r>
    </w:p>
    <w:p w14:paraId="0D242605" w14:textId="77777777" w:rsidR="002107B7" w:rsidRPr="002107B7" w:rsidRDefault="002107B7" w:rsidP="002107B7">
      <w:pPr>
        <w:pStyle w:val="Bibliography"/>
        <w:rPr>
          <w:rFonts w:ascii="Times New Roman" w:hAnsi="Times New Roman" w:cs="Times New Roman"/>
        </w:rPr>
      </w:pPr>
      <w:r w:rsidRPr="002107B7">
        <w:rPr>
          <w:rFonts w:ascii="Times New Roman" w:hAnsi="Times New Roman" w:cs="Times New Roman"/>
        </w:rPr>
        <w:t xml:space="preserve">Fu, K., &amp; Blum, J. (2014). Controlling for cybersecurity risks of medical device software. </w:t>
      </w:r>
      <w:r w:rsidRPr="002107B7">
        <w:rPr>
          <w:rFonts w:ascii="Times New Roman" w:hAnsi="Times New Roman" w:cs="Times New Roman"/>
          <w:i/>
          <w:iCs/>
        </w:rPr>
        <w:t>Biomedical Instrumentation &amp; Technology</w:t>
      </w:r>
      <w:r w:rsidRPr="002107B7">
        <w:rPr>
          <w:rFonts w:ascii="Times New Roman" w:hAnsi="Times New Roman" w:cs="Times New Roman"/>
        </w:rPr>
        <w:t xml:space="preserve">, </w:t>
      </w:r>
      <w:r w:rsidRPr="002107B7">
        <w:rPr>
          <w:rFonts w:ascii="Times New Roman" w:hAnsi="Times New Roman" w:cs="Times New Roman"/>
          <w:i/>
          <w:iCs/>
        </w:rPr>
        <w:t>48</w:t>
      </w:r>
      <w:r w:rsidRPr="002107B7">
        <w:rPr>
          <w:rFonts w:ascii="Times New Roman" w:hAnsi="Times New Roman" w:cs="Times New Roman"/>
        </w:rPr>
        <w:t>(s1), 38–41.</w:t>
      </w:r>
    </w:p>
    <w:p w14:paraId="3ED35633" w14:textId="77777777" w:rsidR="002107B7" w:rsidRPr="002107B7" w:rsidRDefault="002107B7" w:rsidP="002107B7">
      <w:pPr>
        <w:pStyle w:val="Bibliography"/>
        <w:rPr>
          <w:rFonts w:ascii="Times New Roman" w:hAnsi="Times New Roman" w:cs="Times New Roman"/>
        </w:rPr>
      </w:pPr>
      <w:r w:rsidRPr="002107B7">
        <w:rPr>
          <w:rFonts w:ascii="Times New Roman" w:hAnsi="Times New Roman" w:cs="Times New Roman"/>
        </w:rPr>
        <w:t xml:space="preserve">Kruse, C. S., Frederick, B., Jacobson, T., &amp; Monticone, D. K. (2017). Cybersecurity in healthcare: A systematic review of modern threats and trends. </w:t>
      </w:r>
      <w:r w:rsidRPr="002107B7">
        <w:rPr>
          <w:rFonts w:ascii="Times New Roman" w:hAnsi="Times New Roman" w:cs="Times New Roman"/>
          <w:i/>
          <w:iCs/>
        </w:rPr>
        <w:t>Technology and Health Care</w:t>
      </w:r>
      <w:r w:rsidRPr="002107B7">
        <w:rPr>
          <w:rFonts w:ascii="Times New Roman" w:hAnsi="Times New Roman" w:cs="Times New Roman"/>
        </w:rPr>
        <w:t xml:space="preserve">, </w:t>
      </w:r>
      <w:r w:rsidRPr="002107B7">
        <w:rPr>
          <w:rFonts w:ascii="Times New Roman" w:hAnsi="Times New Roman" w:cs="Times New Roman"/>
          <w:i/>
          <w:iCs/>
        </w:rPr>
        <w:t>25</w:t>
      </w:r>
      <w:r w:rsidRPr="002107B7">
        <w:rPr>
          <w:rFonts w:ascii="Times New Roman" w:hAnsi="Times New Roman" w:cs="Times New Roman"/>
        </w:rPr>
        <w:t>(1), 1–10.</w:t>
      </w:r>
    </w:p>
    <w:p w14:paraId="4C9EA7D6" w14:textId="77777777" w:rsidR="002107B7" w:rsidRPr="002107B7" w:rsidRDefault="002107B7" w:rsidP="002107B7">
      <w:pPr>
        <w:pStyle w:val="Bibliography"/>
        <w:rPr>
          <w:rFonts w:ascii="Times New Roman" w:hAnsi="Times New Roman" w:cs="Times New Roman"/>
        </w:rPr>
      </w:pPr>
      <w:r w:rsidRPr="002107B7">
        <w:rPr>
          <w:rFonts w:ascii="Times New Roman" w:hAnsi="Times New Roman" w:cs="Times New Roman"/>
        </w:rPr>
        <w:t xml:space="preserve">Martin, G., Martin, P., Hankin, C., Darzi, A., &amp; Kinross, J. (2017). Cybersecurity and healthcare: How safe are we? </w:t>
      </w:r>
      <w:r w:rsidRPr="002107B7">
        <w:rPr>
          <w:rFonts w:ascii="Times New Roman" w:hAnsi="Times New Roman" w:cs="Times New Roman"/>
          <w:i/>
          <w:iCs/>
        </w:rPr>
        <w:t>Bmj</w:t>
      </w:r>
      <w:r w:rsidRPr="002107B7">
        <w:rPr>
          <w:rFonts w:ascii="Times New Roman" w:hAnsi="Times New Roman" w:cs="Times New Roman"/>
        </w:rPr>
        <w:t xml:space="preserve">, </w:t>
      </w:r>
      <w:r w:rsidRPr="002107B7">
        <w:rPr>
          <w:rFonts w:ascii="Times New Roman" w:hAnsi="Times New Roman" w:cs="Times New Roman"/>
          <w:i/>
          <w:iCs/>
        </w:rPr>
        <w:t>358</w:t>
      </w:r>
      <w:r w:rsidRPr="002107B7">
        <w:rPr>
          <w:rFonts w:ascii="Times New Roman" w:hAnsi="Times New Roman" w:cs="Times New Roman"/>
        </w:rPr>
        <w:t>, j3179.</w:t>
      </w:r>
    </w:p>
    <w:p w14:paraId="7EA9CACD" w14:textId="084C82A4" w:rsidR="00755CA0" w:rsidRPr="00E42F18" w:rsidRDefault="002107B7" w:rsidP="00755CA0">
      <w:pPr>
        <w:ind w:firstLine="0"/>
        <w:rPr>
          <w:rFonts w:ascii="Times New Roman" w:hAnsi="Times New Roman" w:cs="Times New Roman"/>
        </w:rPr>
      </w:pPr>
      <w:r>
        <w:rPr>
          <w:rFonts w:ascii="Times New Roman" w:hAnsi="Times New Roman" w:cs="Times New Roman"/>
        </w:rPr>
        <w:fldChar w:fldCharType="end"/>
      </w:r>
    </w:p>
    <w:sectPr w:rsidR="00755CA0" w:rsidRPr="00E42F1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3F3A9" w14:textId="77777777" w:rsidR="007A0178" w:rsidRDefault="007A0178">
      <w:pPr>
        <w:spacing w:line="240" w:lineRule="auto"/>
      </w:pPr>
      <w:r>
        <w:separator/>
      </w:r>
    </w:p>
    <w:p w14:paraId="04575870" w14:textId="77777777" w:rsidR="007A0178" w:rsidRDefault="007A0178"/>
  </w:endnote>
  <w:endnote w:type="continuationSeparator" w:id="0">
    <w:p w14:paraId="6407A68C" w14:textId="77777777" w:rsidR="007A0178" w:rsidRDefault="007A0178">
      <w:pPr>
        <w:spacing w:line="240" w:lineRule="auto"/>
      </w:pPr>
      <w:r>
        <w:continuationSeparator/>
      </w:r>
    </w:p>
    <w:p w14:paraId="148D258C" w14:textId="77777777" w:rsidR="007A0178" w:rsidRDefault="007A01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F03D4" w14:textId="77777777" w:rsidR="007A0178" w:rsidRDefault="007A0178">
      <w:pPr>
        <w:spacing w:line="240" w:lineRule="auto"/>
      </w:pPr>
      <w:r>
        <w:separator/>
      </w:r>
    </w:p>
    <w:p w14:paraId="5EB2A080" w14:textId="77777777" w:rsidR="007A0178" w:rsidRDefault="007A0178"/>
  </w:footnote>
  <w:footnote w:type="continuationSeparator" w:id="0">
    <w:p w14:paraId="53225E2B" w14:textId="77777777" w:rsidR="007A0178" w:rsidRDefault="007A0178">
      <w:pPr>
        <w:spacing w:line="240" w:lineRule="auto"/>
      </w:pPr>
      <w:r>
        <w:continuationSeparator/>
      </w:r>
    </w:p>
    <w:p w14:paraId="6883853D" w14:textId="77777777" w:rsidR="007A0178" w:rsidRDefault="007A01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3056B" w14:textId="22BD95DD" w:rsidR="00E81978" w:rsidRDefault="007A0178">
    <w:pPr>
      <w:pStyle w:val="Header"/>
    </w:pPr>
    <w:sdt>
      <w:sdtPr>
        <w:rPr>
          <w:rStyle w:val="Strong"/>
        </w:rPr>
        <w:alias w:val="Running head"/>
        <w:tag w:val=""/>
        <w:id w:val="12739865"/>
        <w:placeholder>
          <w:docPart w:val="AA713DAEBECB4C3CB5925292B3DEA77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641E5">
          <w:rPr>
            <w:rStyle w:val="Strong"/>
          </w:rPr>
          <w:t>Future scan paper</w:t>
        </w:r>
      </w:sdtContent>
    </w:sdt>
    <w:r w:rsidR="005D3A03">
      <w:rPr>
        <w:rStyle w:val="Strong"/>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91BE8" w14:textId="407E9B99" w:rsidR="00E81978" w:rsidRDefault="005D3A03">
    <w:pPr>
      <w:pStyle w:val="Header"/>
      <w:rPr>
        <w:rStyle w:val="Strong"/>
      </w:rPr>
    </w:pPr>
    <w:r>
      <w:t xml:space="preserve">Running head: </w:t>
    </w:r>
    <w:sdt>
      <w:sdtPr>
        <w:rPr>
          <w:rStyle w:val="Strong"/>
        </w:rPr>
        <w:alias w:val="Running head"/>
        <w:tag w:val=""/>
        <w:id w:val="-696842620"/>
        <w:placeholder>
          <w:docPart w:val="A34E28F26A414D02BFBD1C80C69308A7"/>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641E5">
          <w:rPr>
            <w:rStyle w:val="Strong"/>
          </w:rPr>
          <w:t>Future scan paper</w:t>
        </w:r>
      </w:sdtContent>
    </w:sdt>
    <w:r>
      <w:rPr>
        <w:rStyle w:val="Strong"/>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35AA7F59"/>
    <w:multiLevelType w:val="multilevel"/>
    <w:tmpl w:val="9B70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87E18D5"/>
    <w:multiLevelType w:val="hybridMultilevel"/>
    <w:tmpl w:val="D5CC6D4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E5"/>
    <w:rsid w:val="00062D65"/>
    <w:rsid w:val="000D3F41"/>
    <w:rsid w:val="000E0964"/>
    <w:rsid w:val="002107B7"/>
    <w:rsid w:val="00303951"/>
    <w:rsid w:val="0033544D"/>
    <w:rsid w:val="00355DCA"/>
    <w:rsid w:val="003E3115"/>
    <w:rsid w:val="00414F43"/>
    <w:rsid w:val="004760AC"/>
    <w:rsid w:val="004967FF"/>
    <w:rsid w:val="00496C71"/>
    <w:rsid w:val="004C64B9"/>
    <w:rsid w:val="004D1E32"/>
    <w:rsid w:val="004F5010"/>
    <w:rsid w:val="004F6597"/>
    <w:rsid w:val="005046E7"/>
    <w:rsid w:val="0054545C"/>
    <w:rsid w:val="00551A02"/>
    <w:rsid w:val="005534FA"/>
    <w:rsid w:val="00560C47"/>
    <w:rsid w:val="00594EC5"/>
    <w:rsid w:val="005A77CB"/>
    <w:rsid w:val="005C1BEB"/>
    <w:rsid w:val="005D3A03"/>
    <w:rsid w:val="00650352"/>
    <w:rsid w:val="006B081D"/>
    <w:rsid w:val="006C0B9C"/>
    <w:rsid w:val="006D2B5B"/>
    <w:rsid w:val="00707916"/>
    <w:rsid w:val="0073239E"/>
    <w:rsid w:val="00755CA0"/>
    <w:rsid w:val="007641E5"/>
    <w:rsid w:val="00764EE1"/>
    <w:rsid w:val="007A0178"/>
    <w:rsid w:val="008002C0"/>
    <w:rsid w:val="00843330"/>
    <w:rsid w:val="00851B23"/>
    <w:rsid w:val="00866A6B"/>
    <w:rsid w:val="008C5323"/>
    <w:rsid w:val="008E633B"/>
    <w:rsid w:val="008F2416"/>
    <w:rsid w:val="008F4220"/>
    <w:rsid w:val="0095732A"/>
    <w:rsid w:val="00973907"/>
    <w:rsid w:val="009A3744"/>
    <w:rsid w:val="009A6A3B"/>
    <w:rsid w:val="009E3CE2"/>
    <w:rsid w:val="00A5457C"/>
    <w:rsid w:val="00A97EA4"/>
    <w:rsid w:val="00AA2A90"/>
    <w:rsid w:val="00B44D59"/>
    <w:rsid w:val="00B55EC7"/>
    <w:rsid w:val="00B823AA"/>
    <w:rsid w:val="00BA45DB"/>
    <w:rsid w:val="00BD0938"/>
    <w:rsid w:val="00BD76A6"/>
    <w:rsid w:val="00BE4BE8"/>
    <w:rsid w:val="00BF4184"/>
    <w:rsid w:val="00C0601E"/>
    <w:rsid w:val="00C24B0B"/>
    <w:rsid w:val="00C31D30"/>
    <w:rsid w:val="00C37DE4"/>
    <w:rsid w:val="00C52C9E"/>
    <w:rsid w:val="00C66D84"/>
    <w:rsid w:val="00CA5030"/>
    <w:rsid w:val="00CB67E1"/>
    <w:rsid w:val="00CD6E39"/>
    <w:rsid w:val="00CF6E91"/>
    <w:rsid w:val="00D02D4E"/>
    <w:rsid w:val="00D04D83"/>
    <w:rsid w:val="00D357B1"/>
    <w:rsid w:val="00D35C1A"/>
    <w:rsid w:val="00D4182C"/>
    <w:rsid w:val="00D716DD"/>
    <w:rsid w:val="00D76AC7"/>
    <w:rsid w:val="00D85B68"/>
    <w:rsid w:val="00DA0E84"/>
    <w:rsid w:val="00DC369C"/>
    <w:rsid w:val="00E13E2C"/>
    <w:rsid w:val="00E42F18"/>
    <w:rsid w:val="00E6004D"/>
    <w:rsid w:val="00E74EB6"/>
    <w:rsid w:val="00E75661"/>
    <w:rsid w:val="00E81978"/>
    <w:rsid w:val="00E97496"/>
    <w:rsid w:val="00ED2209"/>
    <w:rsid w:val="00EF1460"/>
    <w:rsid w:val="00F05675"/>
    <w:rsid w:val="00F379B7"/>
    <w:rsid w:val="00F525FA"/>
    <w:rsid w:val="00F70DE7"/>
    <w:rsid w:val="00FD64A7"/>
    <w:rsid w:val="00FE3A7E"/>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7E9E4"/>
  <w15:chartTrackingRefBased/>
  <w15:docId w15:val="{F7ADC206-C48D-460C-8954-5743763B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customStyle="1" w:styleId="qlinkcontainer">
    <w:name w:val="qlink_container"/>
    <w:basedOn w:val="DefaultParagraphFont"/>
    <w:rsid w:val="007641E5"/>
  </w:style>
  <w:style w:type="character" w:styleId="Hyperlink">
    <w:name w:val="Hyperlink"/>
    <w:basedOn w:val="DefaultParagraphFont"/>
    <w:uiPriority w:val="99"/>
    <w:semiHidden/>
    <w:unhideWhenUsed/>
    <w:rsid w:val="007641E5"/>
    <w:rPr>
      <w:color w:val="0000FF"/>
      <w:u w:val="single"/>
    </w:rPr>
  </w:style>
  <w:style w:type="paragraph" w:customStyle="1" w:styleId="uiqtextpara">
    <w:name w:val="ui_qtext_para"/>
    <w:basedOn w:val="Normal"/>
    <w:rsid w:val="00755CA0"/>
    <w:pPr>
      <w:spacing w:before="100" w:beforeAutospacing="1" w:after="100" w:afterAutospacing="1" w:line="240" w:lineRule="auto"/>
      <w:ind w:firstLine="0"/>
    </w:pPr>
    <w:rPr>
      <w:rFonts w:ascii="Times New Roman" w:eastAsia="Times New Roman" w:hAnsi="Times New Roman"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59807851">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3467781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823998FCDA4D51920CB75EE05445FF"/>
        <w:category>
          <w:name w:val="General"/>
          <w:gallery w:val="placeholder"/>
        </w:category>
        <w:types>
          <w:type w:val="bbPlcHdr"/>
        </w:types>
        <w:behaviors>
          <w:behavior w:val="content"/>
        </w:behaviors>
        <w:guid w:val="{74520801-563F-4F05-A717-A15F770908BE}"/>
      </w:docPartPr>
      <w:docPartBody>
        <w:p w:rsidR="004D276C" w:rsidRDefault="00DF7647">
          <w:pPr>
            <w:pStyle w:val="AB823998FCDA4D51920CB75EE05445FF"/>
          </w:pPr>
          <w:r>
            <w:t>[Title Here, up to 12 Words, on One to Two Lines]</w:t>
          </w:r>
        </w:p>
      </w:docPartBody>
    </w:docPart>
    <w:docPart>
      <w:docPartPr>
        <w:name w:val="AA713DAEBECB4C3CB5925292B3DEA775"/>
        <w:category>
          <w:name w:val="General"/>
          <w:gallery w:val="placeholder"/>
        </w:category>
        <w:types>
          <w:type w:val="bbPlcHdr"/>
        </w:types>
        <w:behaviors>
          <w:behavior w:val="content"/>
        </w:behaviors>
        <w:guid w:val="{0FF61312-99AD-4994-9F79-3BE0493A531E}"/>
      </w:docPartPr>
      <w:docPartBody>
        <w:p w:rsidR="004D276C" w:rsidRDefault="00DF7647">
          <w:pPr>
            <w:pStyle w:val="AA713DAEBECB4C3CB5925292B3DEA775"/>
          </w:pPr>
          <w:r w:rsidRPr="005D3A03">
            <w:t>Figures title:</w:t>
          </w:r>
        </w:p>
      </w:docPartBody>
    </w:docPart>
    <w:docPart>
      <w:docPartPr>
        <w:name w:val="A34E28F26A414D02BFBD1C80C69308A7"/>
        <w:category>
          <w:name w:val="General"/>
          <w:gallery w:val="placeholder"/>
        </w:category>
        <w:types>
          <w:type w:val="bbPlcHdr"/>
        </w:types>
        <w:behaviors>
          <w:behavior w:val="content"/>
        </w:behaviors>
        <w:guid w:val="{EA597439-5F04-4F3D-BF77-C7920201B777}"/>
      </w:docPartPr>
      <w:docPartBody>
        <w:p w:rsidR="004D276C" w:rsidRDefault="00DF7647">
          <w:pPr>
            <w:pStyle w:val="A34E28F26A414D02BFBD1C80C69308A7"/>
          </w:pPr>
          <w:r>
            <w:t>[Include all figures in their own section, following references (and footnotes and tables, if applicable).  Include a numbered caption for each figure.  Use the Table/Figure style for easy spacing between figure and caption.]</w:t>
          </w:r>
        </w:p>
      </w:docPartBody>
    </w:docPart>
    <w:docPart>
      <w:docPartPr>
        <w:name w:val="536905D1ECF24D3792F0028D3644123A"/>
        <w:category>
          <w:name w:val="General"/>
          <w:gallery w:val="placeholder"/>
        </w:category>
        <w:types>
          <w:type w:val="bbPlcHdr"/>
        </w:types>
        <w:behaviors>
          <w:behavior w:val="content"/>
        </w:behaviors>
        <w:guid w:val="{4177F3FF-A83C-43AB-9BF3-B3D4AC1E0054}"/>
      </w:docPartPr>
      <w:docPartBody>
        <w:p w:rsidR="004D276C" w:rsidRDefault="00B54B87" w:rsidP="00B54B87">
          <w:pPr>
            <w:pStyle w:val="536905D1ECF24D3792F0028D3644123A"/>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B87"/>
    <w:rsid w:val="000A1D38"/>
    <w:rsid w:val="004D276C"/>
    <w:rsid w:val="005C6CCC"/>
    <w:rsid w:val="008D3FCF"/>
    <w:rsid w:val="009853A7"/>
    <w:rsid w:val="009A6AE4"/>
    <w:rsid w:val="00B54B87"/>
    <w:rsid w:val="00DF7647"/>
    <w:rsid w:val="00E6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823998FCDA4D51920CB75EE05445FF">
    <w:name w:val="AB823998FCDA4D51920CB75EE05445FF"/>
  </w:style>
  <w:style w:type="paragraph" w:customStyle="1" w:styleId="AA6DEF0EB5AB4710BAA2F0A5EACAC981">
    <w:name w:val="AA6DEF0EB5AB4710BAA2F0A5EACAC981"/>
  </w:style>
  <w:style w:type="paragraph" w:customStyle="1" w:styleId="137A7FDFA45E48E496E3F9218146B74C">
    <w:name w:val="137A7FDFA45E48E496E3F9218146B74C"/>
  </w:style>
  <w:style w:type="paragraph" w:customStyle="1" w:styleId="907C6FC3E1F141E1A8A7A63B23C4455B">
    <w:name w:val="907C6FC3E1F141E1A8A7A63B23C4455B"/>
  </w:style>
  <w:style w:type="paragraph" w:customStyle="1" w:styleId="CA9EFB9B3C814F9A9ECC8E1343F3C642">
    <w:name w:val="CA9EFB9B3C814F9A9ECC8E1343F3C642"/>
  </w:style>
  <w:style w:type="paragraph" w:customStyle="1" w:styleId="E8150D00698C4F3081C6DA7819CE6B8F">
    <w:name w:val="E8150D00698C4F3081C6DA7819CE6B8F"/>
  </w:style>
  <w:style w:type="character" w:styleId="Emphasis">
    <w:name w:val="Emphasis"/>
    <w:basedOn w:val="DefaultParagraphFont"/>
    <w:uiPriority w:val="4"/>
    <w:unhideWhenUsed/>
    <w:qFormat/>
    <w:rPr>
      <w:i/>
      <w:iCs/>
    </w:rPr>
  </w:style>
  <w:style w:type="paragraph" w:customStyle="1" w:styleId="143BC20E465D4A838E199E3270D4C1E6">
    <w:name w:val="143BC20E465D4A838E199E3270D4C1E6"/>
  </w:style>
  <w:style w:type="paragraph" w:customStyle="1" w:styleId="07BD6695401440709CB83F4B38BFA650">
    <w:name w:val="07BD6695401440709CB83F4B38BFA650"/>
  </w:style>
  <w:style w:type="paragraph" w:customStyle="1" w:styleId="DB8E449209EF4D738577D65B508E9D1F">
    <w:name w:val="DB8E449209EF4D738577D65B508E9D1F"/>
  </w:style>
  <w:style w:type="paragraph" w:customStyle="1" w:styleId="0DCFE886D2DD45A48F9135FBF975D703">
    <w:name w:val="0DCFE886D2DD45A48F9135FBF975D703"/>
  </w:style>
  <w:style w:type="paragraph" w:customStyle="1" w:styleId="AF4446153EEB48998484AC76CF1BFC0B">
    <w:name w:val="AF4446153EEB48998484AC76CF1BFC0B"/>
  </w:style>
  <w:style w:type="paragraph" w:customStyle="1" w:styleId="13B35EF49D0D410D9869D73445548916">
    <w:name w:val="13B35EF49D0D410D9869D73445548916"/>
  </w:style>
  <w:style w:type="paragraph" w:customStyle="1" w:styleId="B081AF81DA3D4F6991F5087FC61A967F">
    <w:name w:val="B081AF81DA3D4F6991F5087FC61A967F"/>
  </w:style>
  <w:style w:type="paragraph" w:customStyle="1" w:styleId="BF20FBD436E1426A9EB4CA01A68FACB5">
    <w:name w:val="BF20FBD436E1426A9EB4CA01A68FACB5"/>
  </w:style>
  <w:style w:type="paragraph" w:customStyle="1" w:styleId="2FB00C43282C4572B400BFB099910A3C">
    <w:name w:val="2FB00C43282C4572B400BFB099910A3C"/>
  </w:style>
  <w:style w:type="paragraph" w:customStyle="1" w:styleId="D8D902309C3947EDBB4C8F5B076631C3">
    <w:name w:val="D8D902309C3947EDBB4C8F5B076631C3"/>
  </w:style>
  <w:style w:type="paragraph" w:customStyle="1" w:styleId="1FC61012668542479B8CDC5600692771">
    <w:name w:val="1FC61012668542479B8CDC5600692771"/>
  </w:style>
  <w:style w:type="paragraph" w:customStyle="1" w:styleId="2EBDC1F00CEA43429E03634C01C7CB8C">
    <w:name w:val="2EBDC1F00CEA43429E03634C01C7CB8C"/>
  </w:style>
  <w:style w:type="paragraph" w:customStyle="1" w:styleId="B0665711086F443B968872E185373C5C">
    <w:name w:val="B0665711086F443B968872E185373C5C"/>
  </w:style>
  <w:style w:type="paragraph" w:customStyle="1" w:styleId="689E0D16DEFC42B5B162E82EE4BB2643">
    <w:name w:val="689E0D16DEFC42B5B162E82EE4BB2643"/>
  </w:style>
  <w:style w:type="paragraph" w:customStyle="1" w:styleId="34354EA43ED44822B06ABF9CF30BCBC5">
    <w:name w:val="34354EA43ED44822B06ABF9CF30BCBC5"/>
  </w:style>
  <w:style w:type="paragraph" w:customStyle="1" w:styleId="02AB86E5F5AE4BB187BBECB732AD405F">
    <w:name w:val="02AB86E5F5AE4BB187BBECB732AD405F"/>
  </w:style>
  <w:style w:type="paragraph" w:customStyle="1" w:styleId="D4193992D039490C9B4D627FE3B9538A">
    <w:name w:val="D4193992D039490C9B4D627FE3B9538A"/>
  </w:style>
  <w:style w:type="paragraph" w:customStyle="1" w:styleId="8BBF97B45F7841B78C279B28B3B13215">
    <w:name w:val="8BBF97B45F7841B78C279B28B3B13215"/>
  </w:style>
  <w:style w:type="paragraph" w:customStyle="1" w:styleId="6D636B21ABCF4E198887916818E09A5D">
    <w:name w:val="6D636B21ABCF4E198887916818E09A5D"/>
  </w:style>
  <w:style w:type="paragraph" w:customStyle="1" w:styleId="6FA1BB135C734CA999F4467E36DDCF88">
    <w:name w:val="6FA1BB135C734CA999F4467E36DDCF88"/>
  </w:style>
  <w:style w:type="paragraph" w:customStyle="1" w:styleId="C2340E012D0C44848CB4C11C0A7C279B">
    <w:name w:val="C2340E012D0C44848CB4C11C0A7C279B"/>
  </w:style>
  <w:style w:type="paragraph" w:customStyle="1" w:styleId="848EDB2B919E46BB8F7D6455BD7ACA8C">
    <w:name w:val="848EDB2B919E46BB8F7D6455BD7ACA8C"/>
  </w:style>
  <w:style w:type="paragraph" w:customStyle="1" w:styleId="6B79AF20DAF04A9F845CC5D9AD4B614A">
    <w:name w:val="6B79AF20DAF04A9F845CC5D9AD4B614A"/>
  </w:style>
  <w:style w:type="paragraph" w:customStyle="1" w:styleId="FED24ADE2DCA4E3BA1F5DC7DC1231752">
    <w:name w:val="FED24ADE2DCA4E3BA1F5DC7DC1231752"/>
  </w:style>
  <w:style w:type="paragraph" w:customStyle="1" w:styleId="04249608A01F4E0893BCD98435961CCE">
    <w:name w:val="04249608A01F4E0893BCD98435961CCE"/>
  </w:style>
  <w:style w:type="paragraph" w:customStyle="1" w:styleId="B951FF0119394CFE8FA55AD6B0BE0A0E">
    <w:name w:val="B951FF0119394CFE8FA55AD6B0BE0A0E"/>
  </w:style>
  <w:style w:type="paragraph" w:customStyle="1" w:styleId="790C1494850941068E6B6F01F2B4B32D">
    <w:name w:val="790C1494850941068E6B6F01F2B4B32D"/>
  </w:style>
  <w:style w:type="paragraph" w:customStyle="1" w:styleId="7EA0CD53FD2E4906B0238555F160F8BC">
    <w:name w:val="7EA0CD53FD2E4906B0238555F160F8BC"/>
  </w:style>
  <w:style w:type="paragraph" w:customStyle="1" w:styleId="2E9F5E6E580A43E28F7705C892C940EC">
    <w:name w:val="2E9F5E6E580A43E28F7705C892C940EC"/>
  </w:style>
  <w:style w:type="paragraph" w:customStyle="1" w:styleId="F5F84782BDB1482896859313CFEA1E6A">
    <w:name w:val="F5F84782BDB1482896859313CFEA1E6A"/>
  </w:style>
  <w:style w:type="paragraph" w:customStyle="1" w:styleId="BA737E33CA5F44EA891A1BCD2468DB1B">
    <w:name w:val="BA737E33CA5F44EA891A1BCD2468DB1B"/>
  </w:style>
  <w:style w:type="paragraph" w:customStyle="1" w:styleId="6D8D5E3E6D7A47E79AC1CA206562A4CD">
    <w:name w:val="6D8D5E3E6D7A47E79AC1CA206562A4CD"/>
  </w:style>
  <w:style w:type="paragraph" w:customStyle="1" w:styleId="573FA8909CBE4714ACA5C2023AE27547">
    <w:name w:val="573FA8909CBE4714ACA5C2023AE27547"/>
  </w:style>
  <w:style w:type="paragraph" w:customStyle="1" w:styleId="2146A947A1864797B0F279FCFF2B19F1">
    <w:name w:val="2146A947A1864797B0F279FCFF2B19F1"/>
  </w:style>
  <w:style w:type="paragraph" w:customStyle="1" w:styleId="789A7242C12A43C59063B735FA3E87C7">
    <w:name w:val="789A7242C12A43C59063B735FA3E87C7"/>
  </w:style>
  <w:style w:type="paragraph" w:customStyle="1" w:styleId="D843583C837F460F91B394B7678787C5">
    <w:name w:val="D843583C837F460F91B394B7678787C5"/>
  </w:style>
  <w:style w:type="paragraph" w:customStyle="1" w:styleId="2049D0598119497A8943D7C5071C735C">
    <w:name w:val="2049D0598119497A8943D7C5071C735C"/>
  </w:style>
  <w:style w:type="paragraph" w:customStyle="1" w:styleId="04EB8F25D47E489E9D260BF9A5EF7771">
    <w:name w:val="04EB8F25D47E489E9D260BF9A5EF7771"/>
  </w:style>
  <w:style w:type="paragraph" w:customStyle="1" w:styleId="91902C4D16984DA4813D53EBFC349E4E">
    <w:name w:val="91902C4D16984DA4813D53EBFC349E4E"/>
  </w:style>
  <w:style w:type="paragraph" w:customStyle="1" w:styleId="1459DAA04BA447989D2A147D83F3D5B8">
    <w:name w:val="1459DAA04BA447989D2A147D83F3D5B8"/>
  </w:style>
  <w:style w:type="paragraph" w:customStyle="1" w:styleId="96AA631D962E43A8A3AE61229F74F50E">
    <w:name w:val="96AA631D962E43A8A3AE61229F74F50E"/>
  </w:style>
  <w:style w:type="paragraph" w:customStyle="1" w:styleId="E2102F8B154A449EA3E9D5EA8220B60A">
    <w:name w:val="E2102F8B154A449EA3E9D5EA8220B60A"/>
  </w:style>
  <w:style w:type="paragraph" w:customStyle="1" w:styleId="070912C47327430C9F89E5392D9E97AD">
    <w:name w:val="070912C47327430C9F89E5392D9E97AD"/>
  </w:style>
  <w:style w:type="paragraph" w:customStyle="1" w:styleId="C66E4F2F71AB431DB27A50DAEB8D4D5C">
    <w:name w:val="C66E4F2F71AB431DB27A50DAEB8D4D5C"/>
  </w:style>
  <w:style w:type="paragraph" w:customStyle="1" w:styleId="0D14EB306FB146A697FA4B3870D9D292">
    <w:name w:val="0D14EB306FB146A697FA4B3870D9D292"/>
  </w:style>
  <w:style w:type="paragraph" w:customStyle="1" w:styleId="4D129F9D472B4326AD7C79B6D4C21EDD">
    <w:name w:val="4D129F9D472B4326AD7C79B6D4C21EDD"/>
  </w:style>
  <w:style w:type="paragraph" w:customStyle="1" w:styleId="57C0C24ACC9E4546921C6DA0D911A5D5">
    <w:name w:val="57C0C24ACC9E4546921C6DA0D911A5D5"/>
  </w:style>
  <w:style w:type="paragraph" w:customStyle="1" w:styleId="5C4E0216352644EDBD6FDEE3EA6166CD">
    <w:name w:val="5C4E0216352644EDBD6FDEE3EA6166CD"/>
  </w:style>
  <w:style w:type="paragraph" w:customStyle="1" w:styleId="2890D2E205DF483AA129EE95977343C3">
    <w:name w:val="2890D2E205DF483AA129EE95977343C3"/>
  </w:style>
  <w:style w:type="paragraph" w:customStyle="1" w:styleId="CE990F3D5A514CD1B902591533C17F8B">
    <w:name w:val="CE990F3D5A514CD1B902591533C17F8B"/>
  </w:style>
  <w:style w:type="paragraph" w:customStyle="1" w:styleId="83E40645F42947F7BD7E7CB7D8FE59DF">
    <w:name w:val="83E40645F42947F7BD7E7CB7D8FE59DF"/>
  </w:style>
  <w:style w:type="paragraph" w:customStyle="1" w:styleId="1CB98A285EF64C6094A65FEE296B27B8">
    <w:name w:val="1CB98A285EF64C6094A65FEE296B27B8"/>
  </w:style>
  <w:style w:type="paragraph" w:customStyle="1" w:styleId="92322D0359A24BC0957731188147DF6C">
    <w:name w:val="92322D0359A24BC0957731188147DF6C"/>
  </w:style>
  <w:style w:type="paragraph" w:customStyle="1" w:styleId="69976385130445128ECF78468A8533B3">
    <w:name w:val="69976385130445128ECF78468A8533B3"/>
  </w:style>
  <w:style w:type="paragraph" w:customStyle="1" w:styleId="AAF0AD096B4F46939EE455031117180F">
    <w:name w:val="AAF0AD096B4F46939EE455031117180F"/>
  </w:style>
  <w:style w:type="paragraph" w:customStyle="1" w:styleId="AA713DAEBECB4C3CB5925292B3DEA775">
    <w:name w:val="AA713DAEBECB4C3CB5925292B3DEA775"/>
  </w:style>
  <w:style w:type="paragraph" w:customStyle="1" w:styleId="A34E28F26A414D02BFBD1C80C69308A7">
    <w:name w:val="A34E28F26A414D02BFBD1C80C69308A7"/>
  </w:style>
  <w:style w:type="paragraph" w:customStyle="1" w:styleId="536905D1ECF24D3792F0028D3644123A">
    <w:name w:val="536905D1ECF24D3792F0028D3644123A"/>
    <w:rsid w:val="00B54B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Future scan paper</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DE476E-49F2-4707-8854-ABFB476B8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7</Pages>
  <Words>2402</Words>
  <Characters>13696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Future Scan Paper: Healthcare and Cyber Security</vt:lpstr>
    </vt:vector>
  </TitlesOfParts>
  <Company/>
  <LinksUpToDate>false</LinksUpToDate>
  <CharactersWithSpaces>16066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Scan Paper: Healthcare and Cyber Security</dc:title>
  <dc:subject/>
  <dc:creator>Morning</dc:creator>
  <cp:keywords/>
  <dc:description/>
  <cp:lastModifiedBy>Morning</cp:lastModifiedBy>
  <cp:revision>2</cp:revision>
  <dcterms:created xsi:type="dcterms:W3CDTF">2019-08-05T06:36:00Z</dcterms:created>
  <dcterms:modified xsi:type="dcterms:W3CDTF">2019-08-05T06:36:00Z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id="14GewPoZ"/&gt;&lt;style id="http://www.zotero.org/styles/apa" locale="en-US" hasBibliography="1" bibliographyStyleHasBeenSet="1"/&gt;&lt;prefs&gt;&lt;pref name="fieldType" value="Field"/&gt;&lt;/prefs&gt;&lt;/data&gt;</vt:lpwstr>
  </property>
</Properties>
</file>