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alias w:val="Your Name:"/>
        <w:tag w:val="Your Name:"/>
        <w:id w:val="-686670367"/>
        <w:placeholder>
          <w:docPart w:val="530A83F9AC58439FB8C27B08F8D31B80"/>
        </w:placeholder>
        <w:temporary/>
        <w:showingPlcHdr/>
      </w:sdtPr>
      <w:sdtEndPr/>
      <w:sdtContent>
        <w:p w:rsidR="00F9444C" w:rsidRPr="00F03380" w:rsidRDefault="00F9444C" w:rsidP="00F03380">
          <w:pPr>
            <w:pStyle w:val="NoSpacing"/>
            <w:rPr>
              <w:rFonts w:cstheme="minorHAnsi"/>
            </w:rPr>
          </w:pPr>
          <w:r w:rsidRPr="00F03380">
            <w:rPr>
              <w:rFonts w:cstheme="minorHAnsi"/>
            </w:rPr>
            <w:t>Your Name</w:t>
          </w:r>
        </w:p>
      </w:sdtContent>
    </w:sdt>
    <w:p w:rsidR="00E614DD" w:rsidRPr="00F03380" w:rsidRDefault="00CA7AAB" w:rsidP="00F03380">
      <w:pPr>
        <w:pStyle w:val="NoSpacing"/>
        <w:rPr>
          <w:rFonts w:cstheme="minorHAnsi"/>
        </w:rPr>
      </w:pPr>
      <w:sdt>
        <w:sdtPr>
          <w:rPr>
            <w:rFonts w:cstheme="minorHAnsi"/>
          </w:rPr>
          <w:alias w:val="Instructor Name:"/>
          <w:tag w:val="Instructor Name:"/>
          <w:id w:val="1392545257"/>
          <w:placeholder>
            <w:docPart w:val="8ABC84D10D5E40669A9C587395ED0917"/>
          </w:placeholder>
          <w:temporary/>
          <w:showingPlcHdr/>
        </w:sdtPr>
        <w:sdtEndPr/>
        <w:sdtContent>
          <w:r w:rsidR="00B13D1B" w:rsidRPr="00F03380">
            <w:rPr>
              <w:rFonts w:cstheme="minorHAnsi"/>
            </w:rPr>
            <w:t>Instructor Name</w:t>
          </w:r>
        </w:sdtContent>
      </w:sdt>
    </w:p>
    <w:p w:rsidR="00E614DD" w:rsidRPr="00F03380" w:rsidRDefault="00CA7AAB" w:rsidP="00F03380">
      <w:pPr>
        <w:pStyle w:val="NoSpacing"/>
        <w:rPr>
          <w:rFonts w:cstheme="minorHAnsi"/>
        </w:rPr>
      </w:pPr>
      <w:sdt>
        <w:sdtPr>
          <w:rPr>
            <w:rFonts w:cstheme="minorHAnsi"/>
          </w:rPr>
          <w:alias w:val="Course Number:"/>
          <w:tag w:val="Course Number:"/>
          <w:id w:val="1249771000"/>
          <w:placeholder>
            <w:docPart w:val="AE604CB5FE9B41698046DB8B2AA8669B"/>
          </w:placeholder>
          <w:temporary/>
          <w:showingPlcHdr/>
        </w:sdtPr>
        <w:sdtEndPr/>
        <w:sdtContent>
          <w:r w:rsidR="00B13D1B" w:rsidRPr="00F03380">
            <w:rPr>
              <w:rFonts w:cstheme="minorHAnsi"/>
            </w:rPr>
            <w:t>Course Number</w:t>
          </w:r>
        </w:sdtContent>
      </w:sdt>
    </w:p>
    <w:p w:rsidR="00DB343A" w:rsidRPr="00F03380" w:rsidRDefault="00DB343A" w:rsidP="00F03380">
      <w:pPr>
        <w:pStyle w:val="NoSpacing"/>
        <w:rPr>
          <w:rFonts w:cstheme="minorHAnsi"/>
        </w:rPr>
      </w:pPr>
      <w:r w:rsidRPr="00F03380">
        <w:rPr>
          <w:rFonts w:cstheme="minorHAnsi"/>
        </w:rPr>
        <w:t xml:space="preserve"> Date</w:t>
      </w:r>
    </w:p>
    <w:p w:rsidR="00DB343A" w:rsidRPr="00F03380" w:rsidRDefault="00DB343A" w:rsidP="00F03380">
      <w:pPr>
        <w:pStyle w:val="NoSpacing"/>
        <w:rPr>
          <w:rFonts w:cstheme="minorHAnsi"/>
        </w:rPr>
      </w:pPr>
    </w:p>
    <w:p w:rsidR="00DB343A" w:rsidRPr="00F03380" w:rsidRDefault="00DB343A" w:rsidP="00F03380">
      <w:pPr>
        <w:ind w:left="720" w:firstLine="0"/>
        <w:rPr>
          <w:rFonts w:cstheme="minorHAnsi"/>
        </w:rPr>
      </w:pPr>
    </w:p>
    <w:p w:rsidR="00E614DD" w:rsidRPr="00F03380" w:rsidRDefault="00DB343A" w:rsidP="007E2F74">
      <w:pPr>
        <w:ind w:left="720" w:firstLine="0"/>
        <w:rPr>
          <w:rFonts w:cstheme="minorHAnsi"/>
        </w:rPr>
      </w:pPr>
      <w:r w:rsidRPr="00F03380">
        <w:rPr>
          <w:rFonts w:cstheme="minorHAnsi"/>
        </w:rPr>
        <w:t xml:space="preserve">                                       Personal Analysis Essay</w:t>
      </w:r>
    </w:p>
    <w:p w:rsidR="00F03380" w:rsidRPr="00F03380" w:rsidRDefault="00F03380" w:rsidP="00F03380">
      <w:pPr>
        <w:ind w:firstLine="0"/>
        <w:rPr>
          <w:rFonts w:cstheme="minorHAnsi"/>
          <w:b/>
        </w:rPr>
      </w:pPr>
      <w:r w:rsidRPr="00F03380">
        <w:rPr>
          <w:rFonts w:cstheme="minorHAnsi"/>
          <w:b/>
        </w:rPr>
        <w:t>“To the Virgins, to Make Much of Time</w:t>
      </w:r>
    </w:p>
    <w:p w:rsidR="00F03380" w:rsidRPr="000A55CE" w:rsidRDefault="00F03380" w:rsidP="00F03380">
      <w:pPr>
        <w:ind w:firstLine="0"/>
        <w:rPr>
          <w:rFonts w:cstheme="minorHAnsi"/>
        </w:rPr>
      </w:pPr>
      <w:r w:rsidRPr="00F03380">
        <w:rPr>
          <w:rFonts w:cstheme="minorHAnsi"/>
        </w:rPr>
        <w:t xml:space="preserve">The poem, “ To the Virgins, to Make Much of Time “ is the best description of the Carpe diem theme which </w:t>
      </w:r>
      <w:r w:rsidRPr="0034728D">
        <w:rPr>
          <w:rFonts w:cstheme="minorHAnsi"/>
        </w:rPr>
        <w:t xml:space="preserve">says that </w:t>
      </w:r>
      <w:r w:rsidR="00070A9B" w:rsidRPr="0034728D">
        <w:rPr>
          <w:rFonts w:cstheme="minorHAnsi"/>
        </w:rPr>
        <w:t>the</w:t>
      </w:r>
      <w:r w:rsidR="00070A9B">
        <w:rPr>
          <w:rFonts w:cstheme="minorHAnsi"/>
        </w:rPr>
        <w:t xml:space="preserve"> life is </w:t>
      </w:r>
      <w:r w:rsidRPr="00F03380">
        <w:rPr>
          <w:rFonts w:cstheme="minorHAnsi"/>
        </w:rPr>
        <w:t>beautiful and short so one must enjoy it with full heart before it ends. In his poem, Robert Herrick (1591-1674) suggests that the one who is not committed to anyone and anything should grab the chance and explore the world to enjoy it fully. He says that life is not going to wait for anybody and the one who is not committed should have fun bef</w:t>
      </w:r>
      <w:r w:rsidR="0010071D">
        <w:rPr>
          <w:rFonts w:cstheme="minorHAnsi"/>
        </w:rPr>
        <w:t>ore the will run out of time</w:t>
      </w:r>
      <w:r w:rsidR="0010071D" w:rsidRPr="000A55CE">
        <w:rPr>
          <w:rFonts w:cstheme="minorHAnsi"/>
        </w:rPr>
        <w:t>. The poet</w:t>
      </w:r>
      <w:r w:rsidRPr="000A55CE">
        <w:rPr>
          <w:rFonts w:cstheme="minorHAnsi"/>
        </w:rPr>
        <w:t xml:space="preserve"> motivates </w:t>
      </w:r>
      <w:r w:rsidR="00A81EB7" w:rsidRPr="000A55CE">
        <w:rPr>
          <w:rFonts w:cstheme="minorHAnsi"/>
        </w:rPr>
        <w:t xml:space="preserve">the </w:t>
      </w:r>
      <w:r w:rsidRPr="000A55CE">
        <w:rPr>
          <w:rFonts w:cstheme="minorHAnsi"/>
        </w:rPr>
        <w:t xml:space="preserve">readers by </w:t>
      </w:r>
      <w:r w:rsidR="00FA6C84" w:rsidRPr="000A55CE">
        <w:rPr>
          <w:rFonts w:cstheme="minorHAnsi"/>
        </w:rPr>
        <w:t>persuading them to</w:t>
      </w:r>
      <w:r w:rsidRPr="000A55CE">
        <w:rPr>
          <w:rFonts w:cstheme="minorHAnsi"/>
        </w:rPr>
        <w:t xml:space="preserve"> pick </w:t>
      </w:r>
      <w:r w:rsidR="00FA6C84" w:rsidRPr="000A55CE">
        <w:rPr>
          <w:rFonts w:cstheme="minorHAnsi"/>
        </w:rPr>
        <w:t>the</w:t>
      </w:r>
      <w:r w:rsidRPr="000A55CE">
        <w:rPr>
          <w:rFonts w:cstheme="minorHAnsi"/>
        </w:rPr>
        <w:t xml:space="preserve"> flower before it is no longer available and enjoy that sun before it sets. In the end, he explains the age of </w:t>
      </w:r>
      <w:proofErr w:type="gramStart"/>
      <w:r w:rsidRPr="000A55CE">
        <w:rPr>
          <w:rFonts w:cstheme="minorHAnsi"/>
        </w:rPr>
        <w:t>a</w:t>
      </w:r>
      <w:proofErr w:type="gramEnd"/>
      <w:r w:rsidRPr="000A55CE">
        <w:rPr>
          <w:rFonts w:cstheme="minorHAnsi"/>
        </w:rPr>
        <w:t xml:space="preserve"> virgin by saying that, it is the prime time when you have all the energy to set things up and this age needs to spend well. He</w:t>
      </w:r>
      <w:r w:rsidR="00B86CFB" w:rsidRPr="000A55CE">
        <w:rPr>
          <w:rFonts w:cstheme="minorHAnsi"/>
        </w:rPr>
        <w:t>rrick</w:t>
      </w:r>
      <w:r w:rsidRPr="000A55CE">
        <w:rPr>
          <w:rFonts w:cstheme="minorHAnsi"/>
        </w:rPr>
        <w:t xml:space="preserve"> also suggests virgins get married on time before t</w:t>
      </w:r>
      <w:r w:rsidR="00B86CFB" w:rsidRPr="000A55CE">
        <w:rPr>
          <w:rFonts w:cstheme="minorHAnsi"/>
        </w:rPr>
        <w:t xml:space="preserve">he beauty of this age vanishes. </w:t>
      </w:r>
    </w:p>
    <w:p w:rsidR="00F03380" w:rsidRPr="000A55CE" w:rsidRDefault="00F03380" w:rsidP="00F03380">
      <w:pPr>
        <w:ind w:firstLine="0"/>
        <w:rPr>
          <w:rFonts w:cstheme="minorHAnsi"/>
        </w:rPr>
      </w:pPr>
      <w:r w:rsidRPr="000A55CE">
        <w:rPr>
          <w:rFonts w:cstheme="minorHAnsi"/>
        </w:rPr>
        <w:t xml:space="preserve">Everyone can easily relate this poem to his/her life. It is the fault of our generations that we do not have time to get married. </w:t>
      </w:r>
      <w:r w:rsidR="005852E5" w:rsidRPr="000A55CE">
        <w:rPr>
          <w:rFonts w:cstheme="minorHAnsi"/>
        </w:rPr>
        <w:t>We only plan to get the best life but f</w:t>
      </w:r>
      <w:r w:rsidR="002D243F" w:rsidRPr="000A55CE">
        <w:rPr>
          <w:rFonts w:cstheme="minorHAnsi"/>
        </w:rPr>
        <w:t xml:space="preserve">ail to implement it practically, thus </w:t>
      </w:r>
      <w:r w:rsidR="004B18C0" w:rsidRPr="000A55CE">
        <w:rPr>
          <w:rFonts w:cstheme="minorHAnsi"/>
        </w:rPr>
        <w:t xml:space="preserve">marrying in our late thirties. </w:t>
      </w:r>
      <w:r w:rsidR="00F335EA" w:rsidRPr="000A55CE">
        <w:rPr>
          <w:rFonts w:cstheme="minorHAnsi"/>
        </w:rPr>
        <w:t xml:space="preserve"> In such cases, </w:t>
      </w:r>
      <w:r w:rsidR="00FA6C84" w:rsidRPr="000A55CE">
        <w:rPr>
          <w:rFonts w:cstheme="minorHAnsi"/>
        </w:rPr>
        <w:t>married</w:t>
      </w:r>
      <w:r w:rsidRPr="000A55CE">
        <w:rPr>
          <w:rFonts w:cstheme="minorHAnsi"/>
        </w:rPr>
        <w:t xml:space="preserve"> life becomes boring and couples </w:t>
      </w:r>
      <w:r w:rsidR="00C62345" w:rsidRPr="000A55CE">
        <w:rPr>
          <w:rFonts w:cstheme="minorHAnsi"/>
        </w:rPr>
        <w:t>end</w:t>
      </w:r>
      <w:r w:rsidRPr="000A55CE">
        <w:rPr>
          <w:rFonts w:cstheme="minorHAnsi"/>
        </w:rPr>
        <w:t xml:space="preserve"> up getting divorced</w:t>
      </w:r>
      <w:r w:rsidR="00F335EA" w:rsidRPr="000A55CE">
        <w:rPr>
          <w:rFonts w:cstheme="minorHAnsi"/>
        </w:rPr>
        <w:t>.</w:t>
      </w:r>
      <w:r w:rsidRPr="000A55CE">
        <w:rPr>
          <w:rFonts w:cstheme="minorHAnsi"/>
        </w:rPr>
        <w:t xml:space="preserve"> </w:t>
      </w:r>
    </w:p>
    <w:p w:rsidR="00F03380" w:rsidRPr="00F03380" w:rsidRDefault="00F03380" w:rsidP="00F03380">
      <w:pPr>
        <w:ind w:firstLine="0"/>
        <w:rPr>
          <w:rFonts w:cstheme="minorHAnsi"/>
        </w:rPr>
      </w:pPr>
      <w:r w:rsidRPr="000A55CE">
        <w:rPr>
          <w:rFonts w:cstheme="minorHAnsi"/>
        </w:rPr>
        <w:lastRenderedPageBreak/>
        <w:t xml:space="preserve"> </w:t>
      </w:r>
      <w:r w:rsidRPr="000A55CE">
        <w:rPr>
          <w:rFonts w:cstheme="minorHAnsi"/>
        </w:rPr>
        <w:tab/>
        <w:t>A couple who gets married at a young age sees the ups and downs of life together and it helps to develop trust in themselves. They also have an opportunity to</w:t>
      </w:r>
      <w:r w:rsidRPr="00F03380">
        <w:rPr>
          <w:rFonts w:cstheme="minorHAnsi"/>
        </w:rPr>
        <w:t xml:space="preserve"> have each other’s support. They will get to have healthy children as compared to couples in older ages. Youth fullness comes once in life and sharing that time with a good partner will lead to a happy and prosperous </w:t>
      </w:r>
      <w:r w:rsidRPr="00C13035">
        <w:rPr>
          <w:rFonts w:cstheme="minorHAnsi"/>
        </w:rPr>
        <w:t xml:space="preserve">life. </w:t>
      </w:r>
      <w:r w:rsidR="00C13035" w:rsidRPr="00C13035">
        <w:rPr>
          <w:rFonts w:cstheme="minorHAnsi"/>
        </w:rPr>
        <w:t xml:space="preserve">The poet tells us about the ways our lives should be. </w:t>
      </w:r>
      <w:r w:rsidRPr="00C13035">
        <w:rPr>
          <w:rFonts w:cstheme="minorHAnsi"/>
        </w:rPr>
        <w:t xml:space="preserve">Life is boring when we lose all the energy </w:t>
      </w:r>
      <w:r w:rsidRPr="00C13035">
        <w:t xml:space="preserve">to </w:t>
      </w:r>
      <w:r w:rsidR="00A565AA" w:rsidRPr="00C13035">
        <w:t>go</w:t>
      </w:r>
      <w:r w:rsidRPr="00C13035">
        <w:t xml:space="preserve"> out and enjoy playing with our kids or </w:t>
      </w:r>
      <w:r w:rsidR="005E6D34" w:rsidRPr="00C13035">
        <w:t xml:space="preserve">spend some </w:t>
      </w:r>
      <w:r w:rsidR="006D2F5F" w:rsidRPr="00C13035">
        <w:t xml:space="preserve">quality </w:t>
      </w:r>
      <w:r w:rsidR="005E6D34" w:rsidRPr="00C13035">
        <w:t>time</w:t>
      </w:r>
      <w:r w:rsidR="00AE2BFB" w:rsidRPr="00C13035">
        <w:t xml:space="preserve"> </w:t>
      </w:r>
      <w:r w:rsidR="006D2F5F" w:rsidRPr="00C13035">
        <w:t>by going for</w:t>
      </w:r>
      <w:r w:rsidRPr="00C13035">
        <w:t xml:space="preserve"> a morning walk. The</w:t>
      </w:r>
      <w:r w:rsidRPr="00C13035">
        <w:rPr>
          <w:rFonts w:cstheme="minorHAnsi"/>
        </w:rPr>
        <w:t xml:space="preserve"> time needs to be understood</w:t>
      </w:r>
      <w:r w:rsidRPr="00F03380">
        <w:rPr>
          <w:rFonts w:cstheme="minorHAnsi"/>
        </w:rPr>
        <w:t xml:space="preserve"> before we become very busy and all our energy drains away. </w:t>
      </w:r>
    </w:p>
    <w:p w:rsidR="00F03380" w:rsidRPr="00F03380" w:rsidRDefault="00F03380" w:rsidP="00F03380">
      <w:pPr>
        <w:ind w:firstLine="0"/>
        <w:rPr>
          <w:rFonts w:cstheme="minorHAnsi"/>
        </w:rPr>
      </w:pPr>
      <w:r w:rsidRPr="00F03380">
        <w:rPr>
          <w:rFonts w:cstheme="minorHAnsi"/>
        </w:rPr>
        <w:t>“</w:t>
      </w:r>
      <w:r w:rsidRPr="00F03380">
        <w:rPr>
          <w:rFonts w:cstheme="minorHAnsi"/>
          <w:b/>
        </w:rPr>
        <w:t>To My Dear and Loving Husband.”</w:t>
      </w:r>
      <w:r w:rsidRPr="00F03380">
        <w:rPr>
          <w:rFonts w:cstheme="minorHAnsi"/>
        </w:rPr>
        <w:t xml:space="preserve"> </w:t>
      </w:r>
    </w:p>
    <w:p w:rsidR="00F03380" w:rsidRPr="00F03380" w:rsidRDefault="00F03380" w:rsidP="00F03380">
      <w:pPr>
        <w:ind w:firstLine="0"/>
        <w:rPr>
          <w:rFonts w:cstheme="minorHAnsi"/>
        </w:rPr>
      </w:pPr>
      <w:r w:rsidRPr="00F03380">
        <w:rPr>
          <w:rFonts w:cstheme="minorHAnsi"/>
        </w:rPr>
        <w:t xml:space="preserve">         The poet Anne Bradstreet (1612-1672) was the first American ever to publish a volume of the poem. To My Dear and Loving Husband’ is one of her short poems and she has used very pleasant and clear language. Broadsheet praises her husband with a full heart and says that he is her complement and he completes her. She further says that his love is more important than all the money and wealth in the world. </w:t>
      </w:r>
      <w:r w:rsidR="00513AD6" w:rsidRPr="00C13035">
        <w:rPr>
          <w:rFonts w:cstheme="minorHAnsi"/>
        </w:rPr>
        <w:t xml:space="preserve">The poetess has showed respect and love for her husband in every possible </w:t>
      </w:r>
      <w:r w:rsidR="00F07C00" w:rsidRPr="00C13035">
        <w:rPr>
          <w:rFonts w:cstheme="minorHAnsi"/>
        </w:rPr>
        <w:t xml:space="preserve">way. </w:t>
      </w:r>
      <w:r w:rsidRPr="00C13035">
        <w:rPr>
          <w:rFonts w:cstheme="minorHAnsi"/>
        </w:rPr>
        <w:t>They were living</w:t>
      </w:r>
      <w:r w:rsidRPr="00F03380">
        <w:rPr>
          <w:rFonts w:cstheme="minorHAnsi"/>
        </w:rPr>
        <w:t xml:space="preserve"> in the mid-seventeenth century when life was hard to live in Massachusetts</w:t>
      </w:r>
      <w:r w:rsidR="00954145">
        <w:rPr>
          <w:rFonts w:cstheme="minorHAnsi"/>
        </w:rPr>
        <w:t>,</w:t>
      </w:r>
      <w:r w:rsidRPr="00F03380">
        <w:rPr>
          <w:rFonts w:cstheme="minorHAnsi"/>
        </w:rPr>
        <w:t xml:space="preserve"> </w:t>
      </w:r>
      <w:r w:rsidRPr="00F3052C">
        <w:rPr>
          <w:rFonts w:cstheme="minorHAnsi"/>
        </w:rPr>
        <w:t xml:space="preserve">so the love and support she got from her husband </w:t>
      </w:r>
      <w:r w:rsidR="00F3052C" w:rsidRPr="00F3052C">
        <w:rPr>
          <w:rFonts w:cstheme="minorHAnsi"/>
        </w:rPr>
        <w:t>we</w:t>
      </w:r>
      <w:r w:rsidRPr="00F3052C">
        <w:rPr>
          <w:rFonts w:cstheme="minorHAnsi"/>
        </w:rPr>
        <w:t>re more expensive than money and gold.</w:t>
      </w:r>
      <w:r w:rsidRPr="00F03380">
        <w:rPr>
          <w:rFonts w:cstheme="minorHAnsi"/>
        </w:rPr>
        <w:t xml:space="preserve"> The social setup of that time was that women were superior to their husbands and are portrait as a human that have a task of reproduction, not a partner so </w:t>
      </w:r>
      <w:proofErr w:type="spellStart"/>
      <w:r w:rsidRPr="00C13035">
        <w:rPr>
          <w:rFonts w:cstheme="minorHAnsi"/>
        </w:rPr>
        <w:t>Brodsheet</w:t>
      </w:r>
      <w:proofErr w:type="spellEnd"/>
      <w:r w:rsidRPr="00F03380">
        <w:rPr>
          <w:rFonts w:cstheme="minorHAnsi"/>
        </w:rPr>
        <w:t xml:space="preserve"> is praising her husband who supported her in her tough time and gave respect to her</w:t>
      </w:r>
      <w:r w:rsidRPr="00C13035">
        <w:rPr>
          <w:rFonts w:cstheme="minorHAnsi"/>
        </w:rPr>
        <w:t>. She</w:t>
      </w:r>
      <w:r w:rsidRPr="00F03380">
        <w:rPr>
          <w:rFonts w:cstheme="minorHAnsi"/>
        </w:rPr>
        <w:t xml:space="preserve"> represents her relation in a self-effacing way not in a way that they are married but she tried to show the connection in a spiritual way. </w:t>
      </w:r>
    </w:p>
    <w:p w:rsidR="00F03380" w:rsidRPr="00F03380" w:rsidRDefault="00F03380" w:rsidP="00F03380">
      <w:pPr>
        <w:rPr>
          <w:rFonts w:cstheme="minorHAnsi"/>
        </w:rPr>
      </w:pPr>
      <w:r w:rsidRPr="00C13035">
        <w:rPr>
          <w:rFonts w:cstheme="minorHAnsi"/>
        </w:rPr>
        <w:t>She</w:t>
      </w:r>
      <w:r w:rsidRPr="00F03380">
        <w:rPr>
          <w:rFonts w:cstheme="minorHAnsi"/>
        </w:rPr>
        <w:t xml:space="preserve"> has used the collective word ‘we’ for both of them which shows that she used to consider them one being and that shows so much love. </w:t>
      </w:r>
      <w:r w:rsidRPr="00C13035">
        <w:rPr>
          <w:rFonts w:cstheme="minorHAnsi"/>
        </w:rPr>
        <w:t>She</w:t>
      </w:r>
      <w:r w:rsidRPr="00F03380">
        <w:rPr>
          <w:rFonts w:cstheme="minorHAnsi"/>
        </w:rPr>
        <w:t xml:space="preserve"> ended her poem with a beautiful wish </w:t>
      </w:r>
      <w:r w:rsidRPr="00F03380">
        <w:rPr>
          <w:rFonts w:cstheme="minorHAnsi"/>
        </w:rPr>
        <w:lastRenderedPageBreak/>
        <w:t xml:space="preserve">that if they managed to love each other like that when they are going to live together forever in heaven. </w:t>
      </w:r>
      <w:r w:rsidR="00C13035">
        <w:rPr>
          <w:rFonts w:cstheme="minorHAnsi"/>
        </w:rPr>
        <w:t xml:space="preserve">Poet </w:t>
      </w:r>
      <w:r w:rsidR="00C13035" w:rsidRPr="00F03380">
        <w:rPr>
          <w:rFonts w:cstheme="minorHAnsi"/>
        </w:rPr>
        <w:t>has</w:t>
      </w:r>
      <w:r w:rsidRPr="00F03380">
        <w:rPr>
          <w:rFonts w:cstheme="minorHAnsi"/>
        </w:rPr>
        <w:t xml:space="preserve"> used the </w:t>
      </w:r>
      <w:r w:rsidR="00C13035">
        <w:rPr>
          <w:rFonts w:cstheme="minorHAnsi"/>
        </w:rPr>
        <w:t xml:space="preserve">concept of  life for different lifespans, like she used it for the life she was living, the life she will be living after </w:t>
      </w:r>
      <w:r w:rsidR="00C13035" w:rsidRPr="00C13035">
        <w:rPr>
          <w:rFonts w:cstheme="minorHAnsi"/>
        </w:rPr>
        <w:t>death .</w:t>
      </w:r>
      <w:r w:rsidRPr="00C13035">
        <w:rPr>
          <w:rFonts w:cstheme="minorHAnsi"/>
        </w:rPr>
        <w:t>She</w:t>
      </w:r>
      <w:r w:rsidRPr="00F03380">
        <w:rPr>
          <w:rFonts w:cstheme="minorHAnsi"/>
        </w:rPr>
        <w:t xml:space="preserve"> is hopeful that she will get the same love from her husband in eternal life as </w:t>
      </w:r>
      <w:r w:rsidRPr="00C13035">
        <w:rPr>
          <w:rFonts w:cstheme="minorHAnsi"/>
        </w:rPr>
        <w:t>well (Bradstreet).</w:t>
      </w:r>
    </w:p>
    <w:p w:rsidR="00F03380" w:rsidRPr="00F03380" w:rsidRDefault="00F03380" w:rsidP="00F03380">
      <w:pPr>
        <w:rPr>
          <w:rFonts w:cstheme="minorHAnsi"/>
        </w:rPr>
      </w:pPr>
      <w:r w:rsidRPr="00F03380">
        <w:rPr>
          <w:rFonts w:cstheme="minorHAnsi"/>
        </w:rPr>
        <w:t xml:space="preserve">The poem is not just her story but it reveals the marriage life of many other couples in that time span. She is representing the feeling of every wife who ever loved by her husband.     </w:t>
      </w:r>
    </w:p>
    <w:p w:rsidR="00F03380" w:rsidRPr="00F03380" w:rsidRDefault="00F03380" w:rsidP="00C13035">
      <w:pPr>
        <w:ind w:firstLine="0"/>
        <w:rPr>
          <w:rFonts w:cstheme="minorHAnsi"/>
        </w:rPr>
      </w:pPr>
      <w:r w:rsidRPr="00F03380">
        <w:rPr>
          <w:rFonts w:cstheme="minorHAnsi"/>
        </w:rPr>
        <w:t xml:space="preserve">This poem can be beautifully linked to </w:t>
      </w:r>
      <w:r w:rsidR="00BE3CF1" w:rsidRPr="00C13035">
        <w:rPr>
          <w:rFonts w:cstheme="minorHAnsi"/>
        </w:rPr>
        <w:t>one’s</w:t>
      </w:r>
      <w:r w:rsidRPr="00C13035">
        <w:rPr>
          <w:rFonts w:cstheme="minorHAnsi"/>
        </w:rPr>
        <w:t xml:space="preserve"> life</w:t>
      </w:r>
      <w:r w:rsidRPr="00F03380">
        <w:rPr>
          <w:rFonts w:cstheme="minorHAnsi"/>
        </w:rPr>
        <w:t xml:space="preserve">. Being the part of a society with increasing numbers of divorces, mistrusts, separation and many other </w:t>
      </w:r>
      <w:r w:rsidR="00A458D3" w:rsidRPr="00C13035">
        <w:rPr>
          <w:rFonts w:cstheme="minorHAnsi"/>
        </w:rPr>
        <w:t>unpleasant</w:t>
      </w:r>
      <w:r w:rsidRPr="00C13035">
        <w:rPr>
          <w:rFonts w:cstheme="minorHAnsi"/>
        </w:rPr>
        <w:t xml:space="preserve"> situations a person</w:t>
      </w:r>
      <w:r w:rsidRPr="00F03380">
        <w:rPr>
          <w:rFonts w:cstheme="minorHAnsi"/>
        </w:rPr>
        <w:t xml:space="preserve"> will always want a loving partner.  In today’s world, women do not get the support and love from their husbands due to many reasons. </w:t>
      </w:r>
      <w:r w:rsidR="00C13035">
        <w:rPr>
          <w:rFonts w:cstheme="minorHAnsi"/>
        </w:rPr>
        <w:t>S</w:t>
      </w:r>
      <w:r w:rsidRPr="00F03380">
        <w:rPr>
          <w:rFonts w:cstheme="minorHAnsi"/>
        </w:rPr>
        <w:t xml:space="preserve">ome couples manage to balance their busy schedule and </w:t>
      </w:r>
      <w:r w:rsidRPr="00C13035">
        <w:rPr>
          <w:rFonts w:cstheme="minorHAnsi"/>
        </w:rPr>
        <w:t>their marri</w:t>
      </w:r>
      <w:r w:rsidR="00057639" w:rsidRPr="00C13035">
        <w:rPr>
          <w:rFonts w:cstheme="minorHAnsi"/>
        </w:rPr>
        <w:t>ed</w:t>
      </w:r>
      <w:r w:rsidRPr="00C13035">
        <w:rPr>
          <w:rFonts w:cstheme="minorHAnsi"/>
        </w:rPr>
        <w:t xml:space="preserve"> life. </w:t>
      </w:r>
      <w:r w:rsidR="00057639" w:rsidRPr="00C13035">
        <w:rPr>
          <w:rFonts w:cstheme="minorHAnsi"/>
        </w:rPr>
        <w:t>We can</w:t>
      </w:r>
      <w:r w:rsidR="00BF6745" w:rsidRPr="00C13035">
        <w:rPr>
          <w:rFonts w:cstheme="minorHAnsi"/>
        </w:rPr>
        <w:t xml:space="preserve"> </w:t>
      </w:r>
      <w:r w:rsidR="00057639" w:rsidRPr="00C13035">
        <w:rPr>
          <w:rFonts w:cstheme="minorHAnsi"/>
        </w:rPr>
        <w:t xml:space="preserve">evidence </w:t>
      </w:r>
      <w:r w:rsidR="002D64D8" w:rsidRPr="00C13035">
        <w:rPr>
          <w:rFonts w:cstheme="minorHAnsi"/>
        </w:rPr>
        <w:t xml:space="preserve">the </w:t>
      </w:r>
      <w:r w:rsidR="00057639" w:rsidRPr="00C13035">
        <w:rPr>
          <w:rFonts w:cstheme="minorHAnsi"/>
        </w:rPr>
        <w:t xml:space="preserve">happy couples </w:t>
      </w:r>
      <w:r w:rsidR="00001646" w:rsidRPr="00C13035">
        <w:rPr>
          <w:rFonts w:cstheme="minorHAnsi"/>
        </w:rPr>
        <w:t>with a lot of affection, I personally got interacted with one of such</w:t>
      </w:r>
      <w:r w:rsidR="002D64D8" w:rsidRPr="00C13035">
        <w:rPr>
          <w:rFonts w:cstheme="minorHAnsi"/>
        </w:rPr>
        <w:t xml:space="preserve"> couples and</w:t>
      </w:r>
      <w:r w:rsidR="00001646" w:rsidRPr="00C13035">
        <w:rPr>
          <w:rFonts w:cstheme="minorHAnsi"/>
        </w:rPr>
        <w:t xml:space="preserve"> </w:t>
      </w:r>
      <w:r w:rsidR="002D64D8" w:rsidRPr="00C13035">
        <w:rPr>
          <w:rFonts w:cstheme="minorHAnsi"/>
        </w:rPr>
        <w:t>the wife seemed</w:t>
      </w:r>
      <w:r w:rsidRPr="00C13035">
        <w:rPr>
          <w:rFonts w:cstheme="minorHAnsi"/>
        </w:rPr>
        <w:t xml:space="preserve"> to be the happiest p</w:t>
      </w:r>
      <w:r w:rsidR="002D64D8" w:rsidRPr="00C13035">
        <w:rPr>
          <w:rFonts w:cstheme="minorHAnsi"/>
        </w:rPr>
        <w:t>erson due to the love that she was getting</w:t>
      </w:r>
      <w:r w:rsidRPr="00C13035">
        <w:rPr>
          <w:rFonts w:cstheme="minorHAnsi"/>
        </w:rPr>
        <w:t xml:space="preserve"> from her husband. </w:t>
      </w:r>
      <w:r w:rsidR="002D64D8" w:rsidRPr="00C13035">
        <w:rPr>
          <w:rFonts w:cstheme="minorHAnsi"/>
        </w:rPr>
        <w:t>She</w:t>
      </w:r>
      <w:r w:rsidR="002D64D8">
        <w:rPr>
          <w:rFonts w:cstheme="minorHAnsi"/>
        </w:rPr>
        <w:t xml:space="preserve"> told me</w:t>
      </w:r>
      <w:r w:rsidRPr="00F03380">
        <w:rPr>
          <w:rFonts w:cstheme="minorHAnsi"/>
        </w:rPr>
        <w:t xml:space="preserve"> that she </w:t>
      </w:r>
      <w:r w:rsidR="00690F74">
        <w:rPr>
          <w:rFonts w:cstheme="minorHAnsi"/>
        </w:rPr>
        <w:t>feels</w:t>
      </w:r>
      <w:r w:rsidRPr="00F03380">
        <w:rPr>
          <w:rFonts w:cstheme="minorHAnsi"/>
        </w:rPr>
        <w:t xml:space="preserve"> complete</w:t>
      </w:r>
      <w:r w:rsidR="00690F74">
        <w:rPr>
          <w:rFonts w:cstheme="minorHAnsi"/>
        </w:rPr>
        <w:t xml:space="preserve">, </w:t>
      </w:r>
      <w:r w:rsidRPr="00F03380">
        <w:rPr>
          <w:rFonts w:cstheme="minorHAnsi"/>
        </w:rPr>
        <w:t xml:space="preserve">because she has a better half as </w:t>
      </w:r>
      <w:r w:rsidR="00690F74" w:rsidRPr="00690F74">
        <w:rPr>
          <w:rFonts w:cstheme="minorHAnsi"/>
        </w:rPr>
        <w:t>that</w:t>
      </w:r>
      <w:r w:rsidRPr="00690F74">
        <w:rPr>
          <w:rFonts w:cstheme="minorHAnsi"/>
        </w:rPr>
        <w:t xml:space="preserve"> supports her every single day of her </w:t>
      </w:r>
      <w:r w:rsidRPr="00C13035">
        <w:rPr>
          <w:rFonts w:cstheme="minorHAnsi"/>
        </w:rPr>
        <w:t>life. She</w:t>
      </w:r>
      <w:r w:rsidRPr="00F03380">
        <w:rPr>
          <w:rFonts w:cstheme="minorHAnsi"/>
        </w:rPr>
        <w:t xml:space="preserve"> sa</w:t>
      </w:r>
      <w:r w:rsidR="00A80239">
        <w:rPr>
          <w:rFonts w:cstheme="minorHAnsi"/>
        </w:rPr>
        <w:t>id</w:t>
      </w:r>
      <w:r w:rsidRPr="00F03380">
        <w:rPr>
          <w:rFonts w:cstheme="minorHAnsi"/>
        </w:rPr>
        <w:t xml:space="preserve"> that she realized her love for her husband when her husband stood for her in front of her family, </w:t>
      </w:r>
      <w:r w:rsidR="00C13035">
        <w:rPr>
          <w:rFonts w:cstheme="minorHAnsi"/>
        </w:rPr>
        <w:t xml:space="preserve">who wants their son to remarry as his present wife was unable to give birth. </w:t>
      </w:r>
      <w:r w:rsidRPr="00F03380">
        <w:rPr>
          <w:rFonts w:cstheme="minorHAnsi"/>
        </w:rPr>
        <w:t xml:space="preserve">She says that her husband is the strength she needs to fight against the world and she wants to be with her like forever. So </w:t>
      </w:r>
      <w:proofErr w:type="spellStart"/>
      <w:r w:rsidRPr="00C13035">
        <w:rPr>
          <w:rFonts w:cstheme="minorHAnsi"/>
        </w:rPr>
        <w:t>Bradsheet’s</w:t>
      </w:r>
      <w:proofErr w:type="spellEnd"/>
      <w:r w:rsidRPr="00C13035">
        <w:rPr>
          <w:rFonts w:cstheme="minorHAnsi"/>
        </w:rPr>
        <w:t xml:space="preserve"> poem</w:t>
      </w:r>
      <w:r w:rsidRPr="00F03380">
        <w:rPr>
          <w:rFonts w:cstheme="minorHAnsi"/>
        </w:rPr>
        <w:t xml:space="preserve"> is not a reflection of her own life </w:t>
      </w:r>
      <w:r w:rsidRPr="00C13035">
        <w:rPr>
          <w:rFonts w:cstheme="minorHAnsi"/>
        </w:rPr>
        <w:t xml:space="preserve">but </w:t>
      </w:r>
      <w:r w:rsidR="008A5EA1" w:rsidRPr="00C13035">
        <w:rPr>
          <w:rFonts w:cstheme="minorHAnsi"/>
        </w:rPr>
        <w:t>it</w:t>
      </w:r>
      <w:r w:rsidRPr="00C13035">
        <w:rPr>
          <w:rFonts w:cstheme="minorHAnsi"/>
        </w:rPr>
        <w:t xml:space="preserve"> tells</w:t>
      </w:r>
      <w:r w:rsidRPr="00F03380">
        <w:rPr>
          <w:rFonts w:cstheme="minorHAnsi"/>
        </w:rPr>
        <w:t xml:space="preserve"> the story of million other women around the globe in different ages and in different time spans. </w:t>
      </w:r>
    </w:p>
    <w:p w:rsidR="00F03380" w:rsidRPr="00F03380" w:rsidRDefault="00F03380" w:rsidP="00F03380">
      <w:pPr>
        <w:ind w:firstLine="0"/>
        <w:rPr>
          <w:rFonts w:cstheme="minorHAnsi"/>
        </w:rPr>
      </w:pPr>
    </w:p>
    <w:p w:rsidR="00F03380" w:rsidRPr="00F03380" w:rsidRDefault="00F03380" w:rsidP="00F03380">
      <w:pPr>
        <w:ind w:firstLine="0"/>
        <w:rPr>
          <w:rFonts w:cstheme="minorHAnsi"/>
        </w:rPr>
      </w:pPr>
    </w:p>
    <w:p w:rsidR="00F03380" w:rsidRPr="00F03380" w:rsidRDefault="00F03380" w:rsidP="00F03380">
      <w:pPr>
        <w:ind w:firstLine="0"/>
        <w:rPr>
          <w:rFonts w:cstheme="minorHAnsi"/>
        </w:rPr>
      </w:pPr>
    </w:p>
    <w:p w:rsidR="000A55CE" w:rsidRDefault="000A55CE" w:rsidP="000A55CE">
      <w:pPr>
        <w:ind w:firstLine="0"/>
        <w:rPr>
          <w:rFonts w:cstheme="minorHAnsi"/>
        </w:rPr>
      </w:pPr>
    </w:p>
    <w:p w:rsidR="00F03380" w:rsidRPr="00F03380" w:rsidRDefault="000A55CE" w:rsidP="000A55CE">
      <w:pPr>
        <w:ind w:firstLine="0"/>
        <w:rPr>
          <w:rFonts w:cstheme="minorHAnsi"/>
          <w:b/>
        </w:rPr>
      </w:pPr>
      <w:r>
        <w:rPr>
          <w:rFonts w:cstheme="minorHAnsi"/>
        </w:rPr>
        <w:lastRenderedPageBreak/>
        <w:t xml:space="preserve">                   </w:t>
      </w:r>
      <w:bookmarkStart w:id="0" w:name="_GoBack"/>
      <w:bookmarkEnd w:id="0"/>
      <w:r w:rsidR="00F03380" w:rsidRPr="00F03380">
        <w:rPr>
          <w:rFonts w:cstheme="minorHAnsi"/>
          <w:b/>
        </w:rPr>
        <w:t xml:space="preserve"> References </w:t>
      </w:r>
    </w:p>
    <w:p w:rsidR="00F03380" w:rsidRPr="00F03380" w:rsidRDefault="00F03380" w:rsidP="00F03380">
      <w:pPr>
        <w:pStyle w:val="Bibliography"/>
        <w:rPr>
          <w:rFonts w:cstheme="minorHAnsi"/>
        </w:rPr>
      </w:pPr>
    </w:p>
    <w:p w:rsidR="00525F94" w:rsidRPr="00F03380" w:rsidRDefault="00525F94" w:rsidP="00F03380">
      <w:pPr>
        <w:pStyle w:val="Bibliography"/>
        <w:rPr>
          <w:rFonts w:cstheme="minorHAnsi"/>
        </w:rPr>
      </w:pPr>
      <w:r w:rsidRPr="00F03380">
        <w:rPr>
          <w:rFonts w:cstheme="minorHAnsi"/>
        </w:rPr>
        <w:fldChar w:fldCharType="begin"/>
      </w:r>
      <w:r w:rsidRPr="00F03380">
        <w:rPr>
          <w:rFonts w:cstheme="minorHAnsi"/>
        </w:rPr>
        <w:instrText xml:space="preserve"> ADDIN ZOTERO_BIBL {"uncited":[],"omitted":[],"custom":[]} CSL_BIBLIOGRAPHY </w:instrText>
      </w:r>
      <w:r w:rsidRPr="00F03380">
        <w:rPr>
          <w:rFonts w:cstheme="minorHAnsi"/>
        </w:rPr>
        <w:fldChar w:fldCharType="separate"/>
      </w:r>
      <w:r w:rsidRPr="00F03380">
        <w:rPr>
          <w:rFonts w:cstheme="minorHAnsi"/>
        </w:rPr>
        <w:t xml:space="preserve">Bradstreet, Anne. </w:t>
      </w:r>
      <w:r w:rsidRPr="00F03380">
        <w:rPr>
          <w:rFonts w:cstheme="minorHAnsi"/>
          <w:i/>
          <w:iCs/>
        </w:rPr>
        <w:t>To My Dear and Loving Husband</w:t>
      </w:r>
      <w:r w:rsidRPr="00F03380">
        <w:rPr>
          <w:rFonts w:cstheme="minorHAnsi"/>
        </w:rPr>
        <w:t>. 2012.</w:t>
      </w:r>
    </w:p>
    <w:p w:rsidR="00525F94" w:rsidRPr="00F03380" w:rsidRDefault="00525F94" w:rsidP="00F03380">
      <w:pPr>
        <w:pStyle w:val="Bibliography"/>
        <w:ind w:left="2160" w:hanging="2160"/>
        <w:rPr>
          <w:rFonts w:cstheme="minorHAnsi"/>
        </w:rPr>
      </w:pPr>
      <w:r w:rsidRPr="00F03380">
        <w:rPr>
          <w:rFonts w:cstheme="minorHAnsi"/>
        </w:rPr>
        <w:t xml:space="preserve">Herrick, Robert. “To the Virgins, to Make Much of Time.” </w:t>
      </w:r>
      <w:r w:rsidRPr="00F03380">
        <w:rPr>
          <w:rFonts w:cstheme="minorHAnsi"/>
          <w:i/>
          <w:iCs/>
        </w:rPr>
        <w:t>Arthur QuillerCouch, Ed</w:t>
      </w:r>
      <w:r w:rsidRPr="00F03380">
        <w:rPr>
          <w:rFonts w:cstheme="minorHAnsi"/>
        </w:rPr>
        <w:t>, 1919.</w:t>
      </w:r>
    </w:p>
    <w:p w:rsidR="00525F94" w:rsidRPr="00F03380" w:rsidRDefault="00525F94" w:rsidP="00F03380">
      <w:pPr>
        <w:ind w:left="1440" w:hanging="720"/>
        <w:rPr>
          <w:rFonts w:cstheme="minorHAnsi"/>
          <w:b/>
        </w:rPr>
      </w:pPr>
      <w:r w:rsidRPr="00F03380">
        <w:rPr>
          <w:rFonts w:cstheme="minorHAnsi"/>
          <w:b/>
        </w:rPr>
        <w:fldChar w:fldCharType="end"/>
      </w:r>
    </w:p>
    <w:p w:rsidR="00DB343A" w:rsidRPr="00F03380" w:rsidRDefault="00DB343A" w:rsidP="00F03380">
      <w:pPr>
        <w:rPr>
          <w:rFonts w:cstheme="minorHAnsi"/>
        </w:rPr>
      </w:pPr>
    </w:p>
    <w:p w:rsidR="00DB343A" w:rsidRPr="00F03380" w:rsidRDefault="00DB343A" w:rsidP="00F03380">
      <w:pPr>
        <w:rPr>
          <w:rFonts w:cstheme="minorHAnsi"/>
        </w:rPr>
      </w:pPr>
    </w:p>
    <w:p w:rsidR="00DB343A" w:rsidRPr="00F03380" w:rsidRDefault="00DB343A" w:rsidP="00F03380">
      <w:pPr>
        <w:rPr>
          <w:rFonts w:cstheme="minorHAnsi"/>
        </w:rPr>
      </w:pPr>
    </w:p>
    <w:p w:rsidR="00DB343A" w:rsidRPr="00F03380" w:rsidRDefault="00DB343A" w:rsidP="00F03380">
      <w:pPr>
        <w:rPr>
          <w:rFonts w:cstheme="minorHAnsi"/>
        </w:rPr>
      </w:pPr>
    </w:p>
    <w:p w:rsidR="00DB343A" w:rsidRPr="00F03380" w:rsidRDefault="00DB343A" w:rsidP="00F03380">
      <w:pPr>
        <w:rPr>
          <w:rFonts w:cstheme="minorHAnsi"/>
        </w:rPr>
      </w:pPr>
    </w:p>
    <w:sectPr w:rsidR="00DB343A" w:rsidRPr="00F0338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AB" w:rsidRDefault="00CA7AAB">
      <w:pPr>
        <w:spacing w:line="240" w:lineRule="auto"/>
      </w:pPr>
      <w:r>
        <w:separator/>
      </w:r>
    </w:p>
  </w:endnote>
  <w:endnote w:type="continuationSeparator" w:id="0">
    <w:p w:rsidR="00CA7AAB" w:rsidRDefault="00CA7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AB" w:rsidRDefault="00CA7AAB">
      <w:pPr>
        <w:spacing w:line="240" w:lineRule="auto"/>
      </w:pPr>
      <w:r>
        <w:separator/>
      </w:r>
    </w:p>
  </w:footnote>
  <w:footnote w:type="continuationSeparator" w:id="0">
    <w:p w:rsidR="00CA7AAB" w:rsidRDefault="00CA7A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A7AAB">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A55CE">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A7AAB">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A55C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yszAyMjawNDMwsjRW0lEKTi0uzszPAykwrAUAmc7qJCwAAAA="/>
  </w:docVars>
  <w:rsids>
    <w:rsidRoot w:val="00156812"/>
    <w:rsid w:val="00001646"/>
    <w:rsid w:val="00012BEF"/>
    <w:rsid w:val="00040CBB"/>
    <w:rsid w:val="00043F66"/>
    <w:rsid w:val="00057639"/>
    <w:rsid w:val="00070A9B"/>
    <w:rsid w:val="000A55CE"/>
    <w:rsid w:val="000B78C8"/>
    <w:rsid w:val="0010071D"/>
    <w:rsid w:val="001340F8"/>
    <w:rsid w:val="001463B2"/>
    <w:rsid w:val="00156812"/>
    <w:rsid w:val="00186943"/>
    <w:rsid w:val="0018747F"/>
    <w:rsid w:val="00197CF3"/>
    <w:rsid w:val="001F62C0"/>
    <w:rsid w:val="00235C88"/>
    <w:rsid w:val="002451BD"/>
    <w:rsid w:val="00245E02"/>
    <w:rsid w:val="002D243F"/>
    <w:rsid w:val="002D64D8"/>
    <w:rsid w:val="002F042A"/>
    <w:rsid w:val="0032145B"/>
    <w:rsid w:val="00323DCD"/>
    <w:rsid w:val="0034728D"/>
    <w:rsid w:val="00353B66"/>
    <w:rsid w:val="003A1A6D"/>
    <w:rsid w:val="003B18D5"/>
    <w:rsid w:val="004140C2"/>
    <w:rsid w:val="00430609"/>
    <w:rsid w:val="00431460"/>
    <w:rsid w:val="00495460"/>
    <w:rsid w:val="004A2675"/>
    <w:rsid w:val="004B18C0"/>
    <w:rsid w:val="004F7139"/>
    <w:rsid w:val="00501EFA"/>
    <w:rsid w:val="00513AD6"/>
    <w:rsid w:val="00521CAF"/>
    <w:rsid w:val="00525F94"/>
    <w:rsid w:val="00556EB8"/>
    <w:rsid w:val="005852E5"/>
    <w:rsid w:val="005E6D34"/>
    <w:rsid w:val="0066074E"/>
    <w:rsid w:val="00690F74"/>
    <w:rsid w:val="00691EC1"/>
    <w:rsid w:val="006D2F5F"/>
    <w:rsid w:val="007634D4"/>
    <w:rsid w:val="007C53FB"/>
    <w:rsid w:val="007E2F74"/>
    <w:rsid w:val="007F0248"/>
    <w:rsid w:val="00882F6E"/>
    <w:rsid w:val="008A1965"/>
    <w:rsid w:val="008A5EA1"/>
    <w:rsid w:val="008B7D18"/>
    <w:rsid w:val="008F1F97"/>
    <w:rsid w:val="008F4052"/>
    <w:rsid w:val="00907E30"/>
    <w:rsid w:val="0094773C"/>
    <w:rsid w:val="00954145"/>
    <w:rsid w:val="00955303"/>
    <w:rsid w:val="009D4EB3"/>
    <w:rsid w:val="00A060FF"/>
    <w:rsid w:val="00A26259"/>
    <w:rsid w:val="00A458D3"/>
    <w:rsid w:val="00A547B6"/>
    <w:rsid w:val="00A565AA"/>
    <w:rsid w:val="00A70EC5"/>
    <w:rsid w:val="00A80239"/>
    <w:rsid w:val="00A81EB7"/>
    <w:rsid w:val="00AE2BFB"/>
    <w:rsid w:val="00B06EDF"/>
    <w:rsid w:val="00B13D1B"/>
    <w:rsid w:val="00B818DF"/>
    <w:rsid w:val="00B86CFB"/>
    <w:rsid w:val="00BB1318"/>
    <w:rsid w:val="00BE3CF1"/>
    <w:rsid w:val="00BF6745"/>
    <w:rsid w:val="00C13035"/>
    <w:rsid w:val="00C61444"/>
    <w:rsid w:val="00C62345"/>
    <w:rsid w:val="00C901A3"/>
    <w:rsid w:val="00CA7AAB"/>
    <w:rsid w:val="00CB7504"/>
    <w:rsid w:val="00D52117"/>
    <w:rsid w:val="00D945D4"/>
    <w:rsid w:val="00DA7EE1"/>
    <w:rsid w:val="00DB0D39"/>
    <w:rsid w:val="00DB343A"/>
    <w:rsid w:val="00E14005"/>
    <w:rsid w:val="00E614DD"/>
    <w:rsid w:val="00E664AE"/>
    <w:rsid w:val="00E74D81"/>
    <w:rsid w:val="00E82C67"/>
    <w:rsid w:val="00EA7513"/>
    <w:rsid w:val="00F03380"/>
    <w:rsid w:val="00F07C00"/>
    <w:rsid w:val="00F3052C"/>
    <w:rsid w:val="00F335EA"/>
    <w:rsid w:val="00F5189F"/>
    <w:rsid w:val="00F9444C"/>
    <w:rsid w:val="00FA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FBA44-8F2C-456E-A50D-B5F1196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172045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0101927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14724203">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483035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47380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609777">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8815057">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6237726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7423529">
      <w:bodyDiv w:val="1"/>
      <w:marLeft w:val="0"/>
      <w:marRight w:val="0"/>
      <w:marTop w:val="0"/>
      <w:marBottom w:val="0"/>
      <w:divBdr>
        <w:top w:val="none" w:sz="0" w:space="0" w:color="auto"/>
        <w:left w:val="none" w:sz="0" w:space="0" w:color="auto"/>
        <w:bottom w:val="none" w:sz="0" w:space="0" w:color="auto"/>
        <w:right w:val="none" w:sz="0" w:space="0" w:color="auto"/>
      </w:divBdr>
    </w:div>
    <w:div w:id="1611474428">
      <w:bodyDiv w:val="1"/>
      <w:marLeft w:val="0"/>
      <w:marRight w:val="0"/>
      <w:marTop w:val="0"/>
      <w:marBottom w:val="0"/>
      <w:divBdr>
        <w:top w:val="none" w:sz="0" w:space="0" w:color="auto"/>
        <w:left w:val="none" w:sz="0" w:space="0" w:color="auto"/>
        <w:bottom w:val="none" w:sz="0" w:space="0" w:color="auto"/>
        <w:right w:val="none" w:sz="0" w:space="0" w:color="auto"/>
      </w:divBdr>
    </w:div>
    <w:div w:id="1645694353">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124622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264217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41541509">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A83F9AC58439FB8C27B08F8D31B80"/>
        <w:category>
          <w:name w:val="General"/>
          <w:gallery w:val="placeholder"/>
        </w:category>
        <w:types>
          <w:type w:val="bbPlcHdr"/>
        </w:types>
        <w:behaviors>
          <w:behavior w:val="content"/>
        </w:behaviors>
        <w:guid w:val="{CE57282D-9753-4B85-9413-004383F0B5B3}"/>
      </w:docPartPr>
      <w:docPartBody>
        <w:p w:rsidR="00301C50" w:rsidRDefault="000811F8">
          <w:pPr>
            <w:pStyle w:val="530A83F9AC58439FB8C27B08F8D31B80"/>
          </w:pPr>
          <w:r>
            <w:t>Your Name</w:t>
          </w:r>
        </w:p>
      </w:docPartBody>
    </w:docPart>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0811F8">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0811F8">
          <w:pPr>
            <w:pStyle w:val="AE604CB5FE9B41698046DB8B2AA8669B"/>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F8"/>
    <w:rsid w:val="000811F8"/>
    <w:rsid w:val="00227F6C"/>
    <w:rsid w:val="00301C50"/>
    <w:rsid w:val="006A65ED"/>
    <w:rsid w:val="006F2090"/>
    <w:rsid w:val="007E6C85"/>
    <w:rsid w:val="008B12B0"/>
    <w:rsid w:val="009B57A7"/>
    <w:rsid w:val="00BC2C69"/>
    <w:rsid w:val="00C30AE3"/>
    <w:rsid w:val="00E779CF"/>
    <w:rsid w:val="00F0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Men14</b:Tag>
    <b:SourceType>Book</b:SourceType>
    <b:Guid>{543748A7-ED40-4AF5-A984-51B4BFCD6EF2}</b:Guid>
    <b:Author>
      <b:Author>
        <b:NameList>
          <b:Person>
            <b:Last>Mente</b:Last>
            <b:First>Boye</b:First>
            <b:Middle>De</b:Middle>
          </b:Person>
        </b:NameList>
      </b:Author>
    </b:Author>
    <b:Title>The Korean way in business : understanding and dealing with the South Koreans in business</b:Title>
    <b:Year>2014</b:Year>
    <b:City>Tokyo</b:City>
    <b:Publisher>Tuttle</b:Publisher>
    <b:RefOrder>1</b:RefOrder>
  </b:Source>
  <b:Source>
    <b:Tag>Win05</b:Tag>
    <b:SourceType>JournalArticle</b:SourceType>
    <b:Guid>{AC91544D-AD0D-43DF-A7A6-D8EE44CA1261}</b:Guid>
    <b:Title>Face-to-face communication: Is it really necessary in a digitizing world?</b:Title>
    <b:Year>2005</b:Year>
    <b:Author>
      <b:Author>
        <b:NameList>
          <b:Person>
            <b:Last>Winger</b:Last>
            <b:First>Alan</b:First>
            <b:Middle>R.</b:Middle>
          </b:Person>
        </b:NameList>
      </b:Author>
    </b:Author>
    <b:JournalName>Business Horizons</b:JournalName>
    <b:Pages>247-253</b:Pages>
    <b:Volume>48</b:Volume>
    <b:URL>http://citeseerx.ist.psu.edu/viewdoc/download?doi=10.1.1.459.2519&amp;rep=rep1&amp;type=pdf</b:URL>
    <b:RefOrder>2</b:RefOrder>
  </b:Source>
  <b:Source>
    <b:Tag>Cha97</b:Tag>
    <b:SourceType>Report</b:SourceType>
    <b:Guid>{4A4961C3-B557-49A3-89B5-484550C1CA61}</b:Guid>
    <b:Author>
      <b:Author>
        <b:NameList>
          <b:Person>
            <b:Last>Nicholls</b:Last>
            <b:First>Chantell</b:First>
          </b:Person>
          <b:Person>
            <b:Last>Ellement</b:Last>
            <b:First>Gail</b:First>
          </b:Person>
        </b:NameList>
      </b:Author>
    </b:Author>
    <b:Title>Ellen Moore: Living and Working in Korea</b:Title>
    <b:Year>1997</b:Year>
    <b:Publisher>Richard Ivey School of Business Foundation</b:Publisher>
    <b:City>Ontario</b:Cit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E40018-01B2-45B8-B485-2E44D208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9</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Ali Shahram</cp:lastModifiedBy>
  <cp:revision>4</cp:revision>
  <dcterms:created xsi:type="dcterms:W3CDTF">2019-04-09T08:33:00Z</dcterms:created>
  <dcterms:modified xsi:type="dcterms:W3CDTF">2019-04-09T08:48:00Z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id="3qEfoJk9"/&gt;&lt;style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