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4A24" w14:textId="65B754F2" w:rsidR="001835B9" w:rsidRDefault="00515F86">
      <w:pPr>
        <w:pStyle w:val="NoSpacing"/>
      </w:pPr>
      <w:r>
        <w:t>Name</w:t>
      </w:r>
    </w:p>
    <w:p w14:paraId="30E8F2B0" w14:textId="77777777" w:rsidR="00E614DD" w:rsidRDefault="000118B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77777777" w:rsidR="00E614DD" w:rsidRDefault="00515F86">
      <w:pPr>
        <w:pStyle w:val="NoSpacing"/>
      </w:pPr>
      <w:r w:rsidRPr="001835B9">
        <w:t>Art 101</w:t>
      </w:r>
    </w:p>
    <w:p w14:paraId="38CCADD9" w14:textId="77777777" w:rsidR="00E614DD" w:rsidRDefault="00515F86">
      <w:pPr>
        <w:pStyle w:val="NoSpacing"/>
      </w:pPr>
      <w:r>
        <w:t>19</w:t>
      </w:r>
      <w:r w:rsidR="005E7D70">
        <w:t xml:space="preserve"> </w:t>
      </w:r>
      <w:r w:rsidR="002A5D96">
        <w:t>Novembe</w:t>
      </w:r>
      <w:r w:rsidR="005E7D70">
        <w:t xml:space="preserve">r </w:t>
      </w:r>
      <w:r w:rsidR="00BA5332">
        <w:t>2018</w:t>
      </w:r>
    </w:p>
    <w:p w14:paraId="0E99E16B" w14:textId="52E8B48E" w:rsidR="00E214A6" w:rsidRDefault="00933FAA" w:rsidP="001A2229">
      <w:pPr>
        <w:ind w:left="3330"/>
      </w:pPr>
      <w:bookmarkStart w:id="0" w:name="_GoBack"/>
      <w:bookmarkEnd w:id="0"/>
      <w:r>
        <w:t>MK</w:t>
      </w:r>
    </w:p>
    <w:p w14:paraId="5420C1E8" w14:textId="3FAE9203" w:rsidR="00933FAA" w:rsidRDefault="00515F86" w:rsidP="00C03D43">
      <w:pPr>
        <w:pStyle w:val="ListParagraph"/>
        <w:numPr>
          <w:ilvl w:val="0"/>
          <w:numId w:val="23"/>
        </w:numPr>
      </w:pPr>
      <w:r w:rsidRPr="00C03D43">
        <w:t>What you think of the theoretical study of graphic design?</w:t>
      </w:r>
    </w:p>
    <w:p w14:paraId="2716CC3A" w14:textId="67295A7D" w:rsidR="001E68BE" w:rsidRDefault="00515F86" w:rsidP="0003126B">
      <w:r>
        <w:t xml:space="preserve">Ans. </w:t>
      </w:r>
      <w:r w:rsidR="0003126B" w:rsidRPr="0003126B">
        <w:t xml:space="preserve">If communication, and in particular graphic communication, is ever to be based on the scientific principle, then they must draw their knowledge from other areas. </w:t>
      </w:r>
      <w:r w:rsidR="00FE56C4">
        <w:t>D</w:t>
      </w:r>
      <w:r w:rsidR="0003126B" w:rsidRPr="0003126B">
        <w:t>isciplines such as aesthetics, philosophy, linguistics, and psychology have contributed to a more systematic understanding of graphic communication.</w:t>
      </w:r>
      <w:r w:rsidR="0003126B">
        <w:t xml:space="preserve"> </w:t>
      </w:r>
      <w:r w:rsidR="0003126B" w:rsidRPr="0003126B">
        <w:t>The focus will be on empirical findings in these different disciplines to help the designer analyze his task and make predictions about the audience's response based on sound assumptions.</w:t>
      </w:r>
    </w:p>
    <w:p w14:paraId="4CC97BBE" w14:textId="0FAA0FCF" w:rsidR="0003126B" w:rsidRDefault="00515F86" w:rsidP="0003126B">
      <w:pPr>
        <w:pStyle w:val="ListParagraph"/>
        <w:numPr>
          <w:ilvl w:val="0"/>
          <w:numId w:val="23"/>
        </w:numPr>
      </w:pPr>
      <w:r w:rsidRPr="0003126B">
        <w:t>What does theoretical study of graphic communication mean to you now that you read the article?</w:t>
      </w:r>
    </w:p>
    <w:p w14:paraId="6DDAB89D" w14:textId="0E4DC2BF" w:rsidR="006B029B" w:rsidRDefault="00515F86" w:rsidP="00FE56C4">
      <w:r>
        <w:t>Ans.  Theoretical study of graphic communication involves perceptual psychology that</w:t>
      </w:r>
      <w:r w:rsidR="00FE56C4">
        <w:t xml:space="preserve"> </w:t>
      </w:r>
      <w:r>
        <w:t>helps</w:t>
      </w:r>
      <w:r w:rsidRPr="006B029B">
        <w:t xml:space="preserve"> the viewer to regard the graphic forms as a recognizable figure that is different from the background.</w:t>
      </w:r>
      <w:r>
        <w:t xml:space="preserve"> Also, a</w:t>
      </w:r>
      <w:r w:rsidRPr="006B029B">
        <w:t xml:space="preserve"> common vocabulary</w:t>
      </w:r>
      <w:r w:rsidR="00FE56C4">
        <w:t>, signs, symbols, and pictic analysis are</w:t>
      </w:r>
      <w:r w:rsidRPr="006B029B">
        <w:t xml:space="preserve"> required for the various disciplines to speak intelligently about graphic communication.</w:t>
      </w:r>
    </w:p>
    <w:p w14:paraId="388158B5" w14:textId="4636B3FD" w:rsidR="00FE56C4" w:rsidRDefault="00515F86" w:rsidP="00FE56C4">
      <w:pPr>
        <w:pStyle w:val="ListParagraph"/>
        <w:numPr>
          <w:ilvl w:val="0"/>
          <w:numId w:val="23"/>
        </w:numPr>
      </w:pPr>
      <w:r w:rsidRPr="00FE56C4">
        <w:t>Which museum first exhibited Eames designs?</w:t>
      </w:r>
    </w:p>
    <w:p w14:paraId="3BA3CF8C" w14:textId="67F2A731" w:rsidR="00FE56C4" w:rsidRDefault="00515F86" w:rsidP="00FE56C4">
      <w:pPr>
        <w:ind w:left="720" w:firstLine="0"/>
      </w:pPr>
      <w:r>
        <w:t xml:space="preserve">Ans. </w:t>
      </w:r>
      <w:r w:rsidR="00C71ED9">
        <w:t xml:space="preserve">The Museum of Modern Art’s Organic Design exhibited Eames designs. </w:t>
      </w:r>
    </w:p>
    <w:p w14:paraId="035927AD" w14:textId="262565BC" w:rsidR="00C71ED9" w:rsidRDefault="00515F86" w:rsidP="00C71ED9">
      <w:pPr>
        <w:pStyle w:val="ListParagraph"/>
        <w:numPr>
          <w:ilvl w:val="0"/>
          <w:numId w:val="23"/>
        </w:numPr>
      </w:pPr>
      <w:r w:rsidRPr="00C71ED9">
        <w:t>Which materials did Eames used in his famous design piece?</w:t>
      </w:r>
    </w:p>
    <w:p w14:paraId="03BCA169" w14:textId="3F41767C" w:rsidR="00C71ED9" w:rsidRDefault="00515F86" w:rsidP="00C71ED9">
      <w:r>
        <w:t xml:space="preserve">Ans. Bent, molded plywood, fiberglass-reinforced plastic, welded wire mesh, and cast aluminum are used by Eames in his famous design piece. </w:t>
      </w:r>
    </w:p>
    <w:p w14:paraId="4D6B4E29" w14:textId="3C39BA21" w:rsidR="00C71ED9" w:rsidRDefault="00515F86" w:rsidP="00A34F23">
      <w:pPr>
        <w:pStyle w:val="ListParagraph"/>
        <w:numPr>
          <w:ilvl w:val="0"/>
          <w:numId w:val="23"/>
        </w:numPr>
      </w:pPr>
      <w:r w:rsidRPr="00A34F23">
        <w:lastRenderedPageBreak/>
        <w:t>What are the three materials Eames uses in designing his table and armchairs?</w:t>
      </w:r>
    </w:p>
    <w:p w14:paraId="0DA65DAE" w14:textId="48C6997F" w:rsidR="00A34F23" w:rsidRDefault="00515F86" w:rsidP="00DA4984">
      <w:r>
        <w:t xml:space="preserve">Ans. </w:t>
      </w:r>
      <w:r w:rsidR="00DA4984">
        <w:t xml:space="preserve"> </w:t>
      </w:r>
      <w:r w:rsidR="00DA4984" w:rsidRPr="00DA4984">
        <w:t>Laminate, plywood, chrome-plated steel</w:t>
      </w:r>
      <w:r w:rsidR="00DA4984">
        <w:t xml:space="preserve"> are used in making tables and leather, </w:t>
      </w:r>
      <w:r w:rsidR="00DA4984" w:rsidRPr="00DA4984">
        <w:t>aluminum, rubber</w:t>
      </w:r>
      <w:r w:rsidR="00DA4984">
        <w:t xml:space="preserve"> are used in making the famous lounge chair and ottoman. </w:t>
      </w:r>
    </w:p>
    <w:p w14:paraId="05FB6A51" w14:textId="12F74A09" w:rsidR="00DA4984" w:rsidRDefault="00515F86" w:rsidP="00393233">
      <w:pPr>
        <w:pStyle w:val="ListParagraph"/>
        <w:numPr>
          <w:ilvl w:val="0"/>
          <w:numId w:val="23"/>
        </w:numPr>
      </w:pPr>
      <w:r w:rsidRPr="00393233">
        <w:t>What was the real problem when doing design rather than individual object?</w:t>
      </w:r>
    </w:p>
    <w:p w14:paraId="6C8DD9E0" w14:textId="77777777" w:rsidR="00D60D5D" w:rsidRDefault="00515F86" w:rsidP="00D60D5D">
      <w:r>
        <w:t xml:space="preserve">Ans. </w:t>
      </w:r>
      <w:r w:rsidRPr="00393233">
        <w:t>Table, chairs, and typewriters as individual objects a</w:t>
      </w:r>
      <w:r>
        <w:t xml:space="preserve">re not the problems. The problem </w:t>
      </w:r>
      <w:r w:rsidRPr="00393233">
        <w:t>is the office itself</w:t>
      </w:r>
      <w:r>
        <w:t xml:space="preserve">.  Office work is an abstraction. </w:t>
      </w:r>
    </w:p>
    <w:p w14:paraId="180DC231" w14:textId="4FF2135C" w:rsidR="00393233" w:rsidRDefault="00515F86" w:rsidP="00D60D5D">
      <w:pPr>
        <w:pStyle w:val="ListParagraph"/>
        <w:numPr>
          <w:ilvl w:val="0"/>
          <w:numId w:val="23"/>
        </w:numPr>
      </w:pPr>
      <w:r>
        <w:t xml:space="preserve"> </w:t>
      </w:r>
      <w:r w:rsidRPr="00D60D5D">
        <w:t>What was the purpose of designing the tambour roll tops for office drawers?</w:t>
      </w:r>
    </w:p>
    <w:p w14:paraId="14DD9102" w14:textId="3DC813DE" w:rsidR="00D60D5D" w:rsidRDefault="00515F86" w:rsidP="00F532B4">
      <w:r>
        <w:t xml:space="preserve">Ans. </w:t>
      </w:r>
      <w:r w:rsidR="001834E8">
        <w:t xml:space="preserve">Office work consists largely of processing paper. It is necessary to arrange the pile of papers, so tambour roll tops were designed to inhibit such piling. </w:t>
      </w:r>
    </w:p>
    <w:p w14:paraId="633755B7" w14:textId="6083236C" w:rsidR="001834E8" w:rsidRDefault="00515F86" w:rsidP="001834E8">
      <w:pPr>
        <w:pStyle w:val="ListParagraph"/>
        <w:numPr>
          <w:ilvl w:val="0"/>
          <w:numId w:val="23"/>
        </w:numPr>
      </w:pPr>
      <w:r w:rsidRPr="001834E8">
        <w:t>How Alexander Girard changed/influenced the America textile industry?</w:t>
      </w:r>
      <w:r>
        <w:t xml:space="preserve"> </w:t>
      </w:r>
      <w:r w:rsidRPr="001834E8">
        <w:t>How would you describe his style?</w:t>
      </w:r>
    </w:p>
    <w:p w14:paraId="21F2C984" w14:textId="3F74AC7D" w:rsidR="001834E8" w:rsidRDefault="00515F86" w:rsidP="00F532B4">
      <w:r>
        <w:t xml:space="preserve">Ans. </w:t>
      </w:r>
      <w:r w:rsidR="00314CED">
        <w:t xml:space="preserve"> Girard</w:t>
      </w:r>
      <w:r w:rsidR="00990EFB">
        <w:t xml:space="preserve"> </w:t>
      </w:r>
      <w:r w:rsidR="00990EFB" w:rsidRPr="00990EFB">
        <w:t>worked with George Nelson and Charles and Ray Eames to form a design team</w:t>
      </w:r>
      <w:r w:rsidR="00990EFB">
        <w:t xml:space="preserve"> that uses </w:t>
      </w:r>
      <w:r w:rsidR="00990EFB" w:rsidRPr="00990EFB">
        <w:t>a fabric collection based on his architectural training</w:t>
      </w:r>
      <w:r w:rsidR="00990EFB">
        <w:t xml:space="preserve"> has </w:t>
      </w:r>
      <w:r w:rsidR="00314CED">
        <w:t>influence</w:t>
      </w:r>
      <w:r w:rsidR="00990EFB">
        <w:t>d</w:t>
      </w:r>
      <w:r w:rsidR="00F532B4">
        <w:t xml:space="preserve"> the </w:t>
      </w:r>
      <w:r w:rsidR="00314CED">
        <w:t xml:space="preserve">American textile industry. </w:t>
      </w:r>
      <w:r w:rsidR="00314CED" w:rsidRPr="00314CED">
        <w:t>Girard's artistic heritage and unmistakable aesthetic vision have long been known for persistently designing.</w:t>
      </w:r>
      <w:r w:rsidR="00F532B4">
        <w:t xml:space="preserve"> </w:t>
      </w:r>
      <w:r w:rsidR="00F532B4" w:rsidRPr="00F532B4">
        <w:t xml:space="preserve">Girard's patterns, drawings, wooden puppets, and other designs are meant to rediscover the power of creative thinking and problem-solving, as well </w:t>
      </w:r>
      <w:r w:rsidR="00F532B4">
        <w:t>as the unsinkable feeling of his</w:t>
      </w:r>
      <w:r w:rsidR="00F532B4" w:rsidRPr="00F532B4">
        <w:t xml:space="preserve"> productive creator for unabashed, irresistible joy.</w:t>
      </w:r>
    </w:p>
    <w:p w14:paraId="1A8A7AB9" w14:textId="25D25E42" w:rsidR="00AF178C" w:rsidRDefault="00515F86" w:rsidP="00F532B4">
      <w:r>
        <w:t>3 questions:</w:t>
      </w:r>
    </w:p>
    <w:p w14:paraId="220B47E8" w14:textId="0193FFCB" w:rsidR="00AF178C" w:rsidRDefault="00515F86" w:rsidP="00AF178C">
      <w:pPr>
        <w:pStyle w:val="ListParagraph"/>
        <w:numPr>
          <w:ilvl w:val="0"/>
          <w:numId w:val="24"/>
        </w:numPr>
      </w:pPr>
      <w:r>
        <w:t>What is the use of signs and symbols in graphic communication?</w:t>
      </w:r>
    </w:p>
    <w:p w14:paraId="36F83136" w14:textId="7A0A07CE" w:rsidR="00AF178C" w:rsidRDefault="00515F86" w:rsidP="00AF178C">
      <w:pPr>
        <w:pStyle w:val="ListParagraph"/>
        <w:numPr>
          <w:ilvl w:val="0"/>
          <w:numId w:val="24"/>
        </w:numPr>
      </w:pPr>
      <w:r>
        <w:t xml:space="preserve">Who is Robert Propst? What are his contributions? </w:t>
      </w:r>
    </w:p>
    <w:p w14:paraId="6DDA6637" w14:textId="6E9039E6" w:rsidR="00990EFB" w:rsidRDefault="00515F86" w:rsidP="00AF178C">
      <w:pPr>
        <w:pStyle w:val="ListParagraph"/>
        <w:numPr>
          <w:ilvl w:val="0"/>
          <w:numId w:val="24"/>
        </w:numPr>
      </w:pPr>
      <w:r>
        <w:t>What is Action Office?</w:t>
      </w:r>
    </w:p>
    <w:p w14:paraId="4D92BA7C" w14:textId="77777777" w:rsidR="00AF178C" w:rsidRDefault="00AF178C" w:rsidP="00F532B4"/>
    <w:sectPr w:rsidR="00AF178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B1A3" w14:textId="77777777" w:rsidR="000118B1" w:rsidRDefault="000118B1">
      <w:pPr>
        <w:spacing w:line="240" w:lineRule="auto"/>
      </w:pPr>
      <w:r>
        <w:separator/>
      </w:r>
    </w:p>
  </w:endnote>
  <w:endnote w:type="continuationSeparator" w:id="0">
    <w:p w14:paraId="4ECD336A" w14:textId="77777777" w:rsidR="000118B1" w:rsidRDefault="00011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5712" w14:textId="77777777" w:rsidR="000118B1" w:rsidRDefault="000118B1">
      <w:pPr>
        <w:spacing w:line="240" w:lineRule="auto"/>
      </w:pPr>
      <w:r>
        <w:separator/>
      </w:r>
    </w:p>
  </w:footnote>
  <w:footnote w:type="continuationSeparator" w:id="0">
    <w:p w14:paraId="165EE622" w14:textId="77777777" w:rsidR="000118B1" w:rsidRDefault="00011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B85C" w14:textId="33D3122C" w:rsidR="003A3345" w:rsidRDefault="00515F86">
    <w:pPr>
      <w:pStyle w:val="Header"/>
    </w:pPr>
    <w:r>
      <w:t>Last name</w:t>
    </w:r>
  </w:p>
  <w:p w14:paraId="1DF524CA" w14:textId="5C402F7D" w:rsidR="00E614DD" w:rsidRDefault="00E61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02AE" w14:textId="759183E1" w:rsidR="003A3345" w:rsidRDefault="00515F86">
    <w:pPr>
      <w:pStyle w:val="Header"/>
    </w:pPr>
    <w:r>
      <w:t>Last name</w:t>
    </w:r>
  </w:p>
  <w:p w14:paraId="3A6A45C8" w14:textId="6AF0D0B8" w:rsidR="00E614DD" w:rsidRDefault="00E6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C422D37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1EAE48E0" w:tentative="1">
      <w:start w:val="1"/>
      <w:numFmt w:val="lowerLetter"/>
      <w:lvlText w:val="%2."/>
      <w:lvlJc w:val="left"/>
      <w:pPr>
        <w:ind w:left="2160" w:hanging="360"/>
      </w:pPr>
    </w:lvl>
    <w:lvl w:ilvl="2" w:tplc="351273B6" w:tentative="1">
      <w:start w:val="1"/>
      <w:numFmt w:val="lowerRoman"/>
      <w:lvlText w:val="%3."/>
      <w:lvlJc w:val="right"/>
      <w:pPr>
        <w:ind w:left="2880" w:hanging="180"/>
      </w:pPr>
    </w:lvl>
    <w:lvl w:ilvl="3" w:tplc="A56E0BEC" w:tentative="1">
      <w:start w:val="1"/>
      <w:numFmt w:val="decimal"/>
      <w:lvlText w:val="%4."/>
      <w:lvlJc w:val="left"/>
      <w:pPr>
        <w:ind w:left="3600" w:hanging="360"/>
      </w:pPr>
    </w:lvl>
    <w:lvl w:ilvl="4" w:tplc="E0D61516" w:tentative="1">
      <w:start w:val="1"/>
      <w:numFmt w:val="lowerLetter"/>
      <w:lvlText w:val="%5."/>
      <w:lvlJc w:val="left"/>
      <w:pPr>
        <w:ind w:left="4320" w:hanging="360"/>
      </w:pPr>
    </w:lvl>
    <w:lvl w:ilvl="5" w:tplc="61DA7CF8" w:tentative="1">
      <w:start w:val="1"/>
      <w:numFmt w:val="lowerRoman"/>
      <w:lvlText w:val="%6."/>
      <w:lvlJc w:val="right"/>
      <w:pPr>
        <w:ind w:left="5040" w:hanging="180"/>
      </w:pPr>
    </w:lvl>
    <w:lvl w:ilvl="6" w:tplc="BDB8D51C" w:tentative="1">
      <w:start w:val="1"/>
      <w:numFmt w:val="decimal"/>
      <w:lvlText w:val="%7."/>
      <w:lvlJc w:val="left"/>
      <w:pPr>
        <w:ind w:left="5760" w:hanging="360"/>
      </w:pPr>
    </w:lvl>
    <w:lvl w:ilvl="7" w:tplc="0C162528" w:tentative="1">
      <w:start w:val="1"/>
      <w:numFmt w:val="lowerLetter"/>
      <w:lvlText w:val="%8."/>
      <w:lvlJc w:val="left"/>
      <w:pPr>
        <w:ind w:left="6480" w:hanging="360"/>
      </w:pPr>
    </w:lvl>
    <w:lvl w:ilvl="8" w:tplc="BCD24B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243A0F"/>
    <w:multiLevelType w:val="hybridMultilevel"/>
    <w:tmpl w:val="24E244DA"/>
    <w:lvl w:ilvl="0" w:tplc="6C10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64626" w:tentative="1">
      <w:start w:val="1"/>
      <w:numFmt w:val="lowerLetter"/>
      <w:lvlText w:val="%2."/>
      <w:lvlJc w:val="left"/>
      <w:pPr>
        <w:ind w:left="1800" w:hanging="360"/>
      </w:pPr>
    </w:lvl>
    <w:lvl w:ilvl="2" w:tplc="752C84D8" w:tentative="1">
      <w:start w:val="1"/>
      <w:numFmt w:val="lowerRoman"/>
      <w:lvlText w:val="%3."/>
      <w:lvlJc w:val="right"/>
      <w:pPr>
        <w:ind w:left="2520" w:hanging="180"/>
      </w:pPr>
    </w:lvl>
    <w:lvl w:ilvl="3" w:tplc="BFD26B3C" w:tentative="1">
      <w:start w:val="1"/>
      <w:numFmt w:val="decimal"/>
      <w:lvlText w:val="%4."/>
      <w:lvlJc w:val="left"/>
      <w:pPr>
        <w:ind w:left="3240" w:hanging="360"/>
      </w:pPr>
    </w:lvl>
    <w:lvl w:ilvl="4" w:tplc="54526926" w:tentative="1">
      <w:start w:val="1"/>
      <w:numFmt w:val="lowerLetter"/>
      <w:lvlText w:val="%5."/>
      <w:lvlJc w:val="left"/>
      <w:pPr>
        <w:ind w:left="3960" w:hanging="360"/>
      </w:pPr>
    </w:lvl>
    <w:lvl w:ilvl="5" w:tplc="614E6D62" w:tentative="1">
      <w:start w:val="1"/>
      <w:numFmt w:val="lowerRoman"/>
      <w:lvlText w:val="%6."/>
      <w:lvlJc w:val="right"/>
      <w:pPr>
        <w:ind w:left="4680" w:hanging="180"/>
      </w:pPr>
    </w:lvl>
    <w:lvl w:ilvl="6" w:tplc="CD1ADBC6" w:tentative="1">
      <w:start w:val="1"/>
      <w:numFmt w:val="decimal"/>
      <w:lvlText w:val="%7."/>
      <w:lvlJc w:val="left"/>
      <w:pPr>
        <w:ind w:left="5400" w:hanging="360"/>
      </w:pPr>
    </w:lvl>
    <w:lvl w:ilvl="7" w:tplc="DC3CA08A" w:tentative="1">
      <w:start w:val="1"/>
      <w:numFmt w:val="lowerLetter"/>
      <w:lvlText w:val="%8."/>
      <w:lvlJc w:val="left"/>
      <w:pPr>
        <w:ind w:left="6120" w:hanging="360"/>
      </w:pPr>
    </w:lvl>
    <w:lvl w:ilvl="8" w:tplc="598229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FBC03AD"/>
    <w:multiLevelType w:val="hybridMultilevel"/>
    <w:tmpl w:val="9F82E83E"/>
    <w:lvl w:ilvl="0" w:tplc="21D6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02F4B4" w:tentative="1">
      <w:start w:val="1"/>
      <w:numFmt w:val="lowerLetter"/>
      <w:lvlText w:val="%2."/>
      <w:lvlJc w:val="left"/>
      <w:pPr>
        <w:ind w:left="1800" w:hanging="360"/>
      </w:pPr>
    </w:lvl>
    <w:lvl w:ilvl="2" w:tplc="66F2D676" w:tentative="1">
      <w:start w:val="1"/>
      <w:numFmt w:val="lowerRoman"/>
      <w:lvlText w:val="%3."/>
      <w:lvlJc w:val="right"/>
      <w:pPr>
        <w:ind w:left="2520" w:hanging="180"/>
      </w:pPr>
    </w:lvl>
    <w:lvl w:ilvl="3" w:tplc="22882CE8" w:tentative="1">
      <w:start w:val="1"/>
      <w:numFmt w:val="decimal"/>
      <w:lvlText w:val="%4."/>
      <w:lvlJc w:val="left"/>
      <w:pPr>
        <w:ind w:left="3240" w:hanging="360"/>
      </w:pPr>
    </w:lvl>
    <w:lvl w:ilvl="4" w:tplc="246C9304" w:tentative="1">
      <w:start w:val="1"/>
      <w:numFmt w:val="lowerLetter"/>
      <w:lvlText w:val="%5."/>
      <w:lvlJc w:val="left"/>
      <w:pPr>
        <w:ind w:left="3960" w:hanging="360"/>
      </w:pPr>
    </w:lvl>
    <w:lvl w:ilvl="5" w:tplc="7946F66A" w:tentative="1">
      <w:start w:val="1"/>
      <w:numFmt w:val="lowerRoman"/>
      <w:lvlText w:val="%6."/>
      <w:lvlJc w:val="right"/>
      <w:pPr>
        <w:ind w:left="4680" w:hanging="180"/>
      </w:pPr>
    </w:lvl>
    <w:lvl w:ilvl="6" w:tplc="FBC41E12" w:tentative="1">
      <w:start w:val="1"/>
      <w:numFmt w:val="decimal"/>
      <w:lvlText w:val="%7."/>
      <w:lvlJc w:val="left"/>
      <w:pPr>
        <w:ind w:left="5400" w:hanging="360"/>
      </w:pPr>
    </w:lvl>
    <w:lvl w:ilvl="7" w:tplc="E9DC5E3A" w:tentative="1">
      <w:start w:val="1"/>
      <w:numFmt w:val="lowerLetter"/>
      <w:lvlText w:val="%8."/>
      <w:lvlJc w:val="left"/>
      <w:pPr>
        <w:ind w:left="6120" w:hanging="360"/>
      </w:pPr>
    </w:lvl>
    <w:lvl w:ilvl="8" w:tplc="629C59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B1B5787"/>
    <w:multiLevelType w:val="multilevel"/>
    <w:tmpl w:val="4572ABF8"/>
    <w:numStyleLink w:val="MLAOutline"/>
  </w:abstractNum>
  <w:abstractNum w:abstractNumId="21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10"/>
  </w:num>
  <w:num w:numId="19">
    <w:abstractNumId w:val="17"/>
  </w:num>
  <w:num w:numId="20">
    <w:abstractNumId w:val="23"/>
  </w:num>
  <w:num w:numId="21">
    <w:abstractNumId w:val="14"/>
  </w:num>
  <w:num w:numId="22">
    <w:abstractNumId w:val="2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118B1"/>
    <w:rsid w:val="0003126B"/>
    <w:rsid w:val="00040CBB"/>
    <w:rsid w:val="00056022"/>
    <w:rsid w:val="000616E7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4E8"/>
    <w:rsid w:val="001835B9"/>
    <w:rsid w:val="001A2229"/>
    <w:rsid w:val="001E68BE"/>
    <w:rsid w:val="001F62C0"/>
    <w:rsid w:val="00224C96"/>
    <w:rsid w:val="00243D1F"/>
    <w:rsid w:val="00244453"/>
    <w:rsid w:val="00245E02"/>
    <w:rsid w:val="002526B3"/>
    <w:rsid w:val="00275C76"/>
    <w:rsid w:val="002865CE"/>
    <w:rsid w:val="002A5D96"/>
    <w:rsid w:val="002F24AA"/>
    <w:rsid w:val="002F4359"/>
    <w:rsid w:val="00300F25"/>
    <w:rsid w:val="00314CED"/>
    <w:rsid w:val="00322D60"/>
    <w:rsid w:val="00325361"/>
    <w:rsid w:val="003277B4"/>
    <w:rsid w:val="00353B66"/>
    <w:rsid w:val="00357C55"/>
    <w:rsid w:val="00372BF5"/>
    <w:rsid w:val="00380497"/>
    <w:rsid w:val="00383F9B"/>
    <w:rsid w:val="00393233"/>
    <w:rsid w:val="003A3345"/>
    <w:rsid w:val="003B7C16"/>
    <w:rsid w:val="003C0CD5"/>
    <w:rsid w:val="003F33B8"/>
    <w:rsid w:val="00446631"/>
    <w:rsid w:val="00456D21"/>
    <w:rsid w:val="0046614C"/>
    <w:rsid w:val="004714EF"/>
    <w:rsid w:val="00492283"/>
    <w:rsid w:val="004A2675"/>
    <w:rsid w:val="004B3D7B"/>
    <w:rsid w:val="004E6641"/>
    <w:rsid w:val="004F7139"/>
    <w:rsid w:val="00515F86"/>
    <w:rsid w:val="005562D8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1E90"/>
    <w:rsid w:val="00663534"/>
    <w:rsid w:val="0068238C"/>
    <w:rsid w:val="00685AC0"/>
    <w:rsid w:val="0069049D"/>
    <w:rsid w:val="00691EC1"/>
    <w:rsid w:val="00695E92"/>
    <w:rsid w:val="006B029B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05CE"/>
    <w:rsid w:val="008214A9"/>
    <w:rsid w:val="0084259C"/>
    <w:rsid w:val="00851F18"/>
    <w:rsid w:val="0086299E"/>
    <w:rsid w:val="008B7D18"/>
    <w:rsid w:val="008C5EAC"/>
    <w:rsid w:val="008F1F97"/>
    <w:rsid w:val="008F4052"/>
    <w:rsid w:val="0091465D"/>
    <w:rsid w:val="0092228F"/>
    <w:rsid w:val="00933FAA"/>
    <w:rsid w:val="009559B8"/>
    <w:rsid w:val="00970399"/>
    <w:rsid w:val="00976669"/>
    <w:rsid w:val="00990EFB"/>
    <w:rsid w:val="009B388E"/>
    <w:rsid w:val="009D4EB3"/>
    <w:rsid w:val="009F500D"/>
    <w:rsid w:val="00A34F23"/>
    <w:rsid w:val="00A414C0"/>
    <w:rsid w:val="00A55B96"/>
    <w:rsid w:val="00A5758F"/>
    <w:rsid w:val="00A83D47"/>
    <w:rsid w:val="00AA4401"/>
    <w:rsid w:val="00AC357E"/>
    <w:rsid w:val="00AF178C"/>
    <w:rsid w:val="00B06774"/>
    <w:rsid w:val="00B109D9"/>
    <w:rsid w:val="00B13D1B"/>
    <w:rsid w:val="00B220A9"/>
    <w:rsid w:val="00B32426"/>
    <w:rsid w:val="00B61223"/>
    <w:rsid w:val="00B616C6"/>
    <w:rsid w:val="00B75508"/>
    <w:rsid w:val="00B818DF"/>
    <w:rsid w:val="00B966E9"/>
    <w:rsid w:val="00BA1163"/>
    <w:rsid w:val="00BA5332"/>
    <w:rsid w:val="00BB4391"/>
    <w:rsid w:val="00BE095C"/>
    <w:rsid w:val="00C009D2"/>
    <w:rsid w:val="00C03D43"/>
    <w:rsid w:val="00C25DA4"/>
    <w:rsid w:val="00C36ACF"/>
    <w:rsid w:val="00C446FB"/>
    <w:rsid w:val="00C65104"/>
    <w:rsid w:val="00C704BE"/>
    <w:rsid w:val="00C71ED9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60D5D"/>
    <w:rsid w:val="00D7117E"/>
    <w:rsid w:val="00D909AC"/>
    <w:rsid w:val="00D92081"/>
    <w:rsid w:val="00D97073"/>
    <w:rsid w:val="00DA4984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E0508"/>
    <w:rsid w:val="00F36038"/>
    <w:rsid w:val="00F37676"/>
    <w:rsid w:val="00F44DE3"/>
    <w:rsid w:val="00F532B4"/>
    <w:rsid w:val="00F65CDB"/>
    <w:rsid w:val="00F8446D"/>
    <w:rsid w:val="00F87DF1"/>
    <w:rsid w:val="00F9444C"/>
    <w:rsid w:val="00FA023A"/>
    <w:rsid w:val="00FE56C4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0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A5060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B0"/>
    <w:rsid w:val="002A5060"/>
    <w:rsid w:val="002F3CCB"/>
    <w:rsid w:val="003071DE"/>
    <w:rsid w:val="00356973"/>
    <w:rsid w:val="003848D3"/>
    <w:rsid w:val="00392261"/>
    <w:rsid w:val="004B345E"/>
    <w:rsid w:val="004B5C0E"/>
    <w:rsid w:val="00651296"/>
    <w:rsid w:val="00714D7D"/>
    <w:rsid w:val="0072165E"/>
    <w:rsid w:val="007474ED"/>
    <w:rsid w:val="007F543C"/>
    <w:rsid w:val="009378B8"/>
    <w:rsid w:val="00B85F92"/>
    <w:rsid w:val="00BB2B56"/>
    <w:rsid w:val="00BD51CD"/>
    <w:rsid w:val="00BE17F3"/>
    <w:rsid w:val="00C723C1"/>
    <w:rsid w:val="00C80C12"/>
    <w:rsid w:val="00CE564F"/>
    <w:rsid w:val="00D11D38"/>
    <w:rsid w:val="00EE0E3D"/>
    <w:rsid w:val="00EE20EE"/>
    <w:rsid w:val="00EF2CA1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  <b:Source>
    <b:Tag>Goo99</b:Tag>
    <b:SourceType>JournalArticle</b:SourceType>
    <b:Guid>{CAFB3B88-ADC6-48B4-85D3-E3DA21FCB76A}</b:Guid>
    <b:Title>'Fixt Fate' and 'Free Will' in "Phèdre" and "Macbeth"</b:Title>
    <b:Year>1999</b:Year>
    <b:Author>
      <b:Author>
        <b:NameList>
          <b:Person>
            <b:Last>Gooder</b:Last>
            <b:First>Jean</b:First>
          </b:Person>
        </b:NameList>
      </b:Author>
    </b:Author>
    <b:JournalName>Oxford journal</b:JournalName>
    <b:Pages>19</b:Pages>
    <b:RefOrder>1</b:RefOrder>
  </b:Source>
  <b:Source>
    <b:Tag>Fra05</b:Tag>
    <b:SourceType>JournalArticle</b:SourceType>
    <b:Guid>{0497188D-D2E5-4575-80C0-24DB1F59896A}</b:Guid>
    <b:Author>
      <b:Author>
        <b:NameList>
          <b:Person>
            <b:Last>Frauenfelder</b:Last>
            <b:First>David</b:First>
          </b:Person>
        </b:NameList>
      </b:Author>
    </b:Author>
    <b:Title>"The Prophecy-Driven Life: Fate and Freedom at Hogwarts."</b:Title>
    <b:Year>2005</b:Year>
    <b:RefOrder>5</b:RefOrder>
  </b:Source>
  <b:Source>
    <b:Tag>Kno80</b:Tag>
    <b:SourceType>JournalArticle</b:SourceType>
    <b:Guid>{0DB4FE88-9133-480F-8818-9A8D562F12A3}</b:Guid>
    <b:Title>"The Center for Hellenic Studies, Washington D.C." </b:Title>
    <b:JournalName>Cambridge University Press </b:JournalName>
    <b:Year>1980</b:Year>
    <b:Author>
      <b:Author>
        <b:NameList>
          <b:Person>
            <b:Last>Knox</b:Last>
            <b:First>B.</b:First>
            <b:Middle>M. W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03FE4-258F-4DDE-887C-614BFE54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3</cp:revision>
  <dcterms:created xsi:type="dcterms:W3CDTF">2019-10-29T09:00:00Z</dcterms:created>
  <dcterms:modified xsi:type="dcterms:W3CDTF">2019-10-29T09:00:00Z</dcterms:modified>
</cp:coreProperties>
</file>