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0230" w14:textId="77777777" w:rsidR="00E81978" w:rsidRDefault="0011096D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0E6F1D">
            <w:t xml:space="preserve">Export Plan for </w:t>
          </w:r>
          <w:r w:rsidR="008B6DEE">
            <w:t>D.A.P Exports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651BF574" w14:textId="77777777" w:rsidR="00B823AA" w:rsidRDefault="00FF4DDD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7CA45374" w14:textId="77777777" w:rsidR="00E81978" w:rsidRDefault="0011096D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p w14:paraId="4722940F" w14:textId="77777777" w:rsidR="00E81978" w:rsidRDefault="00FF4DDD" w:rsidP="009035CE">
      <w:pPr>
        <w:pStyle w:val="Title"/>
        <w:tabs>
          <w:tab w:val="center" w:pos="4680"/>
          <w:tab w:val="left" w:pos="7920"/>
        </w:tabs>
        <w:jc w:val="left"/>
      </w:pPr>
      <w:r>
        <w:tab/>
      </w:r>
      <w:sdt>
        <w:sdtPr>
          <w:alias w:val="Author Note:"/>
          <w:tag w:val="Author Note:"/>
          <w:id w:val="266668659"/>
          <w:placeholder>
            <w:docPart w:val="D5498F8D66B04815A464D0D565861443"/>
          </w:placeholder>
          <w:temporary/>
          <w:showingPlcHdr/>
          <w15:appearance w15:val="hidden"/>
        </w:sdtPr>
        <w:sdtEndPr/>
        <w:sdtContent>
          <w:r w:rsidR="005D3A03">
            <w:t>Author Note</w:t>
          </w:r>
        </w:sdtContent>
      </w:sdt>
      <w:r>
        <w:tab/>
      </w:r>
    </w:p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1496D44D" w14:textId="77777777" w:rsidR="00E81978" w:rsidRDefault="00FF4DDD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795B4112" w14:textId="77777777" w:rsidR="00E81978" w:rsidRDefault="00E81978"/>
    <w:p w14:paraId="3CDC4B19" w14:textId="77777777" w:rsidR="00E81978" w:rsidRPr="006C1E7F" w:rsidRDefault="0011096D">
      <w:pPr>
        <w:pStyle w:val="SectionTitle"/>
        <w:rPr>
          <w:b/>
        </w:rPr>
      </w:pPr>
      <w:sdt>
        <w:sdtPr>
          <w:rPr>
            <w:b/>
          </w:r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8B6DEE" w:rsidRPr="006C1E7F">
            <w:rPr>
              <w:b/>
            </w:rPr>
            <w:t>Export Plan for D.A.P Exports</w:t>
          </w:r>
        </w:sdtContent>
      </w:sdt>
    </w:p>
    <w:p w14:paraId="6A39C5C9" w14:textId="41BD742E" w:rsidR="00C80C8B" w:rsidRPr="00C80C8B" w:rsidRDefault="00FF4DDD" w:rsidP="00C80C8B">
      <w:pPr>
        <w:rPr>
          <w:b/>
        </w:rPr>
      </w:pPr>
      <w:r w:rsidRPr="00F801E9">
        <w:t xml:space="preserve">D.A.P Exports </w:t>
      </w:r>
      <w:r w:rsidR="0000383D">
        <w:t xml:space="preserve">is the business company that exports the parts of the automobile </w:t>
      </w:r>
      <w:r w:rsidR="00802DA3">
        <w:t xml:space="preserve">as well as auto-lubricants </w:t>
      </w:r>
      <w:r w:rsidR="008471EC">
        <w:t xml:space="preserve">to various countries. </w:t>
      </w:r>
      <w:r w:rsidR="00AB5121">
        <w:t xml:space="preserve">The main objective of </w:t>
      </w:r>
      <w:r w:rsidR="00AB5121" w:rsidRPr="00F801E9">
        <w:t>D.A.P Exports</w:t>
      </w:r>
      <w:r w:rsidR="00510E92">
        <w:t xml:space="preserve"> is to acquire a handsome amount of sales revenue in its first operational year in Jamaica region. </w:t>
      </w:r>
      <w:r w:rsidR="00D149E5">
        <w:t>Our target is to gain</w:t>
      </w:r>
      <w:r w:rsidR="001269A4">
        <w:t xml:space="preserve"> 100 </w:t>
      </w:r>
      <w:proofErr w:type="gramStart"/>
      <w:r w:rsidR="001269A4">
        <w:t>customer base</w:t>
      </w:r>
      <w:r w:rsidR="006C1E7F">
        <w:t>d</w:t>
      </w:r>
      <w:proofErr w:type="gramEnd"/>
      <w:r w:rsidR="001269A4">
        <w:t xml:space="preserve"> taxi organizations</w:t>
      </w:r>
      <w:r w:rsidR="00E41550">
        <w:t xml:space="preserve"> </w:t>
      </w:r>
      <w:r w:rsidR="00F83D26">
        <w:t xml:space="preserve">and also </w:t>
      </w:r>
      <w:r w:rsidR="002F0C37">
        <w:t xml:space="preserve">to </w:t>
      </w:r>
      <w:r w:rsidR="00F83D26">
        <w:t>enhance sales modestly in the second year</w:t>
      </w:r>
      <w:r w:rsidR="001269A4">
        <w:t xml:space="preserve">. </w:t>
      </w:r>
      <w:r w:rsidR="008471EC">
        <w:t xml:space="preserve"> </w:t>
      </w:r>
      <w:r w:rsidR="00814ADB">
        <w:t xml:space="preserve"> </w:t>
      </w:r>
    </w:p>
    <w:p w14:paraId="4565A9B4" w14:textId="77777777" w:rsidR="00C80C8B" w:rsidRDefault="00FF4DDD" w:rsidP="00C80C8B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Why This Company Should Export?</w:t>
      </w:r>
    </w:p>
    <w:p w14:paraId="682C37A1" w14:textId="77777777" w:rsidR="00C80C8B" w:rsidRDefault="00FF4DDD" w:rsidP="00C80C8B">
      <w:r>
        <w:tab/>
      </w:r>
      <w:r w:rsidR="00987B05" w:rsidRPr="00F801E9">
        <w:t>D.A.P Exports</w:t>
      </w:r>
      <w:r w:rsidR="00934DC9">
        <w:t xml:space="preserve"> developed a huge customer contact network </w:t>
      </w:r>
      <w:r w:rsidR="007F3D72">
        <w:t xml:space="preserve">in </w:t>
      </w:r>
      <w:r w:rsidR="0092282F">
        <w:t>Jamaica</w:t>
      </w:r>
      <w:r w:rsidR="005814C6">
        <w:t xml:space="preserve">. It has the experience of 20 </w:t>
      </w:r>
      <w:r w:rsidR="0000563C">
        <w:t xml:space="preserve">years of selling products </w:t>
      </w:r>
      <w:r w:rsidR="00B56568">
        <w:t xml:space="preserve">both in </w:t>
      </w:r>
      <w:r w:rsidR="00E3571D">
        <w:t>the Caribbean</w:t>
      </w:r>
      <w:r w:rsidR="00B56568">
        <w:t xml:space="preserve"> and Latin America. </w:t>
      </w:r>
      <w:r w:rsidR="00C95E6F">
        <w:t xml:space="preserve">This company has made a contract with the taxi companies of </w:t>
      </w:r>
      <w:r w:rsidR="00AF3E92">
        <w:t>Jamaica region</w:t>
      </w:r>
      <w:r w:rsidR="00B5418B">
        <w:t xml:space="preserve"> for providing auto lubricants and auto parts on wholesale </w:t>
      </w:r>
      <w:r w:rsidR="005469ED">
        <w:t>rates</w:t>
      </w:r>
      <w:r w:rsidR="0096274B">
        <w:fldChar w:fldCharType="begin"/>
      </w:r>
      <w:r w:rsidR="0096274B">
        <w:instrText xml:space="preserve"> ADDIN ZOTERO_ITEM CSL_CITATION {"citationID":"TNSycANy","properties":{"formattedCitation":"(Software, n.d.)","plainCitation":"(Software, n.d.)","noteIndex":0},"citationItems":[{"id":312,"uris":["http://zotero.org/users/local/vDOrLj7p/items/BVGLNU8Z"],"uri":["http://zotero.org/users/local/vDOrLj7p/items/BVGLNU8Z"],"itemData":{"id":312,"type":"webpage","title":"Export Automobile Parts Business Plan Sample - Executive Summary | Bplans","abstract":"D.A.P. Exports export automobile parts business plan executive summary. D.A.P. Exports is an automobile parts and lubricant exporter to Latin American countries.","URL":"https://www.bplans.com/export_automobile_parts_business_plan/executive_summary_fc.php","language":"en-US","author":[{"family":"Software","given":"Palo Alto"}],"accessed":{"date-parts":[["2019",11,21]]}}}],"schema":"https://github.com/citation-style-language/schema/raw/master/csl-citation.json"} </w:instrText>
      </w:r>
      <w:r w:rsidR="0096274B">
        <w:fldChar w:fldCharType="separate"/>
      </w:r>
      <w:r w:rsidR="0096274B" w:rsidRPr="0096274B">
        <w:rPr>
          <w:rFonts w:ascii="Times New Roman" w:hAnsi="Times New Roman" w:cs="Times New Roman"/>
        </w:rPr>
        <w:t>(Software, n.d.)</w:t>
      </w:r>
      <w:r w:rsidR="0096274B">
        <w:fldChar w:fldCharType="end"/>
      </w:r>
      <w:r w:rsidR="00AF3E92">
        <w:t xml:space="preserve">. </w:t>
      </w:r>
      <w:r w:rsidR="002A652D">
        <w:t xml:space="preserve">Now taxi companies will either </w:t>
      </w:r>
      <w:r w:rsidR="00672926">
        <w:t xml:space="preserve">use parts in repairing </w:t>
      </w:r>
      <w:r w:rsidR="00401B31">
        <w:t xml:space="preserve">vehicles </w:t>
      </w:r>
      <w:r w:rsidR="002238C7">
        <w:t xml:space="preserve">or would sell parts to the consumers. </w:t>
      </w:r>
      <w:r w:rsidR="004A481B">
        <w:t xml:space="preserve">Our company will sell auto parts in the region of Jamaica. </w:t>
      </w:r>
      <w:r w:rsidR="0000563C">
        <w:t xml:space="preserve"> </w:t>
      </w:r>
      <w:r w:rsidR="001D5F55">
        <w:t xml:space="preserve"> </w:t>
      </w:r>
      <w:r w:rsidR="007F3D72">
        <w:t xml:space="preserve"> </w:t>
      </w:r>
    </w:p>
    <w:p w14:paraId="035F0225" w14:textId="77777777" w:rsidR="00C80C8B" w:rsidRDefault="00FF4DDD" w:rsidP="00F02FA2">
      <w:pPr>
        <w:ind w:firstLine="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Export plan</w:t>
      </w:r>
    </w:p>
    <w:p w14:paraId="6EE1F312" w14:textId="798C49E6" w:rsidR="00333FC4" w:rsidRDefault="00FF4DDD" w:rsidP="00333FC4">
      <w:r w:rsidRPr="00F801E9">
        <w:t>D.A.P Exports</w:t>
      </w:r>
      <w:r>
        <w:t xml:space="preserve"> </w:t>
      </w:r>
      <w:r w:rsidR="00205D3B">
        <w:t xml:space="preserve">possess a </w:t>
      </w:r>
      <w:r w:rsidR="00FD6CF6">
        <w:t xml:space="preserve">total of 8,000 </w:t>
      </w:r>
      <w:proofErr w:type="spellStart"/>
      <w:r w:rsidR="005D68C0">
        <w:t>sq.</w:t>
      </w:r>
      <w:r w:rsidR="00FD6CF6">
        <w:t>ft</w:t>
      </w:r>
      <w:proofErr w:type="spellEnd"/>
      <w:r w:rsidR="006C1E7F">
        <w:t>.</w:t>
      </w:r>
      <w:r w:rsidR="00FD6CF6">
        <w:t xml:space="preserve"> area in Florida. </w:t>
      </w:r>
      <w:r w:rsidR="00CD1C5A">
        <w:t xml:space="preserve">Our organization keeps the prices in control </w:t>
      </w:r>
      <w:r w:rsidR="005D68C0">
        <w:t>and also has fast access to related businesses</w:t>
      </w:r>
      <w:r w:rsidR="00F7206F">
        <w:fldChar w:fldCharType="begin"/>
      </w:r>
      <w:r w:rsidR="00F7206F">
        <w:instrText xml:space="preserve"> ADDIN ZOTERO_ITEM CSL_CITATION {"citationID":"wlo8zdss","properties":{"formattedCitation":"(\\uc0\\u8220{}DAP terms, easily explained,\\uc0\\u8221{} n.d.)","plainCitation":"(“DAP terms, easily explained,” n.d.)","noteIndex":0},"citationItems":[{"id":316,"uris":["http://zotero.org/users/local/vDOrLj7p/items/USMMAX6F"],"uri":["http://zotero.org/users/local/vDOrLj7p/items/USMMAX6F"],"itemData":{"id":316,"type":"webpage","title":"DAP terms, easily explained","URL":"https://howtoexportimport.com/DAP-terms-easily-explained-515.aspx","accessed":{"date-parts":[["2019",11,21]]}}}],"schema":"https://github.com/citation-style-language/schema/raw/master/csl-citation.json"} </w:instrText>
      </w:r>
      <w:r w:rsidR="00F7206F">
        <w:fldChar w:fldCharType="separate"/>
      </w:r>
      <w:r w:rsidR="00F7206F" w:rsidRPr="00F7206F">
        <w:rPr>
          <w:rFonts w:ascii="Times New Roman" w:hAnsi="Times New Roman" w:cs="Times New Roman"/>
        </w:rPr>
        <w:t>(“DAP terms, easily explained,” n.d.)</w:t>
      </w:r>
      <w:r w:rsidR="00F7206F">
        <w:fldChar w:fldCharType="end"/>
      </w:r>
      <w:r w:rsidR="005D68C0">
        <w:t xml:space="preserve">. </w:t>
      </w:r>
      <w:r w:rsidR="004E16CF">
        <w:t xml:space="preserve">Our company startup expenses are more focused on repackaging and inventory </w:t>
      </w:r>
      <w:r w:rsidR="00F64F26">
        <w:t>equipment</w:t>
      </w:r>
      <w:r w:rsidR="004E16CF">
        <w:t>.</w:t>
      </w:r>
      <w:r w:rsidR="00FD6CF6">
        <w:t xml:space="preserve"> </w:t>
      </w:r>
    </w:p>
    <w:p w14:paraId="6D36EB21" w14:textId="77777777" w:rsidR="00C80C8B" w:rsidRDefault="00FF4DDD" w:rsidP="00F02FA2">
      <w:pPr>
        <w:ind w:firstLine="0"/>
        <w:rPr>
          <w:rFonts w:ascii="Times New Roman" w:eastAsia="Times New Roman" w:hAnsi="Times New Roman" w:cs="Times New Roman"/>
          <w:highlight w:val="white"/>
        </w:rPr>
      </w:pPr>
      <w:r w:rsidRPr="00A9396E">
        <w:rPr>
          <w:color w:val="333333"/>
          <w:highlight w:val="white"/>
        </w:rPr>
        <w:t>Product/Service for Export</w:t>
      </w:r>
      <w:r w:rsidRPr="00A9396E">
        <w:rPr>
          <w:rFonts w:ascii="Times New Roman" w:eastAsia="Times New Roman" w:hAnsi="Times New Roman" w:cs="Times New Roman"/>
          <w:highlight w:val="white"/>
        </w:rPr>
        <w:t xml:space="preserve">   </w:t>
      </w:r>
    </w:p>
    <w:p w14:paraId="6EE738E9" w14:textId="77777777" w:rsidR="00C80C8B" w:rsidRDefault="00FF4DDD" w:rsidP="00C80C8B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Our </w:t>
      </w:r>
      <w:r w:rsidR="00295A0A">
        <w:rPr>
          <w:rFonts w:ascii="Times New Roman" w:eastAsia="Times New Roman" w:hAnsi="Times New Roman" w:cs="Times New Roman"/>
          <w:highlight w:val="white"/>
        </w:rPr>
        <w:t xml:space="preserve">company </w:t>
      </w:r>
      <w:r w:rsidR="00417127">
        <w:t xml:space="preserve">exports </w:t>
      </w:r>
      <w:r w:rsidR="00295A0A">
        <w:rPr>
          <w:rFonts w:ascii="Times New Roman" w:eastAsia="Times New Roman" w:hAnsi="Times New Roman" w:cs="Times New Roman"/>
          <w:highlight w:val="white"/>
        </w:rPr>
        <w:t>transmission parts, electrical parts, engine parts and lubricants.</w:t>
      </w:r>
    </w:p>
    <w:p w14:paraId="377F4073" w14:textId="77777777" w:rsidR="00C80C8B" w:rsidRDefault="00FF4DDD" w:rsidP="00F02FA2">
      <w:pPr>
        <w:ind w:firstLine="0"/>
        <w:rPr>
          <w:rFonts w:ascii="Times New Roman" w:eastAsia="Times New Roman" w:hAnsi="Times New Roman" w:cs="Times New Roman"/>
        </w:rPr>
      </w:pPr>
      <w:r w:rsidRPr="00935049">
        <w:rPr>
          <w:rFonts w:ascii="Times New Roman" w:eastAsia="Times New Roman" w:hAnsi="Times New Roman" w:cs="Times New Roman"/>
        </w:rPr>
        <w:t>Operations</w:t>
      </w:r>
    </w:p>
    <w:p w14:paraId="27D854B8" w14:textId="77777777" w:rsidR="00C80C8B" w:rsidRDefault="00FF4DDD" w:rsidP="00C80C8B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Recently, the market is unable to attract competitors. The shops of auto vehicles are not fulfilling the demand for the older car parts</w:t>
      </w:r>
      <w:r w:rsidR="00F7206F">
        <w:rPr>
          <w:rFonts w:ascii="Times New Roman" w:eastAsia="Times New Roman" w:hAnsi="Times New Roman" w:cs="Times New Roman"/>
          <w:highlight w:val="white"/>
        </w:rPr>
        <w:fldChar w:fldCharType="begin"/>
      </w:r>
      <w:r w:rsidR="00F7206F">
        <w:rPr>
          <w:rFonts w:ascii="Times New Roman" w:eastAsia="Times New Roman" w:hAnsi="Times New Roman" w:cs="Times New Roman"/>
          <w:highlight w:val="white"/>
        </w:rPr>
        <w:instrText xml:space="preserve"> ADDIN ZOTERO_ITEM CSL_CITATION {"citationID":"Gw8G1CfR","properties":{"formattedCitation":"(\\uc0\\u8220{}DAP EXPORTS PRIVATE LIMITED - Company, registration details, products, directors, charges and contact details | Connect2India,\\uc0\\u8221{} n.d.)","plainCitation":"(“DAP EXPORTS PRIVATE LIMITED - Company, registration details, products, directors, charges and contact details | Connect2India,” n.d.)","noteIndex":0},"citationItems":[{"id":314,"uris":["http://zotero.org/users/local/vDOrLj7p/items/UWUNTYRK"],"uri":["http://zotero.org/users/local/vDOrLj7p/items/UWUNTYRK"],"itemData":{"id":314,"type":"webpage","title":"DAP EXPORTS PRIVATE LIMITED - Company, registration details, products, directors, charges and contact details | Connect2India","URL":"https://connect2india.com/DAP-EXPORTS-PRIVATE-LIMITED/1396193","accessed":{"date-parts":[["2019",11,21]]}}}],"schema":"https://github.com/citation-style-language/schema/raw/master/csl-citation.json"} </w:instrText>
      </w:r>
      <w:r w:rsidR="00F7206F">
        <w:rPr>
          <w:rFonts w:ascii="Times New Roman" w:eastAsia="Times New Roman" w:hAnsi="Times New Roman" w:cs="Times New Roman"/>
          <w:highlight w:val="white"/>
        </w:rPr>
        <w:fldChar w:fldCharType="separate"/>
      </w:r>
      <w:r w:rsidR="00F7206F" w:rsidRPr="00F7206F">
        <w:rPr>
          <w:rFonts w:ascii="Times New Roman" w:hAnsi="Times New Roman" w:cs="Times New Roman"/>
        </w:rPr>
        <w:t>(“DAP EXPORTS PRIVATE LIMITED - Company, registration details, products, directors, charges and contact details | Connect2India,” n.d.)</w:t>
      </w:r>
      <w:r w:rsidR="00F7206F">
        <w:rPr>
          <w:rFonts w:ascii="Times New Roman" w:eastAsia="Times New Roman" w:hAnsi="Times New Roman" w:cs="Times New Roman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r w:rsidR="009D3E82">
        <w:rPr>
          <w:rFonts w:ascii="Times New Roman" w:eastAsia="Times New Roman" w:hAnsi="Times New Roman" w:cs="Times New Roman"/>
          <w:highlight w:val="white"/>
        </w:rPr>
        <w:t xml:space="preserve">Our </w:t>
      </w:r>
      <w:r w:rsidR="009D3E82">
        <w:rPr>
          <w:rFonts w:ascii="Times New Roman" w:eastAsia="Times New Roman" w:hAnsi="Times New Roman" w:cs="Times New Roman"/>
          <w:highlight w:val="white"/>
        </w:rPr>
        <w:lastRenderedPageBreak/>
        <w:t xml:space="preserve">strategy is to </w:t>
      </w:r>
      <w:r w:rsidR="009B3D69">
        <w:rPr>
          <w:rFonts w:ascii="Times New Roman" w:eastAsia="Times New Roman" w:hAnsi="Times New Roman" w:cs="Times New Roman"/>
          <w:highlight w:val="white"/>
        </w:rPr>
        <w:t xml:space="preserve">utilize taxi services in the form of a distribution network and targeting the main customer </w:t>
      </w:r>
      <w:r w:rsidR="007820D4">
        <w:rPr>
          <w:rFonts w:ascii="Times New Roman" w:eastAsia="Times New Roman" w:hAnsi="Times New Roman" w:cs="Times New Roman"/>
          <w:highlight w:val="white"/>
        </w:rPr>
        <w:t xml:space="preserve">who can acquire segment market share </w:t>
      </w:r>
      <w:r w:rsidR="000D55DF">
        <w:rPr>
          <w:rFonts w:ascii="Times New Roman" w:eastAsia="Times New Roman" w:hAnsi="Times New Roman" w:cs="Times New Roman"/>
          <w:highlight w:val="white"/>
        </w:rPr>
        <w:t xml:space="preserve">which is ignored currently from the big players. </w:t>
      </w:r>
    </w:p>
    <w:p w14:paraId="3136E1A0" w14:textId="77777777" w:rsidR="00C80C8B" w:rsidRDefault="00FF4DDD" w:rsidP="00F02FA2">
      <w:pPr>
        <w:ind w:firstLine="0"/>
        <w:rPr>
          <w:rFonts w:ascii="Times New Roman" w:eastAsia="Times New Roman" w:hAnsi="Times New Roman" w:cs="Times New Roman"/>
        </w:rPr>
      </w:pPr>
      <w:r w:rsidRPr="00450297">
        <w:rPr>
          <w:rFonts w:ascii="Times New Roman" w:eastAsia="Times New Roman" w:hAnsi="Times New Roman" w:cs="Times New Roman"/>
        </w:rPr>
        <w:t>Personnel and Export Organization</w:t>
      </w:r>
    </w:p>
    <w:p w14:paraId="217A753E" w14:textId="77777777" w:rsidR="00C80C8B" w:rsidRPr="00450297" w:rsidRDefault="00FF4DDD" w:rsidP="00C80C8B">
      <w:pPr>
        <w:rPr>
          <w:rFonts w:ascii="Times New Roman" w:eastAsia="Times New Roman" w:hAnsi="Times New Roman" w:cs="Times New Roman"/>
        </w:rPr>
      </w:pPr>
      <w:r w:rsidRPr="00F801E9">
        <w:t>D.A.P</w:t>
      </w:r>
      <w:r w:rsidR="00C129DE">
        <w:t xml:space="preserve"> sell products developed from older cars</w:t>
      </w:r>
    </w:p>
    <w:p w14:paraId="71F09540" w14:textId="77777777" w:rsidR="00C80C8B" w:rsidRDefault="00FF4DDD" w:rsidP="00F02FA2">
      <w:pPr>
        <w:ind w:firstLine="0"/>
        <w:rPr>
          <w:rFonts w:ascii="Times New Roman" w:eastAsia="Times New Roman" w:hAnsi="Times New Roman" w:cs="Times New Roman"/>
        </w:rPr>
      </w:pPr>
      <w:r w:rsidRPr="00450297">
        <w:rPr>
          <w:rFonts w:ascii="Times New Roman" w:eastAsia="Times New Roman" w:hAnsi="Times New Roman" w:cs="Times New Roman"/>
        </w:rPr>
        <w:t xml:space="preserve">Resources Inside the Company </w:t>
      </w:r>
    </w:p>
    <w:p w14:paraId="359AAE43" w14:textId="77777777" w:rsidR="00C80C8B" w:rsidRPr="00450297" w:rsidRDefault="00FF4DDD" w:rsidP="00C80C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Our </w:t>
      </w:r>
      <w:r w:rsidR="00A714E5">
        <w:rPr>
          <w:rFonts w:ascii="Times New Roman" w:eastAsia="Times New Roman" w:hAnsi="Times New Roman" w:cs="Times New Roman"/>
        </w:rPr>
        <w:t>main resources are skilled workers</w:t>
      </w:r>
      <w:r w:rsidR="00012B84">
        <w:rPr>
          <w:rFonts w:ascii="Times New Roman" w:eastAsia="Times New Roman" w:hAnsi="Times New Roman" w:cs="Times New Roman"/>
        </w:rPr>
        <w:t>, our products and parts</w:t>
      </w:r>
      <w:r w:rsidR="00E3658D">
        <w:rPr>
          <w:rFonts w:ascii="Times New Roman" w:eastAsia="Times New Roman" w:hAnsi="Times New Roman" w:cs="Times New Roman"/>
        </w:rPr>
        <w:t xml:space="preserve"> of cars</w:t>
      </w:r>
      <w:r w:rsidR="00012B84">
        <w:rPr>
          <w:rFonts w:ascii="Times New Roman" w:eastAsia="Times New Roman" w:hAnsi="Times New Roman" w:cs="Times New Roman"/>
        </w:rPr>
        <w:t>.</w:t>
      </w:r>
    </w:p>
    <w:p w14:paraId="0A1C1D7B" w14:textId="77777777" w:rsidR="00C80C8B" w:rsidRDefault="00FF4DDD" w:rsidP="00F02FA2">
      <w:pPr>
        <w:ind w:firstLine="0"/>
        <w:rPr>
          <w:rFonts w:ascii="Times New Roman" w:eastAsia="Times New Roman" w:hAnsi="Times New Roman" w:cs="Times New Roman"/>
        </w:rPr>
      </w:pPr>
      <w:r w:rsidRPr="00450297">
        <w:rPr>
          <w:rFonts w:ascii="Times New Roman" w:eastAsia="Times New Roman" w:hAnsi="Times New Roman" w:cs="Times New Roman"/>
        </w:rPr>
        <w:t>Resources Outside the Company</w:t>
      </w:r>
    </w:p>
    <w:p w14:paraId="73A3A2B1" w14:textId="77777777" w:rsidR="00C80C8B" w:rsidRDefault="00FF4DDD" w:rsidP="00C80C8B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This company outside resources include </w:t>
      </w:r>
      <w:r w:rsidR="00527A9C">
        <w:rPr>
          <w:rFonts w:ascii="Times New Roman" w:eastAsia="Times New Roman" w:hAnsi="Times New Roman" w:cs="Times New Roman"/>
          <w:highlight w:val="white"/>
        </w:rPr>
        <w:t>vendors and contractors</w:t>
      </w:r>
    </w:p>
    <w:p w14:paraId="67A5442E" w14:textId="77777777" w:rsidR="00C80C8B" w:rsidRDefault="00FF4DDD" w:rsidP="00F02FA2">
      <w:pPr>
        <w:ind w:firstLine="0"/>
        <w:rPr>
          <w:rFonts w:ascii="Times New Roman" w:eastAsia="Times New Roman" w:hAnsi="Times New Roman" w:cs="Times New Roman"/>
        </w:rPr>
      </w:pPr>
      <w:r w:rsidRPr="00177E0B">
        <w:rPr>
          <w:rFonts w:ascii="Times New Roman" w:eastAsia="Times New Roman" w:hAnsi="Times New Roman" w:cs="Times New Roman"/>
        </w:rPr>
        <w:t>Industry Structure, Competition, and Demand</w:t>
      </w:r>
    </w:p>
    <w:p w14:paraId="4A35777F" w14:textId="6D6E7FE2" w:rsidR="00C80C8B" w:rsidRPr="00A9396E" w:rsidRDefault="00FF4DDD" w:rsidP="00C80C8B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Through analysis, it is found that </w:t>
      </w:r>
      <w:r w:rsidR="00706821">
        <w:rPr>
          <w:rFonts w:ascii="Times New Roman" w:eastAsia="Times New Roman" w:hAnsi="Times New Roman" w:cs="Times New Roman"/>
          <w:highlight w:val="white"/>
        </w:rPr>
        <w:t xml:space="preserve">in Jamaica </w:t>
      </w:r>
      <w:r w:rsidR="002B01F8">
        <w:rPr>
          <w:rFonts w:ascii="Times New Roman" w:eastAsia="Times New Roman" w:hAnsi="Times New Roman" w:cs="Times New Roman"/>
          <w:highlight w:val="white"/>
        </w:rPr>
        <w:t>the</w:t>
      </w:r>
      <w:r w:rsidR="00706821">
        <w:rPr>
          <w:rFonts w:ascii="Times New Roman" w:eastAsia="Times New Roman" w:hAnsi="Times New Roman" w:cs="Times New Roman"/>
          <w:highlight w:val="white"/>
        </w:rPr>
        <w:t>re</w:t>
      </w:r>
      <w:r w:rsidR="002B01F8">
        <w:rPr>
          <w:rFonts w:ascii="Times New Roman" w:eastAsia="Times New Roman" w:hAnsi="Times New Roman" w:cs="Times New Roman"/>
          <w:highlight w:val="white"/>
        </w:rPr>
        <w:t xml:space="preserve"> </w:t>
      </w:r>
      <w:r w:rsidR="00706821">
        <w:rPr>
          <w:rFonts w:ascii="Times New Roman" w:eastAsia="Times New Roman" w:hAnsi="Times New Roman" w:cs="Times New Roman"/>
          <w:highlight w:val="white"/>
        </w:rPr>
        <w:t>are more than 25,000 vehicles who use taxi services</w:t>
      </w:r>
      <w:r w:rsidR="006C1E7F">
        <w:rPr>
          <w:rFonts w:ascii="Times New Roman" w:eastAsia="Times New Roman" w:hAnsi="Times New Roman" w:cs="Times New Roman"/>
          <w:highlight w:val="white"/>
        </w:rPr>
        <w:t xml:space="preserve">, </w:t>
      </w:r>
      <w:bookmarkStart w:id="0" w:name="_GoBack"/>
      <w:bookmarkEnd w:id="0"/>
      <w:r w:rsidR="00706821">
        <w:rPr>
          <w:rFonts w:ascii="Times New Roman" w:eastAsia="Times New Roman" w:hAnsi="Times New Roman" w:cs="Times New Roman"/>
          <w:highlight w:val="white"/>
        </w:rPr>
        <w:t xml:space="preserve">also this number is growing rapidly. </w:t>
      </w:r>
      <w:r w:rsidR="0052009E">
        <w:rPr>
          <w:rFonts w:ascii="Times New Roman" w:eastAsia="Times New Roman" w:hAnsi="Times New Roman" w:cs="Times New Roman"/>
          <w:highlight w:val="white"/>
        </w:rPr>
        <w:t>For</w:t>
      </w:r>
      <w:r w:rsidR="00107B45">
        <w:rPr>
          <w:rFonts w:ascii="Times New Roman" w:eastAsia="Times New Roman" w:hAnsi="Times New Roman" w:cs="Times New Roman"/>
          <w:highlight w:val="white"/>
        </w:rPr>
        <w:t xml:space="preserve"> </w:t>
      </w:r>
      <w:r w:rsidR="00107B45" w:rsidRPr="00F801E9">
        <w:t>D.A.P Exports</w:t>
      </w:r>
      <w:r w:rsidR="00BF785F">
        <w:t xml:space="preserve">, the target consumers are taxi firms </w:t>
      </w:r>
      <w:r w:rsidR="00B123FE">
        <w:t xml:space="preserve">as they do not have any established </w:t>
      </w:r>
      <w:r w:rsidR="003E3510">
        <w:t>channel</w:t>
      </w:r>
      <w:r w:rsidR="00B123FE">
        <w:t xml:space="preserve"> for purchasing the car parts.</w:t>
      </w:r>
      <w:r w:rsidR="0052009E">
        <w:rPr>
          <w:rFonts w:ascii="Times New Roman" w:eastAsia="Times New Roman" w:hAnsi="Times New Roman" w:cs="Times New Roman"/>
          <w:highlight w:val="white"/>
        </w:rPr>
        <w:t xml:space="preserve"> </w:t>
      </w:r>
      <w:r w:rsidR="007D1333">
        <w:rPr>
          <w:rFonts w:ascii="Times New Roman" w:eastAsia="Times New Roman" w:hAnsi="Times New Roman" w:cs="Times New Roman"/>
          <w:highlight w:val="white"/>
        </w:rPr>
        <w:t xml:space="preserve">When the taxi companies buy products directly from </w:t>
      </w:r>
      <w:r w:rsidR="00975039" w:rsidRPr="00F801E9">
        <w:t>D.A.P Exports</w:t>
      </w:r>
      <w:r w:rsidR="00C71356">
        <w:t xml:space="preserve"> the cost will be reduced and they will acquire the </w:t>
      </w:r>
      <w:r w:rsidR="001D4834">
        <w:t>desir</w:t>
      </w:r>
      <w:r w:rsidR="00C71356">
        <w:t>ed product immediately.</w:t>
      </w:r>
    </w:p>
    <w:p w14:paraId="0036145D" w14:textId="77777777" w:rsidR="00C80C8B" w:rsidRDefault="00FF4DDD" w:rsidP="00F02FA2">
      <w:pPr>
        <w:ind w:firstLine="0"/>
      </w:pPr>
      <w:r w:rsidRPr="00133586">
        <w:t>Products/Services to Be Exported</w:t>
      </w:r>
    </w:p>
    <w:p w14:paraId="35B7E35E" w14:textId="77777777" w:rsidR="00C80C8B" w:rsidRDefault="00FF4DDD" w:rsidP="00C80C8B">
      <w:r>
        <w:t>Automobile and auto-lubricants</w:t>
      </w:r>
    </w:p>
    <w:p w14:paraId="6A9A4DBC" w14:textId="77777777" w:rsidR="00570EBB" w:rsidRDefault="00FF4DDD" w:rsidP="00F02FA2">
      <w:pPr>
        <w:ind w:firstLine="0"/>
      </w:pPr>
      <w:r>
        <w:t>Background Fact</w:t>
      </w:r>
      <w:r w:rsidR="006023BD">
        <w:t>s</w:t>
      </w:r>
    </w:p>
    <w:p w14:paraId="3CA5238D" w14:textId="77777777" w:rsidR="00C80C8B" w:rsidRPr="00570EBB" w:rsidRDefault="00FF4DDD" w:rsidP="00570EBB">
      <w:r>
        <w:t xml:space="preserve">Our company's marketing strategy is that in the initial months we will provide 15% off on our all products </w:t>
      </w:r>
      <w:r w:rsidR="0015545D">
        <w:t>which are more than 1000 dollars.</w:t>
      </w:r>
      <w:r w:rsidR="00F37F23">
        <w:t xml:space="preserve"> The target customers are auto parts stores and taxi companies.</w:t>
      </w:r>
      <w:r w:rsidR="0015545D">
        <w:t xml:space="preserve"> </w:t>
      </w:r>
    </w:p>
    <w:p w14:paraId="2651B489" w14:textId="77777777" w:rsidR="00C80C8B" w:rsidRPr="00F8247D" w:rsidRDefault="00FF4DDD" w:rsidP="0021356D">
      <w:pPr>
        <w:ind w:firstLine="0"/>
      </w:pPr>
      <w:r>
        <w:rPr>
          <w:noProof/>
          <w:lang w:eastAsia="en-US"/>
        </w:rPr>
        <w:lastRenderedPageBreak/>
        <w:drawing>
          <wp:inline distT="0" distB="0" distL="0" distR="0" wp14:anchorId="0D7B3D3E" wp14:editId="4BE92F04">
            <wp:extent cx="5276850" cy="314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69138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DB">
        <w:tab/>
      </w:r>
    </w:p>
    <w:p w14:paraId="2787BD38" w14:textId="77777777" w:rsidR="00E81978" w:rsidRDefault="00E81978" w:rsidP="00C80C8B">
      <w:pPr>
        <w:ind w:firstLine="0"/>
      </w:pPr>
    </w:p>
    <w:p w14:paraId="1D72D1D5" w14:textId="77777777" w:rsidR="00121FF2" w:rsidRDefault="00121FF2" w:rsidP="00C80C8B">
      <w:pPr>
        <w:ind w:firstLine="0"/>
      </w:pPr>
    </w:p>
    <w:p w14:paraId="58E88C9A" w14:textId="77777777" w:rsidR="00121FF2" w:rsidRDefault="00121FF2" w:rsidP="00C80C8B">
      <w:pPr>
        <w:ind w:firstLine="0"/>
      </w:pPr>
    </w:p>
    <w:p w14:paraId="6C66E0EF" w14:textId="77777777" w:rsidR="00121FF2" w:rsidRDefault="00121FF2" w:rsidP="00C80C8B">
      <w:pPr>
        <w:ind w:firstLine="0"/>
      </w:pPr>
    </w:p>
    <w:p w14:paraId="41D02DBB" w14:textId="77777777" w:rsidR="00121FF2" w:rsidRDefault="00121FF2" w:rsidP="00C80C8B">
      <w:pPr>
        <w:ind w:firstLine="0"/>
      </w:pPr>
    </w:p>
    <w:p w14:paraId="6A7730FA" w14:textId="77777777" w:rsidR="00121FF2" w:rsidRDefault="00121FF2" w:rsidP="00C80C8B">
      <w:pPr>
        <w:ind w:firstLine="0"/>
      </w:pPr>
    </w:p>
    <w:p w14:paraId="799EE30C" w14:textId="77777777" w:rsidR="00121FF2" w:rsidRDefault="00121FF2" w:rsidP="00C80C8B">
      <w:pPr>
        <w:ind w:firstLine="0"/>
      </w:pPr>
    </w:p>
    <w:p w14:paraId="5F7949B4" w14:textId="77777777" w:rsidR="00F30BF4" w:rsidRDefault="00F30BF4" w:rsidP="00C80C8B">
      <w:pPr>
        <w:ind w:firstLine="0"/>
      </w:pPr>
    </w:p>
    <w:p w14:paraId="4B0D7274" w14:textId="77777777" w:rsidR="00191B6A" w:rsidRDefault="00191B6A" w:rsidP="00C80C8B">
      <w:pPr>
        <w:ind w:firstLine="0"/>
      </w:pPr>
    </w:p>
    <w:p w14:paraId="5DECB3D7" w14:textId="77777777" w:rsidR="00191B6A" w:rsidRDefault="00191B6A" w:rsidP="00C80C8B">
      <w:pPr>
        <w:ind w:firstLine="0"/>
      </w:pPr>
    </w:p>
    <w:p w14:paraId="5CBC27EE" w14:textId="77777777" w:rsidR="00191B6A" w:rsidRDefault="00191B6A" w:rsidP="00C80C8B">
      <w:pPr>
        <w:ind w:firstLine="0"/>
      </w:pPr>
    </w:p>
    <w:p w14:paraId="3954B3B9" w14:textId="77777777" w:rsidR="00191B6A" w:rsidRDefault="00191B6A" w:rsidP="00C80C8B">
      <w:pPr>
        <w:ind w:firstLine="0"/>
      </w:pPr>
    </w:p>
    <w:p w14:paraId="017F8705" w14:textId="77777777" w:rsidR="00191B6A" w:rsidRDefault="00191B6A" w:rsidP="00C80C8B">
      <w:pPr>
        <w:ind w:firstLine="0"/>
      </w:pPr>
    </w:p>
    <w:p w14:paraId="146B70E2" w14:textId="77777777" w:rsidR="00121FF2" w:rsidRDefault="00121FF2" w:rsidP="00C80C8B">
      <w:pPr>
        <w:ind w:firstLine="0"/>
      </w:pPr>
    </w:p>
    <w:p w14:paraId="78D64C11" w14:textId="77777777" w:rsidR="00121FF2" w:rsidRPr="00121FF2" w:rsidRDefault="00FF4DDD" w:rsidP="00121FF2">
      <w:pPr>
        <w:ind w:firstLine="0"/>
        <w:jc w:val="center"/>
        <w:rPr>
          <w:b/>
        </w:rPr>
      </w:pPr>
      <w:r w:rsidRPr="00121FF2">
        <w:rPr>
          <w:b/>
        </w:rPr>
        <w:lastRenderedPageBreak/>
        <w:t>References</w:t>
      </w:r>
    </w:p>
    <w:p w14:paraId="503115D5" w14:textId="77777777" w:rsidR="00F7206F" w:rsidRPr="00F7206F" w:rsidRDefault="00FF4DDD" w:rsidP="00F7206F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F7206F">
        <w:rPr>
          <w:rFonts w:ascii="Times New Roman" w:hAnsi="Times New Roman" w:cs="Times New Roman"/>
        </w:rPr>
        <w:t>DAP EXPORTS PRIVATE LIMITED - Company, registration details, products, directors, charges and contact details | Connect2India. (n.d.). Retrieved November 21, 2019, from https://connect2india.com/DAP-EXPORTS-PRIVATE-LIMITED/1396193</w:t>
      </w:r>
    </w:p>
    <w:p w14:paraId="061F72F6" w14:textId="77777777" w:rsidR="00F7206F" w:rsidRPr="00F7206F" w:rsidRDefault="00FF4DDD" w:rsidP="00F7206F">
      <w:pPr>
        <w:pStyle w:val="Bibliography"/>
        <w:rPr>
          <w:rFonts w:ascii="Times New Roman" w:hAnsi="Times New Roman" w:cs="Times New Roman"/>
        </w:rPr>
      </w:pPr>
      <w:r w:rsidRPr="00F7206F">
        <w:rPr>
          <w:rFonts w:ascii="Times New Roman" w:hAnsi="Times New Roman" w:cs="Times New Roman"/>
        </w:rPr>
        <w:t>DAP terms, easily explained. (n.d.). Retrieved November 21, 2019, from https://howtoexportimport.com/DAP-terms-easily-explained-515.aspx</w:t>
      </w:r>
    </w:p>
    <w:p w14:paraId="7F89EE07" w14:textId="77777777" w:rsidR="00F7206F" w:rsidRPr="00F7206F" w:rsidRDefault="00FF4DDD" w:rsidP="00F7206F">
      <w:pPr>
        <w:pStyle w:val="Bibliography"/>
        <w:rPr>
          <w:rFonts w:ascii="Times New Roman" w:hAnsi="Times New Roman" w:cs="Times New Roman"/>
        </w:rPr>
      </w:pPr>
      <w:r w:rsidRPr="00F7206F">
        <w:rPr>
          <w:rFonts w:ascii="Times New Roman" w:hAnsi="Times New Roman" w:cs="Times New Roman"/>
        </w:rPr>
        <w:t>Software, P. A. (n.d.). Export Automobile Parts Business Plan Sample—Executive Summary | Bplans. Retrieved November 21, 2019, from https://www.bplans.com/export_automobile_parts_business_plan/executive_summary_fc.php</w:t>
      </w:r>
    </w:p>
    <w:p w14:paraId="697D7841" w14:textId="77777777" w:rsidR="00121FF2" w:rsidRDefault="00FF4DDD" w:rsidP="00C80C8B">
      <w:pPr>
        <w:ind w:firstLine="0"/>
      </w:pPr>
      <w:r>
        <w:fldChar w:fldCharType="end"/>
      </w:r>
    </w:p>
    <w:sectPr w:rsidR="00121FF2">
      <w:headerReference w:type="default" r:id="rId10"/>
      <w:head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06835" w14:textId="77777777" w:rsidR="0011096D" w:rsidRDefault="0011096D">
      <w:pPr>
        <w:spacing w:line="240" w:lineRule="auto"/>
      </w:pPr>
      <w:r>
        <w:separator/>
      </w:r>
    </w:p>
  </w:endnote>
  <w:endnote w:type="continuationSeparator" w:id="0">
    <w:p w14:paraId="73A91F19" w14:textId="77777777" w:rsidR="0011096D" w:rsidRDefault="00110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106E9" w14:textId="77777777" w:rsidR="0011096D" w:rsidRDefault="0011096D">
      <w:pPr>
        <w:spacing w:line="240" w:lineRule="auto"/>
      </w:pPr>
      <w:r>
        <w:separator/>
      </w:r>
    </w:p>
  </w:footnote>
  <w:footnote w:type="continuationSeparator" w:id="0">
    <w:p w14:paraId="699D1ACE" w14:textId="77777777" w:rsidR="0011096D" w:rsidRDefault="001109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B39C" w14:textId="77777777" w:rsidR="00E81978" w:rsidRDefault="0011096D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D149E5">
          <w:rPr>
            <w:rStyle w:val="Strong"/>
          </w:rPr>
          <w:t>export plan D.A.P Exports</w:t>
        </w:r>
      </w:sdtContent>
    </w:sdt>
    <w:r w:rsidR="00FF4DDD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E81A1E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D1350" w14:textId="77777777" w:rsidR="00E81978" w:rsidRDefault="00FF4DDD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1A111E">
          <w:rPr>
            <w:rStyle w:val="Strong"/>
          </w:rPr>
          <w:t>export plan</w:t>
        </w:r>
        <w:r w:rsidR="003D36F7">
          <w:rPr>
            <w:rStyle w:val="Strong"/>
          </w:rPr>
          <w:t xml:space="preserve"> D.A.P Exports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D149E5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28E474A"/>
    <w:multiLevelType w:val="multilevel"/>
    <w:tmpl w:val="4674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72"/>
    <w:rsid w:val="0000383D"/>
    <w:rsid w:val="0000563C"/>
    <w:rsid w:val="00012B84"/>
    <w:rsid w:val="00021B50"/>
    <w:rsid w:val="00075E06"/>
    <w:rsid w:val="00087C1E"/>
    <w:rsid w:val="000A79B3"/>
    <w:rsid w:val="000D3F41"/>
    <w:rsid w:val="000D55DF"/>
    <w:rsid w:val="000E6F1D"/>
    <w:rsid w:val="001019DE"/>
    <w:rsid w:val="00106791"/>
    <w:rsid w:val="00107B45"/>
    <w:rsid w:val="0011096D"/>
    <w:rsid w:val="00114E79"/>
    <w:rsid w:val="00121FF2"/>
    <w:rsid w:val="001269A4"/>
    <w:rsid w:val="00133586"/>
    <w:rsid w:val="0015545D"/>
    <w:rsid w:val="00177E0B"/>
    <w:rsid w:val="00191B6A"/>
    <w:rsid w:val="00197CE8"/>
    <w:rsid w:val="001A111E"/>
    <w:rsid w:val="001A6723"/>
    <w:rsid w:val="001D4834"/>
    <w:rsid w:val="001D5F55"/>
    <w:rsid w:val="001E5E79"/>
    <w:rsid w:val="001E5F8A"/>
    <w:rsid w:val="00205D3B"/>
    <w:rsid w:val="00206140"/>
    <w:rsid w:val="0021356D"/>
    <w:rsid w:val="002238C7"/>
    <w:rsid w:val="002777A0"/>
    <w:rsid w:val="00287812"/>
    <w:rsid w:val="00292A32"/>
    <w:rsid w:val="00295A0A"/>
    <w:rsid w:val="002A652D"/>
    <w:rsid w:val="002B01F8"/>
    <w:rsid w:val="002B21B0"/>
    <w:rsid w:val="002F0C37"/>
    <w:rsid w:val="002F3ADE"/>
    <w:rsid w:val="003020AF"/>
    <w:rsid w:val="00304F20"/>
    <w:rsid w:val="0031605E"/>
    <w:rsid w:val="003273E1"/>
    <w:rsid w:val="00333FC4"/>
    <w:rsid w:val="00342EC9"/>
    <w:rsid w:val="00355DCA"/>
    <w:rsid w:val="00360590"/>
    <w:rsid w:val="003A7AB4"/>
    <w:rsid w:val="003B3E87"/>
    <w:rsid w:val="003C0E45"/>
    <w:rsid w:val="003D36F7"/>
    <w:rsid w:val="003D5C9B"/>
    <w:rsid w:val="003D7ECA"/>
    <w:rsid w:val="003E3510"/>
    <w:rsid w:val="003E534E"/>
    <w:rsid w:val="00401B31"/>
    <w:rsid w:val="004040D9"/>
    <w:rsid w:val="004044F3"/>
    <w:rsid w:val="004155C9"/>
    <w:rsid w:val="00417127"/>
    <w:rsid w:val="00443510"/>
    <w:rsid w:val="00450297"/>
    <w:rsid w:val="0045079D"/>
    <w:rsid w:val="00457EBD"/>
    <w:rsid w:val="00464C52"/>
    <w:rsid w:val="0048009B"/>
    <w:rsid w:val="004A481B"/>
    <w:rsid w:val="004C0632"/>
    <w:rsid w:val="004E16CF"/>
    <w:rsid w:val="004F6503"/>
    <w:rsid w:val="00503D93"/>
    <w:rsid w:val="00510E92"/>
    <w:rsid w:val="00512A05"/>
    <w:rsid w:val="00513886"/>
    <w:rsid w:val="0052009E"/>
    <w:rsid w:val="00527A9C"/>
    <w:rsid w:val="005308A5"/>
    <w:rsid w:val="005469ED"/>
    <w:rsid w:val="005504AB"/>
    <w:rsid w:val="00551A02"/>
    <w:rsid w:val="005534FA"/>
    <w:rsid w:val="00566058"/>
    <w:rsid w:val="00570EBB"/>
    <w:rsid w:val="005736B2"/>
    <w:rsid w:val="005814C6"/>
    <w:rsid w:val="005838B5"/>
    <w:rsid w:val="005A68F7"/>
    <w:rsid w:val="005C464E"/>
    <w:rsid w:val="005D16AD"/>
    <w:rsid w:val="005D3A03"/>
    <w:rsid w:val="005D68C0"/>
    <w:rsid w:val="006023BD"/>
    <w:rsid w:val="00672926"/>
    <w:rsid w:val="006850A8"/>
    <w:rsid w:val="006916D5"/>
    <w:rsid w:val="006B3CAF"/>
    <w:rsid w:val="006C1E7F"/>
    <w:rsid w:val="006C7CDC"/>
    <w:rsid w:val="006D1E13"/>
    <w:rsid w:val="006D2FBF"/>
    <w:rsid w:val="006E0432"/>
    <w:rsid w:val="007006A6"/>
    <w:rsid w:val="00706821"/>
    <w:rsid w:val="00715D14"/>
    <w:rsid w:val="00726811"/>
    <w:rsid w:val="00741606"/>
    <w:rsid w:val="00747DAE"/>
    <w:rsid w:val="00770370"/>
    <w:rsid w:val="007820D4"/>
    <w:rsid w:val="007949B5"/>
    <w:rsid w:val="007A43C3"/>
    <w:rsid w:val="007D1333"/>
    <w:rsid w:val="007D30BA"/>
    <w:rsid w:val="007D63E9"/>
    <w:rsid w:val="007E1A1C"/>
    <w:rsid w:val="007F3D72"/>
    <w:rsid w:val="008002C0"/>
    <w:rsid w:val="00802DA3"/>
    <w:rsid w:val="00814ADB"/>
    <w:rsid w:val="00814D83"/>
    <w:rsid w:val="00846EE4"/>
    <w:rsid w:val="008471EC"/>
    <w:rsid w:val="00876052"/>
    <w:rsid w:val="0089721A"/>
    <w:rsid w:val="008A4BDF"/>
    <w:rsid w:val="008B2048"/>
    <w:rsid w:val="008B5C1D"/>
    <w:rsid w:val="008B6DEE"/>
    <w:rsid w:val="008C5323"/>
    <w:rsid w:val="009035CE"/>
    <w:rsid w:val="0092282F"/>
    <w:rsid w:val="00926A82"/>
    <w:rsid w:val="00934DC9"/>
    <w:rsid w:val="00935049"/>
    <w:rsid w:val="0094792B"/>
    <w:rsid w:val="0096274B"/>
    <w:rsid w:val="00966B94"/>
    <w:rsid w:val="00975039"/>
    <w:rsid w:val="00986C0F"/>
    <w:rsid w:val="00987B05"/>
    <w:rsid w:val="00993A49"/>
    <w:rsid w:val="009A6A3B"/>
    <w:rsid w:val="009B3D69"/>
    <w:rsid w:val="009C3DA7"/>
    <w:rsid w:val="009C4AEF"/>
    <w:rsid w:val="009D3E82"/>
    <w:rsid w:val="00A33C40"/>
    <w:rsid w:val="00A661BD"/>
    <w:rsid w:val="00A714E5"/>
    <w:rsid w:val="00A9396E"/>
    <w:rsid w:val="00AB001B"/>
    <w:rsid w:val="00AB5121"/>
    <w:rsid w:val="00AD38D0"/>
    <w:rsid w:val="00AE11E7"/>
    <w:rsid w:val="00AF3E92"/>
    <w:rsid w:val="00B11BF9"/>
    <w:rsid w:val="00B123FE"/>
    <w:rsid w:val="00B4173C"/>
    <w:rsid w:val="00B535FD"/>
    <w:rsid w:val="00B5418B"/>
    <w:rsid w:val="00B56568"/>
    <w:rsid w:val="00B651D7"/>
    <w:rsid w:val="00B7459D"/>
    <w:rsid w:val="00B823AA"/>
    <w:rsid w:val="00B9588B"/>
    <w:rsid w:val="00BA0802"/>
    <w:rsid w:val="00BA2542"/>
    <w:rsid w:val="00BA45DB"/>
    <w:rsid w:val="00BD2E6D"/>
    <w:rsid w:val="00BF4184"/>
    <w:rsid w:val="00BF785F"/>
    <w:rsid w:val="00C03A00"/>
    <w:rsid w:val="00C0601E"/>
    <w:rsid w:val="00C129DE"/>
    <w:rsid w:val="00C2039E"/>
    <w:rsid w:val="00C27C6E"/>
    <w:rsid w:val="00C31D30"/>
    <w:rsid w:val="00C3352C"/>
    <w:rsid w:val="00C50272"/>
    <w:rsid w:val="00C57425"/>
    <w:rsid w:val="00C653D4"/>
    <w:rsid w:val="00C71356"/>
    <w:rsid w:val="00C73F57"/>
    <w:rsid w:val="00C74718"/>
    <w:rsid w:val="00C80C8B"/>
    <w:rsid w:val="00C810B4"/>
    <w:rsid w:val="00C95E6F"/>
    <w:rsid w:val="00C97908"/>
    <w:rsid w:val="00CD1C5A"/>
    <w:rsid w:val="00CD6E39"/>
    <w:rsid w:val="00CF6E91"/>
    <w:rsid w:val="00D149E5"/>
    <w:rsid w:val="00D25C91"/>
    <w:rsid w:val="00D479BF"/>
    <w:rsid w:val="00D70E87"/>
    <w:rsid w:val="00D73E96"/>
    <w:rsid w:val="00D85B68"/>
    <w:rsid w:val="00D86FD6"/>
    <w:rsid w:val="00DA7508"/>
    <w:rsid w:val="00DC0188"/>
    <w:rsid w:val="00DC5EAF"/>
    <w:rsid w:val="00DF017A"/>
    <w:rsid w:val="00DF0E68"/>
    <w:rsid w:val="00E05773"/>
    <w:rsid w:val="00E32542"/>
    <w:rsid w:val="00E3571D"/>
    <w:rsid w:val="00E3658D"/>
    <w:rsid w:val="00E41550"/>
    <w:rsid w:val="00E6004D"/>
    <w:rsid w:val="00E64750"/>
    <w:rsid w:val="00E81978"/>
    <w:rsid w:val="00E81A1E"/>
    <w:rsid w:val="00E940C5"/>
    <w:rsid w:val="00E96E7A"/>
    <w:rsid w:val="00EB1CC6"/>
    <w:rsid w:val="00EB3B99"/>
    <w:rsid w:val="00EF51EF"/>
    <w:rsid w:val="00F001A9"/>
    <w:rsid w:val="00F02FA2"/>
    <w:rsid w:val="00F056B4"/>
    <w:rsid w:val="00F11F25"/>
    <w:rsid w:val="00F30BF4"/>
    <w:rsid w:val="00F3668F"/>
    <w:rsid w:val="00F379B7"/>
    <w:rsid w:val="00F37F23"/>
    <w:rsid w:val="00F525FA"/>
    <w:rsid w:val="00F64F26"/>
    <w:rsid w:val="00F7206F"/>
    <w:rsid w:val="00F738DC"/>
    <w:rsid w:val="00F801E9"/>
    <w:rsid w:val="00F8247D"/>
    <w:rsid w:val="00F83D26"/>
    <w:rsid w:val="00FC78AA"/>
    <w:rsid w:val="00FD6CF6"/>
    <w:rsid w:val="00FF2002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FBA4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customStyle="1" w:styleId="apple-tab-span">
    <w:name w:val="apple-tab-span"/>
    <w:basedOn w:val="DefaultParagraphFont"/>
    <w:rsid w:val="00B7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6B3CAF" w:rsidRDefault="00E70F32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6B3CAF" w:rsidRDefault="00E70F32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6B3CAF" w:rsidRDefault="00E70F32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6B3CAF" w:rsidRDefault="00E70F32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6B3CAF" w:rsidRDefault="00E70F32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6B3CAF" w:rsidRDefault="00E70F32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6B3CAF" w:rsidRDefault="00E70F32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6B3CAF" w:rsidRDefault="00E70F32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1A359B"/>
    <w:rsid w:val="00313E00"/>
    <w:rsid w:val="003C3851"/>
    <w:rsid w:val="006B3CAF"/>
    <w:rsid w:val="00E20408"/>
    <w:rsid w:val="00E7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export plan D.A.P Exports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649C33-2057-4DA7-9B36-A881936D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Plan for D.A.P Exports</vt:lpstr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Plan for D.A.P Exports</dc:title>
  <dc:creator>Zack Gold</dc:creator>
  <cp:lastModifiedBy>Proofreader</cp:lastModifiedBy>
  <cp:revision>2</cp:revision>
  <dcterms:created xsi:type="dcterms:W3CDTF">2019-11-21T10:51:00Z</dcterms:created>
  <dcterms:modified xsi:type="dcterms:W3CDTF">2019-11-21T10:51:00Z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id="VvppMTLM"/&gt;&lt;style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