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p w:rsidR="00C63999" w:rsidP="004B099C" w14:paraId="2B8AF9A6" w14:textId="28289436">
      <w:pPr>
        <w:pStyle w:val="Title"/>
      </w:pPr>
      <w:r>
        <w:t>Organizing HR Projects</w:t>
      </w:r>
    </w:p>
    <w:p w:rsidR="00C63999" w:rsidP="004B099C" w14:paraId="40545637" w14:textId="01E249E0">
      <w:pPr>
        <w:pStyle w:val="Title2"/>
      </w:pPr>
      <w:r>
        <w:t>Jasmine Williams</w:t>
      </w:r>
    </w:p>
    <w:p w:rsidR="00E81978" w:rsidP="004B099C" w14:paraId="22FE8A33" w14:textId="7E7C5F1B">
      <w:pPr>
        <w:pStyle w:val="Title2"/>
      </w:pPr>
      <w:r>
        <w:t>[Institutional Affiliation(s)]</w:t>
      </w:r>
    </w:p>
    <w:p w:rsidR="00E81978" w:rsidP="004B099C" w14:paraId="1A087968" w14:textId="77777777">
      <w:pPr>
        <w:pStyle w:val="Title"/>
      </w:pPr>
      <w:r>
        <w:t>Author Note</w:t>
      </w:r>
    </w:p>
    <w:p w:rsidR="00E81978" w:rsidRPr="0027447E" w:rsidP="004B099C" w14:paraId="221AC589" w14:textId="77777777">
      <w:pPr>
        <w:rPr>
          <w:color w:val="FF0000"/>
        </w:rPr>
      </w:pPr>
    </w:p>
    <w:p w:rsidR="00612B3E" w:rsidRPr="00611142" w:rsidP="004B099C" w14:paraId="54F777A0" w14:textId="732F24D0">
      <w:pPr>
        <w:pStyle w:val="SectionTitle"/>
      </w:pPr>
      <w:r w:rsidRPr="00611142">
        <w:t xml:space="preserve"> </w:t>
      </w:r>
      <w:r w:rsidRPr="00611142" w:rsidR="00A10E77">
        <w:t>Organizing HR Projects</w:t>
      </w:r>
    </w:p>
    <w:p w:rsidR="000C3D59" w:rsidRPr="00611142" w:rsidP="007403BB" w14:paraId="0FFD1B65" w14:textId="3153D14B">
      <w:r w:rsidRPr="00611142">
        <w:tab/>
      </w:r>
      <w:r w:rsidRPr="00611142" w:rsidR="00A10E77">
        <w:t>The Organizing of Human Resource is the cornerstone of the success of any enterprise, big or small. Manpower is always raw unless it is put to good use.</w:t>
      </w:r>
      <w:r w:rsidRPr="00611142" w:rsidR="00F21656">
        <w:t xml:space="preserve"> Often, we find that successful venture fails due to lack of appropriate allocation of resources required in the various </w:t>
      </w:r>
      <w:r w:rsidRPr="00611142" w:rsidR="003247C0">
        <w:t xml:space="preserve">departments of a company. Over time, we are witnessing our company decline due to lack of several factors. </w:t>
      </w:r>
      <w:r w:rsidRPr="00611142" w:rsidR="00B24C75">
        <w:t xml:space="preserve">We will be restructuring these factors from scratch to make sure that our company does not </w:t>
      </w:r>
      <w:r w:rsidRPr="00611142" w:rsidR="00191CAD">
        <w:t>bear any more loss. We will be doing a complete overhauling of the system to prevent the budget from taking any further hits. This plan will provide a complete analysis of the new strategies that we will b</w:t>
      </w:r>
      <w:r w:rsidRPr="00611142" w:rsidR="00BA3A52">
        <w:t>e</w:t>
      </w:r>
      <w:r w:rsidRPr="00611142" w:rsidR="00191CAD">
        <w:t xml:space="preserve"> taking in the future for the betterment of this organization.</w:t>
      </w:r>
      <w:r w:rsidRPr="00611142" w:rsidR="007403BB">
        <w:t xml:space="preserve"> </w:t>
      </w:r>
    </w:p>
    <w:p w:rsidR="00FC3355" w:rsidRPr="00611142" w:rsidP="00D67183" w14:paraId="1F217B3D" w14:textId="45AA1B63">
      <w:pPr>
        <w:pStyle w:val="Heading1"/>
      </w:pPr>
      <w:r w:rsidRPr="00611142">
        <w:t>Strategic Planning and Portfolio Agreement</w:t>
      </w:r>
      <w:r w:rsidRPr="00611142" w:rsidR="00D24625">
        <w:t xml:space="preserve"> </w:t>
      </w:r>
    </w:p>
    <w:p w:rsidR="000F209C" w:rsidRPr="00611142" w:rsidP="00C83600" w14:paraId="783AE6F1" w14:textId="7738E463">
      <w:r w:rsidRPr="00611142">
        <w:tab/>
      </w:r>
      <w:r w:rsidRPr="00611142" w:rsidR="00BA3A52">
        <w:t>Studying Human Resource Management is a scientific study that requires a scientific method to evaluate the shortcoming that occurs in an organization</w:t>
      </w:r>
      <w:r w:rsidR="00E359FA">
        <w:t xml:space="preserve"> </w:t>
      </w:r>
      <w:sdt>
        <w:sdtPr>
          <w:id w:val="-1073356551"/>
          <w:citation/>
        </w:sdtPr>
        <w:sdtContent>
          <w:r w:rsidR="00E359FA">
            <w:fldChar w:fldCharType="begin"/>
          </w:r>
          <w:r w:rsidR="00E359FA">
            <w:instrText xml:space="preserve"> CITATION Kij19 \l 1033 </w:instrText>
          </w:r>
          <w:r w:rsidR="00E359FA">
            <w:fldChar w:fldCharType="separate"/>
          </w:r>
          <w:r w:rsidR="00461922">
            <w:rPr>
              <w:noProof/>
            </w:rPr>
            <w:t>(Kasemsap, 2019)</w:t>
          </w:r>
          <w:r w:rsidR="00E359FA">
            <w:fldChar w:fldCharType="end"/>
          </w:r>
        </w:sdtContent>
      </w:sdt>
      <w:r w:rsidRPr="00611142" w:rsidR="00BA3A52">
        <w:t>. Here we will be presenting a top to bottom overhauling model require to change our company’s culture and standings into a positive one.</w:t>
      </w:r>
      <w:r w:rsidRPr="00611142" w:rsidR="004D457D">
        <w:t xml:space="preserve"> </w:t>
      </w:r>
      <w:r w:rsidRPr="00611142" w:rsidR="00BB69B1">
        <w:t xml:space="preserve">We will be defining all the necessary steps for the improvement of any company’s HR policies. </w:t>
      </w:r>
    </w:p>
    <w:p w:rsidR="003F4FB8" w:rsidRPr="00611142" w:rsidP="003F4FB8" w14:paraId="58EBA5FD" w14:textId="36955EC0">
      <w:pPr>
        <w:ind w:firstLine="720"/>
      </w:pPr>
      <w:r w:rsidRPr="00611142">
        <w:t xml:space="preserve">First of all, comes the step of Strategic </w:t>
      </w:r>
      <w:r w:rsidRPr="00611142">
        <w:t xml:space="preserve">Analysis of all the program. </w:t>
      </w:r>
      <w:r w:rsidRPr="00611142" w:rsidR="00C35129">
        <w:t>It</w:t>
      </w:r>
      <w:r w:rsidRPr="00611142">
        <w:t xml:space="preserve"> is a process that involves </w:t>
      </w:r>
      <w:r w:rsidRPr="00611142" w:rsidR="00C35129">
        <w:t>investigating</w:t>
      </w:r>
      <w:r w:rsidRPr="00611142">
        <w:t> an</w:t>
      </w:r>
      <w:r w:rsidRPr="00611142">
        <w:t xml:space="preserve"> organization’s business </w:t>
      </w:r>
      <w:r w:rsidRPr="00611142" w:rsidR="00C35129">
        <w:t>atmosphere</w:t>
      </w:r>
      <w:r w:rsidRPr="00611142">
        <w:t xml:space="preserve"> within which it </w:t>
      </w:r>
      <w:r w:rsidRPr="00611142" w:rsidR="00C35129">
        <w:t>functions</w:t>
      </w:r>
      <w:r w:rsidRPr="00611142">
        <w:t xml:space="preserve">. Strategic analysis is </w:t>
      </w:r>
      <w:r w:rsidRPr="00611142" w:rsidR="00C35129">
        <w:t>critical</w:t>
      </w:r>
      <w:r w:rsidRPr="00611142">
        <w:t xml:space="preserve"> to </w:t>
      </w:r>
      <w:r w:rsidRPr="00611142" w:rsidR="00C35129">
        <w:t>creating a framework of</w:t>
      </w:r>
      <w:r w:rsidRPr="00611142">
        <w:t xml:space="preserve"> strategic planning for decision making of </w:t>
      </w:r>
      <w:r w:rsidRPr="00611142" w:rsidR="00C35129">
        <w:t>any</w:t>
      </w:r>
      <w:r w:rsidRPr="00611142">
        <w:t xml:space="preserve"> organization. With the </w:t>
      </w:r>
      <w:r w:rsidRPr="00611142" w:rsidR="00C35129">
        <w:t>assistance</w:t>
      </w:r>
      <w:r w:rsidRPr="00611142">
        <w:t xml:space="preserve"> of strategic planning, the objective</w:t>
      </w:r>
      <w:r w:rsidRPr="00611142" w:rsidR="00C35129">
        <w:t xml:space="preserve">s </w:t>
      </w:r>
      <w:r w:rsidRPr="00611142">
        <w:t xml:space="preserve">that are </w:t>
      </w:r>
      <w:r w:rsidRPr="00611142" w:rsidR="00C35129">
        <w:t>decided</w:t>
      </w:r>
      <w:r w:rsidRPr="00611142">
        <w:t xml:space="preserve"> by </w:t>
      </w:r>
      <w:r w:rsidRPr="00611142" w:rsidR="00C35129">
        <w:t>any</w:t>
      </w:r>
      <w:r w:rsidRPr="00611142">
        <w:t xml:space="preserve"> organization can be </w:t>
      </w:r>
      <w:r w:rsidRPr="00611142" w:rsidR="00C35129">
        <w:t>realized</w:t>
      </w:r>
      <w:r w:rsidRPr="00611142">
        <w:t>.</w:t>
      </w:r>
      <w:r w:rsidRPr="00611142" w:rsidR="00C35129">
        <w:t xml:space="preserve"> </w:t>
      </w:r>
      <w:r w:rsidRPr="003F4FB8">
        <w:t>In a</w:t>
      </w:r>
      <w:r w:rsidRPr="00611142" w:rsidR="00C35129">
        <w:t>n</w:t>
      </w:r>
      <w:r w:rsidRPr="003F4FB8">
        <w:t xml:space="preserve"> </w:t>
      </w:r>
      <w:r w:rsidRPr="00611142" w:rsidR="00C35129">
        <w:t>endless</w:t>
      </w:r>
      <w:r w:rsidRPr="003F4FB8">
        <w:t xml:space="preserve"> </w:t>
      </w:r>
      <w:r w:rsidRPr="00611142" w:rsidR="009851DE">
        <w:t>attempt</w:t>
      </w:r>
      <w:r w:rsidRPr="003F4FB8">
        <w:t xml:space="preserve"> to improve, organizations must </w:t>
      </w:r>
      <w:r w:rsidRPr="00611142" w:rsidR="009851DE">
        <w:t>every so often</w:t>
      </w:r>
      <w:r w:rsidRPr="003F4FB8">
        <w:t xml:space="preserve"> </w:t>
      </w:r>
      <w:r w:rsidRPr="00611142" w:rsidR="009851DE">
        <w:t xml:space="preserve">do </w:t>
      </w:r>
      <w:r w:rsidRPr="003F4FB8">
        <w:t>a strategic analysis which will</w:t>
      </w:r>
      <w:r w:rsidRPr="00611142" w:rsidR="009851DE">
        <w:t xml:space="preserve"> </w:t>
      </w:r>
      <w:r w:rsidRPr="003F4FB8">
        <w:t xml:space="preserve">help them </w:t>
      </w:r>
      <w:r w:rsidRPr="00611142" w:rsidR="009851DE">
        <w:t>decide</w:t>
      </w:r>
      <w:r w:rsidRPr="003F4FB8">
        <w:t xml:space="preserve"> what need</w:t>
      </w:r>
      <w:r w:rsidRPr="00611142" w:rsidR="009851DE">
        <w:t>s to be</w:t>
      </w:r>
      <w:r w:rsidRPr="003F4FB8">
        <w:t xml:space="preserve"> improve</w:t>
      </w:r>
      <w:r w:rsidRPr="00611142" w:rsidR="009851DE">
        <w:t>d</w:t>
      </w:r>
      <w:r w:rsidRPr="003F4FB8">
        <w:t xml:space="preserve"> and </w:t>
      </w:r>
      <w:r w:rsidRPr="00611142" w:rsidR="009851DE">
        <w:t>what departments of the organization were previously</w:t>
      </w:r>
      <w:r w:rsidRPr="003F4FB8">
        <w:t xml:space="preserve"> doing well. For an organization to </w:t>
      </w:r>
      <w:r w:rsidRPr="00611142" w:rsidR="001F5ED8">
        <w:t xml:space="preserve">work </w:t>
      </w:r>
      <w:r w:rsidRPr="00611142" w:rsidR="001F5ED8">
        <w:t>professionally</w:t>
      </w:r>
      <w:r w:rsidRPr="003F4FB8">
        <w:t>, it is</w:t>
      </w:r>
      <w:r w:rsidRPr="00611142" w:rsidR="001F5ED8">
        <w:t xml:space="preserve"> </w:t>
      </w:r>
      <w:r w:rsidRPr="00611142" w:rsidR="009A43CA">
        <w:t>very important</w:t>
      </w:r>
      <w:r w:rsidRPr="003F4FB8">
        <w:t xml:space="preserve"> to </w:t>
      </w:r>
      <w:r w:rsidRPr="00611142" w:rsidR="009A43CA">
        <w:t>think about</w:t>
      </w:r>
      <w:r w:rsidRPr="003F4FB8">
        <w:t xml:space="preserve"> how </w:t>
      </w:r>
      <w:r w:rsidRPr="00611142" w:rsidR="002237CC">
        <w:t>constructive</w:t>
      </w:r>
      <w:r w:rsidRPr="003F4FB8">
        <w:t xml:space="preserve"> changes need to be </w:t>
      </w:r>
      <w:r w:rsidRPr="00611142" w:rsidR="002237CC">
        <w:t>instigated</w:t>
      </w:r>
      <w:r w:rsidRPr="003F4FB8">
        <w:t>.</w:t>
      </w:r>
      <w:r w:rsidRPr="00611142" w:rsidR="00550BFA">
        <w:t xml:space="preserve"> </w:t>
      </w:r>
      <w:r w:rsidRPr="003F4FB8">
        <w:t xml:space="preserve">Strategic analysis is </w:t>
      </w:r>
      <w:r w:rsidRPr="00611142" w:rsidR="002237CC">
        <w:t>vital</w:t>
      </w:r>
      <w:r w:rsidRPr="003F4FB8">
        <w:t xml:space="preserve"> if a</w:t>
      </w:r>
      <w:r w:rsidRPr="00611142" w:rsidR="002237CC">
        <w:t>ny</w:t>
      </w:r>
      <w:r w:rsidRPr="003F4FB8">
        <w:t xml:space="preserve"> </w:t>
      </w:r>
      <w:r w:rsidRPr="00611142" w:rsidR="002237CC">
        <w:t xml:space="preserve">organization, business or otherwise, </w:t>
      </w:r>
      <w:r w:rsidRPr="003F4FB8">
        <w:t>has a mission</w:t>
      </w:r>
      <w:r w:rsidRPr="00611142" w:rsidR="002237CC">
        <w:t>.</w:t>
      </w:r>
      <w:r w:rsidRPr="003F4FB8">
        <w:t xml:space="preserve"> All organization</w:t>
      </w:r>
      <w:r w:rsidRPr="00611142" w:rsidR="002237CC">
        <w:t>al leaders, like Steve Jobs</w:t>
      </w:r>
      <w:r w:rsidRPr="00611142" w:rsidR="009A43CA">
        <w:t>, Jack Ma</w:t>
      </w:r>
      <w:r w:rsidRPr="00611142" w:rsidR="002237CC">
        <w:t xml:space="preserve"> and Bill Gates,</w:t>
      </w:r>
      <w:r w:rsidRPr="003F4FB8">
        <w:t xml:space="preserve"> who are well </w:t>
      </w:r>
      <w:r w:rsidRPr="00611142" w:rsidR="002237CC">
        <w:t>recognized</w:t>
      </w:r>
      <w:r w:rsidRPr="003F4FB8">
        <w:t xml:space="preserve"> for their </w:t>
      </w:r>
      <w:r w:rsidRPr="00611142" w:rsidR="002237CC">
        <w:t>accomplishments</w:t>
      </w:r>
      <w:r w:rsidRPr="003F4FB8">
        <w:t xml:space="preserve"> have </w:t>
      </w:r>
      <w:r w:rsidRPr="00611142" w:rsidR="00550BFA">
        <w:t xml:space="preserve">applied </w:t>
      </w:r>
      <w:r w:rsidRPr="00611142" w:rsidR="002237CC">
        <w:t>decades</w:t>
      </w:r>
      <w:r w:rsidRPr="003F4FB8">
        <w:t xml:space="preserve"> of strategic planning at various </w:t>
      </w:r>
      <w:r w:rsidRPr="00611142" w:rsidR="00550BFA">
        <w:t>layers of their organizations</w:t>
      </w:r>
      <w:r w:rsidR="00461922">
        <w:t xml:space="preserve"> </w:t>
      </w:r>
      <w:sdt>
        <w:sdtPr>
          <w:id w:val="1606530488"/>
          <w:citation/>
        </w:sdtPr>
        <w:sdtContent>
          <w:r w:rsidR="00461922">
            <w:fldChar w:fldCharType="begin"/>
          </w:r>
          <w:r w:rsidR="00461922">
            <w:instrText xml:space="preserve"> CITATION Min18 \l 1033 </w:instrText>
          </w:r>
          <w:r w:rsidR="00461922">
            <w:fldChar w:fldCharType="separate"/>
          </w:r>
          <w:r w:rsidR="00461922">
            <w:rPr>
              <w:noProof/>
            </w:rPr>
            <w:t>(Zeng, 2018)</w:t>
          </w:r>
          <w:r w:rsidR="00461922">
            <w:fldChar w:fldCharType="end"/>
          </w:r>
        </w:sdtContent>
      </w:sdt>
      <w:r w:rsidRPr="003F4FB8">
        <w:t xml:space="preserve">. The main </w:t>
      </w:r>
      <w:r w:rsidRPr="00611142" w:rsidR="003F391F">
        <w:t>query</w:t>
      </w:r>
      <w:r w:rsidRPr="003F4FB8">
        <w:t xml:space="preserve"> that </w:t>
      </w:r>
      <w:r w:rsidRPr="00611142" w:rsidR="003F391F">
        <w:t>any organization</w:t>
      </w:r>
      <w:r w:rsidRPr="003F4FB8">
        <w:t xml:space="preserve"> should </w:t>
      </w:r>
      <w:r w:rsidRPr="00611142" w:rsidR="003F391F">
        <w:t xml:space="preserve">seriously </w:t>
      </w:r>
      <w:r w:rsidRPr="003F4FB8">
        <w:t>consider wh</w:t>
      </w:r>
      <w:r w:rsidRPr="00611142" w:rsidR="003F391F">
        <w:t>ile</w:t>
      </w:r>
      <w:r w:rsidRPr="003F4FB8">
        <w:t xml:space="preserve"> performing a strategic analysis </w:t>
      </w:r>
      <w:r w:rsidRPr="003F4FB8" w:rsidR="009B49E0">
        <w:t>is</w:t>
      </w:r>
      <w:r w:rsidR="009B49E0">
        <w:t xml:space="preserve"> </w:t>
      </w:r>
      <w:r w:rsidRPr="003F4FB8" w:rsidR="009B49E0">
        <w:t>what</w:t>
      </w:r>
      <w:r w:rsidRPr="00611142" w:rsidR="003F391F">
        <w:t xml:space="preserve"> is the constitution of the target market</w:t>
      </w:r>
      <w:r w:rsidRPr="003F4FB8">
        <w:t xml:space="preserve">? How are the </w:t>
      </w:r>
      <w:r w:rsidRPr="00611142" w:rsidR="003F391F">
        <w:t xml:space="preserve">target </w:t>
      </w:r>
      <w:r w:rsidRPr="003F4FB8">
        <w:t xml:space="preserve">clients in this sector? While </w:t>
      </w:r>
      <w:r w:rsidRPr="00611142" w:rsidR="003F391F">
        <w:t>doing</w:t>
      </w:r>
      <w:r w:rsidRPr="003F4FB8">
        <w:t xml:space="preserve"> strategic analysis, organizations must </w:t>
      </w:r>
      <w:r w:rsidRPr="00611142" w:rsidR="003F391F">
        <w:t>recognize</w:t>
      </w:r>
      <w:r w:rsidRPr="003F4FB8">
        <w:t xml:space="preserve"> their competitors and be able to </w:t>
      </w:r>
      <w:r w:rsidRPr="00611142" w:rsidR="003F391F">
        <w:t>outline</w:t>
      </w:r>
      <w:r w:rsidRPr="003F4FB8">
        <w:t xml:space="preserve"> a strategy that will </w:t>
      </w:r>
      <w:r w:rsidRPr="00611142" w:rsidR="003F391F">
        <w:t>aid</w:t>
      </w:r>
      <w:r w:rsidRPr="003F4FB8">
        <w:t xml:space="preserve"> them </w:t>
      </w:r>
      <w:r w:rsidRPr="00611142" w:rsidR="003F391F">
        <w:t xml:space="preserve">to beat </w:t>
      </w:r>
      <w:r w:rsidRPr="003F4FB8">
        <w:t xml:space="preserve">an unbeatable </w:t>
      </w:r>
      <w:r w:rsidRPr="00611142" w:rsidR="003F391F">
        <w:t>performer</w:t>
      </w:r>
      <w:r w:rsidRPr="003F4FB8">
        <w:t xml:space="preserve"> in that market. </w:t>
      </w:r>
    </w:p>
    <w:p w:rsidR="009A43CA" w:rsidRPr="00611142" w:rsidP="003F4FB8" w14:paraId="435E2871" w14:textId="639E032B">
      <w:pPr>
        <w:ind w:firstLine="720"/>
        <w:rPr>
          <w:shd w:val="clear" w:color="auto" w:fill="FFFFFF"/>
        </w:rPr>
      </w:pPr>
      <w:r w:rsidRPr="00611142">
        <w:rPr>
          <w:shd w:val="clear" w:color="auto" w:fill="FFFFFF"/>
        </w:rPr>
        <w:t>Next, e</w:t>
      </w:r>
      <w:r w:rsidRPr="00611142">
        <w:rPr>
          <w:shd w:val="clear" w:color="auto" w:fill="FFFFFF"/>
        </w:rPr>
        <w:t xml:space="preserve">very organization is </w:t>
      </w:r>
      <w:r w:rsidRPr="00611142">
        <w:rPr>
          <w:shd w:val="clear" w:color="auto" w:fill="FFFFFF"/>
        </w:rPr>
        <w:t>burdened</w:t>
      </w:r>
      <w:r w:rsidRPr="00611142">
        <w:rPr>
          <w:shd w:val="clear" w:color="auto" w:fill="FFFFFF"/>
        </w:rPr>
        <w:t xml:space="preserve"> with the </w:t>
      </w:r>
      <w:r w:rsidRPr="00611142">
        <w:rPr>
          <w:shd w:val="clear" w:color="auto" w:fill="FFFFFF"/>
        </w:rPr>
        <w:t>obligation</w:t>
      </w:r>
      <w:r w:rsidRPr="00611142">
        <w:rPr>
          <w:shd w:val="clear" w:color="auto" w:fill="FFFFFF"/>
        </w:rPr>
        <w:t xml:space="preserve"> of developing a </w:t>
      </w:r>
      <w:r w:rsidRPr="00611142">
        <w:rPr>
          <w:shd w:val="clear" w:color="auto" w:fill="FFFFFF"/>
        </w:rPr>
        <w:t>strong and vibrant</w:t>
      </w:r>
      <w:r w:rsidRPr="00611142">
        <w:rPr>
          <w:shd w:val="clear" w:color="auto" w:fill="FFFFFF"/>
        </w:rPr>
        <w:t xml:space="preserve"> vision, </w:t>
      </w:r>
      <w:r w:rsidRPr="00611142">
        <w:rPr>
          <w:shd w:val="clear" w:color="auto" w:fill="FFFFFF"/>
        </w:rPr>
        <w:t xml:space="preserve">clear </w:t>
      </w:r>
      <w:r w:rsidRPr="00611142">
        <w:rPr>
          <w:shd w:val="clear" w:color="auto" w:fill="FFFFFF"/>
        </w:rPr>
        <w:t xml:space="preserve">mission, and </w:t>
      </w:r>
      <w:r w:rsidRPr="00611142">
        <w:rPr>
          <w:shd w:val="clear" w:color="auto" w:fill="FFFFFF"/>
        </w:rPr>
        <w:t xml:space="preserve">cultural, ethnical and </w:t>
      </w:r>
      <w:r w:rsidRPr="00611142">
        <w:rPr>
          <w:shd w:val="clear" w:color="auto" w:fill="FFFFFF"/>
        </w:rPr>
        <w:t xml:space="preserve">value principles. These principles </w:t>
      </w:r>
      <w:r w:rsidRPr="00611142" w:rsidR="003D4749">
        <w:rPr>
          <w:shd w:val="clear" w:color="auto" w:fill="FFFFFF"/>
        </w:rPr>
        <w:t>influence</w:t>
      </w:r>
      <w:r w:rsidRPr="00611142">
        <w:rPr>
          <w:shd w:val="clear" w:color="auto" w:fill="FFFFFF"/>
        </w:rPr>
        <w:t xml:space="preserve"> the leadership style of an</w:t>
      </w:r>
      <w:r w:rsidRPr="00611142" w:rsidR="003D4749">
        <w:rPr>
          <w:shd w:val="clear" w:color="auto" w:fill="FFFFFF"/>
        </w:rPr>
        <w:t>y</w:t>
      </w:r>
      <w:r w:rsidRPr="00611142">
        <w:rPr>
          <w:shd w:val="clear" w:color="auto" w:fill="FFFFFF"/>
        </w:rPr>
        <w:t xml:space="preserve"> </w:t>
      </w:r>
      <w:r w:rsidRPr="00611142" w:rsidR="003D4749">
        <w:rPr>
          <w:shd w:val="clear" w:color="auto" w:fill="FFFFFF"/>
        </w:rPr>
        <w:t xml:space="preserve">association, let alone an </w:t>
      </w:r>
      <w:r w:rsidRPr="00611142">
        <w:rPr>
          <w:shd w:val="clear" w:color="auto" w:fill="FFFFFF"/>
        </w:rPr>
        <w:t>organization</w:t>
      </w:r>
      <w:r w:rsidRPr="00611142" w:rsidR="003D4749">
        <w:rPr>
          <w:shd w:val="clear" w:color="auto" w:fill="FFFFFF"/>
        </w:rPr>
        <w:t>,</w:t>
      </w:r>
      <w:r w:rsidRPr="00611142">
        <w:rPr>
          <w:shd w:val="clear" w:color="auto" w:fill="FFFFFF"/>
        </w:rPr>
        <w:t xml:space="preserve"> through the </w:t>
      </w:r>
      <w:r w:rsidRPr="00611142" w:rsidR="003D4749">
        <w:rPr>
          <w:shd w:val="clear" w:color="auto" w:fill="FFFFFF"/>
        </w:rPr>
        <w:t>specified</w:t>
      </w:r>
      <w:r w:rsidRPr="00611142">
        <w:rPr>
          <w:shd w:val="clear" w:color="auto" w:fill="FFFFFF"/>
        </w:rPr>
        <w:t xml:space="preserve"> goals to </w:t>
      </w:r>
      <w:r w:rsidRPr="00611142" w:rsidR="003D4749">
        <w:rPr>
          <w:shd w:val="clear" w:color="auto" w:fill="FFFFFF"/>
        </w:rPr>
        <w:t>accomplish</w:t>
      </w:r>
      <w:r w:rsidRPr="00611142">
        <w:rPr>
          <w:shd w:val="clear" w:color="auto" w:fill="FFFFFF"/>
        </w:rPr>
        <w:t xml:space="preserve">. This is </w:t>
      </w:r>
      <w:r w:rsidRPr="00611142" w:rsidR="003D4749">
        <w:rPr>
          <w:shd w:val="clear" w:color="auto" w:fill="FFFFFF"/>
        </w:rPr>
        <w:t xml:space="preserve">necessary to specify </w:t>
      </w:r>
      <w:r w:rsidRPr="00611142" w:rsidR="00B2414B">
        <w:rPr>
          <w:shd w:val="clear" w:color="auto" w:fill="FFFFFF"/>
        </w:rPr>
        <w:t xml:space="preserve">for any organization </w:t>
      </w:r>
      <w:r w:rsidRPr="00611142">
        <w:rPr>
          <w:shd w:val="clear" w:color="auto" w:fill="FFFFFF"/>
        </w:rPr>
        <w:t xml:space="preserve">because a statement </w:t>
      </w:r>
      <w:r w:rsidRPr="00611142" w:rsidR="007972A4">
        <w:rPr>
          <w:shd w:val="clear" w:color="auto" w:fill="FFFFFF"/>
        </w:rPr>
        <w:t xml:space="preserve">will </w:t>
      </w:r>
      <w:r w:rsidRPr="00611142">
        <w:rPr>
          <w:shd w:val="clear" w:color="auto" w:fill="FFFFFF"/>
        </w:rPr>
        <w:t>la</w:t>
      </w:r>
      <w:r w:rsidRPr="00611142" w:rsidR="007972A4">
        <w:rPr>
          <w:shd w:val="clear" w:color="auto" w:fill="FFFFFF"/>
        </w:rPr>
        <w:t>y</w:t>
      </w:r>
      <w:r w:rsidRPr="00611142">
        <w:rPr>
          <w:shd w:val="clear" w:color="auto" w:fill="FFFFFF"/>
        </w:rPr>
        <w:t xml:space="preserve"> down the direction they would follow</w:t>
      </w:r>
      <w:r w:rsidRPr="00611142" w:rsidR="007972A4">
        <w:rPr>
          <w:shd w:val="clear" w:color="auto" w:fill="FFFFFF"/>
        </w:rPr>
        <w:t xml:space="preserve"> in the future</w:t>
      </w:r>
      <w:r w:rsidRPr="00611142">
        <w:rPr>
          <w:shd w:val="clear" w:color="auto" w:fill="FFFFFF"/>
        </w:rPr>
        <w:t xml:space="preserve">, and will also </w:t>
      </w:r>
      <w:r w:rsidRPr="00611142" w:rsidR="007972A4">
        <w:rPr>
          <w:shd w:val="clear" w:color="auto" w:fill="FFFFFF"/>
        </w:rPr>
        <w:t>specify the framework for</w:t>
      </w:r>
      <w:r w:rsidRPr="00611142">
        <w:rPr>
          <w:shd w:val="clear" w:color="auto" w:fill="FFFFFF"/>
        </w:rPr>
        <w:t xml:space="preserve"> the employees</w:t>
      </w:r>
      <w:r w:rsidRPr="00611142" w:rsidR="007972A4">
        <w:rPr>
          <w:shd w:val="clear" w:color="auto" w:fill="FFFFFF"/>
        </w:rPr>
        <w:t xml:space="preserve"> in the future</w:t>
      </w:r>
      <w:r w:rsidRPr="00611142">
        <w:rPr>
          <w:shd w:val="clear" w:color="auto" w:fill="FFFFFF"/>
        </w:rPr>
        <w:t xml:space="preserve">. The </w:t>
      </w:r>
      <w:r w:rsidRPr="00611142" w:rsidR="007972A4">
        <w:rPr>
          <w:shd w:val="clear" w:color="auto" w:fill="FFFFFF"/>
        </w:rPr>
        <w:t xml:space="preserve">important </w:t>
      </w:r>
      <w:r w:rsidRPr="00611142">
        <w:rPr>
          <w:shd w:val="clear" w:color="auto" w:fill="FFFFFF"/>
        </w:rPr>
        <w:t xml:space="preserve">roles played by these </w:t>
      </w:r>
      <w:r w:rsidRPr="00611142" w:rsidR="00FC110D">
        <w:rPr>
          <w:shd w:val="clear" w:color="auto" w:fill="FFFFFF"/>
        </w:rPr>
        <w:t xml:space="preserve">decided values </w:t>
      </w:r>
      <w:r w:rsidRPr="00611142">
        <w:rPr>
          <w:shd w:val="clear" w:color="auto" w:fill="FFFFFF"/>
        </w:rPr>
        <w:t xml:space="preserve">include the </w:t>
      </w:r>
      <w:r w:rsidRPr="00611142" w:rsidR="00FC110D">
        <w:rPr>
          <w:shd w:val="clear" w:color="auto" w:fill="FFFFFF"/>
        </w:rPr>
        <w:t xml:space="preserve">message </w:t>
      </w:r>
      <w:r w:rsidRPr="00611142">
        <w:rPr>
          <w:shd w:val="clear" w:color="auto" w:fill="FFFFFF"/>
        </w:rPr>
        <w:t xml:space="preserve">of the organization to the </w:t>
      </w:r>
      <w:r w:rsidRPr="00611142" w:rsidR="004253AB">
        <w:rPr>
          <w:shd w:val="clear" w:color="auto" w:fill="FFFFFF"/>
        </w:rPr>
        <w:t>anxious and concerned</w:t>
      </w:r>
      <w:r w:rsidRPr="00611142">
        <w:rPr>
          <w:shd w:val="clear" w:color="auto" w:fill="FFFFFF"/>
        </w:rPr>
        <w:t xml:space="preserve"> </w:t>
      </w:r>
      <w:r w:rsidRPr="00611142" w:rsidR="00FC110D">
        <w:rPr>
          <w:shd w:val="clear" w:color="auto" w:fill="FFFFFF"/>
        </w:rPr>
        <w:t>investors and shareholders</w:t>
      </w:r>
      <w:r w:rsidRPr="00611142">
        <w:rPr>
          <w:shd w:val="clear" w:color="auto" w:fill="FFFFFF"/>
        </w:rPr>
        <w:t xml:space="preserve">, </w:t>
      </w:r>
      <w:r w:rsidRPr="00611142" w:rsidR="00F42CBB">
        <w:rPr>
          <w:shd w:val="clear" w:color="auto" w:fill="FFFFFF"/>
        </w:rPr>
        <w:t>conveying the</w:t>
      </w:r>
      <w:r w:rsidRPr="00611142">
        <w:rPr>
          <w:shd w:val="clear" w:color="auto" w:fill="FFFFFF"/>
        </w:rPr>
        <w:t xml:space="preserve"> strateg</w:t>
      </w:r>
      <w:r w:rsidRPr="00611142" w:rsidR="004253AB">
        <w:rPr>
          <w:shd w:val="clear" w:color="auto" w:fill="FFFFFF"/>
        </w:rPr>
        <w:t>ic</w:t>
      </w:r>
      <w:r w:rsidRPr="00611142">
        <w:rPr>
          <w:shd w:val="clear" w:color="auto" w:fill="FFFFFF"/>
        </w:rPr>
        <w:t xml:space="preserve"> development, and the </w:t>
      </w:r>
      <w:r w:rsidRPr="00611142" w:rsidR="004253AB">
        <w:rPr>
          <w:shd w:val="clear" w:color="auto" w:fill="FFFFFF"/>
        </w:rPr>
        <w:t>aid</w:t>
      </w:r>
      <w:r w:rsidRPr="00611142">
        <w:rPr>
          <w:shd w:val="clear" w:color="auto" w:fill="FFFFFF"/>
        </w:rPr>
        <w:t xml:space="preserve"> in </w:t>
      </w:r>
      <w:r w:rsidRPr="00611142" w:rsidR="004253AB">
        <w:rPr>
          <w:shd w:val="clear" w:color="auto" w:fill="FFFFFF"/>
        </w:rPr>
        <w:t>making</w:t>
      </w:r>
      <w:r w:rsidRPr="00611142">
        <w:rPr>
          <w:shd w:val="clear" w:color="auto" w:fill="FFFFFF"/>
        </w:rPr>
        <w:t xml:space="preserve"> realistic and </w:t>
      </w:r>
      <w:r w:rsidRPr="00611142" w:rsidR="004253AB">
        <w:rPr>
          <w:shd w:val="clear" w:color="auto" w:fill="FFFFFF"/>
        </w:rPr>
        <w:t>assessable</w:t>
      </w:r>
      <w:r w:rsidRPr="00611142">
        <w:rPr>
          <w:shd w:val="clear" w:color="auto" w:fill="FFFFFF"/>
        </w:rPr>
        <w:t xml:space="preserve"> objectives and goals to </w:t>
      </w:r>
      <w:r w:rsidRPr="00611142" w:rsidR="004253AB">
        <w:rPr>
          <w:shd w:val="clear" w:color="auto" w:fill="FFFFFF"/>
        </w:rPr>
        <w:t>measure</w:t>
      </w:r>
      <w:r w:rsidRPr="00611142">
        <w:rPr>
          <w:shd w:val="clear" w:color="auto" w:fill="FFFFFF"/>
        </w:rPr>
        <w:t xml:space="preserve"> the </w:t>
      </w:r>
      <w:r w:rsidRPr="00611142" w:rsidR="004253AB">
        <w:rPr>
          <w:shd w:val="clear" w:color="auto" w:fill="FFFFFF"/>
        </w:rPr>
        <w:t>growth</w:t>
      </w:r>
      <w:r w:rsidRPr="00611142">
        <w:rPr>
          <w:shd w:val="clear" w:color="auto" w:fill="FFFFFF"/>
        </w:rPr>
        <w:t xml:space="preserve"> employed by an </w:t>
      </w:r>
      <w:r w:rsidRPr="00611142" w:rsidR="004715CD">
        <w:rPr>
          <w:shd w:val="clear" w:color="auto" w:fill="FFFFFF"/>
        </w:rPr>
        <w:t>organization</w:t>
      </w:r>
      <w:r w:rsidR="004715CD">
        <w:rPr>
          <w:shd w:val="clear" w:color="auto" w:fill="FFFFFF"/>
        </w:rPr>
        <w:t>.</w:t>
      </w:r>
      <w:r w:rsidRPr="00611142">
        <w:rPr>
          <w:shd w:val="clear" w:color="auto" w:fill="FFFFFF"/>
        </w:rPr>
        <w:t xml:space="preserve"> Therefore, these </w:t>
      </w:r>
      <w:r w:rsidRPr="00611142" w:rsidR="004253AB">
        <w:rPr>
          <w:shd w:val="clear" w:color="auto" w:fill="FFFFFF"/>
        </w:rPr>
        <w:t>values</w:t>
      </w:r>
      <w:r w:rsidRPr="00611142">
        <w:rPr>
          <w:shd w:val="clear" w:color="auto" w:fill="FFFFFF"/>
        </w:rPr>
        <w:t xml:space="preserve"> must be </w:t>
      </w:r>
      <w:r w:rsidRPr="00611142" w:rsidR="00F42CBB">
        <w:rPr>
          <w:shd w:val="clear" w:color="auto" w:fill="FFFFFF"/>
        </w:rPr>
        <w:t xml:space="preserve">carefully </w:t>
      </w:r>
      <w:r w:rsidRPr="00611142">
        <w:rPr>
          <w:shd w:val="clear" w:color="auto" w:fill="FFFFFF"/>
        </w:rPr>
        <w:t xml:space="preserve">considered to </w:t>
      </w:r>
      <w:r w:rsidRPr="00611142" w:rsidR="00F42CBB">
        <w:rPr>
          <w:shd w:val="clear" w:color="auto" w:fill="FFFFFF"/>
        </w:rPr>
        <w:t>successfully</w:t>
      </w:r>
      <w:r w:rsidRPr="00611142">
        <w:rPr>
          <w:shd w:val="clear" w:color="auto" w:fill="FFFFFF"/>
        </w:rPr>
        <w:t xml:space="preserve"> </w:t>
      </w:r>
      <w:r w:rsidRPr="00611142" w:rsidR="00F42CBB">
        <w:rPr>
          <w:shd w:val="clear" w:color="auto" w:fill="FFFFFF"/>
        </w:rPr>
        <w:t>mould</w:t>
      </w:r>
      <w:r w:rsidRPr="00611142">
        <w:rPr>
          <w:shd w:val="clear" w:color="auto" w:fill="FFFFFF"/>
        </w:rPr>
        <w:t xml:space="preserve"> an organization </w:t>
      </w:r>
      <w:r w:rsidRPr="00611142" w:rsidR="00F42CBB">
        <w:rPr>
          <w:shd w:val="clear" w:color="auto" w:fill="FFFFFF"/>
        </w:rPr>
        <w:t>into</w:t>
      </w:r>
      <w:r w:rsidRPr="00611142">
        <w:rPr>
          <w:shd w:val="clear" w:color="auto" w:fill="FFFFFF"/>
        </w:rPr>
        <w:t xml:space="preserve"> achieving </w:t>
      </w:r>
      <w:r w:rsidRPr="00611142" w:rsidR="00F42CBB">
        <w:rPr>
          <w:shd w:val="clear" w:color="auto" w:fill="FFFFFF"/>
        </w:rPr>
        <w:t>efficiency and productivity</w:t>
      </w:r>
      <w:r w:rsidRPr="00611142">
        <w:rPr>
          <w:shd w:val="clear" w:color="auto" w:fill="FFFFFF"/>
        </w:rPr>
        <w:t>.</w:t>
      </w:r>
    </w:p>
    <w:p w:rsidR="004A47F0" w:rsidRPr="00611142" w:rsidP="004A47F0" w14:paraId="74CD5F0C" w14:textId="7AF32320">
      <w:pPr>
        <w:ind w:firstLine="720"/>
      </w:pPr>
      <w:r w:rsidRPr="00611142">
        <w:t xml:space="preserve">After the specifications of the mission and vision of any organization, </w:t>
      </w:r>
      <w:r w:rsidRPr="004A47F0">
        <w:t xml:space="preserve">Strategic </w:t>
      </w:r>
      <w:r w:rsidRPr="00611142" w:rsidR="00DA6741">
        <w:t>objectives</w:t>
      </w:r>
      <w:r w:rsidRPr="004A47F0">
        <w:t xml:space="preserve"> are the </w:t>
      </w:r>
      <w:r w:rsidRPr="00611142">
        <w:t>main</w:t>
      </w:r>
      <w:r w:rsidRPr="004A47F0">
        <w:t xml:space="preserve"> goals of </w:t>
      </w:r>
      <w:r w:rsidRPr="00611142">
        <w:t>any</w:t>
      </w:r>
      <w:r w:rsidRPr="004A47F0">
        <w:t xml:space="preserve"> organization. Strategic </w:t>
      </w:r>
      <w:r w:rsidRPr="00611142" w:rsidR="00DA6741">
        <w:t>objectives</w:t>
      </w:r>
      <w:r w:rsidRPr="004A47F0">
        <w:t xml:space="preserve"> are </w:t>
      </w:r>
      <w:r w:rsidRPr="00611142">
        <w:t>mainly needed</w:t>
      </w:r>
      <w:r w:rsidRPr="004A47F0">
        <w:t xml:space="preserve"> in strategic management. </w:t>
      </w:r>
      <w:r w:rsidRPr="00611142">
        <w:t>Appropriately</w:t>
      </w:r>
      <w:r w:rsidRPr="004A47F0">
        <w:t xml:space="preserve"> set strategic </w:t>
      </w:r>
      <w:r w:rsidRPr="00611142">
        <w:t>objectives</w:t>
      </w:r>
      <w:r w:rsidRPr="004A47F0">
        <w:t xml:space="preserve"> are not</w:t>
      </w:r>
      <w:r w:rsidRPr="00611142">
        <w:t xml:space="preserve"> fixated at</w:t>
      </w:r>
      <w:r w:rsidRPr="004A47F0">
        <w:t xml:space="preserve"> only one</w:t>
      </w:r>
      <w:r w:rsidRPr="00611142">
        <w:t xml:space="preserve"> area</w:t>
      </w:r>
      <w:r w:rsidRPr="004A47F0">
        <w:t xml:space="preserve"> of operation</w:t>
      </w:r>
      <w:r w:rsidRPr="00611142">
        <w:t>s</w:t>
      </w:r>
      <w:r w:rsidRPr="004A47F0">
        <w:t xml:space="preserve"> of the organization</w:t>
      </w:r>
      <w:r w:rsidRPr="00611142">
        <w:t>, like to</w:t>
      </w:r>
      <w:r w:rsidRPr="004A47F0">
        <w:t xml:space="preserve"> just </w:t>
      </w:r>
      <w:r w:rsidRPr="00611142">
        <w:t>increase</w:t>
      </w:r>
      <w:r w:rsidRPr="004A47F0">
        <w:t> profit</w:t>
      </w:r>
      <w:r w:rsidRPr="00611142">
        <w:t>s</w:t>
      </w:r>
      <w:r w:rsidRPr="004A47F0">
        <w:t xml:space="preserve">, but they are </w:t>
      </w:r>
      <w:r w:rsidRPr="00611142">
        <w:t>constructed</w:t>
      </w:r>
      <w:r w:rsidRPr="004A47F0">
        <w:t xml:space="preserve"> </w:t>
      </w:r>
      <w:r w:rsidRPr="00611142">
        <w:t xml:space="preserve">to instate </w:t>
      </w:r>
      <w:r w:rsidRPr="004A47F0">
        <w:t>balance</w:t>
      </w:r>
      <w:r w:rsidRPr="00611142">
        <w:t xml:space="preserve">. </w:t>
      </w:r>
      <w:r w:rsidRPr="004A47F0">
        <w:t xml:space="preserve">The strategic </w:t>
      </w:r>
      <w:r w:rsidRPr="00611142" w:rsidR="00DA6741">
        <w:t>objective</w:t>
      </w:r>
      <w:r w:rsidRPr="004A47F0">
        <w:t xml:space="preserve"> of the organization </w:t>
      </w:r>
      <w:r w:rsidRPr="00611142" w:rsidR="00DA6741">
        <w:t>is</w:t>
      </w:r>
      <w:r w:rsidRPr="004A47F0">
        <w:t xml:space="preserve"> </w:t>
      </w:r>
      <w:r w:rsidRPr="00611142" w:rsidR="00DA6741">
        <w:t>directly related</w:t>
      </w:r>
      <w:r w:rsidRPr="004A47F0">
        <w:t xml:space="preserve"> to its mission and vision. </w:t>
      </w:r>
      <w:r w:rsidRPr="00611142" w:rsidR="00DA6741">
        <w:t>S</w:t>
      </w:r>
      <w:r w:rsidRPr="004A47F0">
        <w:t xml:space="preserve">trategic </w:t>
      </w:r>
      <w:r w:rsidRPr="00611142" w:rsidR="00DA6741">
        <w:t>objectives</w:t>
      </w:r>
      <w:r w:rsidRPr="004A47F0">
        <w:t xml:space="preserve"> may not </w:t>
      </w:r>
      <w:r w:rsidRPr="00611142" w:rsidR="00DA6741">
        <w:t>necessarily</w:t>
      </w:r>
      <w:r w:rsidRPr="004A47F0">
        <w:t xml:space="preserve"> meet the </w:t>
      </w:r>
      <w:r w:rsidRPr="00611142" w:rsidR="00DA6741">
        <w:t>scope</w:t>
      </w:r>
      <w:r w:rsidRPr="004A47F0">
        <w:t xml:space="preserve"> and </w:t>
      </w:r>
      <w:r w:rsidRPr="00611142" w:rsidR="00DA6741">
        <w:t>values</w:t>
      </w:r>
      <w:r w:rsidRPr="004A47F0">
        <w:t xml:space="preserve"> </w:t>
      </w:r>
      <w:r w:rsidRPr="00611142" w:rsidR="00A249BC">
        <w:t>of “</w:t>
      </w:r>
      <w:r w:rsidRPr="004A47F0">
        <w:t>SMART</w:t>
      </w:r>
      <w:r w:rsidRPr="00611142" w:rsidR="00A249BC">
        <w:t>’</w:t>
      </w:r>
      <w:r w:rsidRPr="004A47F0">
        <w:t xml:space="preserve"> (specific, measurable, achievable, realistic and time availability) if they are </w:t>
      </w:r>
      <w:r w:rsidRPr="00611142" w:rsidR="00A249BC">
        <w:t>added</w:t>
      </w:r>
      <w:r w:rsidRPr="004A47F0">
        <w:t xml:space="preserve"> into the specific </w:t>
      </w:r>
      <w:r w:rsidRPr="00611142" w:rsidR="00A249BC">
        <w:t>aims</w:t>
      </w:r>
      <w:r w:rsidR="009A4CB9">
        <w:t xml:space="preserve"> </w:t>
      </w:r>
      <w:sdt>
        <w:sdtPr>
          <w:id w:val="22600442"/>
          <w:citation/>
        </w:sdtPr>
        <w:sdtContent>
          <w:r w:rsidR="009A4CB9">
            <w:fldChar w:fldCharType="begin"/>
          </w:r>
          <w:r w:rsidR="009A4CB9">
            <w:instrText xml:space="preserve"> CITATION Gra13 \l 1033 </w:instrText>
          </w:r>
          <w:r w:rsidR="009A4CB9">
            <w:fldChar w:fldCharType="separate"/>
          </w:r>
          <w:r w:rsidR="00461922">
            <w:rPr>
              <w:noProof/>
            </w:rPr>
            <w:t>(Yemm, 2013)</w:t>
          </w:r>
          <w:r w:rsidR="009A4CB9">
            <w:fldChar w:fldCharType="end"/>
          </w:r>
        </w:sdtContent>
      </w:sdt>
      <w:r w:rsidRPr="004A47F0">
        <w:t>.</w:t>
      </w:r>
      <w:r w:rsidRPr="00611142" w:rsidR="00A249BC">
        <w:t xml:space="preserve"> So now the question arises that w</w:t>
      </w:r>
      <w:r w:rsidRPr="004A47F0">
        <w:t>h</w:t>
      </w:r>
      <w:r w:rsidRPr="00611142" w:rsidR="009F28E1">
        <w:t>y</w:t>
      </w:r>
      <w:r w:rsidRPr="004A47F0">
        <w:t xml:space="preserve"> are strategic </w:t>
      </w:r>
      <w:r w:rsidRPr="00611142" w:rsidR="00A249BC">
        <w:t>objectives</w:t>
      </w:r>
      <w:r w:rsidRPr="00611142" w:rsidR="009F28E1">
        <w:t xml:space="preserve"> needed </w:t>
      </w:r>
      <w:r w:rsidRPr="004A47F0">
        <w:t xml:space="preserve">in </w:t>
      </w:r>
      <w:r w:rsidRPr="00611142" w:rsidR="009F28E1">
        <w:t>an</w:t>
      </w:r>
      <w:r w:rsidRPr="004A47F0">
        <w:t xml:space="preserve"> organization?</w:t>
      </w:r>
      <w:r w:rsidRPr="00611142" w:rsidR="009F28E1">
        <w:t xml:space="preserve"> </w:t>
      </w:r>
      <w:r w:rsidRPr="004A47F0">
        <w:t>The</w:t>
      </w:r>
      <w:r w:rsidRPr="00611142" w:rsidR="009F28E1">
        <w:t>y</w:t>
      </w:r>
      <w:r w:rsidRPr="004A47F0">
        <w:t xml:space="preserve"> are </w:t>
      </w:r>
      <w:r w:rsidRPr="00611142" w:rsidR="009F28E1">
        <w:t>highly central</w:t>
      </w:r>
      <w:r w:rsidRPr="004A47F0">
        <w:t xml:space="preserve"> to </w:t>
      </w:r>
      <w:r w:rsidRPr="00611142" w:rsidR="009F28E1">
        <w:t>explain</w:t>
      </w:r>
      <w:r w:rsidRPr="004A47F0">
        <w:t xml:space="preserve"> their vision, which </w:t>
      </w:r>
      <w:r w:rsidRPr="00611142" w:rsidR="009F28E1">
        <w:t xml:space="preserve">will </w:t>
      </w:r>
      <w:r w:rsidRPr="004A47F0">
        <w:t xml:space="preserve">specify </w:t>
      </w:r>
      <w:r w:rsidRPr="00611142" w:rsidR="009F28E1">
        <w:t xml:space="preserve">their </w:t>
      </w:r>
      <w:r w:rsidRPr="004A47F0">
        <w:t xml:space="preserve">outcomes. They are </w:t>
      </w:r>
      <w:r w:rsidRPr="00611142" w:rsidR="009F28E1">
        <w:t>normally</w:t>
      </w:r>
      <w:r w:rsidRPr="004A47F0">
        <w:t xml:space="preserve"> defined by the owner or </w:t>
      </w:r>
      <w:r w:rsidRPr="00611142" w:rsidR="009F28E1">
        <w:t xml:space="preserve">the upper </w:t>
      </w:r>
      <w:r w:rsidRPr="004A47F0">
        <w:t>management, who is also </w:t>
      </w:r>
      <w:r w:rsidRPr="00611142" w:rsidR="009F28E1">
        <w:t>accountable</w:t>
      </w:r>
      <w:r w:rsidRPr="004A47F0">
        <w:t xml:space="preserve"> for </w:t>
      </w:r>
      <w:r w:rsidRPr="00611142" w:rsidR="009F28E1">
        <w:t>accomplishing</w:t>
      </w:r>
      <w:r w:rsidRPr="004A47F0">
        <w:t xml:space="preserve"> them. Strategic</w:t>
      </w:r>
      <w:r w:rsidRPr="00611142" w:rsidR="009F28E1">
        <w:t xml:space="preserve"> objectives</w:t>
      </w:r>
      <w:r w:rsidRPr="004A47F0">
        <w:t xml:space="preserve"> </w:t>
      </w:r>
      <w:r w:rsidRPr="00611142" w:rsidR="009F28E1">
        <w:t>also make organizations realize</w:t>
      </w:r>
      <w:r w:rsidRPr="004A47F0">
        <w:t xml:space="preserve"> </w:t>
      </w:r>
      <w:r w:rsidRPr="00611142" w:rsidR="009F28E1">
        <w:t>its</w:t>
      </w:r>
      <w:r w:rsidRPr="004A47F0">
        <w:t xml:space="preserve"> vision and help managers </w:t>
      </w:r>
      <w:r w:rsidRPr="00611142" w:rsidR="009F28E1">
        <w:t>to persuade</w:t>
      </w:r>
      <w:r w:rsidRPr="004A47F0">
        <w:t xml:space="preserve"> </w:t>
      </w:r>
      <w:r w:rsidRPr="00611142" w:rsidR="009F28E1">
        <w:t>their peers and inferiors</w:t>
      </w:r>
      <w:r w:rsidRPr="004A47F0">
        <w:t xml:space="preserve"> at the organization</w:t>
      </w:r>
      <w:r w:rsidRPr="00611142" w:rsidR="009F28E1">
        <w:t xml:space="preserve"> for achieving it</w:t>
      </w:r>
      <w:r w:rsidRPr="004A47F0">
        <w:t xml:space="preserve">, together with </w:t>
      </w:r>
      <w:r w:rsidRPr="00611142" w:rsidR="009F28E1">
        <w:t>suitable and</w:t>
      </w:r>
      <w:r w:rsidRPr="004A47F0">
        <w:t xml:space="preserve"> </w:t>
      </w:r>
      <w:r w:rsidRPr="00611142" w:rsidR="009F28E1">
        <w:t>well-defined</w:t>
      </w:r>
      <w:r w:rsidRPr="004A47F0">
        <w:t> specific objectives.</w:t>
      </w:r>
    </w:p>
    <w:p w:rsidR="007241C6" w:rsidRPr="00611142" w:rsidP="007241C6" w14:paraId="5EE79CC5" w14:textId="5BD01103">
      <w:pPr>
        <w:ind w:firstLine="720"/>
      </w:pPr>
      <w:r w:rsidRPr="007241C6">
        <w:t xml:space="preserve">Once the </w:t>
      </w:r>
      <w:r w:rsidRPr="00611142">
        <w:t>organizational strategic objectives</w:t>
      </w:r>
      <w:r w:rsidRPr="007241C6">
        <w:t xml:space="preserve"> are </w:t>
      </w:r>
      <w:r w:rsidRPr="00611142">
        <w:t>recognized and decided</w:t>
      </w:r>
      <w:r w:rsidRPr="007241C6">
        <w:t>, the</w:t>
      </w:r>
      <w:r w:rsidRPr="00611142">
        <w:t>y</w:t>
      </w:r>
      <w:r w:rsidRPr="007241C6">
        <w:t xml:space="preserve"> need to </w:t>
      </w:r>
      <w:r w:rsidRPr="00611142">
        <w:t>“</w:t>
      </w:r>
      <w:r w:rsidRPr="007241C6">
        <w:t>flow down</w:t>
      </w:r>
      <w:r w:rsidRPr="00611142">
        <w:t>”</w:t>
      </w:r>
      <w:r w:rsidRPr="007241C6">
        <w:t xml:space="preserve"> to the </w:t>
      </w:r>
      <w:r w:rsidRPr="00611142">
        <w:t>precise</w:t>
      </w:r>
      <w:r w:rsidRPr="007241C6">
        <w:t xml:space="preserve"> business divisions</w:t>
      </w:r>
      <w:r w:rsidRPr="00611142">
        <w:t>, units</w:t>
      </w:r>
      <w:r w:rsidRPr="007241C6">
        <w:t xml:space="preserve"> and</w:t>
      </w:r>
      <w:r w:rsidRPr="00611142">
        <w:t>/or</w:t>
      </w:r>
      <w:r w:rsidRPr="007241C6">
        <w:t xml:space="preserve"> departments</w:t>
      </w:r>
      <w:r w:rsidRPr="00611142">
        <w:t>, however, the culture of the organization is specified</w:t>
      </w:r>
      <w:r w:rsidRPr="007241C6">
        <w:t xml:space="preserve">. Each of these </w:t>
      </w:r>
      <w:r w:rsidRPr="00611142">
        <w:t>departments</w:t>
      </w:r>
      <w:r w:rsidRPr="007241C6">
        <w:t xml:space="preserve"> will </w:t>
      </w:r>
      <w:r w:rsidRPr="00611142">
        <w:t>require them</w:t>
      </w:r>
      <w:r w:rsidRPr="007241C6">
        <w:t xml:space="preserve"> to </w:t>
      </w:r>
      <w:r w:rsidRPr="00611142">
        <w:t>categorize</w:t>
      </w:r>
      <w:r w:rsidRPr="007241C6">
        <w:t xml:space="preserve"> their role</w:t>
      </w:r>
      <w:r w:rsidRPr="00611142">
        <w:t>s</w:t>
      </w:r>
      <w:r w:rsidRPr="007241C6">
        <w:t xml:space="preserve"> in </w:t>
      </w:r>
      <w:r w:rsidRPr="00611142">
        <w:t>attaining</w:t>
      </w:r>
      <w:r w:rsidRPr="007241C6">
        <w:t xml:space="preserve"> the</w:t>
      </w:r>
      <w:r w:rsidRPr="00611142">
        <w:t>se</w:t>
      </w:r>
      <w:r w:rsidRPr="007241C6">
        <w:t xml:space="preserve"> </w:t>
      </w:r>
      <w:r w:rsidRPr="00611142">
        <w:t>organization</w:t>
      </w:r>
      <w:r w:rsidRPr="007241C6">
        <w:t xml:space="preserve">al goals. These goals </w:t>
      </w:r>
      <w:r w:rsidRPr="00611142">
        <w:t xml:space="preserve">also </w:t>
      </w:r>
      <w:r w:rsidRPr="007241C6">
        <w:t xml:space="preserve">need to have </w:t>
      </w:r>
      <w:r w:rsidRPr="00611142">
        <w:t>clear</w:t>
      </w:r>
      <w:r w:rsidRPr="007241C6">
        <w:t xml:space="preserve"> objectives, </w:t>
      </w:r>
      <w:r w:rsidRPr="00611142">
        <w:t>deadline</w:t>
      </w:r>
      <w:r w:rsidRPr="007241C6">
        <w:t xml:space="preserve">s and </w:t>
      </w:r>
      <w:r w:rsidRPr="00611142">
        <w:t>dimensions</w:t>
      </w:r>
      <w:r w:rsidRPr="007241C6">
        <w:t xml:space="preserve"> for </w:t>
      </w:r>
      <w:r w:rsidRPr="00611142">
        <w:t>determining</w:t>
      </w:r>
      <w:r w:rsidRPr="007241C6">
        <w:t xml:space="preserve"> the success</w:t>
      </w:r>
      <w:r w:rsidRPr="00611142">
        <w:t xml:space="preserve"> of the said objectives</w:t>
      </w:r>
      <w:r w:rsidRPr="007241C6">
        <w:t xml:space="preserve">. Communication is </w:t>
      </w:r>
      <w:r w:rsidRPr="00611142">
        <w:t xml:space="preserve">at the heart of all the operations, </w:t>
      </w:r>
      <w:r w:rsidRPr="00611142" w:rsidR="006C1E7F">
        <w:t>making sure</w:t>
      </w:r>
      <w:r w:rsidRPr="007241C6">
        <w:t xml:space="preserve"> that each department is </w:t>
      </w:r>
      <w:r w:rsidRPr="00611142" w:rsidR="006C1E7F">
        <w:t>conscious</w:t>
      </w:r>
      <w:r w:rsidRPr="007241C6">
        <w:t xml:space="preserve"> of what the other</w:t>
      </w:r>
      <w:r w:rsidRPr="00611142" w:rsidR="006C1E7F">
        <w:t xml:space="preserve"> department</w:t>
      </w:r>
      <w:r w:rsidRPr="007241C6">
        <w:t xml:space="preserve"> is doing.</w:t>
      </w:r>
      <w:r w:rsidRPr="00611142" w:rsidR="00695262">
        <w:t xml:space="preserve"> </w:t>
      </w:r>
      <w:r w:rsidRPr="007241C6" w:rsidR="00695262">
        <w:t xml:space="preserve">When communicating with </w:t>
      </w:r>
      <w:r w:rsidRPr="00611142" w:rsidR="00695262">
        <w:t>the staff</w:t>
      </w:r>
      <w:r w:rsidRPr="007241C6" w:rsidR="00695262">
        <w:t>, i</w:t>
      </w:r>
      <w:r w:rsidRPr="00611142" w:rsidR="00695262">
        <w:t>t is vital</w:t>
      </w:r>
      <w:r w:rsidRPr="007241C6" w:rsidR="00695262">
        <w:t xml:space="preserve"> to </w:t>
      </w:r>
      <w:r w:rsidRPr="00611142" w:rsidR="00695262">
        <w:t>collect</w:t>
      </w:r>
      <w:r w:rsidRPr="007241C6" w:rsidR="00695262">
        <w:t xml:space="preserve"> feedback and </w:t>
      </w:r>
      <w:r w:rsidRPr="00611142" w:rsidR="00695262">
        <w:t>settle</w:t>
      </w:r>
      <w:r w:rsidRPr="007241C6" w:rsidR="00695262">
        <w:t xml:space="preserve"> any </w:t>
      </w:r>
      <w:r w:rsidRPr="00611142" w:rsidR="00695262">
        <w:t>fears</w:t>
      </w:r>
      <w:r w:rsidRPr="007241C6" w:rsidR="00695262">
        <w:t xml:space="preserve"> they may have</w:t>
      </w:r>
      <w:r w:rsidRPr="00611142" w:rsidR="00695262">
        <w:t xml:space="preserve"> regarding them.</w:t>
      </w:r>
      <w:r w:rsidRPr="007241C6">
        <w:t xml:space="preserve"> There may be </w:t>
      </w:r>
      <w:r w:rsidRPr="00611142" w:rsidR="006C1E7F">
        <w:t xml:space="preserve">a possibility that </w:t>
      </w:r>
      <w:r w:rsidRPr="007241C6">
        <w:t>some goals</w:t>
      </w:r>
      <w:r w:rsidRPr="00611142" w:rsidR="006C1E7F">
        <w:t xml:space="preserve"> </w:t>
      </w:r>
      <w:r w:rsidRPr="007241C6">
        <w:t xml:space="preserve">need to be </w:t>
      </w:r>
      <w:r w:rsidRPr="00611142" w:rsidR="006C1E7F">
        <w:t>attained</w:t>
      </w:r>
      <w:r w:rsidRPr="007241C6">
        <w:t xml:space="preserve"> </w:t>
      </w:r>
      <w:r w:rsidRPr="00611142" w:rsidR="006C1E7F">
        <w:t>with collaboration with other</w:t>
      </w:r>
      <w:r w:rsidRPr="007241C6">
        <w:t xml:space="preserve"> department and these need to be </w:t>
      </w:r>
      <w:r w:rsidRPr="00611142" w:rsidR="006C1E7F">
        <w:t>checked thoroughly</w:t>
      </w:r>
      <w:r w:rsidRPr="007241C6">
        <w:t xml:space="preserve"> to avoid </w:t>
      </w:r>
      <w:r w:rsidRPr="00611142" w:rsidR="006C1E7F">
        <w:t xml:space="preserve">repetitions. </w:t>
      </w:r>
      <w:r w:rsidRPr="007241C6">
        <w:t xml:space="preserve">It may also be </w:t>
      </w:r>
      <w:r w:rsidRPr="00611142" w:rsidR="000D69B2">
        <w:t>appreciated by their co-workers</w:t>
      </w:r>
      <w:r w:rsidRPr="007241C6">
        <w:t xml:space="preserve"> to </w:t>
      </w:r>
      <w:r w:rsidRPr="00611142" w:rsidR="000D69B2">
        <w:t xml:space="preserve">make </w:t>
      </w:r>
      <w:r w:rsidRPr="00611142" w:rsidR="00AE013B">
        <w:t xml:space="preserve">these objectives attractive by offering </w:t>
      </w:r>
      <w:r w:rsidRPr="007241C6">
        <w:t xml:space="preserve">schemes to </w:t>
      </w:r>
      <w:r w:rsidRPr="00611142" w:rsidR="00AE013B">
        <w:t>produce</w:t>
      </w:r>
      <w:r w:rsidRPr="007241C6">
        <w:t xml:space="preserve"> these goals. This is only </w:t>
      </w:r>
      <w:r w:rsidRPr="00611142" w:rsidR="00AE013B">
        <w:t xml:space="preserve">applicable </w:t>
      </w:r>
      <w:r w:rsidRPr="007241C6">
        <w:t>w</w:t>
      </w:r>
      <w:r w:rsidRPr="00611142" w:rsidR="00AE013B">
        <w:t>here they are</w:t>
      </w:r>
      <w:r w:rsidRPr="007241C6">
        <w:t xml:space="preserve"> </w:t>
      </w:r>
      <w:r w:rsidRPr="00611142" w:rsidR="00AE013B">
        <w:t>needed</w:t>
      </w:r>
      <w:r w:rsidRPr="007241C6">
        <w:t xml:space="preserve">. For example, </w:t>
      </w:r>
      <w:r w:rsidRPr="00611142" w:rsidR="00AE013B">
        <w:t xml:space="preserve">offering hefty </w:t>
      </w:r>
      <w:r w:rsidRPr="007241C6">
        <w:t>commission</w:t>
      </w:r>
      <w:r w:rsidRPr="00611142" w:rsidR="00AE013B">
        <w:t>-</w:t>
      </w:r>
      <w:r w:rsidRPr="007241C6">
        <w:t xml:space="preserve">based </w:t>
      </w:r>
      <w:r w:rsidRPr="00611142" w:rsidR="00AE013B">
        <w:t>pay scales</w:t>
      </w:r>
      <w:r w:rsidRPr="007241C6">
        <w:t xml:space="preserve"> work well where sales </w:t>
      </w:r>
      <w:r w:rsidRPr="00611142" w:rsidR="00AE013B">
        <w:t>projections</w:t>
      </w:r>
      <w:r w:rsidRPr="007241C6">
        <w:t xml:space="preserve"> need to be </w:t>
      </w:r>
      <w:r w:rsidRPr="00611142" w:rsidR="00AE013B">
        <w:t>attained</w:t>
      </w:r>
      <w:r w:rsidRPr="007241C6">
        <w:t xml:space="preserve"> to increase sales for</w:t>
      </w:r>
      <w:r w:rsidRPr="00611142" w:rsidR="00AE013B">
        <w:t xml:space="preserve"> the </w:t>
      </w:r>
      <w:r w:rsidRPr="00611142" w:rsidR="00695262">
        <w:t>organization.</w:t>
      </w:r>
      <w:r w:rsidRPr="007241C6">
        <w:t xml:space="preserve"> </w:t>
      </w:r>
      <w:r w:rsidRPr="00611142" w:rsidR="00853E53">
        <w:t>The management</w:t>
      </w:r>
      <w:r w:rsidRPr="007241C6">
        <w:t xml:space="preserve"> should also </w:t>
      </w:r>
      <w:r w:rsidRPr="00611142" w:rsidR="00853E53">
        <w:t>ask</w:t>
      </w:r>
      <w:r w:rsidRPr="007241C6">
        <w:t xml:space="preserve"> </w:t>
      </w:r>
      <w:r w:rsidRPr="00611142" w:rsidR="00853E53">
        <w:t xml:space="preserve">their </w:t>
      </w:r>
      <w:r w:rsidRPr="007241C6">
        <w:t xml:space="preserve">employees to </w:t>
      </w:r>
      <w:r w:rsidRPr="00611142" w:rsidR="00853E53">
        <w:t>create their own</w:t>
      </w:r>
      <w:r w:rsidRPr="007241C6">
        <w:t xml:space="preserve"> goals that </w:t>
      </w:r>
      <w:r w:rsidRPr="00611142" w:rsidR="00853E53">
        <w:t xml:space="preserve">help in achieving </w:t>
      </w:r>
      <w:r w:rsidRPr="007241C6">
        <w:t>the organization’s</w:t>
      </w:r>
      <w:r w:rsidRPr="00611142" w:rsidR="00853E53">
        <w:t xml:space="preserve"> </w:t>
      </w:r>
      <w:r w:rsidRPr="00611142" w:rsidR="00853E53">
        <w:t xml:space="preserve">specified </w:t>
      </w:r>
      <w:r w:rsidRPr="007241C6">
        <w:t xml:space="preserve">mission. </w:t>
      </w:r>
      <w:r w:rsidRPr="00611142" w:rsidR="00853E53">
        <w:t>In short, t</w:t>
      </w:r>
      <w:r w:rsidRPr="007241C6">
        <w:t xml:space="preserve">argets should be </w:t>
      </w:r>
      <w:r w:rsidRPr="00611142" w:rsidR="005F5F98">
        <w:t>achievable</w:t>
      </w:r>
      <w:r w:rsidRPr="007241C6">
        <w:t xml:space="preserve"> but </w:t>
      </w:r>
      <w:r w:rsidRPr="00611142" w:rsidR="005F5F98">
        <w:t xml:space="preserve">employees should be tested to their limits to </w:t>
      </w:r>
      <w:r w:rsidRPr="007241C6">
        <w:t>increase momentum.</w:t>
      </w:r>
    </w:p>
    <w:p w:rsidR="007D3798" w:rsidRPr="00611142" w:rsidP="00B12C55" w14:paraId="4AE2FE25" w14:textId="30DDB79B">
      <w:pPr>
        <w:tabs>
          <w:tab w:val="num" w:pos="720"/>
        </w:tabs>
        <w:ind w:firstLine="720"/>
      </w:pPr>
      <w:r w:rsidRPr="007241C6">
        <w:t xml:space="preserve">Now that </w:t>
      </w:r>
      <w:r w:rsidRPr="00611142">
        <w:t>all the objectives</w:t>
      </w:r>
      <w:r w:rsidRPr="007241C6">
        <w:t xml:space="preserve"> are </w:t>
      </w:r>
      <w:r w:rsidRPr="00611142">
        <w:t>recognized</w:t>
      </w:r>
      <w:r w:rsidRPr="007241C6">
        <w:t xml:space="preserve"> at the </w:t>
      </w:r>
      <w:r w:rsidRPr="00611142">
        <w:t>organizational level</w:t>
      </w:r>
      <w:r w:rsidRPr="007241C6">
        <w:t xml:space="preserve">, </w:t>
      </w:r>
      <w:r w:rsidRPr="00611142">
        <w:t xml:space="preserve">different </w:t>
      </w:r>
      <w:r w:rsidRPr="007241C6">
        <w:t xml:space="preserve">managers within the </w:t>
      </w:r>
      <w:r w:rsidRPr="00611142">
        <w:t>different sections</w:t>
      </w:r>
      <w:r w:rsidRPr="007241C6">
        <w:t xml:space="preserve"> can </w:t>
      </w:r>
      <w:r w:rsidRPr="00611142">
        <w:t>start</w:t>
      </w:r>
      <w:r w:rsidRPr="007241C6">
        <w:t xml:space="preserve"> to </w:t>
      </w:r>
      <w:r w:rsidRPr="00611142">
        <w:t>distribute</w:t>
      </w:r>
      <w:r w:rsidRPr="007241C6">
        <w:t xml:space="preserve"> these </w:t>
      </w:r>
      <w:r w:rsidRPr="00611142">
        <w:t>objectives and goals</w:t>
      </w:r>
      <w:r w:rsidRPr="007241C6">
        <w:t xml:space="preserve"> to the</w:t>
      </w:r>
      <w:r w:rsidRPr="00611142">
        <w:t xml:space="preserve"> </w:t>
      </w:r>
      <w:r w:rsidRPr="007241C6">
        <w:t xml:space="preserve">individuals </w:t>
      </w:r>
      <w:r w:rsidRPr="00611142">
        <w:t>with</w:t>
      </w:r>
      <w:r w:rsidRPr="007241C6">
        <w:t xml:space="preserve">in their </w:t>
      </w:r>
      <w:r w:rsidRPr="00611142">
        <w:t>authorit</w:t>
      </w:r>
      <w:r w:rsidRPr="00611142" w:rsidR="005F5F98">
        <w:t xml:space="preserve">y, and that is where Portfolio </w:t>
      </w:r>
      <w:r w:rsidRPr="00611142" w:rsidR="003C75E6">
        <w:t>Alignments in any Organization</w:t>
      </w:r>
      <w:r w:rsidRPr="00611142" w:rsidR="005F5F98">
        <w:t xml:space="preserve"> come</w:t>
      </w:r>
      <w:r w:rsidRPr="00611142" w:rsidR="003C75E6">
        <w:t>s</w:t>
      </w:r>
      <w:r w:rsidRPr="00611142" w:rsidR="005F5F98">
        <w:t xml:space="preserve"> into play. </w:t>
      </w:r>
      <w:r w:rsidRPr="00611142" w:rsidR="003C75E6">
        <w:t xml:space="preserve">Organizations that accept projects as a means to attaining change and materializing </w:t>
      </w:r>
      <w:r w:rsidRPr="00611142" w:rsidR="006B0106">
        <w:t xml:space="preserve">highly </w:t>
      </w:r>
      <w:r w:rsidRPr="00611142" w:rsidR="003C75E6">
        <w:t>needed results</w:t>
      </w:r>
      <w:r w:rsidRPr="00611142" w:rsidR="006B0106">
        <w:t>,</w:t>
      </w:r>
      <w:r w:rsidRPr="00611142" w:rsidR="003C75E6">
        <w:t xml:space="preserve"> often find it </w:t>
      </w:r>
      <w:r w:rsidRPr="00611142" w:rsidR="006B0106">
        <w:t>tough</w:t>
      </w:r>
      <w:r w:rsidRPr="00611142" w:rsidR="003C75E6">
        <w:t xml:space="preserve"> to </w:t>
      </w:r>
      <w:r w:rsidRPr="00611142" w:rsidR="006B0106">
        <w:t>arrange</w:t>
      </w:r>
      <w:r w:rsidRPr="00611142" w:rsidR="003C75E6">
        <w:t xml:space="preserve"> projects</w:t>
      </w:r>
      <w:r w:rsidRPr="00611142" w:rsidR="006B0106">
        <w:t xml:space="preserve"> on a priority basis</w:t>
      </w:r>
      <w:r w:rsidRPr="00611142" w:rsidR="003C75E6">
        <w:t xml:space="preserve"> and to make </w:t>
      </w:r>
      <w:r w:rsidRPr="00611142" w:rsidR="006B0106">
        <w:t>optimum</w:t>
      </w:r>
      <w:r w:rsidRPr="00611142" w:rsidR="003C75E6">
        <w:t xml:space="preserve"> use of the resources</w:t>
      </w:r>
      <w:r w:rsidRPr="00611142" w:rsidR="006B0106">
        <w:t xml:space="preserve"> at their disposal. Furthermore</w:t>
      </w:r>
      <w:r w:rsidRPr="00611142" w:rsidR="003C75E6">
        <w:t xml:space="preserve">, many surveys have </w:t>
      </w:r>
      <w:r w:rsidRPr="00611142" w:rsidR="006B0106">
        <w:t>verified</w:t>
      </w:r>
      <w:r w:rsidRPr="00611142" w:rsidR="003C75E6">
        <w:t xml:space="preserve"> that project backlog is a</w:t>
      </w:r>
      <w:r w:rsidRPr="00611142" w:rsidR="006B0106">
        <w:t>n important</w:t>
      </w:r>
      <w:r w:rsidRPr="00611142" w:rsidR="003C75E6">
        <w:t xml:space="preserve"> issue in </w:t>
      </w:r>
      <w:r w:rsidRPr="00611142" w:rsidR="006B0106">
        <w:t xml:space="preserve">any </w:t>
      </w:r>
      <w:r w:rsidRPr="00611142" w:rsidR="003C75E6">
        <w:t>organization. Portfolio management is a</w:t>
      </w:r>
      <w:r w:rsidRPr="00611142" w:rsidR="006B0106">
        <w:t xml:space="preserve">n </w:t>
      </w:r>
      <w:r w:rsidRPr="00611142" w:rsidR="003C75E6">
        <w:t xml:space="preserve">approach that </w:t>
      </w:r>
      <w:r w:rsidRPr="00611142" w:rsidR="006B0106">
        <w:t>intends</w:t>
      </w:r>
      <w:r w:rsidRPr="00611142" w:rsidR="003C75E6">
        <w:t xml:space="preserve"> to </w:t>
      </w:r>
      <w:r w:rsidRPr="00611142" w:rsidR="006B0106">
        <w:t>combine</w:t>
      </w:r>
      <w:r w:rsidRPr="00611142" w:rsidR="003C75E6">
        <w:t xml:space="preserve"> project efforts with the </w:t>
      </w:r>
      <w:r w:rsidRPr="00611142" w:rsidR="006B0106">
        <w:t>organizational</w:t>
      </w:r>
      <w:r w:rsidRPr="00611142" w:rsidR="003C75E6">
        <w:t xml:space="preserve"> strategy and </w:t>
      </w:r>
      <w:r w:rsidRPr="00611142" w:rsidR="006B0106">
        <w:t>make</w:t>
      </w:r>
      <w:r w:rsidRPr="00611142" w:rsidR="003C75E6">
        <w:t xml:space="preserve"> efficient use of resources </w:t>
      </w:r>
      <w:r w:rsidRPr="00611142" w:rsidR="006B0106">
        <w:t xml:space="preserve">in </w:t>
      </w:r>
      <w:r w:rsidRPr="00611142" w:rsidR="003C75E6">
        <w:t>the organization. Th</w:t>
      </w:r>
      <w:r w:rsidRPr="00611142" w:rsidR="008978B7">
        <w:t>ere are</w:t>
      </w:r>
      <w:r w:rsidRPr="00611142" w:rsidR="003C75E6">
        <w:t xml:space="preserve"> three major </w:t>
      </w:r>
      <w:r w:rsidRPr="00611142" w:rsidR="008978B7">
        <w:t>parts</w:t>
      </w:r>
      <w:r w:rsidRPr="00611142" w:rsidR="003C75E6">
        <w:t xml:space="preserve"> of Portfolio </w:t>
      </w:r>
      <w:r w:rsidRPr="00611142" w:rsidR="008978B7">
        <w:t>Alignment. Firstly, ranking</w:t>
      </w:r>
      <w:r w:rsidRPr="003C75E6" w:rsidR="003C75E6">
        <w:t xml:space="preserve"> projects and other </w:t>
      </w:r>
      <w:r w:rsidRPr="00611142" w:rsidR="008978B7">
        <w:t xml:space="preserve">related </w:t>
      </w:r>
      <w:r w:rsidRPr="003C75E6" w:rsidR="003C75E6">
        <w:t xml:space="preserve">activities, based on their </w:t>
      </w:r>
      <w:r w:rsidRPr="00611142" w:rsidR="008978B7">
        <w:t>involvement</w:t>
      </w:r>
      <w:r w:rsidRPr="003C75E6" w:rsidR="003C75E6">
        <w:t xml:space="preserve"> </w:t>
      </w:r>
      <w:r w:rsidRPr="00611142" w:rsidR="008978B7">
        <w:t>in</w:t>
      </w:r>
      <w:r w:rsidRPr="003C75E6" w:rsidR="003C75E6">
        <w:t xml:space="preserve"> an organization</w:t>
      </w:r>
      <w:r w:rsidRPr="00611142" w:rsidR="008978B7">
        <w:t>'s daily dealings. Secondly, the distribution</w:t>
      </w:r>
      <w:r w:rsidRPr="003C75E6" w:rsidR="003C75E6">
        <w:t xml:space="preserve"> and </w:t>
      </w:r>
      <w:r w:rsidRPr="00611142" w:rsidR="008978B7">
        <w:t>usage</w:t>
      </w:r>
      <w:r w:rsidRPr="003C75E6" w:rsidR="003C75E6">
        <w:t xml:space="preserve"> of resources between those projects that have been </w:t>
      </w:r>
      <w:r w:rsidRPr="00611142" w:rsidR="008978B7">
        <w:t>selected</w:t>
      </w:r>
      <w:r w:rsidRPr="003C75E6" w:rsidR="003C75E6">
        <w:t xml:space="preserve"> so that they</w:t>
      </w:r>
      <w:r w:rsidRPr="00611142" w:rsidR="008978B7">
        <w:t xml:space="preserve"> give</w:t>
      </w:r>
      <w:r w:rsidRPr="003C75E6" w:rsidR="003C75E6">
        <w:t xml:space="preserve"> the </w:t>
      </w:r>
      <w:r w:rsidRPr="00611142" w:rsidR="008978B7">
        <w:t>projected</w:t>
      </w:r>
      <w:r w:rsidRPr="003C75E6" w:rsidR="003C75E6">
        <w:t xml:space="preserve"> benefits</w:t>
      </w:r>
      <w:r w:rsidRPr="00611142" w:rsidR="00C65496">
        <w:t>. Lastly, m</w:t>
      </w:r>
      <w:r w:rsidRPr="003C75E6" w:rsidR="003C75E6">
        <w:t xml:space="preserve">onitoring and </w:t>
      </w:r>
      <w:r w:rsidRPr="00611142" w:rsidR="00C65496">
        <w:t xml:space="preserve">directing </w:t>
      </w:r>
      <w:r w:rsidRPr="003C75E6" w:rsidR="003C75E6">
        <w:t xml:space="preserve">the components of your Portfolio based on the </w:t>
      </w:r>
      <w:r w:rsidRPr="00611142" w:rsidR="00C65496">
        <w:t>structure</w:t>
      </w:r>
      <w:r w:rsidRPr="003C75E6" w:rsidR="003C75E6">
        <w:t xml:space="preserve"> and </w:t>
      </w:r>
      <w:r w:rsidRPr="00611142" w:rsidR="00C65496">
        <w:t>development</w:t>
      </w:r>
      <w:r w:rsidRPr="003C75E6" w:rsidR="003C75E6">
        <w:t xml:space="preserve"> of a </w:t>
      </w:r>
      <w:r w:rsidRPr="00611142" w:rsidR="00B12C55">
        <w:t>Combined</w:t>
      </w:r>
      <w:r w:rsidRPr="003C75E6" w:rsidR="003C75E6">
        <w:t xml:space="preserve"> Risk Profile</w:t>
      </w:r>
      <w:r w:rsidRPr="00611142" w:rsidR="00B12C55">
        <w:t>.</w:t>
      </w:r>
    </w:p>
    <w:p w:rsidR="007D3798" w:rsidRPr="00611142" w:rsidP="00046ABA" w14:paraId="0A9FB8DE" w14:textId="156D7CF3">
      <w:pPr>
        <w:pStyle w:val="Heading2"/>
      </w:pPr>
      <w:r w:rsidRPr="00611142">
        <w:t>Project Charter</w:t>
      </w:r>
    </w:p>
    <w:p w:rsidR="00365249" w:rsidRPr="00F81BAA" w:rsidP="00611142" w14:paraId="09AD6702" w14:textId="5274299A">
      <w:pPr>
        <w:tabs>
          <w:tab w:val="num" w:pos="720"/>
        </w:tabs>
        <w:rPr>
          <w:color w:val="000000" w:themeColor="text1"/>
        </w:rPr>
      </w:pPr>
      <w:r w:rsidRPr="00611142">
        <w:tab/>
      </w:r>
      <w:r w:rsidRPr="00611142" w:rsidR="00B83448">
        <w:t> </w:t>
      </w:r>
      <w:r w:rsidRPr="00611142" w:rsidR="000C5714">
        <w:t>After the above discuss</w:t>
      </w:r>
      <w:r w:rsidRPr="00611142" w:rsidR="00BA71D4">
        <w:t xml:space="preserve">ion, he is necessary to write down the above ideas and practices into a formal document. For that we have a document called a project charter. </w:t>
      </w:r>
      <w:r w:rsidRPr="00611142" w:rsidR="00B83448">
        <w:t>A project charter is a</w:t>
      </w:r>
      <w:r w:rsidRPr="00611142" w:rsidR="00AB4372">
        <w:t>n</w:t>
      </w:r>
      <w:r w:rsidRPr="00611142" w:rsidR="00B83448">
        <w:t xml:space="preserve"> </w:t>
      </w:r>
      <w:r w:rsidRPr="00611142" w:rsidR="00BA71D4">
        <w:t>official</w:t>
      </w:r>
      <w:r w:rsidRPr="00611142" w:rsidR="00AB4372">
        <w:t xml:space="preserve"> and </w:t>
      </w:r>
      <w:r w:rsidRPr="00611142" w:rsidR="00B83448">
        <w:t xml:space="preserve">typically short </w:t>
      </w:r>
      <w:r w:rsidRPr="00611142" w:rsidR="00AB4372">
        <w:t xml:space="preserve">formal </w:t>
      </w:r>
      <w:r w:rsidRPr="00611142" w:rsidR="00B83448">
        <w:t xml:space="preserve">document that </w:t>
      </w:r>
      <w:r w:rsidRPr="00611142" w:rsidR="00AB4372">
        <w:t>defines</w:t>
      </w:r>
      <w:r w:rsidRPr="00611142" w:rsidR="00B83448">
        <w:t xml:space="preserve"> your project </w:t>
      </w:r>
      <w:r w:rsidRPr="00611142" w:rsidR="00AB4372">
        <w:t xml:space="preserve">comprehensively, </w:t>
      </w:r>
      <w:r w:rsidRPr="00611142" w:rsidR="00B83448">
        <w:t xml:space="preserve">including what the </w:t>
      </w:r>
      <w:r w:rsidRPr="00611142" w:rsidR="00AB4372">
        <w:t xml:space="preserve">organizational </w:t>
      </w:r>
      <w:r w:rsidRPr="00611142" w:rsidR="00B83448">
        <w:t xml:space="preserve">objectives are, how will </w:t>
      </w:r>
      <w:r w:rsidRPr="00611142" w:rsidR="00AB4372">
        <w:t xml:space="preserve">they </w:t>
      </w:r>
      <w:r w:rsidRPr="00611142" w:rsidR="00B83448">
        <w:t xml:space="preserve">be </w:t>
      </w:r>
      <w:r w:rsidRPr="00611142" w:rsidR="00AB4372">
        <w:t>achieved</w:t>
      </w:r>
      <w:r w:rsidRPr="00611142" w:rsidR="00B83448">
        <w:t xml:space="preserve">, and who the </w:t>
      </w:r>
      <w:r w:rsidRPr="00611142" w:rsidR="00AB4372">
        <w:t>participants</w:t>
      </w:r>
      <w:r w:rsidRPr="00611142" w:rsidR="00B83448">
        <w:t xml:space="preserve"> are</w:t>
      </w:r>
      <w:r w:rsidRPr="00611142" w:rsidR="00AB4372">
        <w:t xml:space="preserve"> in the said </w:t>
      </w:r>
      <w:r w:rsidRPr="00611142" w:rsidR="005A54F6">
        <w:t>project</w:t>
      </w:r>
      <w:r w:rsidR="005A54F6">
        <w:t>.</w:t>
      </w:r>
      <w:r w:rsidRPr="00611142" w:rsidR="00B83448">
        <w:t xml:space="preserve"> It is a</w:t>
      </w:r>
      <w:r w:rsidRPr="00611142" w:rsidR="00AB4372">
        <w:t>n important and highly</w:t>
      </w:r>
      <w:r w:rsidRPr="00611142" w:rsidR="00B83448">
        <w:t xml:space="preserve"> crucial </w:t>
      </w:r>
      <w:r w:rsidRPr="00611142" w:rsidR="00AB4372">
        <w:t>element</w:t>
      </w:r>
      <w:r w:rsidRPr="00611142" w:rsidR="00B83448">
        <w:t xml:space="preserve"> in planning out the project because it is used </w:t>
      </w:r>
      <w:r w:rsidRPr="00611142" w:rsidR="00AB4372">
        <w:t>during</w:t>
      </w:r>
      <w:r w:rsidRPr="00611142" w:rsidR="00B83448">
        <w:t xml:space="preserve"> the project </w:t>
      </w:r>
      <w:r w:rsidRPr="00611142" w:rsidR="00AB4372">
        <w:t xml:space="preserve">entire </w:t>
      </w:r>
      <w:r w:rsidRPr="00611142" w:rsidR="00B83448">
        <w:t>life</w:t>
      </w:r>
      <w:r w:rsidRPr="00611142" w:rsidR="00AB4372">
        <w:t>span</w:t>
      </w:r>
      <w:r w:rsidRPr="00611142" w:rsidR="00B83448">
        <w:t>.</w:t>
      </w:r>
      <w:r w:rsidRPr="00611142" w:rsidR="00AB4372">
        <w:t xml:space="preserve"> </w:t>
      </w:r>
      <w:r w:rsidRPr="00B83448" w:rsidR="00B83448">
        <w:t xml:space="preserve">The project charter </w:t>
      </w:r>
      <w:r w:rsidRPr="00611142" w:rsidR="00AB4372">
        <w:t>usually</w:t>
      </w:r>
      <w:r w:rsidRPr="00B83448" w:rsidR="00B83448">
        <w:t xml:space="preserve"> </w:t>
      </w:r>
      <w:r w:rsidRPr="00611142" w:rsidR="00AB4372">
        <w:t>identifies r</w:t>
      </w:r>
      <w:r w:rsidRPr="00B83448" w:rsidR="00B83448">
        <w:t>isks</w:t>
      </w:r>
      <w:r w:rsidRPr="00611142" w:rsidR="00AB4372">
        <w:t>, shows the</w:t>
      </w:r>
      <w:r w:rsidRPr="00B83448" w:rsidR="00B83448">
        <w:t xml:space="preserve"> </w:t>
      </w:r>
      <w:r w:rsidRPr="00611142" w:rsidR="00AB4372">
        <w:t>b</w:t>
      </w:r>
      <w:r w:rsidRPr="00B83448" w:rsidR="00B83448">
        <w:t xml:space="preserve">enefits of the </w:t>
      </w:r>
      <w:r w:rsidRPr="00611142" w:rsidR="00AB4372">
        <w:t xml:space="preserve">said </w:t>
      </w:r>
      <w:r w:rsidRPr="00B83448" w:rsidR="00B83448">
        <w:t>project</w:t>
      </w:r>
      <w:r w:rsidRPr="00611142" w:rsidR="00AB4372">
        <w:t xml:space="preserve"> and provides a g</w:t>
      </w:r>
      <w:r w:rsidRPr="00B83448" w:rsidR="00B83448">
        <w:t xml:space="preserve">eneral </w:t>
      </w:r>
      <w:r w:rsidRPr="00611142" w:rsidR="00AB4372">
        <w:t>outline</w:t>
      </w:r>
      <w:r w:rsidRPr="00B83448" w:rsidR="00B83448">
        <w:t xml:space="preserve"> of the budget</w:t>
      </w:r>
      <w:r w:rsidRPr="00611142" w:rsidR="00AB4372">
        <w:t xml:space="preserve"> </w:t>
      </w:r>
      <w:r w:rsidRPr="00611142" w:rsidR="00AB4372">
        <w:t>required in the accomplishment of the project. So, now the question arises that h</w:t>
      </w:r>
      <w:r w:rsidRPr="00B83448" w:rsidR="00B83448">
        <w:t>ow to Create a Project Charter</w:t>
      </w:r>
      <w:r w:rsidRPr="00611142" w:rsidR="00AB4372">
        <w:t>? Firstly, i</w:t>
      </w:r>
      <w:r w:rsidRPr="00B83448" w:rsidR="00B83448">
        <w:t>dentify the project vision and determine the scope of the project</w:t>
      </w:r>
      <w:r w:rsidRPr="00611142" w:rsidR="00611142">
        <w:t xml:space="preserve"> to specific dimensions and boundaries to facilitate the management. Secondly, d</w:t>
      </w:r>
      <w:r w:rsidRPr="00B83448" w:rsidR="00B83448">
        <w:t xml:space="preserve">efine project </w:t>
      </w:r>
      <w:r w:rsidRPr="00611142" w:rsidR="00611142">
        <w:t>management</w:t>
      </w:r>
      <w:r w:rsidRPr="00B83448" w:rsidR="00B83448">
        <w:t xml:space="preserve">. </w:t>
      </w:r>
      <w:r w:rsidRPr="00611142" w:rsidR="00611142">
        <w:t>Mention</w:t>
      </w:r>
      <w:r w:rsidRPr="00B83448" w:rsidR="00B83448">
        <w:t xml:space="preserve"> all of the </w:t>
      </w:r>
      <w:r w:rsidRPr="00611142" w:rsidR="00611142">
        <w:t>crucial</w:t>
      </w:r>
      <w:r w:rsidRPr="00B83448" w:rsidR="00B83448">
        <w:t xml:space="preserve"> roles for the </w:t>
      </w:r>
      <w:r w:rsidRPr="00611142" w:rsidR="00611142">
        <w:t xml:space="preserve">undertaken </w:t>
      </w:r>
      <w:r w:rsidRPr="00B83448" w:rsidR="00B83448">
        <w:t>project</w:t>
      </w:r>
      <w:r w:rsidRPr="00611142" w:rsidR="00611142">
        <w:t xml:space="preserve"> like</w:t>
      </w:r>
      <w:r w:rsidRPr="00B83448" w:rsidR="00B83448">
        <w:t xml:space="preserve"> customers, </w:t>
      </w:r>
      <w:r w:rsidRPr="00611142" w:rsidR="00611142">
        <w:t>participants</w:t>
      </w:r>
      <w:r w:rsidRPr="00B83448" w:rsidR="00B83448">
        <w:t>,</w:t>
      </w:r>
      <w:r w:rsidRPr="00611142" w:rsidR="00611142">
        <w:t xml:space="preserve"> shareholders</w:t>
      </w:r>
      <w:r w:rsidRPr="00B83448" w:rsidR="00B83448">
        <w:t xml:space="preserve"> and </w:t>
      </w:r>
      <w:r w:rsidRPr="00611142" w:rsidR="00611142">
        <w:t>the</w:t>
      </w:r>
      <w:r w:rsidRPr="00B83448" w:rsidR="00B83448">
        <w:t xml:space="preserve"> project team.</w:t>
      </w:r>
      <w:r w:rsidRPr="00611142" w:rsidR="00611142">
        <w:t xml:space="preserve"> Thirdly, c</w:t>
      </w:r>
      <w:r w:rsidRPr="00B83448" w:rsidR="00B83448">
        <w:t xml:space="preserve">reate an </w:t>
      </w:r>
      <w:r w:rsidRPr="00611142" w:rsidR="00611142">
        <w:t>execution</w:t>
      </w:r>
      <w:r w:rsidRPr="00B83448" w:rsidR="00B83448">
        <w:t xml:space="preserve"> plan. Outline major </w:t>
      </w:r>
      <w:r w:rsidRPr="00611142" w:rsidR="00611142">
        <w:t>indicators</w:t>
      </w:r>
      <w:r w:rsidRPr="00B83448" w:rsidR="00B83448">
        <w:t xml:space="preserve">, </w:t>
      </w:r>
      <w:r w:rsidRPr="00611142" w:rsidR="00611142">
        <w:t>dependences</w:t>
      </w:r>
      <w:r w:rsidRPr="00B83448" w:rsidR="00B83448">
        <w:t xml:space="preserve"> and time</w:t>
      </w:r>
      <w:r w:rsidRPr="00611142" w:rsidR="00611142">
        <w:t xml:space="preserve">frame </w:t>
      </w:r>
      <w:r w:rsidRPr="00B83448" w:rsidR="00B83448">
        <w:t>for the entire team</w:t>
      </w:r>
      <w:r w:rsidRPr="00611142" w:rsidR="00611142">
        <w:t>. Last but not least, l</w:t>
      </w:r>
      <w:r w:rsidRPr="00B83448" w:rsidR="00B83448">
        <w:t xml:space="preserve">ist </w:t>
      </w:r>
      <w:r w:rsidRPr="00611142" w:rsidR="00611142">
        <w:t>all probable</w:t>
      </w:r>
      <w:r w:rsidRPr="00B83448" w:rsidR="00B83448">
        <w:t xml:space="preserve"> problem areas</w:t>
      </w:r>
      <w:r w:rsidRPr="00611142" w:rsidR="00611142">
        <w:t xml:space="preserve"> that can materialize</w:t>
      </w:r>
      <w:r w:rsidRPr="00B83448" w:rsidR="00B83448">
        <w:t>. N</w:t>
      </w:r>
      <w:r w:rsidRPr="00611142" w:rsidR="00611142">
        <w:t>obody wants to be the bearer of bad tidings</w:t>
      </w:r>
      <w:r w:rsidRPr="00B83448" w:rsidR="00B83448">
        <w:t xml:space="preserve">, but adding </w:t>
      </w:r>
      <w:r w:rsidRPr="00611142" w:rsidR="00611142">
        <w:t>probable</w:t>
      </w:r>
      <w:r w:rsidRPr="00B83448" w:rsidR="00B83448">
        <w:t xml:space="preserve"> issues</w:t>
      </w:r>
      <w:r w:rsidRPr="00611142" w:rsidR="00611142">
        <w:t xml:space="preserve"> and risks</w:t>
      </w:r>
      <w:r w:rsidRPr="00B83448" w:rsidR="00B83448">
        <w:t xml:space="preserve"> to the project charter helps every</w:t>
      </w:r>
      <w:r w:rsidRPr="00611142" w:rsidR="00611142">
        <w:t>body involved to</w:t>
      </w:r>
      <w:r w:rsidRPr="00B83448" w:rsidR="00B83448">
        <w:t xml:space="preserve"> think ahead </w:t>
      </w:r>
      <w:r w:rsidRPr="00611142" w:rsidR="00611142">
        <w:t>in case</w:t>
      </w:r>
      <w:r w:rsidRPr="00B83448" w:rsidR="00B83448">
        <w:t xml:space="preserve"> the worst </w:t>
      </w:r>
      <w:r w:rsidRPr="00611142" w:rsidR="00611142">
        <w:t>occur</w:t>
      </w:r>
      <w:r w:rsidRPr="00B83448" w:rsidR="00B83448">
        <w:t>.</w:t>
      </w:r>
      <w:r w:rsidRPr="00B83448" w:rsidR="00B83448">
        <w:rPr>
          <w:color w:val="FF0000"/>
        </w:rPr>
        <w:t xml:space="preserve"> </w:t>
      </w:r>
    </w:p>
    <w:p w:rsidR="007D3798" w:rsidP="00D67183" w14:paraId="251FAAAA" w14:textId="5CB75E97">
      <w:pPr>
        <w:pStyle w:val="Heading2"/>
      </w:pPr>
      <w:r>
        <w:t>Statement of Emphasis</w:t>
      </w:r>
    </w:p>
    <w:p w:rsidR="000E6D4E" w:rsidP="000D3C58" w14:paraId="11F0FA51" w14:textId="7ABB8C1D">
      <w:pPr>
        <w:rPr>
          <w:color w:val="000000" w:themeColor="text1"/>
        </w:rPr>
      </w:pPr>
      <w:r>
        <w:rPr>
          <w:color w:val="FF0000"/>
        </w:rPr>
        <w:tab/>
      </w:r>
      <w:r w:rsidRPr="00F8766E" w:rsidR="00994333">
        <w:t>The Human Resource often creates a motto to promote teamwork, yoking together employees and shareholders from different backgrounds for a successful operation. We can identify such a statement as the "Statement of Emphasis". The required statement of emphasis is about highly centralized management to run the company efficiently. In the light of the concept provided above, the app</w:t>
      </w:r>
      <w:r w:rsidRPr="00F8766E" w:rsidR="00F8766E">
        <w:t>ropriate statement should be “Coming together under the leadership of M</w:t>
      </w:r>
      <w:r w:rsidR="00F8766E">
        <w:t>r. ________</w:t>
      </w:r>
      <w:r w:rsidRPr="00F8766E" w:rsidR="00F8766E">
        <w:t xml:space="preserve"> for his vision for a better future”.</w:t>
      </w:r>
      <w:r w:rsidRPr="00F8766E" w:rsidR="003E54BA">
        <w:t xml:space="preserve"> </w:t>
      </w:r>
      <w:r w:rsidRPr="00F8766E" w:rsidR="00F8766E">
        <w:t>This statement does emphasis a highly centralized authority of one person to achieve the goals and objectives set by him and also how he commands the entire structure strictly</w:t>
      </w:r>
      <w:r w:rsidR="00F8766E">
        <w:rPr>
          <w:color w:val="000000" w:themeColor="text1"/>
        </w:rPr>
        <w:t xml:space="preserve">. It also sends the message that how every decision will be solely made by him in the entire course of the project. </w:t>
      </w:r>
    </w:p>
    <w:p w:rsidR="00F8766E" w:rsidP="000D3C58" w14:paraId="3670405A" w14:textId="0B619D5B">
      <w:pPr>
        <w:rPr>
          <w:color w:val="000000" w:themeColor="text1"/>
        </w:rPr>
      </w:pPr>
    </w:p>
    <w:p w:rsidR="00F8766E" w:rsidP="000D3C58" w14:paraId="3ADE6BAC" w14:textId="01D5877F">
      <w:pPr>
        <w:rPr>
          <w:color w:val="000000" w:themeColor="text1"/>
        </w:rPr>
      </w:pPr>
    </w:p>
    <w:p w:rsidR="00F8766E" w:rsidP="000D3C58" w14:paraId="77BBB6B9" w14:textId="77777777">
      <w:pPr>
        <w:rPr>
          <w:color w:val="000000" w:themeColor="text1"/>
        </w:rPr>
      </w:pP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461922" w:rsidP="00461922" w14:paraId="34C81061" w14:textId="77777777">
              <w:pPr>
                <w:pStyle w:val="Bibliography"/>
                <w:rPr>
                  <w:noProof/>
                </w:rPr>
              </w:pPr>
              <w:r>
                <w:fldChar w:fldCharType="begin"/>
              </w:r>
              <w:r>
                <w:instrText xml:space="preserve"> BIBLIOGRAPHY </w:instrText>
              </w:r>
              <w:r>
                <w:fldChar w:fldCharType="separate"/>
              </w:r>
              <w:r>
                <w:rPr>
                  <w:noProof/>
                </w:rPr>
                <w:t xml:space="preserve">Kasemsap, K. (2019). </w:t>
              </w:r>
              <w:r>
                <w:rPr>
                  <w:i/>
                  <w:iCs/>
                  <w:noProof/>
                </w:rPr>
                <w:t>Promoting Strategic Human Resource Management, Organizational Learning, and Knowledge Management in Modern Organizations.</w:t>
              </w:r>
              <w:r>
                <w:rPr>
                  <w:noProof/>
                </w:rPr>
                <w:t xml:space="preserve"> </w:t>
              </w:r>
            </w:p>
            <w:p w:rsidR="00461922" w:rsidP="00461922" w14:paraId="7A292104" w14:textId="77777777">
              <w:pPr>
                <w:pStyle w:val="Bibliography"/>
                <w:rPr>
                  <w:noProof/>
                </w:rPr>
              </w:pPr>
              <w:r>
                <w:rPr>
                  <w:noProof/>
                </w:rPr>
                <w:t xml:space="preserve">Yemm, G. (2013). </w:t>
              </w:r>
              <w:r>
                <w:rPr>
                  <w:i/>
                  <w:iCs/>
                  <w:noProof/>
                </w:rPr>
                <w:t>Essential Guide to Leading Your Team : How to Set Goals, Measure Performance and Reward Talent.</w:t>
              </w:r>
              <w:r>
                <w:rPr>
                  <w:noProof/>
                </w:rPr>
                <w:t xml:space="preserve"> Pearson Education.</w:t>
              </w:r>
            </w:p>
            <w:p w:rsidR="00461922" w:rsidP="00461922" w14:paraId="16E4971C" w14:textId="77777777">
              <w:pPr>
                <w:pStyle w:val="Bibliography"/>
                <w:rPr>
                  <w:noProof/>
                </w:rPr>
              </w:pPr>
              <w:r>
                <w:rPr>
                  <w:noProof/>
                </w:rPr>
                <w:t xml:space="preserve">Zeng, M. (2018). </w:t>
              </w:r>
              <w:r>
                <w:rPr>
                  <w:i/>
                  <w:iCs/>
                  <w:noProof/>
                </w:rPr>
                <w:t>Smart Business: What Alibaba's Success Reveals about the Future of Strategy.</w:t>
              </w:r>
              <w:r>
                <w:rPr>
                  <w:noProof/>
                </w:rPr>
                <w:t xml:space="preserve"> Harvard Business Review Press.</w:t>
              </w:r>
            </w:p>
            <w:p w:rsidR="009D1AE9" w:rsidP="00461922" w14:paraId="0308C54A" w14:textId="56540AE6">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bookmarkStart w:id="0" w:name="_GoBack"/>
      <w:bookmarkEnd w:id="0"/>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A10E77">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1142" w:rsidP="00A10E77" w14:paraId="11BDC50E" w14:textId="7B79C035">
    <w:pPr>
      <w:pStyle w:val="Header"/>
    </w:pPr>
    <w:r>
      <w:t xml:space="preserve">Organizing HR Projects </w:t>
    </w:r>
    <w:r>
      <w:tab/>
      <w:t xml:space="preserve">                       </w:t>
    </w:r>
    <w:r>
      <w:tab/>
    </w:r>
    <w:r>
      <w:tab/>
    </w:r>
    <w:r>
      <w:tab/>
    </w:r>
    <w:r>
      <w:tab/>
    </w:r>
    <w:r>
      <w:tab/>
    </w:r>
    <w:r>
      <w:tab/>
    </w:r>
    <w:r>
      <w:tab/>
    </w:r>
    <w:r>
      <w:rPr>
        <w:rStyle w:val="Strong"/>
      </w:rPr>
      <w:fldChar w:fldCharType="begin"/>
    </w:r>
    <w:r>
      <w:rPr>
        <w:rStyle w:val="Strong"/>
      </w:rPr>
      <w:instrText xml:space="preserve"> PAGE   \* MERGEFORMAT </w:instrText>
    </w:r>
    <w:r>
      <w:rPr>
        <w:rStyle w:val="Strong"/>
      </w:rPr>
      <w:fldChar w:fldCharType="separate"/>
    </w:r>
    <w:r>
      <w:rPr>
        <w:rStyle w:val="Strong"/>
        <w:noProof/>
      </w:rPr>
      <w:t>5</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1142" w:rsidP="004B099C" w14:paraId="265AA20E" w14:textId="56856504">
    <w:pPr>
      <w:pStyle w:val="Header"/>
      <w:rPr>
        <w:rStyle w:val="Strong"/>
      </w:rPr>
    </w:pPr>
    <w:r>
      <w:t>Organizing HR Projects</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8E55781"/>
    <w:multiLevelType w:val="multilevel"/>
    <w:tmpl w:val="857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94327D"/>
    <w:multiLevelType w:val="multilevel"/>
    <w:tmpl w:val="48A8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67451D"/>
    <w:multiLevelType w:val="multilevel"/>
    <w:tmpl w:val="4A8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8737522"/>
    <w:multiLevelType w:val="multilevel"/>
    <w:tmpl w:val="EF36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4"/>
  </w:num>
  <w:num w:numId="14">
    <w:abstractNumId w:val="13"/>
  </w:num>
  <w:num w:numId="15">
    <w:abstractNumId w:val="16"/>
  </w:num>
  <w:num w:numId="16">
    <w:abstractNumId w:val="15"/>
  </w:num>
  <w:num w:numId="17">
    <w:abstractNumId w:val="11"/>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C5714"/>
    <w:rsid w:val="000D2BB9"/>
    <w:rsid w:val="000D3C58"/>
    <w:rsid w:val="000D3F41"/>
    <w:rsid w:val="000D69B2"/>
    <w:rsid w:val="000E5669"/>
    <w:rsid w:val="000E6D4E"/>
    <w:rsid w:val="000F209C"/>
    <w:rsid w:val="000F57CD"/>
    <w:rsid w:val="001038E1"/>
    <w:rsid w:val="0011614D"/>
    <w:rsid w:val="00116B6C"/>
    <w:rsid w:val="001521DE"/>
    <w:rsid w:val="001623D4"/>
    <w:rsid w:val="00183F9B"/>
    <w:rsid w:val="0019183F"/>
    <w:rsid w:val="00191CAD"/>
    <w:rsid w:val="00192A2C"/>
    <w:rsid w:val="001B69C1"/>
    <w:rsid w:val="001C2433"/>
    <w:rsid w:val="001C4882"/>
    <w:rsid w:val="001C4AE3"/>
    <w:rsid w:val="001D092F"/>
    <w:rsid w:val="001E1E2C"/>
    <w:rsid w:val="001F5ED8"/>
    <w:rsid w:val="00206065"/>
    <w:rsid w:val="002115FA"/>
    <w:rsid w:val="002237CC"/>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247C0"/>
    <w:rsid w:val="00337662"/>
    <w:rsid w:val="003402B9"/>
    <w:rsid w:val="00354116"/>
    <w:rsid w:val="00355DCA"/>
    <w:rsid w:val="00360BE8"/>
    <w:rsid w:val="00365249"/>
    <w:rsid w:val="00390A18"/>
    <w:rsid w:val="003B6079"/>
    <w:rsid w:val="003C75E6"/>
    <w:rsid w:val="003D4749"/>
    <w:rsid w:val="003D64D0"/>
    <w:rsid w:val="003E54BA"/>
    <w:rsid w:val="003E65E0"/>
    <w:rsid w:val="003F391F"/>
    <w:rsid w:val="003F4FB8"/>
    <w:rsid w:val="004006CA"/>
    <w:rsid w:val="004253AB"/>
    <w:rsid w:val="00440D3E"/>
    <w:rsid w:val="00461922"/>
    <w:rsid w:val="004629EC"/>
    <w:rsid w:val="004672B9"/>
    <w:rsid w:val="004715CD"/>
    <w:rsid w:val="004A47F0"/>
    <w:rsid w:val="004A7A85"/>
    <w:rsid w:val="004B099C"/>
    <w:rsid w:val="004B5AB0"/>
    <w:rsid w:val="004D457D"/>
    <w:rsid w:val="004F3FE9"/>
    <w:rsid w:val="004F42A7"/>
    <w:rsid w:val="00505D81"/>
    <w:rsid w:val="00521D5D"/>
    <w:rsid w:val="00550869"/>
    <w:rsid w:val="00550BFA"/>
    <w:rsid w:val="00551A02"/>
    <w:rsid w:val="0055231E"/>
    <w:rsid w:val="005534FA"/>
    <w:rsid w:val="00564BA1"/>
    <w:rsid w:val="005872A5"/>
    <w:rsid w:val="005A54F6"/>
    <w:rsid w:val="005C392D"/>
    <w:rsid w:val="005D3A03"/>
    <w:rsid w:val="005E2CEC"/>
    <w:rsid w:val="005E5772"/>
    <w:rsid w:val="005F153F"/>
    <w:rsid w:val="005F2467"/>
    <w:rsid w:val="005F5F98"/>
    <w:rsid w:val="00611142"/>
    <w:rsid w:val="00612B3E"/>
    <w:rsid w:val="00656B64"/>
    <w:rsid w:val="00667FD9"/>
    <w:rsid w:val="00674474"/>
    <w:rsid w:val="0067769B"/>
    <w:rsid w:val="00695262"/>
    <w:rsid w:val="00697038"/>
    <w:rsid w:val="006A3CC6"/>
    <w:rsid w:val="006B0106"/>
    <w:rsid w:val="006C1E7F"/>
    <w:rsid w:val="006C2123"/>
    <w:rsid w:val="006D4104"/>
    <w:rsid w:val="00706AAE"/>
    <w:rsid w:val="00722C03"/>
    <w:rsid w:val="0072328C"/>
    <w:rsid w:val="00723C4E"/>
    <w:rsid w:val="007241C6"/>
    <w:rsid w:val="00733313"/>
    <w:rsid w:val="007403BB"/>
    <w:rsid w:val="00767246"/>
    <w:rsid w:val="00770232"/>
    <w:rsid w:val="007859BA"/>
    <w:rsid w:val="00787C0A"/>
    <w:rsid w:val="0079215B"/>
    <w:rsid w:val="007972A4"/>
    <w:rsid w:val="007A0131"/>
    <w:rsid w:val="007A1836"/>
    <w:rsid w:val="007C0F06"/>
    <w:rsid w:val="007D2872"/>
    <w:rsid w:val="007D3798"/>
    <w:rsid w:val="007F2866"/>
    <w:rsid w:val="007F3F65"/>
    <w:rsid w:val="008002C0"/>
    <w:rsid w:val="00807261"/>
    <w:rsid w:val="00842C83"/>
    <w:rsid w:val="00853E53"/>
    <w:rsid w:val="008579D8"/>
    <w:rsid w:val="008978B7"/>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851DE"/>
    <w:rsid w:val="00994333"/>
    <w:rsid w:val="009A3BE4"/>
    <w:rsid w:val="009A43CA"/>
    <w:rsid w:val="009A49F7"/>
    <w:rsid w:val="009A4CB9"/>
    <w:rsid w:val="009A5B1C"/>
    <w:rsid w:val="009A6A3B"/>
    <w:rsid w:val="009B49E0"/>
    <w:rsid w:val="009C2631"/>
    <w:rsid w:val="009C45A3"/>
    <w:rsid w:val="009D1AE9"/>
    <w:rsid w:val="009E3EEA"/>
    <w:rsid w:val="009E487B"/>
    <w:rsid w:val="009F28E1"/>
    <w:rsid w:val="00A009F4"/>
    <w:rsid w:val="00A04AF1"/>
    <w:rsid w:val="00A10E77"/>
    <w:rsid w:val="00A16D63"/>
    <w:rsid w:val="00A21756"/>
    <w:rsid w:val="00A249BC"/>
    <w:rsid w:val="00A252A7"/>
    <w:rsid w:val="00A266FD"/>
    <w:rsid w:val="00A32FB9"/>
    <w:rsid w:val="00A3494E"/>
    <w:rsid w:val="00A4220A"/>
    <w:rsid w:val="00A63A5A"/>
    <w:rsid w:val="00A74AEE"/>
    <w:rsid w:val="00A82E34"/>
    <w:rsid w:val="00A87238"/>
    <w:rsid w:val="00A93C98"/>
    <w:rsid w:val="00AB1E6E"/>
    <w:rsid w:val="00AB4372"/>
    <w:rsid w:val="00AD33F6"/>
    <w:rsid w:val="00AD7636"/>
    <w:rsid w:val="00AE013B"/>
    <w:rsid w:val="00AE1DE1"/>
    <w:rsid w:val="00AE5FA9"/>
    <w:rsid w:val="00B12C55"/>
    <w:rsid w:val="00B2414B"/>
    <w:rsid w:val="00B24C75"/>
    <w:rsid w:val="00B30122"/>
    <w:rsid w:val="00B3153B"/>
    <w:rsid w:val="00B77491"/>
    <w:rsid w:val="00B823AA"/>
    <w:rsid w:val="00B82BAD"/>
    <w:rsid w:val="00B83448"/>
    <w:rsid w:val="00B849BE"/>
    <w:rsid w:val="00BA3A52"/>
    <w:rsid w:val="00BA45DB"/>
    <w:rsid w:val="00BA71D4"/>
    <w:rsid w:val="00BB5D44"/>
    <w:rsid w:val="00BB69B1"/>
    <w:rsid w:val="00BE6FD1"/>
    <w:rsid w:val="00BF05A1"/>
    <w:rsid w:val="00BF33CD"/>
    <w:rsid w:val="00BF4184"/>
    <w:rsid w:val="00BF72EF"/>
    <w:rsid w:val="00C0601E"/>
    <w:rsid w:val="00C168FC"/>
    <w:rsid w:val="00C31D30"/>
    <w:rsid w:val="00C35129"/>
    <w:rsid w:val="00C37756"/>
    <w:rsid w:val="00C4138C"/>
    <w:rsid w:val="00C44D7B"/>
    <w:rsid w:val="00C6033D"/>
    <w:rsid w:val="00C63999"/>
    <w:rsid w:val="00C65496"/>
    <w:rsid w:val="00C83600"/>
    <w:rsid w:val="00C85927"/>
    <w:rsid w:val="00CA6FC3"/>
    <w:rsid w:val="00CB0BAF"/>
    <w:rsid w:val="00CB0F89"/>
    <w:rsid w:val="00CB6B3A"/>
    <w:rsid w:val="00CD6E39"/>
    <w:rsid w:val="00CE07A6"/>
    <w:rsid w:val="00CE102D"/>
    <w:rsid w:val="00CF6E91"/>
    <w:rsid w:val="00D10746"/>
    <w:rsid w:val="00D10BD9"/>
    <w:rsid w:val="00D24625"/>
    <w:rsid w:val="00D44BEE"/>
    <w:rsid w:val="00D55E14"/>
    <w:rsid w:val="00D67183"/>
    <w:rsid w:val="00D71FDB"/>
    <w:rsid w:val="00D759F7"/>
    <w:rsid w:val="00D85B16"/>
    <w:rsid w:val="00D85B68"/>
    <w:rsid w:val="00DA24BA"/>
    <w:rsid w:val="00DA4602"/>
    <w:rsid w:val="00DA6741"/>
    <w:rsid w:val="00DA71E8"/>
    <w:rsid w:val="00DB45B3"/>
    <w:rsid w:val="00DB7320"/>
    <w:rsid w:val="00DC31B9"/>
    <w:rsid w:val="00DC5F47"/>
    <w:rsid w:val="00DF5C46"/>
    <w:rsid w:val="00E02FAD"/>
    <w:rsid w:val="00E070F6"/>
    <w:rsid w:val="00E30F30"/>
    <w:rsid w:val="00E359FA"/>
    <w:rsid w:val="00E454AA"/>
    <w:rsid w:val="00E4747E"/>
    <w:rsid w:val="00E53C06"/>
    <w:rsid w:val="00E6004D"/>
    <w:rsid w:val="00E609BB"/>
    <w:rsid w:val="00E61CD9"/>
    <w:rsid w:val="00E652DC"/>
    <w:rsid w:val="00E6605C"/>
    <w:rsid w:val="00E75009"/>
    <w:rsid w:val="00E81978"/>
    <w:rsid w:val="00E8634F"/>
    <w:rsid w:val="00E90D3C"/>
    <w:rsid w:val="00E93A7D"/>
    <w:rsid w:val="00E97628"/>
    <w:rsid w:val="00EB40B5"/>
    <w:rsid w:val="00EC159A"/>
    <w:rsid w:val="00EC2E12"/>
    <w:rsid w:val="00EC590F"/>
    <w:rsid w:val="00EC5F91"/>
    <w:rsid w:val="00ED654F"/>
    <w:rsid w:val="00ED73D8"/>
    <w:rsid w:val="00EF7277"/>
    <w:rsid w:val="00F13D49"/>
    <w:rsid w:val="00F21656"/>
    <w:rsid w:val="00F303AB"/>
    <w:rsid w:val="00F336CD"/>
    <w:rsid w:val="00F379B7"/>
    <w:rsid w:val="00F40540"/>
    <w:rsid w:val="00F42CBB"/>
    <w:rsid w:val="00F44C98"/>
    <w:rsid w:val="00F525FA"/>
    <w:rsid w:val="00F57BFD"/>
    <w:rsid w:val="00F678F8"/>
    <w:rsid w:val="00F81BAA"/>
    <w:rsid w:val="00F8766E"/>
    <w:rsid w:val="00F91A29"/>
    <w:rsid w:val="00F91CC0"/>
    <w:rsid w:val="00FC110D"/>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character" w:customStyle="1" w:styleId="UnresolvedMention">
    <w:name w:val="Unresolved Mention"/>
    <w:basedOn w:val="DefaultParagraphFont"/>
    <w:uiPriority w:val="99"/>
    <w:semiHidden/>
    <w:unhideWhenUsed/>
    <w:rsid w:val="003F4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Kij19</b:Tag>
    <b:SourceType>Book</b:SourceType>
    <b:Guid>{B1A33703-60E4-4489-9661-50FB1B3EC923}</b:Guid>
    <b:Title>Promoting Strategic Human Resource Management, Organizational Learning, and Knowledge Management in Modern Organizations</b:Title>
    <b:Year>2019</b:Year>
    <b:Author>
      <b:Author>
        <b:NameList>
          <b:Person>
            <b:Last>Kasemsap</b:Last>
            <b:First>Kijpokin</b:First>
          </b:Person>
        </b:NameList>
      </b:Author>
    </b:Author>
    <b:RefOrder>1</b:RefOrder>
  </b:Source>
  <b:Source>
    <b:Tag>Gra13</b:Tag>
    <b:SourceType>Book</b:SourceType>
    <b:Guid>{7F4CE99A-1B14-4255-A490-26BA57A064FC}</b:Guid>
    <b:Author>
      <b:Author>
        <b:NameList>
          <b:Person>
            <b:Last>Yemm</b:Last>
            <b:First>Graham</b:First>
          </b:Person>
        </b:NameList>
      </b:Author>
    </b:Author>
    <b:Title>Essential Guide to Leading Your Team : How to Set Goals, Measure Performance and Reward Talent</b:Title>
    <b:Year>2013</b:Year>
    <b:Publisher>Pearson Education</b:Publisher>
    <b:RefOrder>3</b:RefOrder>
  </b:Source>
  <b:Source>
    <b:Tag>Min18</b:Tag>
    <b:SourceType>Book</b:SourceType>
    <b:Guid>{6C4BB3E4-4FB4-4055-976E-D36C40DF2FF2}</b:Guid>
    <b:Author>
      <b:Author>
        <b:NameList>
          <b:Person>
            <b:Last>Zeng</b:Last>
            <b:First>Ming</b:First>
          </b:Person>
        </b:NameList>
      </b:Author>
    </b:Author>
    <b:Title>Smart Business: What Alibaba's Success Reveals about the Future of Strategy</b:Title>
    <b:Year>2018</b:Year>
    <b:Publisher>Harvard Business Review Press</b:Publisher>
    <b:RefOrder>2</b:RefOrder>
  </b:Source>
</b:Sources>
</file>

<file path=customXml/itemProps1.xml><?xml version="1.0" encoding="utf-8"?>
<ds:datastoreItem xmlns:ds="http://schemas.openxmlformats.org/officeDocument/2006/customXml" ds:itemID="{611EDF5A-DCED-41BF-9A86-AA8A8167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202</TotalTime>
  <Pages>7</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5</cp:revision>
  <dcterms:created xsi:type="dcterms:W3CDTF">2019-10-19T23:29:00Z</dcterms:created>
  <dcterms:modified xsi:type="dcterms:W3CDTF">2019-10-20T02:50:00Z</dcterms:modified>
</cp:coreProperties>
</file>