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0F37" w14:textId="77777777" w:rsidR="00E81978" w:rsidRDefault="003A45F4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21CD2">
            <w:t>Editorial on Bernie Sanders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533A65BB" w14:textId="77777777" w:rsidR="00B823AA" w:rsidRDefault="003A45F4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025D8BFB" w14:textId="77777777" w:rsidR="00E81978" w:rsidRDefault="003A45F4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9CFD5E1" w14:textId="77777777" w:rsidR="00E81978" w:rsidRDefault="003A45F4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154CED56" w14:textId="77777777" w:rsidR="00E81978" w:rsidRDefault="003A45F4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4339C97E" w14:textId="77777777" w:rsidR="00E81978" w:rsidRDefault="00E81978">
      <w:pPr>
        <w:pStyle w:val="TableFigure"/>
      </w:pPr>
    </w:p>
    <w:p w14:paraId="1AF3CB08" w14:textId="77777777" w:rsidR="00421CD2" w:rsidRDefault="00421CD2">
      <w:pPr>
        <w:pStyle w:val="TableFigure"/>
      </w:pPr>
    </w:p>
    <w:p w14:paraId="15C0A6BC" w14:textId="77777777" w:rsidR="00421CD2" w:rsidRDefault="00421CD2">
      <w:pPr>
        <w:pStyle w:val="TableFigure"/>
      </w:pPr>
    </w:p>
    <w:p w14:paraId="1AC92FF3" w14:textId="77777777" w:rsidR="00421CD2" w:rsidRDefault="00421CD2">
      <w:pPr>
        <w:pStyle w:val="TableFigure"/>
      </w:pPr>
    </w:p>
    <w:p w14:paraId="334132DA" w14:textId="77777777" w:rsidR="00421CD2" w:rsidRDefault="00421CD2">
      <w:pPr>
        <w:pStyle w:val="TableFigure"/>
      </w:pPr>
    </w:p>
    <w:p w14:paraId="6748AA29" w14:textId="77777777" w:rsidR="00421CD2" w:rsidRDefault="00421CD2">
      <w:pPr>
        <w:pStyle w:val="TableFigure"/>
      </w:pPr>
    </w:p>
    <w:p w14:paraId="69B4E658" w14:textId="77777777" w:rsidR="00421CD2" w:rsidRDefault="00421CD2">
      <w:pPr>
        <w:pStyle w:val="TableFigure"/>
      </w:pPr>
    </w:p>
    <w:p w14:paraId="5BF5BD0C" w14:textId="77777777" w:rsidR="00421CD2" w:rsidRDefault="00421CD2">
      <w:pPr>
        <w:pStyle w:val="TableFigure"/>
      </w:pPr>
    </w:p>
    <w:p w14:paraId="7D625198" w14:textId="77777777" w:rsidR="00421CD2" w:rsidRDefault="00421CD2">
      <w:pPr>
        <w:pStyle w:val="TableFigure"/>
      </w:pPr>
    </w:p>
    <w:p w14:paraId="3FE12510" w14:textId="77777777" w:rsidR="00421CD2" w:rsidRPr="00421CD2" w:rsidRDefault="003A45F4" w:rsidP="00421CD2">
      <w:pPr>
        <w:pStyle w:val="TableFigure"/>
        <w:jc w:val="center"/>
      </w:pPr>
      <w:sdt>
        <w:sdtPr>
          <w:alias w:val="Title:"/>
          <w:tag w:val="Title:"/>
          <w:id w:val="2017255348"/>
          <w:placeholder>
            <w:docPart w:val="D6A1A34CF4A04B86BDAAE7979D09FF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Pr="00421CD2">
            <w:t xml:space="preserve">Editorial on Bernie </w:t>
          </w:r>
          <w:r w:rsidRPr="00421CD2">
            <w:t>Sanders</w:t>
          </w:r>
        </w:sdtContent>
      </w:sdt>
    </w:p>
    <w:p w14:paraId="3B579F92" w14:textId="77777777" w:rsidR="00421CD2" w:rsidRDefault="003A45F4">
      <w:pPr>
        <w:pStyle w:val="TableFigure"/>
      </w:pPr>
      <w:r>
        <w:tab/>
        <w:t xml:space="preserve">Bernie Sanders is a famous American </w:t>
      </w:r>
      <w:r w:rsidR="00324A49">
        <w:t xml:space="preserve">politician who has been the longest serving independent in the U.S congressional history. </w:t>
      </w:r>
      <w:r w:rsidR="000A144A">
        <w:t>He was born and raised in New York City. As a student, he was involved in the Congress for Racial Equality and the Student Nonviolent Coordinating Committee. As an independent, h</w:t>
      </w:r>
      <w:r w:rsidR="00892248">
        <w:t xml:space="preserve">e accomplished many things. He made his distinguished career as an elected official and a social activist. He has provided his services as a </w:t>
      </w:r>
      <w:r w:rsidR="00B3204B">
        <w:t>senator</w:t>
      </w:r>
      <w:r w:rsidR="00892248">
        <w:t xml:space="preserve">, a mayor, and </w:t>
      </w:r>
      <w:r w:rsidR="00B3204B">
        <w:t xml:space="preserve">a </w:t>
      </w:r>
      <w:r w:rsidR="00A37734">
        <w:t>congressional representative</w:t>
      </w:r>
      <w:r w:rsidR="00B3204B">
        <w:t xml:space="preserve">. </w:t>
      </w:r>
      <w:r w:rsidR="00A37734">
        <w:t>He spent a large time of his life as a</w:t>
      </w:r>
      <w:r w:rsidR="00EA2DED">
        <w:t xml:space="preserve"> public servant representing the middle-class and lower class American people. </w:t>
      </w:r>
      <w:r w:rsidR="00CF558F">
        <w:t xml:space="preserve">One of the greatest achievements of Bernie </w:t>
      </w:r>
      <w:r w:rsidR="00932730">
        <w:t xml:space="preserve">is his votes against wars. He was of the view that wars lead to huge destruction and disasters, and this prediction of his was correct. </w:t>
      </w:r>
      <w:r w:rsidR="009C28DB">
        <w:t xml:space="preserve">He established a housing land-trust known as the Burlington Community Land trust for the affordable housing of people. </w:t>
      </w:r>
      <w:r w:rsidR="00FB289F" w:rsidRPr="00FB289F">
        <w:t>As mayor of Burlington, he ran a tight ship on a </w:t>
      </w:r>
      <w:hyperlink r:id="rId9" w:tgtFrame="_blank" w:history="1">
        <w:r w:rsidR="00FB289F" w:rsidRPr="00FB289F">
          <w:rPr>
            <w:rStyle w:val="Hyperlink"/>
            <w:color w:val="auto"/>
            <w:u w:val="none"/>
          </w:rPr>
          <w:t>tight budget</w:t>
        </w:r>
      </w:hyperlink>
      <w:r w:rsidR="00FB289F" w:rsidRPr="00FB289F">
        <w:t xml:space="preserve">, grew the economy, and attracted local businesses by creating trade associations, giving new entrepreneurs start-up funding, and offering </w:t>
      </w:r>
      <w:hyperlink r:id="rId10" w:tgtFrame="_blank" w:history="1">
        <w:r w:rsidR="00FB289F" w:rsidRPr="00FB289F">
          <w:rPr>
            <w:rStyle w:val="Hyperlink"/>
            <w:color w:val="auto"/>
            <w:u w:val="none"/>
          </w:rPr>
          <w:t>technical assistance.</w:t>
        </w:r>
      </w:hyperlink>
      <w:r w:rsidR="00FB289F">
        <w:t xml:space="preserve"> </w:t>
      </w:r>
      <w:r w:rsidR="00FB289F" w:rsidRPr="00FB289F">
        <w:t>During his time in the House of Representatives, Bernie passed </w:t>
      </w:r>
      <w:hyperlink r:id="rId11" w:tgtFrame="_blank" w:history="1">
        <w:r w:rsidR="00FB289F" w:rsidRPr="00FB289F">
          <w:rPr>
            <w:rStyle w:val="Hyperlink"/>
            <w:color w:val="auto"/>
            <w:u w:val="none"/>
          </w:rPr>
          <w:t>more amendments</w:t>
        </w:r>
        <w:r w:rsidR="00FB289F" w:rsidRPr="00FB289F">
          <w:rPr>
            <w:rStyle w:val="Hyperlink"/>
            <w:u w:val="none"/>
          </w:rPr>
          <w:t> </w:t>
        </w:r>
      </w:hyperlink>
      <w:r w:rsidR="00FB289F" w:rsidRPr="00FB289F">
        <w:t>than any other representative serving with him.</w:t>
      </w:r>
      <w:r w:rsidR="00FB289F" w:rsidRPr="00FB289F">
        <w:br/>
      </w:r>
      <w:r w:rsidR="00982A22">
        <w:t>His greatest works</w:t>
      </w:r>
      <w:r w:rsidR="00FB289F" w:rsidRPr="00FB289F">
        <w:t xml:space="preserve"> included expanding free health care, </w:t>
      </w:r>
      <w:r w:rsidR="00982A22" w:rsidRPr="00FB289F">
        <w:t>reducing the cost of college</w:t>
      </w:r>
      <w:r w:rsidR="00982A22">
        <w:t>,</w:t>
      </w:r>
      <w:r w:rsidR="00982A22" w:rsidRPr="00FB289F">
        <w:t xml:space="preserve"> cracking down on child labor</w:t>
      </w:r>
      <w:r w:rsidR="00982A22">
        <w:t>,</w:t>
      </w:r>
      <w:r w:rsidR="00982A22" w:rsidRPr="00FB289F">
        <w:t xml:space="preserve"> </w:t>
      </w:r>
      <w:r w:rsidR="00982A22">
        <w:t xml:space="preserve">holding the IRS accountable, </w:t>
      </w:r>
      <w:r w:rsidR="00FB289F" w:rsidRPr="00FB289F">
        <w:t xml:space="preserve">increasing winter heating funding for </w:t>
      </w:r>
      <w:r w:rsidR="00982A22">
        <w:t xml:space="preserve">the </w:t>
      </w:r>
      <w:r w:rsidR="00FB289F" w:rsidRPr="00FB289F">
        <w:t xml:space="preserve">poor, and fighting against </w:t>
      </w:r>
      <w:r w:rsidR="00982A22">
        <w:t xml:space="preserve">the </w:t>
      </w:r>
      <w:r w:rsidR="00FB289F" w:rsidRPr="00FB289F">
        <w:t>corporate welfare.</w:t>
      </w:r>
      <w:r w:rsidR="00FB289F">
        <w:t xml:space="preserve"> </w:t>
      </w:r>
      <w:r w:rsidR="008839F5" w:rsidRPr="008839F5">
        <w:t>In the Senate, Bernie has been no less</w:t>
      </w:r>
      <w:r w:rsidR="008839F5">
        <w:t xml:space="preserve"> productive than in the House. </w:t>
      </w:r>
      <w:hyperlink r:id="rId12" w:tgtFrame="_blank" w:history="1">
        <w:r w:rsidR="008839F5" w:rsidRPr="008839F5">
          <w:rPr>
            <w:rStyle w:val="Hyperlink"/>
            <w:color w:val="auto"/>
            <w:u w:val="none"/>
          </w:rPr>
          <w:t xml:space="preserve">He </w:t>
        </w:r>
      </w:hyperlink>
      <w:r w:rsidR="008839F5" w:rsidRPr="008839F5">
        <w:t xml:space="preserve">protected </w:t>
      </w:r>
      <w:r w:rsidR="008839F5">
        <w:t>the</w:t>
      </w:r>
      <w:r w:rsidR="008839F5" w:rsidRPr="008839F5">
        <w:t xml:space="preserve"> troops, greened </w:t>
      </w:r>
      <w:r w:rsidR="008839F5">
        <w:t>the</w:t>
      </w:r>
      <w:r w:rsidR="008839F5" w:rsidRPr="008839F5">
        <w:t xml:space="preserve"> government, restricted the </w:t>
      </w:r>
      <w:r w:rsidR="00166951" w:rsidRPr="008839F5">
        <w:t>bailout</w:t>
      </w:r>
      <w:r w:rsidR="008839F5" w:rsidRPr="008839F5">
        <w:t xml:space="preserve"> to protect U.S. workers, helped veterans’ kids, exposed corruption in the military-industrial complex, and supported treating </w:t>
      </w:r>
      <w:r w:rsidR="00843D07">
        <w:t xml:space="preserve">autism in military health care. </w:t>
      </w:r>
      <w:hyperlink r:id="rId13" w:tgtFrame="_blank" w:history="1">
        <w:r w:rsidR="008839F5" w:rsidRPr="00843D07">
          <w:rPr>
            <w:rStyle w:val="Hyperlink"/>
            <w:color w:val="auto"/>
            <w:u w:val="none"/>
          </w:rPr>
          <w:t>He is a </w:t>
        </w:r>
      </w:hyperlink>
      <w:r w:rsidR="008839F5" w:rsidRPr="008839F5">
        <w:t xml:space="preserve">ranking member of the Senate Committee on the Budget and serves on the Committees for Children and Families, Veterans </w:t>
      </w:r>
      <w:r w:rsidR="008839F5" w:rsidRPr="008839F5">
        <w:lastRenderedPageBreak/>
        <w:t>Affairs, and Clean Air and Nuclear Safety</w:t>
      </w:r>
      <w:r w:rsidR="00843D07">
        <w:t xml:space="preserve">. </w:t>
      </w:r>
      <w:r w:rsidR="00166951">
        <w:t xml:space="preserve">He is one of the most thorough, effective, and wise men in the United States </w:t>
      </w:r>
      <w:r w:rsidR="009839B2">
        <w:fldChar w:fldCharType="begin"/>
      </w:r>
      <w:r w:rsidR="009839B2">
        <w:instrText xml:space="preserve"> ADDIN ZOTERO_ITEM CSL_CITATION {"citationID":"Ox40Enx5","properties":{"formattedCitation":"(Freeman, 2016)","plainCitation":"(Freeman, 2016)","noteIndex":0},"citationItems":[{"id":238,"uris":["http://zotero.org/users/local/zQiT8c1c/items/ASV2QEDM"],"uri":["http://zotero.org/users/local/zQiT8c1c/items/ASV2QEDM"],"itemData":{"id":238,"type":"webpage","title":"Here’s A LONG List Of Bernie Sanders’ Accomplishments (WITH CITATIONS)","container-title":"AddictingInfo","abstract":"There are plenty of people spreading the lie that Bernie Sanders hasn't accomplished anything. Think again.","URL":"http://addictinginfo.com/2016/02/19/heres-a-long-list-of-bernie-sanders-accomplishments-with-citations/","language":"en-US","author":[{"family":"Freeman","given":"Antiphon"}],"issued":{"date-parts":[["2016"]]},"accessed":{"date-parts":[["2019",10,24]]}}}],"schema":"https://github.com/citation-style-language/schema/raw/master/csl-citation.json"} </w:instrText>
      </w:r>
      <w:r w:rsidR="009839B2">
        <w:fldChar w:fldCharType="separate"/>
      </w:r>
      <w:r w:rsidR="009839B2" w:rsidRPr="009839B2">
        <w:rPr>
          <w:rFonts w:ascii="Times New Roman" w:hAnsi="Times New Roman" w:cs="Times New Roman"/>
        </w:rPr>
        <w:t>(Freeman, 2016)</w:t>
      </w:r>
      <w:r w:rsidR="009839B2">
        <w:fldChar w:fldCharType="end"/>
      </w:r>
      <w:r w:rsidR="00166951">
        <w:t xml:space="preserve">. </w:t>
      </w:r>
    </w:p>
    <w:p w14:paraId="2B9165D4" w14:textId="77777777" w:rsidR="009839B2" w:rsidRDefault="009839B2">
      <w:pPr>
        <w:pStyle w:val="TableFigure"/>
      </w:pPr>
    </w:p>
    <w:p w14:paraId="03FC3BED" w14:textId="77777777" w:rsidR="009839B2" w:rsidRDefault="009839B2">
      <w:pPr>
        <w:pStyle w:val="TableFigure"/>
      </w:pPr>
    </w:p>
    <w:p w14:paraId="7E93B8A1" w14:textId="77777777" w:rsidR="009839B2" w:rsidRDefault="009839B2">
      <w:pPr>
        <w:pStyle w:val="TableFigure"/>
      </w:pPr>
    </w:p>
    <w:p w14:paraId="041EE7E9" w14:textId="77777777" w:rsidR="009839B2" w:rsidRDefault="009839B2">
      <w:pPr>
        <w:pStyle w:val="TableFigure"/>
      </w:pPr>
    </w:p>
    <w:p w14:paraId="30B38D05" w14:textId="77777777" w:rsidR="009839B2" w:rsidRDefault="009839B2">
      <w:pPr>
        <w:pStyle w:val="TableFigure"/>
      </w:pPr>
    </w:p>
    <w:p w14:paraId="7335B535" w14:textId="77777777" w:rsidR="009839B2" w:rsidRDefault="009839B2">
      <w:pPr>
        <w:pStyle w:val="TableFigure"/>
      </w:pPr>
    </w:p>
    <w:p w14:paraId="6E759B87" w14:textId="77777777" w:rsidR="009839B2" w:rsidRDefault="009839B2">
      <w:pPr>
        <w:pStyle w:val="TableFigure"/>
      </w:pPr>
    </w:p>
    <w:p w14:paraId="30DC6BD3" w14:textId="77777777" w:rsidR="009839B2" w:rsidRDefault="009839B2">
      <w:pPr>
        <w:pStyle w:val="TableFigure"/>
      </w:pPr>
    </w:p>
    <w:p w14:paraId="13215925" w14:textId="77777777" w:rsidR="009839B2" w:rsidRDefault="009839B2">
      <w:pPr>
        <w:pStyle w:val="TableFigure"/>
      </w:pPr>
    </w:p>
    <w:p w14:paraId="01658B9B" w14:textId="77777777" w:rsidR="009839B2" w:rsidRDefault="009839B2">
      <w:pPr>
        <w:pStyle w:val="TableFigure"/>
      </w:pPr>
    </w:p>
    <w:p w14:paraId="2FA95E66" w14:textId="77777777" w:rsidR="009839B2" w:rsidRDefault="009839B2">
      <w:pPr>
        <w:pStyle w:val="TableFigure"/>
      </w:pPr>
    </w:p>
    <w:p w14:paraId="0F974587" w14:textId="77777777" w:rsidR="009839B2" w:rsidRDefault="009839B2">
      <w:pPr>
        <w:pStyle w:val="TableFigure"/>
      </w:pPr>
    </w:p>
    <w:p w14:paraId="3952FC2F" w14:textId="77777777" w:rsidR="009839B2" w:rsidRDefault="009839B2">
      <w:pPr>
        <w:pStyle w:val="TableFigure"/>
      </w:pPr>
    </w:p>
    <w:p w14:paraId="3FA178BE" w14:textId="77777777" w:rsidR="009839B2" w:rsidRDefault="009839B2">
      <w:pPr>
        <w:pStyle w:val="TableFigure"/>
      </w:pPr>
    </w:p>
    <w:p w14:paraId="30A1F521" w14:textId="77777777" w:rsidR="009839B2" w:rsidRDefault="009839B2">
      <w:pPr>
        <w:pStyle w:val="TableFigure"/>
      </w:pPr>
    </w:p>
    <w:p w14:paraId="5045C03D" w14:textId="77777777" w:rsidR="009839B2" w:rsidRDefault="009839B2">
      <w:pPr>
        <w:pStyle w:val="TableFigure"/>
      </w:pPr>
    </w:p>
    <w:p w14:paraId="1EECC86B" w14:textId="77777777" w:rsidR="009839B2" w:rsidRDefault="009839B2">
      <w:pPr>
        <w:pStyle w:val="TableFigure"/>
      </w:pPr>
    </w:p>
    <w:p w14:paraId="7CD165B1" w14:textId="77777777" w:rsidR="009839B2" w:rsidRDefault="009839B2">
      <w:pPr>
        <w:pStyle w:val="TableFigure"/>
      </w:pPr>
    </w:p>
    <w:p w14:paraId="083739AE" w14:textId="77777777" w:rsidR="009839B2" w:rsidRDefault="009839B2">
      <w:pPr>
        <w:pStyle w:val="TableFigure"/>
      </w:pPr>
    </w:p>
    <w:p w14:paraId="49AC7DC9" w14:textId="77777777" w:rsidR="009839B2" w:rsidRDefault="009839B2">
      <w:pPr>
        <w:pStyle w:val="TableFigure"/>
      </w:pPr>
    </w:p>
    <w:p w14:paraId="79625CFC" w14:textId="77777777" w:rsidR="009839B2" w:rsidRDefault="009839B2">
      <w:pPr>
        <w:pStyle w:val="TableFigure"/>
      </w:pPr>
      <w:bookmarkStart w:id="0" w:name="_GoBack"/>
      <w:bookmarkEnd w:id="0"/>
    </w:p>
    <w:p w14:paraId="4D962F00" w14:textId="77777777" w:rsidR="009839B2" w:rsidRPr="008D37A4" w:rsidRDefault="003A45F4" w:rsidP="008D37A4">
      <w:pPr>
        <w:pStyle w:val="TableFigure"/>
        <w:jc w:val="center"/>
        <w:rPr>
          <w:b/>
          <w:bCs/>
          <w:iCs/>
        </w:rPr>
      </w:pPr>
      <w:r w:rsidRPr="008D37A4">
        <w:rPr>
          <w:b/>
          <w:bCs/>
          <w:iCs/>
        </w:rPr>
        <w:lastRenderedPageBreak/>
        <w:t>References</w:t>
      </w:r>
    </w:p>
    <w:p w14:paraId="1595EBCB" w14:textId="77777777" w:rsidR="009839B2" w:rsidRPr="009839B2" w:rsidRDefault="003A45F4" w:rsidP="009839B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839B2">
        <w:rPr>
          <w:rFonts w:ascii="Times New Roman" w:hAnsi="Times New Roman" w:cs="Times New Roman"/>
        </w:rPr>
        <w:t>Freeman, A. (2016). Here’s A LONG List Of Bernie Sanders’ Accomplishments (WITH CITATIONS). Retrieved October 24, 2019, from AddictingInfo website: http://addictinginfo.com/2016/02</w:t>
      </w:r>
      <w:r w:rsidRPr="009839B2">
        <w:rPr>
          <w:rFonts w:ascii="Times New Roman" w:hAnsi="Times New Roman" w:cs="Times New Roman"/>
        </w:rPr>
        <w:t>/19/heres-a-long-list-of-bernie-sanders-accomplishments-with-citations/</w:t>
      </w:r>
    </w:p>
    <w:p w14:paraId="33838797" w14:textId="77777777" w:rsidR="009839B2" w:rsidRDefault="003A45F4">
      <w:pPr>
        <w:pStyle w:val="TableFigure"/>
      </w:pPr>
      <w:r>
        <w:fldChar w:fldCharType="end"/>
      </w:r>
    </w:p>
    <w:p w14:paraId="57F57236" w14:textId="77777777" w:rsidR="00166951" w:rsidRDefault="00166951">
      <w:pPr>
        <w:pStyle w:val="TableFigure"/>
      </w:pPr>
    </w:p>
    <w:p w14:paraId="7E2B70F5" w14:textId="77777777" w:rsidR="00421CD2" w:rsidRDefault="00421CD2">
      <w:pPr>
        <w:pStyle w:val="TableFigure"/>
      </w:pPr>
    </w:p>
    <w:p w14:paraId="6399640F" w14:textId="77777777" w:rsidR="00421CD2" w:rsidRDefault="00421CD2">
      <w:pPr>
        <w:pStyle w:val="TableFigure"/>
      </w:pPr>
    </w:p>
    <w:p w14:paraId="0EA07370" w14:textId="77777777" w:rsidR="00421CD2" w:rsidRDefault="00421CD2">
      <w:pPr>
        <w:pStyle w:val="TableFigure"/>
      </w:pPr>
    </w:p>
    <w:p w14:paraId="3C7936F3" w14:textId="77777777" w:rsidR="00421CD2" w:rsidRDefault="00421CD2">
      <w:pPr>
        <w:pStyle w:val="TableFigure"/>
      </w:pPr>
    </w:p>
    <w:p w14:paraId="113DE903" w14:textId="77777777" w:rsidR="00421CD2" w:rsidRDefault="00421CD2">
      <w:pPr>
        <w:pStyle w:val="TableFigure"/>
      </w:pPr>
    </w:p>
    <w:sectPr w:rsidR="00421CD2">
      <w:headerReference w:type="default" r:id="rId14"/>
      <w:head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4922" w14:textId="77777777" w:rsidR="003A45F4" w:rsidRDefault="003A45F4">
      <w:pPr>
        <w:spacing w:line="240" w:lineRule="auto"/>
      </w:pPr>
      <w:r>
        <w:separator/>
      </w:r>
    </w:p>
  </w:endnote>
  <w:endnote w:type="continuationSeparator" w:id="0">
    <w:p w14:paraId="065D4018" w14:textId="77777777" w:rsidR="003A45F4" w:rsidRDefault="003A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2398" w14:textId="77777777" w:rsidR="003A45F4" w:rsidRDefault="003A45F4">
      <w:pPr>
        <w:spacing w:line="240" w:lineRule="auto"/>
      </w:pPr>
      <w:r>
        <w:separator/>
      </w:r>
    </w:p>
  </w:footnote>
  <w:footnote w:type="continuationSeparator" w:id="0">
    <w:p w14:paraId="78FACAEE" w14:textId="77777777" w:rsidR="003A45F4" w:rsidRDefault="003A4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D37C" w14:textId="77777777" w:rsidR="00E81978" w:rsidRDefault="003A45F4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21CD2">
          <w:rPr>
            <w:rStyle w:val="Strong"/>
          </w:rPr>
          <w:t>political science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839B2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C3B3" w14:textId="77777777" w:rsidR="00E81978" w:rsidRDefault="003A45F4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21CD2">
          <w:rPr>
            <w:rStyle w:val="Strong"/>
          </w:rPr>
          <w:t>political science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839B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A144A"/>
    <w:rsid w:val="000D3F41"/>
    <w:rsid w:val="00166951"/>
    <w:rsid w:val="00212128"/>
    <w:rsid w:val="00264CEF"/>
    <w:rsid w:val="00324A49"/>
    <w:rsid w:val="00355DCA"/>
    <w:rsid w:val="003A45F4"/>
    <w:rsid w:val="00421CD2"/>
    <w:rsid w:val="00443B2C"/>
    <w:rsid w:val="00551A02"/>
    <w:rsid w:val="005534FA"/>
    <w:rsid w:val="005941F3"/>
    <w:rsid w:val="005D3A03"/>
    <w:rsid w:val="008002C0"/>
    <w:rsid w:val="008417AE"/>
    <w:rsid w:val="00843D07"/>
    <w:rsid w:val="008839F5"/>
    <w:rsid w:val="00892248"/>
    <w:rsid w:val="008C5323"/>
    <w:rsid w:val="008D37A4"/>
    <w:rsid w:val="00932730"/>
    <w:rsid w:val="00982A22"/>
    <w:rsid w:val="009839B2"/>
    <w:rsid w:val="009A6A3B"/>
    <w:rsid w:val="009C28DB"/>
    <w:rsid w:val="009C3BB1"/>
    <w:rsid w:val="00A37734"/>
    <w:rsid w:val="00B3204B"/>
    <w:rsid w:val="00B823AA"/>
    <w:rsid w:val="00BA45DB"/>
    <w:rsid w:val="00BF4184"/>
    <w:rsid w:val="00C0601E"/>
    <w:rsid w:val="00C31D30"/>
    <w:rsid w:val="00C50272"/>
    <w:rsid w:val="00C73F57"/>
    <w:rsid w:val="00CD6E39"/>
    <w:rsid w:val="00CF558F"/>
    <w:rsid w:val="00CF6E91"/>
    <w:rsid w:val="00D50A02"/>
    <w:rsid w:val="00D85B68"/>
    <w:rsid w:val="00E04C2A"/>
    <w:rsid w:val="00E6004D"/>
    <w:rsid w:val="00E81978"/>
    <w:rsid w:val="00EA2DED"/>
    <w:rsid w:val="00F379B7"/>
    <w:rsid w:val="00F525FA"/>
    <w:rsid w:val="00FB289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FB289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track.us/congress/members/bernard_sanders/400357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lternet.org/election-2016/bernie-gets-it-done-sanders-record-pushing-through-major-reforms-will-surprise-yo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ernet.org/election-2016/bernie-gets-it-done-sanders-record-pushing-through-major-reforms-will-surprise-yo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henation.com/article/bernies-burlington-city-sustainable-futur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ostonglobe.com/metro/2015/10/31/socialist-even-conservative-could-love-burlington-mayor-sanders-was-able-out-republican-republicans/SCmh2TLifXxXRPFKC8NMjO/story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50A02" w:rsidRDefault="007075AC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D50A02" w:rsidRDefault="007075AC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D50A02" w:rsidRDefault="007075AC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D50A02" w:rsidRDefault="007075AC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D50A02" w:rsidRDefault="007075AC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50A02" w:rsidRDefault="007075AC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D50A02" w:rsidRDefault="007075AC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D6A1A34CF4A04B86BDAAE7979D09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9AB2-5D83-43DC-888E-F257F87C9240}"/>
      </w:docPartPr>
      <w:docPartBody>
        <w:p w:rsidR="00212128" w:rsidRDefault="007075AC" w:rsidP="00443B2C">
          <w:pPr>
            <w:pStyle w:val="D6A1A34CF4A04B86BDAAE7979D09FFE9"/>
          </w:pPr>
          <w:r>
            <w:t>[Title Here, up to 12 Words, o</w:t>
          </w:r>
          <w:r>
            <w:t>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212128"/>
    <w:rsid w:val="00313E00"/>
    <w:rsid w:val="00443B2C"/>
    <w:rsid w:val="006F657B"/>
    <w:rsid w:val="007075AC"/>
    <w:rsid w:val="00D50A02"/>
    <w:rsid w:val="00F04B64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D6A1A34CF4A04B86BDAAE7979D09FFE9">
    <w:name w:val="D6A1A34CF4A04B86BDAAE7979D09FFE9"/>
    <w:rsid w:val="0044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political science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6294D-3BA7-45F9-BF41-A7FDCD6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on Bernie Sanders</dc:title>
  <dc:creator>Zack Gold</dc:creator>
  <cp:lastModifiedBy>Proofreader</cp:lastModifiedBy>
  <cp:revision>2</cp:revision>
  <dcterms:created xsi:type="dcterms:W3CDTF">2019-10-24T13:34:00Z</dcterms:created>
  <dcterms:modified xsi:type="dcterms:W3CDTF">2019-10-24T13:34:00Z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id="qm0ysjkr"/&gt;&lt;style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