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4497E" w14:textId="5F516DF5" w:rsidR="001931C5" w:rsidRDefault="00BB52F9" w:rsidP="001931C5">
      <w:pPr>
        <w:pStyle w:val="Title2"/>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E5987">
            <w:br/>
          </w:r>
          <w:r w:rsidR="002E5987">
            <w:br/>
          </w:r>
          <w:r w:rsidR="002E5987">
            <w:br/>
          </w:r>
          <w:r w:rsidR="002E5987">
            <w:br/>
          </w:r>
          <w:r w:rsidR="002E5987">
            <w:br/>
          </w:r>
          <w:r w:rsidR="002E5987">
            <w:br/>
            <w:t>Effects of Social Media</w:t>
          </w:r>
          <w:r w:rsidR="002E5987">
            <w:br/>
          </w:r>
        </w:sdtContent>
      </w:sdt>
      <w:r w:rsidR="00E75722" w:rsidRPr="001931C5">
        <w:t xml:space="preserve"> </w:t>
      </w:r>
      <w:sdt>
        <w:sdtPr>
          <w:alias w:val="Author Name(s), First M. Last, Omit Titles and Degrees:"/>
          <w:tag w:val="Author Name(s), First M. Last, Omit Titles and Degrees:"/>
          <w:id w:val="-1736158886"/>
          <w:placeholder>
            <w:docPart w:val="8B78C8A2AA05405295D851FAD15E5A8B"/>
          </w:placeholder>
          <w:temporary/>
          <w:showingPlcHdr/>
          <w15:appearance w15:val="hidden"/>
          <w:text/>
        </w:sdtPr>
        <w:sdtEndPr/>
        <w:sdtContent>
          <w:r w:rsidR="00E75722">
            <w:t>[Author Name(s), First M. Last, Omit Titles and Degrees]</w:t>
          </w:r>
        </w:sdtContent>
      </w:sdt>
    </w:p>
    <w:p w14:paraId="0AD4312E" w14:textId="77777777" w:rsidR="00F20D59" w:rsidRDefault="00BB52F9" w:rsidP="00F20D59">
      <w:pPr>
        <w:pStyle w:val="Title2"/>
      </w:pPr>
      <w:sdt>
        <w:sdtPr>
          <w:alias w:val="Institutional Affiliation(s):"/>
          <w:tag w:val="Institutional Affiliation(s):"/>
          <w:id w:val="-1771543088"/>
          <w:placeholder>
            <w:docPart w:val="964735EF255A4B39BF8306ADA3790982"/>
          </w:placeholder>
          <w:temporary/>
          <w:showingPlcHdr/>
          <w15:appearance w15:val="hidden"/>
          <w:text/>
        </w:sdtPr>
        <w:sdtEndPr/>
        <w:sdtContent>
          <w:r w:rsidR="00E75722">
            <w:t>[Institutional Affiliation(s)]</w:t>
          </w:r>
        </w:sdtContent>
      </w:sdt>
    </w:p>
    <w:sdt>
      <w:sdtPr>
        <w:alias w:val="Author Note:"/>
        <w:tag w:val="Author Note:"/>
        <w:id w:val="266668659"/>
        <w:placeholder>
          <w:docPart w:val="5B54DB6698D243E593EE1DA6F269A68B"/>
        </w:placeholder>
        <w:temporary/>
        <w:showingPlcHdr/>
        <w15:appearance w15:val="hidden"/>
      </w:sdtPr>
      <w:sdtEndPr/>
      <w:sdtContent>
        <w:p w14:paraId="096F735A" w14:textId="77777777" w:rsidR="00F20D59" w:rsidRDefault="00E75722" w:rsidP="00F20D5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AD800A644E694A4AAE7ECD3835248CE1"/>
        </w:placeholder>
        <w:temporary/>
        <w:showingPlcHdr/>
        <w15:appearance w15:val="hidden"/>
        <w:text/>
      </w:sdtPr>
      <w:sdtEndPr/>
      <w:sdtContent>
        <w:p w14:paraId="13A8FBAB" w14:textId="77777777" w:rsidR="00E81978" w:rsidRDefault="00E75722" w:rsidP="00F20D59">
          <w:pPr>
            <w:pStyle w:val="Title"/>
          </w:pPr>
          <w:r>
            <w:t>[Include any grant/funding information and a complete correspondence address.]</w:t>
          </w:r>
        </w:p>
      </w:sdtContent>
    </w:sdt>
    <w:p w14:paraId="54CB9CE5" w14:textId="77777777" w:rsidR="0009623B" w:rsidRDefault="0009623B" w:rsidP="00B823AA">
      <w:pPr>
        <w:pStyle w:val="Title2"/>
      </w:pPr>
    </w:p>
    <w:p w14:paraId="224EEBDD" w14:textId="77777777" w:rsidR="0009623B" w:rsidRDefault="0009623B" w:rsidP="00B823AA">
      <w:pPr>
        <w:pStyle w:val="Title2"/>
      </w:pPr>
    </w:p>
    <w:p w14:paraId="48BB3BA0" w14:textId="77777777" w:rsidR="0009623B" w:rsidRDefault="0009623B" w:rsidP="00B823AA">
      <w:pPr>
        <w:pStyle w:val="Title2"/>
      </w:pPr>
    </w:p>
    <w:p w14:paraId="51EB47C2" w14:textId="77777777" w:rsidR="0009623B" w:rsidRDefault="0009623B" w:rsidP="00B823AA">
      <w:pPr>
        <w:pStyle w:val="Title2"/>
      </w:pPr>
    </w:p>
    <w:p w14:paraId="4A2CC720" w14:textId="77777777" w:rsidR="0009623B" w:rsidRDefault="0009623B" w:rsidP="00B823AA">
      <w:pPr>
        <w:pStyle w:val="Title2"/>
      </w:pPr>
    </w:p>
    <w:p w14:paraId="32DFF4D0" w14:textId="77777777" w:rsidR="006637CE" w:rsidRDefault="006637CE" w:rsidP="00B823AA">
      <w:pPr>
        <w:pStyle w:val="Title2"/>
      </w:pPr>
    </w:p>
    <w:p w14:paraId="54BF8F67" w14:textId="77777777" w:rsidR="006637CE" w:rsidRDefault="006637CE" w:rsidP="00B823AA">
      <w:pPr>
        <w:pStyle w:val="Title2"/>
      </w:pPr>
    </w:p>
    <w:p w14:paraId="53ED32F7" w14:textId="77777777" w:rsidR="006637CE" w:rsidRDefault="006637CE" w:rsidP="00B823AA">
      <w:pPr>
        <w:pStyle w:val="Title2"/>
      </w:pPr>
    </w:p>
    <w:p w14:paraId="35B84C41" w14:textId="77777777" w:rsidR="00381DED" w:rsidRDefault="00E75722" w:rsidP="002E5987">
      <w:pPr>
        <w:pStyle w:val="Title2"/>
        <w:rPr>
          <w:rFonts w:cstheme="minorHAnsi"/>
        </w:rPr>
      </w:pPr>
      <w:r w:rsidRPr="008F1AD5">
        <w:rPr>
          <w:rFonts w:cstheme="minorHAnsi"/>
        </w:rPr>
        <w:lastRenderedPageBreak/>
        <w:t>Effects of Social Media</w:t>
      </w:r>
    </w:p>
    <w:p w14:paraId="7A521FBE" w14:textId="77777777" w:rsidR="00542485" w:rsidRPr="00542485" w:rsidRDefault="00E75722" w:rsidP="00542485">
      <w:pPr>
        <w:pStyle w:val="Title2"/>
        <w:jc w:val="left"/>
        <w:rPr>
          <w:rFonts w:cstheme="minorHAnsi"/>
          <w:b/>
        </w:rPr>
      </w:pPr>
      <w:r w:rsidRPr="00542485">
        <w:rPr>
          <w:rFonts w:cstheme="minorHAnsi"/>
          <w:b/>
        </w:rPr>
        <w:t>Introduction</w:t>
      </w:r>
    </w:p>
    <w:p w14:paraId="3B98BCD3" w14:textId="77777777" w:rsidR="006725B0" w:rsidRDefault="00E75722" w:rsidP="00D75FBF">
      <w:pPr>
        <w:pStyle w:val="Title2"/>
        <w:ind w:firstLine="720"/>
        <w:jc w:val="left"/>
      </w:pPr>
      <w:r>
        <w:t>Social media has completely gained con</w:t>
      </w:r>
      <w:r w:rsidR="006637CE">
        <w:t>trol over our lives and turned the</w:t>
      </w:r>
      <w:r>
        <w:t xml:space="preserve"> world into a global village.  It would be fair to acknowledge the </w:t>
      </w:r>
      <w:r w:rsidRPr="006637CE">
        <w:rPr>
          <w:i/>
        </w:rPr>
        <w:t>fact</w:t>
      </w:r>
      <w:r>
        <w:t xml:space="preserve"> how media has played a huge role in modifying the lifestyle of an average individual. It </w:t>
      </w:r>
      <w:r w:rsidR="00AF6286">
        <w:t>serves</w:t>
      </w:r>
      <w:r>
        <w:t xml:space="preserve"> a major mode of communication which has not only reduced the distance between relationships but has also contributed to the field of advertisement </w:t>
      </w:r>
      <w:r>
        <w:fldChar w:fldCharType="begin"/>
      </w:r>
      <w:r>
        <w:instrText xml:space="preserve"> ADDIN ZOTERO_ITEM CSL_CITATION {"citationID":"2lNr2YzM","properties":{"formattedCitation":"(\\uc0\\u8220{}What Is the Major Impact of Social Media?,\\uc0\\u8221{} 2016)","plainCitation":"(“What Is the Major Impact of Social Media?,” 2016)","noteIndex":0},"citationItems":[{"id":619,"uris":["http://zotero.org/users/local/CKNkWnK9/items/SIF7MWZE"],"uri":["http://zotero.org/users/local/CKNkWnK9/items/SIF7MWZE"],"itemData":{"id":619,"type":"webpage","abstract":"How and to what extent the impact of social media can be felt by individuals and social groups. It may be positive or negative.","container-title":"Simplilearn.com","language":"en-US","title":"What Is the Major Impact of Social Media?","URL":"https://www.simplilearn.com/real-impact-social-media-article","accessed":{"date-parts":[["2019",12,21]]},"issued":{"date-parts":[["2016",2,23]]}}}],"schema":"https://github.com/citation-style-language/schema/raw/master/csl-citation.json"} </w:instrText>
      </w:r>
      <w:r>
        <w:fldChar w:fldCharType="separate"/>
      </w:r>
      <w:r w:rsidRPr="00773359">
        <w:rPr>
          <w:rFonts w:ascii="Times New Roman" w:hAnsi="Times New Roman" w:cs="Times New Roman"/>
        </w:rPr>
        <w:t>(“What Is the Major Impact of Social Media?,” 2016)</w:t>
      </w:r>
      <w:r>
        <w:fldChar w:fldCharType="end"/>
      </w:r>
      <w:r>
        <w:t xml:space="preserve">. It is hard to fathom the benefits media is providing us considering the role of it in almost every aspect of our lives. However, on the other hand, it has an equal share in influencing our lives negatively. </w:t>
      </w:r>
      <w:r w:rsidR="00711F65">
        <w:t>This essay will analyze both the</w:t>
      </w:r>
      <w:r w:rsidR="00A81E0F">
        <w:t xml:space="preserve"> negative and positive </w:t>
      </w:r>
      <w:r w:rsidR="00711F65">
        <w:t>effects</w:t>
      </w:r>
      <w:r w:rsidR="00A239AC">
        <w:t xml:space="preserve"> of social media </w:t>
      </w:r>
      <w:r w:rsidR="00AF6286">
        <w:t xml:space="preserve">in depth by providing </w:t>
      </w:r>
      <w:r w:rsidR="00542485">
        <w:t xml:space="preserve">evidence from various studies. </w:t>
      </w:r>
    </w:p>
    <w:p w14:paraId="6D90CDC8" w14:textId="77777777" w:rsidR="00542485" w:rsidRPr="008D5ED9" w:rsidRDefault="00E75722" w:rsidP="008D5ED9">
      <w:pPr>
        <w:pStyle w:val="Title2"/>
        <w:jc w:val="both"/>
        <w:rPr>
          <w:b/>
        </w:rPr>
      </w:pPr>
      <w:r w:rsidRPr="008D5ED9">
        <w:rPr>
          <w:b/>
        </w:rPr>
        <w:t>Discussion</w:t>
      </w:r>
    </w:p>
    <w:p w14:paraId="67335768" w14:textId="77777777" w:rsidR="003A6D9E" w:rsidRDefault="00E75722" w:rsidP="003A6D9E">
      <w:pPr>
        <w:rPr>
          <w:rFonts w:ascii="Times New Roman" w:hAnsi="Times New Roman" w:cs="Times New Roman"/>
          <w:kern w:val="0"/>
        </w:rPr>
      </w:pPr>
      <w:r>
        <w:rPr>
          <w:rFonts w:ascii="Times New Roman" w:hAnsi="Times New Roman" w:cs="Times New Roman"/>
        </w:rPr>
        <w:t xml:space="preserve">Studies have reported that this excessive domination of social media in our daily lives has contributed to the prevalence of mental health issues in the population </w:t>
      </w:r>
      <w:r>
        <w:rPr>
          <w:rFonts w:ascii="Times New Roman" w:hAnsi="Times New Roman" w:cs="Times New Roman"/>
        </w:rPr>
        <w:fldChar w:fldCharType="begin"/>
      </w:r>
      <w:r w:rsidR="005B6B46">
        <w:rPr>
          <w:rFonts w:ascii="Times New Roman" w:hAnsi="Times New Roman" w:cs="Times New Roman"/>
        </w:rPr>
        <w:instrText xml:space="preserve"> ADDIN ZOTERO_ITEM CSL_CITATION {"citationID":"sBNBV1VF","properties":{"formattedCitation":"(Booker, Kelly, &amp; Sacker, 2018)","plainCitation":"(Booker, Kelly, &amp; Sacker, 2018)","noteIndex":0},"citationItems":[{"id":"g5VRCryY/oius63BN","uris":["http://zotero.org/users/local/9FPdQOCJ/items/VINBK2HS"],"uri":["http://zotero.org/users/local/9FPdQOCJ/items/VINBK2HS"],"itemData":{"id":36,"type":"article-journal","title":"Gender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Pr>
          <w:rFonts w:ascii="Times New Roman" w:hAnsi="Times New Roman" w:cs="Times New Roman"/>
        </w:rPr>
        <w:fldChar w:fldCharType="separate"/>
      </w:r>
      <w:r w:rsidRPr="00031614">
        <w:rPr>
          <w:rFonts w:ascii="Times New Roman" w:hAnsi="Times New Roman" w:cs="Times New Roman"/>
        </w:rPr>
        <w:t>(Booker, Kelly, &amp; Sacker, 2018)</w:t>
      </w:r>
      <w:r>
        <w:rPr>
          <w:rFonts w:ascii="Times New Roman" w:hAnsi="Times New Roman" w:cs="Times New Roman"/>
        </w:rPr>
        <w:fldChar w:fldCharType="end"/>
      </w:r>
      <w:r>
        <w:rPr>
          <w:rFonts w:ascii="Times New Roman" w:hAnsi="Times New Roman" w:cs="Times New Roman"/>
        </w:rPr>
        <w:t>. Evidence suggests that teens who spend an excessive portion of their day on social media such as Facebook, YouTube, and Instagram, etc. are reported to have an elevated ratio of depression and anxiety i.e. thirteen to sixty-six percent as compared to those</w:t>
      </w:r>
      <w:r w:rsidR="00AF6286">
        <w:rPr>
          <w:rFonts w:ascii="Times New Roman" w:hAnsi="Times New Roman" w:cs="Times New Roman"/>
        </w:rPr>
        <w:t xml:space="preserve"> who do not spend much time on </w:t>
      </w:r>
      <w:r>
        <w:rPr>
          <w:rFonts w:ascii="Times New Roman" w:hAnsi="Times New Roman" w:cs="Times New Roman"/>
        </w:rPr>
        <w:t>social media</w:t>
      </w:r>
      <w:r w:rsidR="003239E5">
        <w:rPr>
          <w:rFonts w:ascii="Times New Roman" w:hAnsi="Times New Roman" w:cs="Times New Roman"/>
        </w:rPr>
        <w:t>.</w:t>
      </w:r>
      <w:r w:rsidR="003239E5" w:rsidRPr="003239E5">
        <w:rPr>
          <w:rFonts w:ascii="Times New Roman" w:hAnsi="Times New Roman" w:cs="Times New Roman"/>
          <w:kern w:val="0"/>
        </w:rPr>
        <w:t xml:space="preserve"> </w:t>
      </w:r>
      <w:r w:rsidR="003239E5">
        <w:rPr>
          <w:rFonts w:ascii="Times New Roman" w:hAnsi="Times New Roman" w:cs="Times New Roman"/>
          <w:kern w:val="0"/>
        </w:rPr>
        <w:t xml:space="preserve">Social media has made individuals </w:t>
      </w:r>
      <w:r w:rsidR="003239E5" w:rsidRPr="003239E5">
        <w:rPr>
          <w:rFonts w:ascii="Times New Roman" w:hAnsi="Times New Roman" w:cs="Times New Roman"/>
          <w:kern w:val="0"/>
        </w:rPr>
        <w:t>greedy for “likes”. This has resu</w:t>
      </w:r>
      <w:r w:rsidR="003239E5">
        <w:rPr>
          <w:rFonts w:ascii="Times New Roman" w:hAnsi="Times New Roman" w:cs="Times New Roman"/>
          <w:kern w:val="0"/>
        </w:rPr>
        <w:t>lted in the inclination of individuals</w:t>
      </w:r>
      <w:r w:rsidR="003239E5" w:rsidRPr="003239E5">
        <w:rPr>
          <w:rFonts w:ascii="Times New Roman" w:hAnsi="Times New Roman" w:cs="Times New Roman"/>
          <w:kern w:val="0"/>
        </w:rPr>
        <w:t xml:space="preserve"> towards making choices that do </w:t>
      </w:r>
      <w:r w:rsidR="00AF6286">
        <w:rPr>
          <w:rFonts w:ascii="Times New Roman" w:hAnsi="Times New Roman" w:cs="Times New Roman"/>
          <w:kern w:val="0"/>
        </w:rPr>
        <w:t xml:space="preserve">not define them but rather </w:t>
      </w:r>
      <w:r w:rsidR="003239E5" w:rsidRPr="003239E5">
        <w:rPr>
          <w:rFonts w:ascii="Times New Roman" w:hAnsi="Times New Roman" w:cs="Times New Roman"/>
          <w:kern w:val="0"/>
        </w:rPr>
        <w:t>society. They alter their daily life activities, appearances, and even their behaviors for social acceptance. However, a greater percentage of the teenage population is aware that social media is only showing</w:t>
      </w:r>
      <w:r w:rsidR="00AF6286">
        <w:rPr>
          <w:rFonts w:ascii="Times New Roman" w:hAnsi="Times New Roman" w:cs="Times New Roman"/>
          <w:kern w:val="0"/>
        </w:rPr>
        <w:t xml:space="preserve"> a</w:t>
      </w:r>
      <w:r w:rsidR="003239E5" w:rsidRPr="003239E5">
        <w:rPr>
          <w:rFonts w:ascii="Times New Roman" w:hAnsi="Times New Roman" w:cs="Times New Roman"/>
          <w:kern w:val="0"/>
        </w:rPr>
        <w:t xml:space="preserve"> part of the big picture, which actually may not be what it looks like</w:t>
      </w:r>
      <w:r w:rsidR="00AF6286">
        <w:rPr>
          <w:rFonts w:ascii="Times New Roman" w:hAnsi="Times New Roman" w:cs="Times New Roman"/>
          <w:kern w:val="0"/>
        </w:rPr>
        <w:t>. Despite this,</w:t>
      </w:r>
      <w:r w:rsidR="003239E5" w:rsidRPr="003239E5">
        <w:rPr>
          <w:rFonts w:ascii="Times New Roman" w:hAnsi="Times New Roman" w:cs="Times New Roman"/>
          <w:kern w:val="0"/>
        </w:rPr>
        <w:t xml:space="preserve"> they compare various aspects of their life with others under peer pressure. </w:t>
      </w:r>
      <w:r w:rsidR="003239E5" w:rsidRPr="003239E5">
        <w:rPr>
          <w:rFonts w:ascii="Times New Roman" w:hAnsi="Times New Roman" w:cs="Times New Roman"/>
          <w:kern w:val="0"/>
        </w:rPr>
        <w:fldChar w:fldCharType="begin"/>
      </w:r>
      <w:r w:rsidR="005B6B46">
        <w:rPr>
          <w:rFonts w:ascii="Times New Roman" w:hAnsi="Times New Roman" w:cs="Times New Roman"/>
          <w:kern w:val="0"/>
        </w:rPr>
        <w:instrText xml:space="preserve"> ADDIN ZOTERO_ITEM CSL_CITATION {"citationID":"y2MT9oOV","properties":{"formattedCitation":"(\\uc0\\u8220{}Lots of Time on Social Media Linked to Anxiety, Depression in Teens,\\uc0\\u8221{} n.d.)","plainCitation":"(“Lots of Time on Social Media Linked to Anxiety, Depression in Teens,” n.d.)","noteIndex":0},"citationItems":[{"id":"g5VRCryY/JQ4x6aip","uris":["http://zotero.org/users/local/CKNkWnK9/items/W88SZM2K"],"uri":["http://zotero.org/users/local/CKNkWnK9/items/W88SZM2K"],"itemData":{"id":423,"type":"webpage","title":"Lots of Time on Social Media Linked to Anxiety, Depression in Teens","container-title":"US News &amp; World Report","abstract":"US News is a recognized leader in college, grad school, hospital, mutual fund, and car rankings. Track elected officials, research health conditions, and find news you can use in politics, business, health, and education.","URL":"https://www.usnews.com/news/health-news/articles/2019-09-11/lots-of-time-on-social-media-linked-to-anxiety-depression-in-teens","language":"en","accessed":{"date-parts":[["2019",11,30]]}}}],"schema":"https://github.com/citation-style-language/schema/raw/master/csl-citation.json"} </w:instrText>
      </w:r>
      <w:r w:rsidR="003239E5" w:rsidRPr="003239E5">
        <w:rPr>
          <w:rFonts w:ascii="Times New Roman" w:hAnsi="Times New Roman" w:cs="Times New Roman"/>
          <w:kern w:val="0"/>
        </w:rPr>
        <w:fldChar w:fldCharType="separate"/>
      </w:r>
      <w:r w:rsidR="005B6B46" w:rsidRPr="005B6B46">
        <w:rPr>
          <w:rFonts w:ascii="Times New Roman" w:hAnsi="Times New Roman" w:cs="Times New Roman"/>
        </w:rPr>
        <w:t xml:space="preserve">(“Lots of </w:t>
      </w:r>
      <w:r w:rsidR="005B6B46" w:rsidRPr="005B6B46">
        <w:rPr>
          <w:rFonts w:ascii="Times New Roman" w:hAnsi="Times New Roman" w:cs="Times New Roman"/>
        </w:rPr>
        <w:lastRenderedPageBreak/>
        <w:t>Time on Social Media Linked to Anxiety, Depression in Teens,” n.d.)</w:t>
      </w:r>
      <w:r w:rsidR="003239E5" w:rsidRPr="003239E5">
        <w:rPr>
          <w:rFonts w:ascii="Times New Roman" w:hAnsi="Times New Roman" w:cs="Times New Roman"/>
          <w:kern w:val="0"/>
        </w:rPr>
        <w:fldChar w:fldCharType="end"/>
      </w:r>
      <w:r w:rsidR="003239E5" w:rsidRPr="003239E5">
        <w:rPr>
          <w:rFonts w:ascii="Times New Roman" w:hAnsi="Times New Roman" w:cs="Times New Roman"/>
          <w:kern w:val="0"/>
        </w:rPr>
        <w:t xml:space="preserve">. </w:t>
      </w:r>
      <w:r w:rsidR="001F7869">
        <w:rPr>
          <w:rFonts w:ascii="Times New Roman" w:hAnsi="Times New Roman" w:cs="Times New Roman"/>
          <w:kern w:val="0"/>
        </w:rPr>
        <w:t>Studies have shown that the introduction of social media in women's life ha</w:t>
      </w:r>
      <w:r w:rsidR="00E345D6">
        <w:rPr>
          <w:rFonts w:ascii="Times New Roman" w:hAnsi="Times New Roman" w:cs="Times New Roman"/>
          <w:kern w:val="0"/>
        </w:rPr>
        <w:t>s</w:t>
      </w:r>
      <w:r w:rsidR="001F7869">
        <w:rPr>
          <w:rFonts w:ascii="Times New Roman" w:hAnsi="Times New Roman" w:cs="Times New Roman"/>
          <w:kern w:val="0"/>
        </w:rPr>
        <w:t xml:space="preserve"> contributed to the prevalence of jealous</w:t>
      </w:r>
      <w:r w:rsidR="00E345D6">
        <w:rPr>
          <w:rFonts w:ascii="Times New Roman" w:hAnsi="Times New Roman" w:cs="Times New Roman"/>
          <w:kern w:val="0"/>
        </w:rPr>
        <w:t>y among them. T</w:t>
      </w:r>
      <w:r w:rsidR="001F7869">
        <w:rPr>
          <w:rFonts w:ascii="Times New Roman" w:hAnsi="Times New Roman" w:cs="Times New Roman"/>
          <w:kern w:val="0"/>
        </w:rPr>
        <w:t>he</w:t>
      </w:r>
      <w:r w:rsidR="00E345D6">
        <w:rPr>
          <w:rFonts w:ascii="Times New Roman" w:hAnsi="Times New Roman" w:cs="Times New Roman"/>
          <w:kern w:val="0"/>
        </w:rPr>
        <w:t xml:space="preserve"> same</w:t>
      </w:r>
      <w:r w:rsidR="001F7869">
        <w:rPr>
          <w:rFonts w:ascii="Times New Roman" w:hAnsi="Times New Roman" w:cs="Times New Roman"/>
          <w:kern w:val="0"/>
        </w:rPr>
        <w:t xml:space="preserve"> trend is also observed in men but the ratio is higher in women </w:t>
      </w:r>
      <w:r w:rsidR="001F7869">
        <w:rPr>
          <w:rFonts w:ascii="Times New Roman" w:hAnsi="Times New Roman" w:cs="Times New Roman"/>
          <w:kern w:val="0"/>
        </w:rPr>
        <w:fldChar w:fldCharType="begin"/>
      </w:r>
      <w:r w:rsidR="001F7869">
        <w:rPr>
          <w:rFonts w:ascii="Times New Roman" w:hAnsi="Times New Roman" w:cs="Times New Roman"/>
          <w:kern w:val="0"/>
        </w:rPr>
        <w:instrText xml:space="preserve"> ADDIN ZOTERO_ITEM CSL_CITATION {"citationID":"HNhKzhfe","properties":{"formattedCitation":"(Brown, n.d.)","plainCitation":"(Brown, n.d.)","noteIndex":0},"citationItems":[{"id":617,"uris":["http://zotero.org/users/local/CKNkWnK9/items/BEV3GGHJ"],"uri":["http://zotero.org/users/local/CKNkWnK9/items/BEV3GGHJ"],"itemData":{"id":617,"type":"webpage","abstract":"What the science suggests so far about the impact of platforms such as Facebook, Twitter or Instagram on your mental well-being.","language":"en","title":"Is social media bad for you? The evidence and the unknowns","title-short":"Is social media bad for you?","URL":"https://www.bbc.com/future/article/20180104-is-social-media-bad-for-you-the-evidence-and-the-unknowns","author":[{"family":"Brown","given":"Jessica"}],"accessed":{"date-parts":[["2019",12,21]]}}}],"schema":"https://github.com/citation-style-language/schema/raw/master/csl-citation.json"} </w:instrText>
      </w:r>
      <w:r w:rsidR="001F7869">
        <w:rPr>
          <w:rFonts w:ascii="Times New Roman" w:hAnsi="Times New Roman" w:cs="Times New Roman"/>
          <w:kern w:val="0"/>
        </w:rPr>
        <w:fldChar w:fldCharType="separate"/>
      </w:r>
      <w:r w:rsidR="001F7869" w:rsidRPr="001E74AC">
        <w:rPr>
          <w:rFonts w:ascii="Times New Roman" w:hAnsi="Times New Roman" w:cs="Times New Roman"/>
        </w:rPr>
        <w:t>(Brown, n.d.)</w:t>
      </w:r>
      <w:r w:rsidR="001F7869">
        <w:rPr>
          <w:rFonts w:ascii="Times New Roman" w:hAnsi="Times New Roman" w:cs="Times New Roman"/>
          <w:kern w:val="0"/>
        </w:rPr>
        <w:fldChar w:fldCharType="end"/>
      </w:r>
      <w:r w:rsidR="001F7869">
        <w:rPr>
          <w:rFonts w:ascii="Times New Roman" w:hAnsi="Times New Roman" w:cs="Times New Roman"/>
          <w:kern w:val="0"/>
        </w:rPr>
        <w:t>.</w:t>
      </w:r>
      <w:r>
        <w:rPr>
          <w:rFonts w:ascii="Times New Roman" w:hAnsi="Times New Roman" w:cs="Times New Roman"/>
          <w:kern w:val="0"/>
        </w:rPr>
        <w:t xml:space="preserve"> </w:t>
      </w:r>
      <w:r w:rsidR="003239E5" w:rsidRPr="003239E5">
        <w:rPr>
          <w:rFonts w:ascii="Times New Roman" w:hAnsi="Times New Roman" w:cs="Times New Roman"/>
          <w:kern w:val="0"/>
        </w:rPr>
        <w:t>Moreover, through the excessive use of social media, people are more prone to the risk of cyberbullying which increases the incidence of depression and anxiety often leading to suicide attempts. Another reason is that du</w:t>
      </w:r>
      <w:r w:rsidR="00E345D6">
        <w:rPr>
          <w:rFonts w:ascii="Times New Roman" w:hAnsi="Times New Roman" w:cs="Times New Roman"/>
          <w:kern w:val="0"/>
        </w:rPr>
        <w:t>e to</w:t>
      </w:r>
      <w:r w:rsidR="00D827D7">
        <w:rPr>
          <w:rFonts w:ascii="Times New Roman" w:hAnsi="Times New Roman" w:cs="Times New Roman"/>
          <w:kern w:val="0"/>
        </w:rPr>
        <w:t xml:space="preserve"> limited privacy, individuals </w:t>
      </w:r>
      <w:r w:rsidR="003239E5" w:rsidRPr="003239E5">
        <w:rPr>
          <w:rFonts w:ascii="Times New Roman" w:hAnsi="Times New Roman" w:cs="Times New Roman"/>
          <w:kern w:val="0"/>
        </w:rPr>
        <w:t>are inclined to gather</w:t>
      </w:r>
      <w:r w:rsidR="00E345D6">
        <w:rPr>
          <w:rFonts w:ascii="Times New Roman" w:hAnsi="Times New Roman" w:cs="Times New Roman"/>
          <w:kern w:val="0"/>
        </w:rPr>
        <w:t>ing an</w:t>
      </w:r>
      <w:r w:rsidR="003239E5" w:rsidRPr="003239E5">
        <w:rPr>
          <w:rFonts w:ascii="Times New Roman" w:hAnsi="Times New Roman" w:cs="Times New Roman"/>
          <w:kern w:val="0"/>
        </w:rPr>
        <w:t xml:space="preserve"> excess amount of fake friendships which increases the risk of cyberbullying. Furthermore, less face to face social interaction and increased online meetings hinder the development of the genuine connection between various relationships such as family and friends which often leads to a lack of empathy and compassion </w:t>
      </w:r>
      <w:r w:rsidR="003239E5" w:rsidRPr="003239E5">
        <w:rPr>
          <w:rFonts w:ascii="Times New Roman" w:hAnsi="Times New Roman" w:cs="Times New Roman"/>
          <w:kern w:val="0"/>
        </w:rPr>
        <w:fldChar w:fldCharType="begin"/>
      </w:r>
      <w:r w:rsidR="005B6B46">
        <w:rPr>
          <w:rFonts w:ascii="Times New Roman" w:hAnsi="Times New Roman" w:cs="Times New Roman"/>
          <w:kern w:val="0"/>
        </w:rPr>
        <w:instrText xml:space="preserve"> ADDIN ZOTERO_ITEM CSL_CITATION {"citationID":"g4N4vMBC","properties":{"formattedCitation":"(\\uc0\\u8220{}Social Media and Teens,\\uc0\\u8221{} n.d.)","plainCitation":"(“Social Media and Teens,” n.d.)","noteIndex":0},"citationItems":[{"id":"g5VRCryY/XNQHgNpM","uris":["http://zotero.org/users/local/CKNkWnK9/items/ANDLICN9"],"uri":["http://zotero.org/users/local/CKNkWnK9/items/ANDLICN9"],"itemData":{"id":421,"type":"post-weblog","title":"Social Media and Teens: How Does Social Media Affect Mental Health?","container-title":"Psycom.net - Mental Health Treatment Resource Since 1986","abstract":"Do the benefits of social media, like finding support online, outweigh the negative affects social media can have on teens' mental health?","URL":"https://www.psycom.net/social-media-teen-mental-health","title-short":"Social Media and Teens","language":"en-US","accessed":{"date-parts":[["2019",11,30]]}}}],"schema":"https://github.com/citation-style-language/schema/raw/master/csl-citation.json"} </w:instrText>
      </w:r>
      <w:r w:rsidR="003239E5" w:rsidRPr="003239E5">
        <w:rPr>
          <w:rFonts w:ascii="Times New Roman" w:hAnsi="Times New Roman" w:cs="Times New Roman"/>
          <w:kern w:val="0"/>
        </w:rPr>
        <w:fldChar w:fldCharType="separate"/>
      </w:r>
      <w:r w:rsidR="005B6B46" w:rsidRPr="005B6B46">
        <w:rPr>
          <w:rFonts w:ascii="Times New Roman" w:hAnsi="Times New Roman" w:cs="Times New Roman"/>
        </w:rPr>
        <w:t>(“Social Media and Teens,” n.d.)</w:t>
      </w:r>
      <w:r w:rsidR="003239E5" w:rsidRPr="003239E5">
        <w:rPr>
          <w:rFonts w:ascii="Times New Roman" w:hAnsi="Times New Roman" w:cs="Times New Roman"/>
          <w:kern w:val="0"/>
        </w:rPr>
        <w:fldChar w:fldCharType="end"/>
      </w:r>
      <w:r w:rsidR="001F7869">
        <w:rPr>
          <w:rFonts w:ascii="Times New Roman" w:hAnsi="Times New Roman" w:cs="Times New Roman"/>
          <w:kern w:val="0"/>
        </w:rPr>
        <w:t xml:space="preserve">  According to the American Journal of Preventive Medicine, social media induces a sense of social isolation among individuals </w:t>
      </w:r>
      <w:r w:rsidR="001F7869">
        <w:rPr>
          <w:rFonts w:ascii="Times New Roman" w:hAnsi="Times New Roman" w:cs="Times New Roman"/>
          <w:kern w:val="0"/>
        </w:rPr>
        <w:fldChar w:fldCharType="begin"/>
      </w:r>
      <w:r w:rsidR="001F7869">
        <w:rPr>
          <w:rFonts w:ascii="Times New Roman" w:hAnsi="Times New Roman" w:cs="Times New Roman"/>
          <w:kern w:val="0"/>
        </w:rPr>
        <w:instrText xml:space="preserve"> ADDIN ZOTERO_ITEM CSL_CITATION {"citationID":"RwrkEg0J","properties":{"formattedCitation":"(Brown, n.d.)","plainCitation":"(Brown, n.d.)","noteIndex":0},"citationItems":[{"id":617,"uris":["http://zotero.org/users/local/CKNkWnK9/items/BEV3GGHJ"],"uri":["http://zotero.org/users/local/CKNkWnK9/items/BEV3GGHJ"],"itemData":{"id":617,"type":"webpage","abstract":"What the science suggests so far about the impact of platforms such as Facebook, Twitter or Instagram on your mental well-being.","language":"en","title":"Is social media bad for you? The evidence and the unknowns","title-short":"Is social media bad for you?","URL":"https://www.bbc.com/future/article/20180104-is-social-media-bad-for-you-the-evidence-and-the-unknowns","author":[{"family":"Brown","given":"Jessica"}],"accessed":{"date-parts":[["2019",12,21]]}}}],"schema":"https://github.com/citation-style-language/schema/raw/master/csl-citation.json"} </w:instrText>
      </w:r>
      <w:r w:rsidR="001F7869">
        <w:rPr>
          <w:rFonts w:ascii="Times New Roman" w:hAnsi="Times New Roman" w:cs="Times New Roman"/>
          <w:kern w:val="0"/>
        </w:rPr>
        <w:fldChar w:fldCharType="separate"/>
      </w:r>
      <w:r w:rsidR="001F7869" w:rsidRPr="001F7869">
        <w:rPr>
          <w:rFonts w:ascii="Times New Roman" w:hAnsi="Times New Roman" w:cs="Times New Roman"/>
        </w:rPr>
        <w:t>(Brown, n.d.)</w:t>
      </w:r>
      <w:r w:rsidR="001F7869">
        <w:rPr>
          <w:rFonts w:ascii="Times New Roman" w:hAnsi="Times New Roman" w:cs="Times New Roman"/>
          <w:kern w:val="0"/>
        </w:rPr>
        <w:fldChar w:fldCharType="end"/>
      </w:r>
      <w:r>
        <w:rPr>
          <w:rFonts w:ascii="Times New Roman" w:hAnsi="Times New Roman" w:cs="Times New Roman"/>
          <w:kern w:val="0"/>
        </w:rPr>
        <w:t xml:space="preserve"> </w:t>
      </w:r>
    </w:p>
    <w:p w14:paraId="37AD2465" w14:textId="77777777" w:rsidR="00A65C05" w:rsidRDefault="00E75722" w:rsidP="00A65C05">
      <w:pPr>
        <w:rPr>
          <w:rFonts w:ascii="Times New Roman" w:hAnsi="Times New Roman" w:cs="Times New Roman"/>
        </w:rPr>
      </w:pPr>
      <w:r>
        <w:rPr>
          <w:rFonts w:ascii="Times New Roman" w:hAnsi="Times New Roman" w:cs="Times New Roman"/>
          <w:kern w:val="0"/>
        </w:rPr>
        <w:t xml:space="preserve">Apart from negatively affecting mental health, social media is contributing to hurting a person's physical health. </w:t>
      </w:r>
      <w:r w:rsidR="00A1068D">
        <w:rPr>
          <w:rFonts w:ascii="Times New Roman" w:hAnsi="Times New Roman" w:cs="Times New Roman"/>
          <w:kern w:val="0"/>
        </w:rPr>
        <w:t xml:space="preserve">Various studies have suggested that the excess use of social media is a </w:t>
      </w:r>
      <w:r w:rsidR="009F4339">
        <w:rPr>
          <w:rFonts w:ascii="Times New Roman" w:hAnsi="Times New Roman" w:cs="Times New Roman"/>
          <w:kern w:val="0"/>
        </w:rPr>
        <w:t xml:space="preserve">major cause of insomnia among individuals </w:t>
      </w:r>
      <w:r w:rsidR="005B6B46">
        <w:rPr>
          <w:rFonts w:ascii="Times New Roman" w:hAnsi="Times New Roman" w:cs="Times New Roman"/>
          <w:kern w:val="0"/>
        </w:rPr>
        <w:fldChar w:fldCharType="begin"/>
      </w:r>
      <w:r w:rsidR="005B6B46">
        <w:rPr>
          <w:rFonts w:ascii="Times New Roman" w:hAnsi="Times New Roman" w:cs="Times New Roman"/>
          <w:kern w:val="0"/>
        </w:rPr>
        <w:instrText xml:space="preserve"> ADDIN ZOTERO_ITEM CSL_CITATION {"citationID":"zzp1sZlP","properties":{"formattedCitation":"(Brown, n.d.)","plainCitation":"(Brown, n.d.)","noteIndex":0},"citationItems":[{"id":617,"uris":["http://zotero.org/users/local/CKNkWnK9/items/BEV3GGHJ"],"uri":["http://zotero.org/users/local/CKNkWnK9/items/BEV3GGHJ"],"itemData":{"id":617,"type":"webpage","abstract":"What the science suggests so far about the impact of platforms such as Facebook, Twitter or Instagram on your mental well-being.","language":"en","title":"Is social media bad for you? The evidence and the unknowns","title-short":"Is social media bad for you?","URL":"https://www.bbc.com/future/article/20180104-is-social-media-bad-for-you-the-evidence-and-the-unknowns","author":[{"family":"Brown","given":"Jessica"}],"accessed":{"date-parts":[["2019",12,21]]}}}],"schema":"https://github.com/citation-style-language/schema/raw/master/csl-citation.json"} </w:instrText>
      </w:r>
      <w:r w:rsidR="005B6B46">
        <w:rPr>
          <w:rFonts w:ascii="Times New Roman" w:hAnsi="Times New Roman" w:cs="Times New Roman"/>
          <w:kern w:val="0"/>
        </w:rPr>
        <w:fldChar w:fldCharType="separate"/>
      </w:r>
      <w:r w:rsidR="005B6B46" w:rsidRPr="005B6B46">
        <w:rPr>
          <w:rFonts w:ascii="Times New Roman" w:hAnsi="Times New Roman" w:cs="Times New Roman"/>
        </w:rPr>
        <w:t>(Brown, n.d.)</w:t>
      </w:r>
      <w:r w:rsidR="005B6B46">
        <w:rPr>
          <w:rFonts w:ascii="Times New Roman" w:hAnsi="Times New Roman" w:cs="Times New Roman"/>
          <w:kern w:val="0"/>
        </w:rPr>
        <w:fldChar w:fldCharType="end"/>
      </w:r>
      <w:r w:rsidR="009F4339">
        <w:rPr>
          <w:rFonts w:ascii="Times New Roman" w:hAnsi="Times New Roman" w:cs="Times New Roman"/>
          <w:kern w:val="0"/>
        </w:rPr>
        <w:t>.</w:t>
      </w:r>
      <w:r w:rsidR="00D00BB3">
        <w:rPr>
          <w:rFonts w:ascii="Times New Roman" w:hAnsi="Times New Roman" w:cs="Times New Roman"/>
          <w:kern w:val="0"/>
        </w:rPr>
        <w:t xml:space="preserve"> </w:t>
      </w:r>
      <w:r w:rsidR="00FD5BB4">
        <w:rPr>
          <w:rFonts w:ascii="Times New Roman" w:hAnsi="Times New Roman" w:cs="Times New Roman"/>
          <w:kern w:val="0"/>
        </w:rPr>
        <w:t xml:space="preserve">This is mainly due to the blue light </w:t>
      </w:r>
      <w:r w:rsidR="00D00BB3">
        <w:rPr>
          <w:rFonts w:ascii="Times New Roman" w:hAnsi="Times New Roman" w:cs="Times New Roman"/>
          <w:kern w:val="0"/>
        </w:rPr>
        <w:t xml:space="preserve">of phone and laptop screens, </w:t>
      </w:r>
      <w:r w:rsidR="00FD5BB4">
        <w:rPr>
          <w:rFonts w:ascii="Times New Roman" w:hAnsi="Times New Roman" w:cs="Times New Roman"/>
          <w:kern w:val="0"/>
        </w:rPr>
        <w:t>which is thought to diminish the melatonin production</w:t>
      </w:r>
      <w:r w:rsidR="004523A8">
        <w:rPr>
          <w:rFonts w:ascii="Times New Roman" w:hAnsi="Times New Roman" w:cs="Times New Roman"/>
          <w:kern w:val="0"/>
        </w:rPr>
        <w:t xml:space="preserve"> in the body. Melatonin is a hormone that induces sleep </w:t>
      </w:r>
      <w:r w:rsidR="0082362C">
        <w:rPr>
          <w:rFonts w:ascii="Times New Roman" w:hAnsi="Times New Roman" w:cs="Times New Roman"/>
          <w:kern w:val="0"/>
        </w:rPr>
        <w:t xml:space="preserve">but due to the excess use of blue light, individuals spend nights </w:t>
      </w:r>
      <w:r w:rsidR="00EC7B76">
        <w:rPr>
          <w:rFonts w:ascii="Times New Roman" w:hAnsi="Times New Roman" w:cs="Times New Roman"/>
          <w:kern w:val="0"/>
        </w:rPr>
        <w:t xml:space="preserve">using social media without getting any sleep. This has, in turn, contributed towards decreased wellbeing. Due to the lack of sleep, individuals remain inactive and lazy during the day which has decreased their efficiency </w:t>
      </w:r>
      <w:r w:rsidR="00E345D6">
        <w:rPr>
          <w:rFonts w:ascii="Times New Roman" w:hAnsi="Times New Roman" w:cs="Times New Roman"/>
          <w:kern w:val="0"/>
        </w:rPr>
        <w:t>at</w:t>
      </w:r>
      <w:r w:rsidR="00EC7B76">
        <w:rPr>
          <w:rFonts w:ascii="Times New Roman" w:hAnsi="Times New Roman" w:cs="Times New Roman"/>
          <w:kern w:val="0"/>
        </w:rPr>
        <w:t xml:space="preserve"> work</w:t>
      </w:r>
      <w:r w:rsidR="001E74AC">
        <w:rPr>
          <w:rFonts w:ascii="Times New Roman" w:hAnsi="Times New Roman" w:cs="Times New Roman"/>
          <w:kern w:val="0"/>
        </w:rPr>
        <w:t xml:space="preserve"> </w:t>
      </w:r>
      <w:r w:rsidR="001E74AC">
        <w:rPr>
          <w:rFonts w:ascii="Times New Roman" w:hAnsi="Times New Roman" w:cs="Times New Roman"/>
          <w:kern w:val="0"/>
        </w:rPr>
        <w:fldChar w:fldCharType="begin"/>
      </w:r>
      <w:r w:rsidR="001F7869">
        <w:rPr>
          <w:rFonts w:ascii="Times New Roman" w:hAnsi="Times New Roman" w:cs="Times New Roman"/>
          <w:kern w:val="0"/>
        </w:rPr>
        <w:instrText xml:space="preserve"> ADDIN ZOTERO_ITEM CSL_CITATION {"citationID":"XWInEocX","properties":{"formattedCitation":"(Brown, n.d.)","plainCitation":"(Brown, n.d.)","noteIndex":0},"citationItems":[{"id":617,"uris":["http://zotero.org/users/local/CKNkWnK9/items/BEV3GGHJ"],"uri":["http://zotero.org/users/local/CKNkWnK9/items/BEV3GGHJ"],"itemData":{"id":617,"type":"webpage","abstract":"What the science suggests so far about the impact of platforms such as Facebook, Twitter or Instagram on your mental well-being.","language":"en","title":"Is social media bad for you? The evidence and the unknowns","title-short":"Is social media bad for you?","URL":"https://www.bbc.com/future/article/20180104-is-social-media-bad-for-you-the-evidence-and-the-unknowns","author":[{"family":"Brown","given":"Jessica"}],"accessed":{"date-parts":[["2019",12,21]]}}}],"schema":"https://github.com/citation-style-language/schema/raw/master/csl-citation.json"} </w:instrText>
      </w:r>
      <w:r w:rsidR="001E74AC">
        <w:rPr>
          <w:rFonts w:ascii="Times New Roman" w:hAnsi="Times New Roman" w:cs="Times New Roman"/>
          <w:kern w:val="0"/>
        </w:rPr>
        <w:fldChar w:fldCharType="separate"/>
      </w:r>
      <w:r w:rsidR="001E74AC" w:rsidRPr="001E74AC">
        <w:rPr>
          <w:rFonts w:ascii="Times New Roman" w:hAnsi="Times New Roman" w:cs="Times New Roman"/>
        </w:rPr>
        <w:t>(Brown, n.d.)</w:t>
      </w:r>
      <w:r w:rsidR="001E74AC">
        <w:rPr>
          <w:rFonts w:ascii="Times New Roman" w:hAnsi="Times New Roman" w:cs="Times New Roman"/>
          <w:kern w:val="0"/>
        </w:rPr>
        <w:fldChar w:fldCharType="end"/>
      </w:r>
      <w:r w:rsidR="007E3323">
        <w:rPr>
          <w:rFonts w:ascii="Times New Roman" w:hAnsi="Times New Roman" w:cs="Times New Roman"/>
          <w:kern w:val="0"/>
        </w:rPr>
        <w:t>.</w:t>
      </w:r>
      <w:r w:rsidR="007E3323">
        <w:rPr>
          <w:rFonts w:ascii="Times New Roman" w:hAnsi="Times New Roman" w:cs="Times New Roman"/>
        </w:rPr>
        <w:t xml:space="preserve">Teenagers are characterized as one of the </w:t>
      </w:r>
      <w:r w:rsidR="007E3323" w:rsidRPr="00F933EB">
        <w:rPr>
          <w:rFonts w:ascii="Times New Roman" w:hAnsi="Times New Roman" w:cs="Times New Roman"/>
        </w:rPr>
        <w:t>highest media users</w:t>
      </w:r>
      <w:r w:rsidR="00E345D6">
        <w:rPr>
          <w:rFonts w:ascii="Times New Roman" w:hAnsi="Times New Roman" w:cs="Times New Roman"/>
        </w:rPr>
        <w:t>. T</w:t>
      </w:r>
      <w:r w:rsidR="007E3323" w:rsidRPr="00F933EB">
        <w:rPr>
          <w:rFonts w:ascii="Times New Roman" w:hAnsi="Times New Roman" w:cs="Times New Roman"/>
        </w:rPr>
        <w:t>he study has shown that their health is diminishing with age</w:t>
      </w:r>
      <w:r w:rsidR="007E3323">
        <w:rPr>
          <w:rFonts w:ascii="Times New Roman" w:hAnsi="Times New Roman" w:cs="Times New Roman"/>
        </w:rPr>
        <w:t xml:space="preserve"> </w:t>
      </w:r>
      <w:r w:rsidR="007E3323">
        <w:rPr>
          <w:rFonts w:ascii="Times New Roman" w:hAnsi="Times New Roman" w:cs="Times New Roman"/>
        </w:rPr>
        <w:fldChar w:fldCharType="begin"/>
      </w:r>
      <w:r w:rsidR="00EC1AFC">
        <w:rPr>
          <w:rFonts w:ascii="Times New Roman" w:hAnsi="Times New Roman" w:cs="Times New Roman"/>
        </w:rPr>
        <w:instrText xml:space="preserve"> ADDIN ZOTERO_ITEM CSL_CITATION {"citationID":"fs7U06km","properties":{"formattedCitation":"(Booker et al., 2018)","plainCitation":"(Booker et al., 2018)","noteIndex":0},"citationItems":[{"id":"g5VRCryY/oius63BN","uris":["http://zotero.org/users/local/9FPdQOCJ/items/VINBK2HS"],"uri":["http://zotero.org/users/local/9FPdQOCJ/items/VINBK2HS"],"itemData":{"id":36,"type":"article-journal","title":"Gender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sidR="007E3323">
        <w:rPr>
          <w:rFonts w:ascii="Times New Roman" w:hAnsi="Times New Roman" w:cs="Times New Roman"/>
        </w:rPr>
        <w:fldChar w:fldCharType="separate"/>
      </w:r>
      <w:r w:rsidR="007E3323" w:rsidRPr="00031614">
        <w:rPr>
          <w:rFonts w:ascii="Times New Roman" w:hAnsi="Times New Roman" w:cs="Times New Roman"/>
        </w:rPr>
        <w:t>(Booker et al., 2018)</w:t>
      </w:r>
      <w:r w:rsidR="007E3323">
        <w:rPr>
          <w:rFonts w:ascii="Times New Roman" w:hAnsi="Times New Roman" w:cs="Times New Roman"/>
        </w:rPr>
        <w:fldChar w:fldCharType="end"/>
      </w:r>
      <w:r w:rsidR="007E3323">
        <w:rPr>
          <w:rFonts w:ascii="Times New Roman" w:hAnsi="Times New Roman" w:cs="Times New Roman"/>
        </w:rPr>
        <w:t>.</w:t>
      </w:r>
      <w:r w:rsidR="00D95E06" w:rsidRPr="00D95E06">
        <w:t xml:space="preserve"> </w:t>
      </w:r>
      <w:r w:rsidR="00D95E06">
        <w:t xml:space="preserve">The author concluded that </w:t>
      </w:r>
      <w:r w:rsidR="00D95E06">
        <w:rPr>
          <w:rFonts w:ascii="Times New Roman" w:hAnsi="Times New Roman" w:cs="Times New Roman"/>
        </w:rPr>
        <w:t>d</w:t>
      </w:r>
      <w:r w:rsidR="00D95E06" w:rsidRPr="000B434F">
        <w:rPr>
          <w:rFonts w:ascii="Times New Roman" w:hAnsi="Times New Roman" w:cs="Times New Roman"/>
        </w:rPr>
        <w:t>uring the early teenage years, a higher level of social media involvement has consequences for health in late adult years, especially for women.</w:t>
      </w:r>
    </w:p>
    <w:p w14:paraId="085A1AF3" w14:textId="39C8C0D3" w:rsidR="00711157" w:rsidRDefault="00E345D6" w:rsidP="00A65C05">
      <w:r>
        <w:rPr>
          <w:rFonts w:ascii="Times New Roman" w:hAnsi="Times New Roman" w:cs="Times New Roman"/>
        </w:rPr>
        <w:lastRenderedPageBreak/>
        <w:t>On the other hand, m</w:t>
      </w:r>
      <w:r w:rsidR="00E75722">
        <w:rPr>
          <w:rFonts w:ascii="Times New Roman" w:hAnsi="Times New Roman" w:cs="Times New Roman"/>
        </w:rPr>
        <w:t xml:space="preserve">any studies have </w:t>
      </w:r>
      <w:r>
        <w:rPr>
          <w:rFonts w:ascii="Times New Roman" w:hAnsi="Times New Roman" w:cs="Times New Roman"/>
        </w:rPr>
        <w:t xml:space="preserve">also </w:t>
      </w:r>
      <w:r w:rsidR="00E75722">
        <w:rPr>
          <w:rFonts w:ascii="Times New Roman" w:hAnsi="Times New Roman" w:cs="Times New Roman"/>
        </w:rPr>
        <w:t>depicted that it is a major source of information sharing and knowledge transfer</w:t>
      </w:r>
      <w:r w:rsidR="00CF4072">
        <w:rPr>
          <w:rFonts w:ascii="Times New Roman" w:hAnsi="Times New Roman" w:cs="Times New Roman"/>
        </w:rPr>
        <w:t>.</w:t>
      </w:r>
      <w:r w:rsidR="00FC0922">
        <w:rPr>
          <w:rFonts w:ascii="Times New Roman" w:hAnsi="Times New Roman" w:cs="Times New Roman"/>
        </w:rPr>
        <w:t xml:space="preserve"> </w:t>
      </w:r>
      <w:r w:rsidR="00CF4072">
        <w:t>The r</w:t>
      </w:r>
      <w:r>
        <w:t xml:space="preserve">esearch </w:t>
      </w:r>
      <w:r w:rsidR="00565676">
        <w:t>was conducted which</w:t>
      </w:r>
      <w:r w:rsidR="00CF4072">
        <w:t xml:space="preserve"> focused on determining the relationship between social media use and knowledge sharing in the field of academia. Authors e</w:t>
      </w:r>
      <w:r w:rsidR="00565676">
        <w:t xml:space="preserve">stablished that </w:t>
      </w:r>
      <w:r w:rsidR="00CF4072">
        <w:t xml:space="preserve">social media is used for the sake </w:t>
      </w:r>
      <w:bookmarkStart w:id="0" w:name="_GoBack"/>
      <w:bookmarkEnd w:id="0"/>
      <w:r w:rsidR="00CF4072">
        <w:t>of effective communication, development of new ideas</w:t>
      </w:r>
      <w:r>
        <w:t>,</w:t>
      </w:r>
      <w:r w:rsidR="00CF4072">
        <w:t xml:space="preserve"> and group formation in the field of academia </w:t>
      </w:r>
      <w:r w:rsidR="00CF4072">
        <w:fldChar w:fldCharType="begin"/>
      </w:r>
      <w:r w:rsidR="00EC1AFC">
        <w:instrText xml:space="preserve"> ADDIN ZOTERO_ITEM CSL_CITATION {"citationID":"vXxwg8Tn","properties":{"formattedCitation":"(Ghazali, Sulaiman, Zaibidi, Omar, &amp; Alias, 2016)","plainCitation":"(Ghazali, Sulaiman, Zaibidi, Omar, &amp; Alias, 2016)","noteIndex":0},"citationItems":[{"id":"g5VRCryY/mW7KGtQW","uris":["http://zotero.org/users/local/CKNkWnK9/items/MP292T7C"],"uri":["http://zotero.org/users/local/CKNkWnK9/items/MP292T7C"],"itemData":{"id":589,"type":"paper-conference","abstract":"The world of research require researcher, academia and lecturers to share knowledge among them. With the invention of social media, knowledge sharing process has been more effective and easy. Previously, there were numerous researches done to investigate the effect of social media utilization for public used. There were also study that aimed to study social media effects in educatioanal sector but those study were centered around student’s perspective. Less consideration is given towards academia’s perspective. Therefore, this study is directed to explore other niche area on knowledge sharing environment where it will focused on the effects of social media on knowledge sharing among academia. Initially, literature review analysis was done to discover the potential factors that encourage academia to engage in social media. Ability to facilitate communication, idea generation and group establishment are the most cited reasons. Not only that, this paper will highlight the significance of performing this study. In conclusion, there is no doubt that social media do enhance and upgrading the knowledge sharing process thus assisting academia in their scholarly work.","DOI":"10.1063/1.4966060","page":"030003","source":"ResearchGate","title":"The impact of knowledge sharing through social media among academia","volume":"1782","author":[{"family":"Ghazali","given":"Saadiah"},{"family":"Sulaiman","given":"Nor Intan"},{"family":"Zaibidi","given":"Nerda"},{"family":"Omar","given":"Mohd Faizal"},{"family":"Alias","given":"Rose"}],"issued":{"date-parts":[["2016",10,25]]}}}],"schema":"https://github.com/citation-style-language/schema/raw/master/csl-citation.json"} </w:instrText>
      </w:r>
      <w:r w:rsidR="00CF4072">
        <w:fldChar w:fldCharType="separate"/>
      </w:r>
      <w:r w:rsidR="00EC1AFC" w:rsidRPr="00EC1AFC">
        <w:rPr>
          <w:rFonts w:ascii="Times New Roman" w:hAnsi="Times New Roman" w:cs="Times New Roman"/>
        </w:rPr>
        <w:t>(Ghazali, Sulaiman, Zaibidi, Omar, &amp; Alias, 2016)</w:t>
      </w:r>
      <w:r w:rsidR="00CF4072">
        <w:fldChar w:fldCharType="end"/>
      </w:r>
      <w:r w:rsidR="00CF4072">
        <w:t>. This effectively improves the quality of scholarly work in academia.</w:t>
      </w:r>
      <w:r w:rsidR="00490AD9">
        <w:t xml:space="preserve"> </w:t>
      </w:r>
      <w:r w:rsidR="00FC0922">
        <w:t>Another evidence from the study</w:t>
      </w:r>
      <w:r w:rsidR="006531D8">
        <w:t xml:space="preserve"> </w:t>
      </w:r>
      <w:r w:rsidR="00FC0922">
        <w:t>dep</w:t>
      </w:r>
      <w:r w:rsidR="00913729">
        <w:t>icts that the use of social media for knowledge sharing is promoted among doctors in healthcare facilities. The use is related to information gain regarding job search, migration or relevant experience of the profession</w:t>
      </w:r>
      <w:r w:rsidR="006531D8">
        <w:t xml:space="preserve"> </w:t>
      </w:r>
      <w:r w:rsidR="006531D8">
        <w:fldChar w:fldCharType="begin"/>
      </w:r>
      <w:r w:rsidR="00EC1AFC">
        <w:instrText xml:space="preserve"> ADDIN ZOTERO_ITEM CSL_CITATION {"citationID":"SK5WHJf3","properties":{"formattedCitation":"(Imran, Fatima, Aslam, &amp; Iqbal, 2019)","plainCitation":"(Imran, Fatima, Aslam, &amp; Iqbal, 2019)","noteIndex":0},"citationItems":[{"id":"g5VRCryY/dg1CO8bN","uris":["http://zotero.org/users/local/CKNkWnK9/items/52PR3DPD"],"uri":["http://zotero.org/users/local/CKNkWnK9/items/52PR3DPD"],"itemData":{"id":596,"type":"article-journal","abstract":"This exploratory study investigated the benefits of social media and to enhance knowledge sharing in the healthcare settings along with identification of challenges and possible solutions. Furthermore, the study elaborated the orientation of doctors about social media applications and in-role and extra-role knowledge sharing in their work settings. Fifteen semi-structured and nondirective interviews with the doctors in healthcare institutions operating in Southern Punjab, Pakistan were carried out under constructionism perspective. The interviews resulted in five major themes. The social media applications were found to advance knowledge sharing by promoting job related information transfer and voluntary sharing of tacit knowledge and experiences among doctors. Furthermore, the challenges faced in using social media as a knowledge sharing mechanism, and suggestions for improvement of its use among doctors were also brought to surface. The results added to the existing literature on social media and knowledge sharing in light of ‘dynamic theory of knowledge creation’ and ‘social network theory’. This study offered beneficial practical insights for practitioners and management of healthcare organizations for promotion of knowledge sharing through social media applications.","container-title":"Pakistan Journal of Psychological Research","issue":"2","source":"www.pjprnip.edu.pk","title":"Exploring the Benefits of Social Media Towards Knowledge Sharing Among Doctors","URL":"http://www.pjprnip.edu.pk/pjpr/index.php/pjpr/article/view/502","volume":"34","author":[{"family":"Imran","given":"Muhammad Kashif"},{"family":"Fatima","given":"Tehreem"},{"family":"Aslam","given":"Usman"},{"family":"Iqbal","given":"Syed Muhammad Javed"}],"accessed":{"date-parts":[["2019",12,19]]},"issued":{"date-parts":[["2019",7,19]]}}}],"schema":"https://github.com/citation-style-language/schema/raw/master/csl-citation.json"} </w:instrText>
      </w:r>
      <w:r w:rsidR="006531D8">
        <w:fldChar w:fldCharType="separate"/>
      </w:r>
      <w:r w:rsidR="00EC1AFC" w:rsidRPr="00EC1AFC">
        <w:rPr>
          <w:rFonts w:ascii="Times New Roman" w:hAnsi="Times New Roman" w:cs="Times New Roman"/>
        </w:rPr>
        <w:t>(Imran, Fatima, Aslam, &amp; Iqbal, 2019)</w:t>
      </w:r>
      <w:r w:rsidR="006531D8">
        <w:fldChar w:fldCharType="end"/>
      </w:r>
      <w:r w:rsidR="0090354F">
        <w:t xml:space="preserve">. </w:t>
      </w:r>
      <w:r w:rsidR="00C24761">
        <w:t xml:space="preserve">Social media has connected the entire world. Since the introduction of Facebook, </w:t>
      </w:r>
      <w:r w:rsidR="00BC282F">
        <w:t>more than half of the world’s population i.e. 80</w:t>
      </w:r>
      <w:r w:rsidR="0031673A">
        <w:t>%, has incorporated its use into their daily lives. It has become a major platform for indiv</w:t>
      </w:r>
      <w:r>
        <w:t>iduals from various backgrounds</w:t>
      </w:r>
      <w:r w:rsidR="0031673A">
        <w:t xml:space="preserve"> </w:t>
      </w:r>
      <w:r w:rsidR="005175A5">
        <w:t xml:space="preserve">and </w:t>
      </w:r>
      <w:r w:rsidR="0031673A">
        <w:t xml:space="preserve">ethnicities to connect </w:t>
      </w:r>
      <w:r w:rsidR="00EC1AFC">
        <w:fldChar w:fldCharType="begin"/>
      </w:r>
      <w:r w:rsidR="00EC1AFC">
        <w:instrText xml:space="preserve"> ADDIN ZOTERO_ITEM CSL_CITATION {"citationID":"Xb3wYeQ8","properties":{"formattedCitation":"(\\uc0\\u8220{}What Is the Major Impact of Social Media?,\\uc0\\u8221{} 2016)","plainCitation":"(“What Is the Major Impact of Social Media?,” 2016)","noteIndex":0},"citationItems":[{"id":619,"uris":["http://zotero.org/users/local/CKNkWnK9/items/SIF7MWZE"],"uri":["http://zotero.org/users/local/CKNkWnK9/items/SIF7MWZE"],"itemData":{"id":619,"type":"webpage","abstract":"How and to what extent the impact of social media can be felt by individuals and social groups. It may be positive or negative.","container-title":"Simplilearn.com","language":"en-US","title":"What Is the Major Impact of Social Media?","URL":"https://www.simplilearn.com/real-impact-social-media-article","accessed":{"date-parts":[["2019",12,21]]},"issued":{"date-parts":[["2016",2,23]]}}}],"schema":"https://github.com/citation-style-language/schema/raw/master/csl-citation.json"} </w:instrText>
      </w:r>
      <w:r w:rsidR="00EC1AFC">
        <w:fldChar w:fldCharType="separate"/>
      </w:r>
      <w:r w:rsidR="00EC1AFC" w:rsidRPr="00EC1AFC">
        <w:rPr>
          <w:rFonts w:ascii="Times New Roman" w:hAnsi="Times New Roman" w:cs="Times New Roman"/>
        </w:rPr>
        <w:t>(“What Is the Major Impact of Social Media?,” 2016)</w:t>
      </w:r>
      <w:r w:rsidR="00EC1AFC">
        <w:fldChar w:fldCharType="end"/>
      </w:r>
      <w:r w:rsidR="005175A5">
        <w:t xml:space="preserve">. This has </w:t>
      </w:r>
      <w:r w:rsidR="00153644">
        <w:t>resulted in information sharing and knowledge transfer at the global level.</w:t>
      </w:r>
    </w:p>
    <w:p w14:paraId="03C8911B" w14:textId="77777777" w:rsidR="00153644" w:rsidRDefault="00E75722" w:rsidP="00153644">
      <w:pPr>
        <w:ind w:firstLine="0"/>
        <w:rPr>
          <w:b/>
        </w:rPr>
      </w:pPr>
      <w:r w:rsidRPr="00153644">
        <w:rPr>
          <w:b/>
        </w:rPr>
        <w:t>Conclusion</w:t>
      </w:r>
    </w:p>
    <w:p w14:paraId="40736E75" w14:textId="77777777" w:rsidR="00153644" w:rsidRDefault="00E75722" w:rsidP="00153644">
      <w:pPr>
        <w:ind w:firstLine="0"/>
      </w:pPr>
      <w:r>
        <w:rPr>
          <w:b/>
        </w:rPr>
        <w:tab/>
      </w:r>
      <w:r>
        <w:t xml:space="preserve">From various studies, it is concluded that </w:t>
      </w:r>
      <w:r w:rsidR="00C02B08">
        <w:t xml:space="preserve">social media has both </w:t>
      </w:r>
      <w:r w:rsidR="005F7DAD">
        <w:t>negative</w:t>
      </w:r>
      <w:r w:rsidR="00C02B08">
        <w:t xml:space="preserve"> and </w:t>
      </w:r>
      <w:r w:rsidR="005F7DAD">
        <w:t xml:space="preserve">positive </w:t>
      </w:r>
      <w:r w:rsidR="00C02B08">
        <w:t xml:space="preserve">impacts on </w:t>
      </w:r>
      <w:r w:rsidR="007F669B">
        <w:t xml:space="preserve">an individual as well as </w:t>
      </w:r>
      <w:r w:rsidR="00E345D6">
        <w:t xml:space="preserve">the </w:t>
      </w:r>
      <w:r w:rsidR="007F669B">
        <w:t>society. It has increased the incidence of depression and anxiety among individuals. Privacy issues and cyberbullying ha</w:t>
      </w:r>
      <w:r w:rsidR="00E345D6">
        <w:t xml:space="preserve">ve been </w:t>
      </w:r>
      <w:r w:rsidR="007F669B">
        <w:t>major consequence</w:t>
      </w:r>
      <w:r w:rsidR="00E345D6">
        <w:t>s</w:t>
      </w:r>
      <w:r w:rsidR="007F669B">
        <w:t xml:space="preserve"> of social media technology. </w:t>
      </w:r>
      <w:r w:rsidR="00E345D6">
        <w:t>On the other hand, s</w:t>
      </w:r>
      <w:r w:rsidR="005F7DAD">
        <w:t xml:space="preserve">ocial media has contributed </w:t>
      </w:r>
      <w:r w:rsidR="00047853">
        <w:t>to the sharing of information and knowledge transfer among indi</w:t>
      </w:r>
      <w:r w:rsidR="005175A5">
        <w:t>viduals as well as co</w:t>
      </w:r>
      <w:r w:rsidR="007C3FA0">
        <w:t>mmunities which depicts that its effect</w:t>
      </w:r>
      <w:r w:rsidR="00AD1C9D">
        <w:t xml:space="preserve"> is solely dependent on its use. </w:t>
      </w:r>
    </w:p>
    <w:p w14:paraId="27615A71" w14:textId="77777777" w:rsidR="00E345D6" w:rsidRDefault="00E345D6" w:rsidP="00153644">
      <w:pPr>
        <w:ind w:firstLine="0"/>
      </w:pPr>
    </w:p>
    <w:p w14:paraId="5CD77605" w14:textId="77777777" w:rsidR="00E345D6" w:rsidRDefault="00E345D6" w:rsidP="00153644">
      <w:pPr>
        <w:ind w:firstLine="0"/>
      </w:pPr>
    </w:p>
    <w:p w14:paraId="50D776E8" w14:textId="77777777" w:rsidR="00E345D6" w:rsidRDefault="00E345D6" w:rsidP="00153644">
      <w:pPr>
        <w:ind w:firstLine="0"/>
      </w:pPr>
    </w:p>
    <w:p w14:paraId="74F97AFE" w14:textId="77777777" w:rsidR="00840995" w:rsidRDefault="00E75722" w:rsidP="00840995">
      <w:pPr>
        <w:ind w:firstLine="0"/>
        <w:jc w:val="center"/>
        <w:rPr>
          <w:b/>
        </w:rPr>
      </w:pPr>
      <w:r w:rsidRPr="00840995">
        <w:rPr>
          <w:b/>
        </w:rPr>
        <w:t>References</w:t>
      </w:r>
    </w:p>
    <w:p w14:paraId="21F064E0" w14:textId="77777777" w:rsidR="00840995" w:rsidRPr="00840995" w:rsidRDefault="00E75722" w:rsidP="00840995">
      <w:pPr>
        <w:pStyle w:val="Bibliography"/>
        <w:rPr>
          <w:rFonts w:ascii="Times New Roman" w:hAnsi="Times New Roman" w:cs="Times New Roman"/>
        </w:rPr>
      </w:pPr>
      <w:r>
        <w:rPr>
          <w:b/>
          <w:kern w:val="0"/>
        </w:rPr>
        <w:fldChar w:fldCharType="begin"/>
      </w:r>
      <w:r>
        <w:rPr>
          <w:b/>
          <w:kern w:val="0"/>
        </w:rPr>
        <w:instrText xml:space="preserve"> ADDIN ZOTERO_BIBL {"uncited":[],"omitted":[],"custom":[]} CSL_BIBLIOGRAPHY </w:instrText>
      </w:r>
      <w:r>
        <w:rPr>
          <w:b/>
          <w:kern w:val="0"/>
        </w:rPr>
        <w:fldChar w:fldCharType="separate"/>
      </w:r>
      <w:r w:rsidRPr="00840995">
        <w:rPr>
          <w:rFonts w:ascii="Times New Roman" w:hAnsi="Times New Roman" w:cs="Times New Roman"/>
        </w:rPr>
        <w:t xml:space="preserve">Booker, C. L., Kelly, Y. J., &amp; Sacker, A. (2018). Gender differences in the associations between age trends of social media interaction and well-being among 10-15 year olds in the UK. </w:t>
      </w:r>
      <w:r w:rsidRPr="00840995">
        <w:rPr>
          <w:rFonts w:ascii="Times New Roman" w:hAnsi="Times New Roman" w:cs="Times New Roman"/>
          <w:i/>
          <w:iCs/>
        </w:rPr>
        <w:t>BMC Public Health</w:t>
      </w:r>
      <w:r w:rsidRPr="00840995">
        <w:rPr>
          <w:rFonts w:ascii="Times New Roman" w:hAnsi="Times New Roman" w:cs="Times New Roman"/>
        </w:rPr>
        <w:t xml:space="preserve">, </w:t>
      </w:r>
      <w:r w:rsidRPr="00840995">
        <w:rPr>
          <w:rFonts w:ascii="Times New Roman" w:hAnsi="Times New Roman" w:cs="Times New Roman"/>
          <w:i/>
          <w:iCs/>
        </w:rPr>
        <w:t>18</w:t>
      </w:r>
      <w:r w:rsidRPr="00840995">
        <w:rPr>
          <w:rFonts w:ascii="Times New Roman" w:hAnsi="Times New Roman" w:cs="Times New Roman"/>
        </w:rPr>
        <w:t>(1), 321.</w:t>
      </w:r>
    </w:p>
    <w:p w14:paraId="1E5AAFEE"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t>Brown, J. (n.d.). Is social media bad for you? The evidence and the unknowns. Retrieved December 21, 2019, from https://www.bbc.com/future/article/20180104-is-social-media-bad-for-you-the-evidence-and-the-unknowns</w:t>
      </w:r>
    </w:p>
    <w:p w14:paraId="181C0D0A"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t xml:space="preserve">Ghazali, S., Sulaiman, N. I., Zaibidi, N., Omar, M. F., &amp; Alias, R. (2016, October 25). </w:t>
      </w:r>
      <w:r w:rsidRPr="00840995">
        <w:rPr>
          <w:rFonts w:ascii="Times New Roman" w:hAnsi="Times New Roman" w:cs="Times New Roman"/>
          <w:i/>
          <w:iCs/>
        </w:rPr>
        <w:t>The impact of knowledge sharing through social media among academia</w:t>
      </w:r>
      <w:r w:rsidRPr="00840995">
        <w:rPr>
          <w:rFonts w:ascii="Times New Roman" w:hAnsi="Times New Roman" w:cs="Times New Roman"/>
        </w:rPr>
        <w:t xml:space="preserve">. </w:t>
      </w:r>
      <w:r w:rsidRPr="00840995">
        <w:rPr>
          <w:rFonts w:ascii="Times New Roman" w:hAnsi="Times New Roman" w:cs="Times New Roman"/>
          <w:i/>
          <w:iCs/>
        </w:rPr>
        <w:t>1782</w:t>
      </w:r>
      <w:r w:rsidRPr="00840995">
        <w:rPr>
          <w:rFonts w:ascii="Times New Roman" w:hAnsi="Times New Roman" w:cs="Times New Roman"/>
        </w:rPr>
        <w:t>, 030003. https://doi.org/10.1063/1.4966060</w:t>
      </w:r>
    </w:p>
    <w:p w14:paraId="072CE85E"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t xml:space="preserve">Imran, M. K., Fatima, T., Aslam, U., &amp; Iqbal, S. M. J. (2019). Exploring the Benefits of Social Media Towards Knowledge Sharing Among Doctors. </w:t>
      </w:r>
      <w:r w:rsidRPr="00840995">
        <w:rPr>
          <w:rFonts w:ascii="Times New Roman" w:hAnsi="Times New Roman" w:cs="Times New Roman"/>
          <w:i/>
          <w:iCs/>
        </w:rPr>
        <w:t>Pakistan Journal of Psychological Research</w:t>
      </w:r>
      <w:r w:rsidRPr="00840995">
        <w:rPr>
          <w:rFonts w:ascii="Times New Roman" w:hAnsi="Times New Roman" w:cs="Times New Roman"/>
        </w:rPr>
        <w:t xml:space="preserve">, </w:t>
      </w:r>
      <w:r w:rsidRPr="00840995">
        <w:rPr>
          <w:rFonts w:ascii="Times New Roman" w:hAnsi="Times New Roman" w:cs="Times New Roman"/>
          <w:i/>
          <w:iCs/>
        </w:rPr>
        <w:t>34</w:t>
      </w:r>
      <w:r w:rsidRPr="00840995">
        <w:rPr>
          <w:rFonts w:ascii="Times New Roman" w:hAnsi="Times New Roman" w:cs="Times New Roman"/>
        </w:rPr>
        <w:t>(2). Retrieved from http://www.pjprnip.edu.pk/pjpr/index.php/pjpr/article/view/502</w:t>
      </w:r>
    </w:p>
    <w:p w14:paraId="60DB064F"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t>Lots of Time on Social Media Linked to Anxiety, Depression in Teens. (n.d.). Retrieved November 30, 2019, from US News &amp; World Report website: https://www.usnews.com/news/health-news/articles/2019-09-11/lots-of-time-on-social-media-linked-to-anxiety-depression-in-teens</w:t>
      </w:r>
    </w:p>
    <w:p w14:paraId="4D8DEC53"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t>Social Media and Teens: How Does Social Media Affect Mental Health? (n.d.). Retrieved November 30, 2019, from Psycom.net—Mental Health Treatment Resource Since 1986 website: https://www.psycom.net/social-media-teen-mental-health</w:t>
      </w:r>
    </w:p>
    <w:p w14:paraId="58B00E02" w14:textId="77777777" w:rsidR="00840995" w:rsidRPr="00840995" w:rsidRDefault="00E75722" w:rsidP="00840995">
      <w:pPr>
        <w:pStyle w:val="Bibliography"/>
        <w:rPr>
          <w:rFonts w:ascii="Times New Roman" w:hAnsi="Times New Roman" w:cs="Times New Roman"/>
        </w:rPr>
      </w:pPr>
      <w:r w:rsidRPr="00840995">
        <w:rPr>
          <w:rFonts w:ascii="Times New Roman" w:hAnsi="Times New Roman" w:cs="Times New Roman"/>
        </w:rPr>
        <w:lastRenderedPageBreak/>
        <w:t>What Is the Major Impact of Social Media? (2016, February 23). Retrieved December 21, 2019, from Simplilearn.com website: https://www.simplilearn.com/real-impact-social-media-article</w:t>
      </w:r>
    </w:p>
    <w:p w14:paraId="7516451B" w14:textId="77777777" w:rsidR="00840995" w:rsidRPr="00840995" w:rsidRDefault="00E75722" w:rsidP="00840995">
      <w:pPr>
        <w:ind w:firstLine="0"/>
        <w:jc w:val="center"/>
        <w:rPr>
          <w:rFonts w:ascii="Times New Roman" w:hAnsi="Times New Roman" w:cs="Times New Roman"/>
          <w:b/>
          <w:kern w:val="0"/>
        </w:rPr>
      </w:pPr>
      <w:r>
        <w:rPr>
          <w:rFonts w:ascii="Times New Roman" w:hAnsi="Times New Roman" w:cs="Times New Roman"/>
          <w:b/>
          <w:kern w:val="0"/>
        </w:rPr>
        <w:fldChar w:fldCharType="end"/>
      </w:r>
    </w:p>
    <w:p w14:paraId="7266099A" w14:textId="77777777" w:rsidR="007E3323" w:rsidRPr="003239E5" w:rsidRDefault="007E3323" w:rsidP="007E3323">
      <w:pPr>
        <w:ind w:firstLine="0"/>
        <w:rPr>
          <w:rFonts w:ascii="Times New Roman" w:hAnsi="Times New Roman" w:cs="Times New Roman"/>
          <w:kern w:val="0"/>
        </w:rPr>
      </w:pPr>
    </w:p>
    <w:p w14:paraId="4F8B4F42" w14:textId="77777777" w:rsidR="003A74ED" w:rsidRPr="008F1AD5" w:rsidRDefault="003A74ED" w:rsidP="008D5ED9">
      <w:pPr>
        <w:pStyle w:val="Title2"/>
        <w:ind w:firstLine="720"/>
        <w:jc w:val="left"/>
        <w:rPr>
          <w:rFonts w:cstheme="minorHAnsi"/>
        </w:rPr>
      </w:pPr>
    </w:p>
    <w:sectPr w:rsidR="003A74ED" w:rsidRPr="008F1AD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9077" w14:textId="77777777" w:rsidR="00BB52F9" w:rsidRDefault="00BB52F9">
      <w:pPr>
        <w:spacing w:line="240" w:lineRule="auto"/>
      </w:pPr>
      <w:r>
        <w:separator/>
      </w:r>
    </w:p>
  </w:endnote>
  <w:endnote w:type="continuationSeparator" w:id="0">
    <w:p w14:paraId="24594317" w14:textId="77777777" w:rsidR="00BB52F9" w:rsidRDefault="00BB5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CD6D" w14:textId="77777777" w:rsidR="00BB52F9" w:rsidRDefault="00BB52F9">
      <w:pPr>
        <w:spacing w:line="240" w:lineRule="auto"/>
      </w:pPr>
      <w:r>
        <w:separator/>
      </w:r>
    </w:p>
  </w:footnote>
  <w:footnote w:type="continuationSeparator" w:id="0">
    <w:p w14:paraId="3D88B41E" w14:textId="77777777" w:rsidR="00BB52F9" w:rsidRDefault="00BB52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5D58" w14:textId="77777777" w:rsidR="00E81978" w:rsidRDefault="00E75722">
    <w:pPr>
      <w:pStyle w:val="Header"/>
    </w:pPr>
    <w:r>
      <w:rPr>
        <w:rStyle w:val="Strong"/>
      </w:rPr>
      <w:t>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5676">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441A" w14:textId="77777777" w:rsidR="00E81978" w:rsidRDefault="00E75722">
    <w:pPr>
      <w:pStyle w:val="Header"/>
      <w:rPr>
        <w:rStyle w:val="Strong"/>
      </w:rPr>
    </w:pPr>
    <w:r>
      <w:t xml:space="preserve">Running head: </w:t>
    </w:r>
    <w:r w:rsidR="004B3897">
      <w:rPr>
        <w:rStyle w:val="Strong"/>
      </w:rPr>
      <w:t>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6567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475"/>
    <w:rsid w:val="00027027"/>
    <w:rsid w:val="00031614"/>
    <w:rsid w:val="00047853"/>
    <w:rsid w:val="00053B0F"/>
    <w:rsid w:val="0005693A"/>
    <w:rsid w:val="00062297"/>
    <w:rsid w:val="00077D37"/>
    <w:rsid w:val="0009623B"/>
    <w:rsid w:val="00096C3C"/>
    <w:rsid w:val="000A5C31"/>
    <w:rsid w:val="000B12C2"/>
    <w:rsid w:val="000B434F"/>
    <w:rsid w:val="000B4CC9"/>
    <w:rsid w:val="000C3ACE"/>
    <w:rsid w:val="000C62B9"/>
    <w:rsid w:val="000C7329"/>
    <w:rsid w:val="000C7F5F"/>
    <w:rsid w:val="000D3F41"/>
    <w:rsid w:val="000D52B7"/>
    <w:rsid w:val="000D62EA"/>
    <w:rsid w:val="000E65DA"/>
    <w:rsid w:val="001016D7"/>
    <w:rsid w:val="00126993"/>
    <w:rsid w:val="0013231C"/>
    <w:rsid w:val="00132991"/>
    <w:rsid w:val="00134CA7"/>
    <w:rsid w:val="00136661"/>
    <w:rsid w:val="00136DFA"/>
    <w:rsid w:val="00137665"/>
    <w:rsid w:val="0014507A"/>
    <w:rsid w:val="00151E3D"/>
    <w:rsid w:val="0015305C"/>
    <w:rsid w:val="00153644"/>
    <w:rsid w:val="00156E20"/>
    <w:rsid w:val="00161BD3"/>
    <w:rsid w:val="00171DE0"/>
    <w:rsid w:val="00176885"/>
    <w:rsid w:val="00183EA2"/>
    <w:rsid w:val="001931C5"/>
    <w:rsid w:val="001B261A"/>
    <w:rsid w:val="001C466D"/>
    <w:rsid w:val="001C72C0"/>
    <w:rsid w:val="001E74AC"/>
    <w:rsid w:val="001F7869"/>
    <w:rsid w:val="00206EE2"/>
    <w:rsid w:val="00210348"/>
    <w:rsid w:val="00212E32"/>
    <w:rsid w:val="00212F00"/>
    <w:rsid w:val="00220336"/>
    <w:rsid w:val="00223B9E"/>
    <w:rsid w:val="00241733"/>
    <w:rsid w:val="002477ED"/>
    <w:rsid w:val="00247880"/>
    <w:rsid w:val="00250350"/>
    <w:rsid w:val="00271B3B"/>
    <w:rsid w:val="00282977"/>
    <w:rsid w:val="00293167"/>
    <w:rsid w:val="002A3D2C"/>
    <w:rsid w:val="002A5A71"/>
    <w:rsid w:val="002B340C"/>
    <w:rsid w:val="002C1BCA"/>
    <w:rsid w:val="002D51C9"/>
    <w:rsid w:val="002E5987"/>
    <w:rsid w:val="002E6519"/>
    <w:rsid w:val="00302BD7"/>
    <w:rsid w:val="00306477"/>
    <w:rsid w:val="0031673A"/>
    <w:rsid w:val="00317346"/>
    <w:rsid w:val="003179B6"/>
    <w:rsid w:val="003239E5"/>
    <w:rsid w:val="003361EE"/>
    <w:rsid w:val="00337653"/>
    <w:rsid w:val="00343562"/>
    <w:rsid w:val="00355DCA"/>
    <w:rsid w:val="0036077E"/>
    <w:rsid w:val="00372EEC"/>
    <w:rsid w:val="00374659"/>
    <w:rsid w:val="00381DED"/>
    <w:rsid w:val="00391F54"/>
    <w:rsid w:val="00392465"/>
    <w:rsid w:val="00394C0B"/>
    <w:rsid w:val="00397445"/>
    <w:rsid w:val="003A0F77"/>
    <w:rsid w:val="003A4106"/>
    <w:rsid w:val="003A6D9E"/>
    <w:rsid w:val="003A74ED"/>
    <w:rsid w:val="003B7A88"/>
    <w:rsid w:val="003C16D1"/>
    <w:rsid w:val="003C16E1"/>
    <w:rsid w:val="003C1B28"/>
    <w:rsid w:val="003E2C96"/>
    <w:rsid w:val="003F7C6A"/>
    <w:rsid w:val="0043223D"/>
    <w:rsid w:val="004523A8"/>
    <w:rsid w:val="00484CCC"/>
    <w:rsid w:val="00486F8C"/>
    <w:rsid w:val="00487EB7"/>
    <w:rsid w:val="00490AD9"/>
    <w:rsid w:val="0049207F"/>
    <w:rsid w:val="00495EDC"/>
    <w:rsid w:val="004B3897"/>
    <w:rsid w:val="004E76DF"/>
    <w:rsid w:val="004F5EC2"/>
    <w:rsid w:val="004F71E4"/>
    <w:rsid w:val="005034B7"/>
    <w:rsid w:val="005120E1"/>
    <w:rsid w:val="005175A5"/>
    <w:rsid w:val="00537A37"/>
    <w:rsid w:val="00537D9F"/>
    <w:rsid w:val="00537DC7"/>
    <w:rsid w:val="00542485"/>
    <w:rsid w:val="00545B12"/>
    <w:rsid w:val="00551A02"/>
    <w:rsid w:val="005528B4"/>
    <w:rsid w:val="005534FA"/>
    <w:rsid w:val="005602B1"/>
    <w:rsid w:val="00565676"/>
    <w:rsid w:val="00566385"/>
    <w:rsid w:val="00570681"/>
    <w:rsid w:val="005729B5"/>
    <w:rsid w:val="005768CA"/>
    <w:rsid w:val="00580D9B"/>
    <w:rsid w:val="00585EB7"/>
    <w:rsid w:val="00590A7D"/>
    <w:rsid w:val="005A4460"/>
    <w:rsid w:val="005B1E0D"/>
    <w:rsid w:val="005B22F8"/>
    <w:rsid w:val="005B6B46"/>
    <w:rsid w:val="005C4F79"/>
    <w:rsid w:val="005D3A03"/>
    <w:rsid w:val="005E711E"/>
    <w:rsid w:val="005F7DAD"/>
    <w:rsid w:val="006215F2"/>
    <w:rsid w:val="006220EB"/>
    <w:rsid w:val="00626117"/>
    <w:rsid w:val="006315D4"/>
    <w:rsid w:val="006429EA"/>
    <w:rsid w:val="006531D8"/>
    <w:rsid w:val="006637CE"/>
    <w:rsid w:val="006725B0"/>
    <w:rsid w:val="00685F3E"/>
    <w:rsid w:val="00686591"/>
    <w:rsid w:val="0068660C"/>
    <w:rsid w:val="0068704B"/>
    <w:rsid w:val="006A0006"/>
    <w:rsid w:val="006A2BE2"/>
    <w:rsid w:val="006A6042"/>
    <w:rsid w:val="006C458E"/>
    <w:rsid w:val="006E07B8"/>
    <w:rsid w:val="006E2134"/>
    <w:rsid w:val="006E4415"/>
    <w:rsid w:val="006F5749"/>
    <w:rsid w:val="00702B2D"/>
    <w:rsid w:val="00711157"/>
    <w:rsid w:val="00711F65"/>
    <w:rsid w:val="007274AE"/>
    <w:rsid w:val="0073320B"/>
    <w:rsid w:val="0076185A"/>
    <w:rsid w:val="0077255D"/>
    <w:rsid w:val="00773359"/>
    <w:rsid w:val="00777D43"/>
    <w:rsid w:val="00790197"/>
    <w:rsid w:val="00792DA8"/>
    <w:rsid w:val="007A1891"/>
    <w:rsid w:val="007A1D3D"/>
    <w:rsid w:val="007A6990"/>
    <w:rsid w:val="007A6AAB"/>
    <w:rsid w:val="007B4CE0"/>
    <w:rsid w:val="007B67D6"/>
    <w:rsid w:val="007C14EA"/>
    <w:rsid w:val="007C3C8A"/>
    <w:rsid w:val="007C3FA0"/>
    <w:rsid w:val="007D5095"/>
    <w:rsid w:val="007D618D"/>
    <w:rsid w:val="007E3323"/>
    <w:rsid w:val="007E6C9E"/>
    <w:rsid w:val="007F669B"/>
    <w:rsid w:val="008002C0"/>
    <w:rsid w:val="00813DE3"/>
    <w:rsid w:val="0082154C"/>
    <w:rsid w:val="0082362C"/>
    <w:rsid w:val="00824F9B"/>
    <w:rsid w:val="00840995"/>
    <w:rsid w:val="0084139B"/>
    <w:rsid w:val="00843CED"/>
    <w:rsid w:val="008468F8"/>
    <w:rsid w:val="00860FC5"/>
    <w:rsid w:val="008619DA"/>
    <w:rsid w:val="00875294"/>
    <w:rsid w:val="008804AA"/>
    <w:rsid w:val="008865C3"/>
    <w:rsid w:val="008A17AC"/>
    <w:rsid w:val="008A42FB"/>
    <w:rsid w:val="008B4CC1"/>
    <w:rsid w:val="008C5323"/>
    <w:rsid w:val="008C5A53"/>
    <w:rsid w:val="008D5ED9"/>
    <w:rsid w:val="008E1781"/>
    <w:rsid w:val="008E1F1C"/>
    <w:rsid w:val="008F12A4"/>
    <w:rsid w:val="008F1AD5"/>
    <w:rsid w:val="008F449C"/>
    <w:rsid w:val="0090354F"/>
    <w:rsid w:val="00913729"/>
    <w:rsid w:val="009147F0"/>
    <w:rsid w:val="00933BEB"/>
    <w:rsid w:val="00940073"/>
    <w:rsid w:val="00941790"/>
    <w:rsid w:val="009565A7"/>
    <w:rsid w:val="009653DA"/>
    <w:rsid w:val="009661E7"/>
    <w:rsid w:val="00971784"/>
    <w:rsid w:val="00976B57"/>
    <w:rsid w:val="009810C5"/>
    <w:rsid w:val="009A5D5D"/>
    <w:rsid w:val="009A6A3B"/>
    <w:rsid w:val="009B6B94"/>
    <w:rsid w:val="009C4BB2"/>
    <w:rsid w:val="009C61A0"/>
    <w:rsid w:val="009D0A3C"/>
    <w:rsid w:val="009D5B77"/>
    <w:rsid w:val="009F4339"/>
    <w:rsid w:val="00A00FE0"/>
    <w:rsid w:val="00A0400D"/>
    <w:rsid w:val="00A1068D"/>
    <w:rsid w:val="00A12245"/>
    <w:rsid w:val="00A133CB"/>
    <w:rsid w:val="00A17E90"/>
    <w:rsid w:val="00A239AC"/>
    <w:rsid w:val="00A25918"/>
    <w:rsid w:val="00A33D2C"/>
    <w:rsid w:val="00A36804"/>
    <w:rsid w:val="00A45D0F"/>
    <w:rsid w:val="00A50A83"/>
    <w:rsid w:val="00A545A5"/>
    <w:rsid w:val="00A57FB2"/>
    <w:rsid w:val="00A631D0"/>
    <w:rsid w:val="00A65C05"/>
    <w:rsid w:val="00A81E0F"/>
    <w:rsid w:val="00A85D9E"/>
    <w:rsid w:val="00AB708B"/>
    <w:rsid w:val="00AC0805"/>
    <w:rsid w:val="00AC2338"/>
    <w:rsid w:val="00AC701D"/>
    <w:rsid w:val="00AD1C9D"/>
    <w:rsid w:val="00AD2177"/>
    <w:rsid w:val="00AD54EC"/>
    <w:rsid w:val="00AE41A4"/>
    <w:rsid w:val="00AE7EC4"/>
    <w:rsid w:val="00AF3B7F"/>
    <w:rsid w:val="00AF6286"/>
    <w:rsid w:val="00B013FC"/>
    <w:rsid w:val="00B15FE0"/>
    <w:rsid w:val="00B22784"/>
    <w:rsid w:val="00B37DB6"/>
    <w:rsid w:val="00B57358"/>
    <w:rsid w:val="00B65D87"/>
    <w:rsid w:val="00B823AA"/>
    <w:rsid w:val="00BA45DB"/>
    <w:rsid w:val="00BB37EC"/>
    <w:rsid w:val="00BB4AF9"/>
    <w:rsid w:val="00BB52F9"/>
    <w:rsid w:val="00BC1023"/>
    <w:rsid w:val="00BC282F"/>
    <w:rsid w:val="00BD287F"/>
    <w:rsid w:val="00BE16BD"/>
    <w:rsid w:val="00BE773A"/>
    <w:rsid w:val="00BF4184"/>
    <w:rsid w:val="00C02B08"/>
    <w:rsid w:val="00C0601E"/>
    <w:rsid w:val="00C11DDC"/>
    <w:rsid w:val="00C23C33"/>
    <w:rsid w:val="00C24761"/>
    <w:rsid w:val="00C26FDD"/>
    <w:rsid w:val="00C30594"/>
    <w:rsid w:val="00C31D30"/>
    <w:rsid w:val="00C4271B"/>
    <w:rsid w:val="00C4419C"/>
    <w:rsid w:val="00C45C14"/>
    <w:rsid w:val="00C50272"/>
    <w:rsid w:val="00C6468D"/>
    <w:rsid w:val="00C654E3"/>
    <w:rsid w:val="00C72786"/>
    <w:rsid w:val="00C73F57"/>
    <w:rsid w:val="00C750CB"/>
    <w:rsid w:val="00C97D46"/>
    <w:rsid w:val="00CA0A02"/>
    <w:rsid w:val="00CA4AE2"/>
    <w:rsid w:val="00CA57E0"/>
    <w:rsid w:val="00CB0A54"/>
    <w:rsid w:val="00CB2DB0"/>
    <w:rsid w:val="00CC4649"/>
    <w:rsid w:val="00CD6E39"/>
    <w:rsid w:val="00CE46C6"/>
    <w:rsid w:val="00CF4072"/>
    <w:rsid w:val="00CF6E91"/>
    <w:rsid w:val="00D00BB3"/>
    <w:rsid w:val="00D03387"/>
    <w:rsid w:val="00D05CED"/>
    <w:rsid w:val="00D206B2"/>
    <w:rsid w:val="00D20EF9"/>
    <w:rsid w:val="00D22BCE"/>
    <w:rsid w:val="00D32F79"/>
    <w:rsid w:val="00D373CF"/>
    <w:rsid w:val="00D45A14"/>
    <w:rsid w:val="00D466B2"/>
    <w:rsid w:val="00D51A56"/>
    <w:rsid w:val="00D53EEA"/>
    <w:rsid w:val="00D56086"/>
    <w:rsid w:val="00D65C1F"/>
    <w:rsid w:val="00D75FBF"/>
    <w:rsid w:val="00D809C0"/>
    <w:rsid w:val="00D827D7"/>
    <w:rsid w:val="00D85B68"/>
    <w:rsid w:val="00D91712"/>
    <w:rsid w:val="00D9281F"/>
    <w:rsid w:val="00D92B58"/>
    <w:rsid w:val="00D93A41"/>
    <w:rsid w:val="00D9568C"/>
    <w:rsid w:val="00D95E06"/>
    <w:rsid w:val="00D97ABB"/>
    <w:rsid w:val="00DA0C97"/>
    <w:rsid w:val="00DA4BAB"/>
    <w:rsid w:val="00DB4B66"/>
    <w:rsid w:val="00DC2E16"/>
    <w:rsid w:val="00DD4565"/>
    <w:rsid w:val="00DE0014"/>
    <w:rsid w:val="00E069E7"/>
    <w:rsid w:val="00E17AC1"/>
    <w:rsid w:val="00E345D6"/>
    <w:rsid w:val="00E40177"/>
    <w:rsid w:val="00E446ED"/>
    <w:rsid w:val="00E51828"/>
    <w:rsid w:val="00E6004D"/>
    <w:rsid w:val="00E62292"/>
    <w:rsid w:val="00E62B20"/>
    <w:rsid w:val="00E75722"/>
    <w:rsid w:val="00E75CB7"/>
    <w:rsid w:val="00E81395"/>
    <w:rsid w:val="00E81978"/>
    <w:rsid w:val="00E82E1C"/>
    <w:rsid w:val="00EC04B6"/>
    <w:rsid w:val="00EC1AFC"/>
    <w:rsid w:val="00EC7B76"/>
    <w:rsid w:val="00ED0753"/>
    <w:rsid w:val="00ED2998"/>
    <w:rsid w:val="00EF290A"/>
    <w:rsid w:val="00F06477"/>
    <w:rsid w:val="00F20D59"/>
    <w:rsid w:val="00F24AF2"/>
    <w:rsid w:val="00F27717"/>
    <w:rsid w:val="00F30F79"/>
    <w:rsid w:val="00F367E9"/>
    <w:rsid w:val="00F36F4D"/>
    <w:rsid w:val="00F379B7"/>
    <w:rsid w:val="00F42CC9"/>
    <w:rsid w:val="00F516C1"/>
    <w:rsid w:val="00F525FA"/>
    <w:rsid w:val="00F800C9"/>
    <w:rsid w:val="00F8301E"/>
    <w:rsid w:val="00F86B46"/>
    <w:rsid w:val="00F90076"/>
    <w:rsid w:val="00F933EB"/>
    <w:rsid w:val="00F967D0"/>
    <w:rsid w:val="00FA1CD2"/>
    <w:rsid w:val="00FA2FF2"/>
    <w:rsid w:val="00FB13EE"/>
    <w:rsid w:val="00FC0922"/>
    <w:rsid w:val="00FC1A94"/>
    <w:rsid w:val="00FC4C16"/>
    <w:rsid w:val="00FD5B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99F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rsidRDefault="00E600CB">
          <w:pPr>
            <w:pStyle w:val="D3BD5DE33E9A47B08EF27DF8F6861BDB"/>
          </w:pPr>
          <w:r>
            <w:t>[Title Here, up to 12 Words, on One to Two Lines]</w:t>
          </w:r>
        </w:p>
      </w:docPartBody>
    </w:docPart>
    <w:docPart>
      <w:docPartPr>
        <w:name w:val="8B78C8A2AA05405295D851FAD15E5A8B"/>
        <w:category>
          <w:name w:val="General"/>
          <w:gallery w:val="placeholder"/>
        </w:category>
        <w:types>
          <w:type w:val="bbPlcHdr"/>
        </w:types>
        <w:behaviors>
          <w:behavior w:val="content"/>
        </w:behaviors>
        <w:guid w:val="{0E1A236D-88C8-4FC4-85F3-9406A5589687}"/>
      </w:docPartPr>
      <w:docPartBody>
        <w:p w:rsidR="00391F54" w:rsidRDefault="00E600CB" w:rsidP="007A6990">
          <w:pPr>
            <w:pStyle w:val="8B78C8A2AA05405295D851FAD15E5A8B"/>
          </w:pPr>
          <w:r>
            <w:t>[Author Name(s), First M. Last, Omit Titles and Degrees]</w:t>
          </w:r>
        </w:p>
      </w:docPartBody>
    </w:docPart>
    <w:docPart>
      <w:docPartPr>
        <w:name w:val="964735EF255A4B39BF8306ADA3790982"/>
        <w:category>
          <w:name w:val="General"/>
          <w:gallery w:val="placeholder"/>
        </w:category>
        <w:types>
          <w:type w:val="bbPlcHdr"/>
        </w:types>
        <w:behaviors>
          <w:behavior w:val="content"/>
        </w:behaviors>
        <w:guid w:val="{450C40F6-7DA9-4AD1-A97B-A6520DC0BAB3}"/>
      </w:docPartPr>
      <w:docPartBody>
        <w:p w:rsidR="00391F54" w:rsidRDefault="00E600CB" w:rsidP="007A6990">
          <w:pPr>
            <w:pStyle w:val="964735EF255A4B39BF8306ADA3790982"/>
          </w:pPr>
          <w:r>
            <w:t>[Institutional Affiliation(s)]</w:t>
          </w:r>
        </w:p>
      </w:docPartBody>
    </w:docPart>
    <w:docPart>
      <w:docPartPr>
        <w:name w:val="5B54DB6698D243E593EE1DA6F269A68B"/>
        <w:category>
          <w:name w:val="General"/>
          <w:gallery w:val="placeholder"/>
        </w:category>
        <w:types>
          <w:type w:val="bbPlcHdr"/>
        </w:types>
        <w:behaviors>
          <w:behavior w:val="content"/>
        </w:behaviors>
        <w:guid w:val="{0484CDC3-F8B3-4D76-8003-224EAB16992E}"/>
      </w:docPartPr>
      <w:docPartBody>
        <w:p w:rsidR="00391F54" w:rsidRDefault="00E600CB" w:rsidP="007A6990">
          <w:pPr>
            <w:pStyle w:val="5B54DB6698D243E593EE1DA6F269A68B"/>
          </w:pPr>
          <w:r>
            <w:t>Author Note</w:t>
          </w:r>
        </w:p>
      </w:docPartBody>
    </w:docPart>
    <w:docPart>
      <w:docPartPr>
        <w:name w:val="AD800A644E694A4AAE7ECD3835248CE1"/>
        <w:category>
          <w:name w:val="General"/>
          <w:gallery w:val="placeholder"/>
        </w:category>
        <w:types>
          <w:type w:val="bbPlcHdr"/>
        </w:types>
        <w:behaviors>
          <w:behavior w:val="content"/>
        </w:behaviors>
        <w:guid w:val="{CE9DFE02-E94F-4817-9E62-685C8938DD4E}"/>
      </w:docPartPr>
      <w:docPartBody>
        <w:p w:rsidR="00391F54" w:rsidRDefault="00E600CB" w:rsidP="007A6990">
          <w:pPr>
            <w:pStyle w:val="AD800A644E694A4AAE7ECD3835248CE1"/>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7116"/>
    <w:rsid w:val="00251788"/>
    <w:rsid w:val="002C253B"/>
    <w:rsid w:val="00313E00"/>
    <w:rsid w:val="00391F54"/>
    <w:rsid w:val="004A5497"/>
    <w:rsid w:val="005800CB"/>
    <w:rsid w:val="005A2D34"/>
    <w:rsid w:val="0068305F"/>
    <w:rsid w:val="006F473E"/>
    <w:rsid w:val="00764E4D"/>
    <w:rsid w:val="007A6990"/>
    <w:rsid w:val="008A3584"/>
    <w:rsid w:val="008D12DB"/>
    <w:rsid w:val="009A554A"/>
    <w:rsid w:val="009C61A0"/>
    <w:rsid w:val="00B76882"/>
    <w:rsid w:val="00E600CB"/>
    <w:rsid w:val="00E6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8B78C8A2AA05405295D851FAD15E5A8B">
    <w:name w:val="8B78C8A2AA05405295D851FAD15E5A8B"/>
    <w:rsid w:val="007A6990"/>
  </w:style>
  <w:style w:type="paragraph" w:customStyle="1" w:styleId="964735EF255A4B39BF8306ADA3790982">
    <w:name w:val="964735EF255A4B39BF8306ADA3790982"/>
    <w:rsid w:val="007A6990"/>
  </w:style>
  <w:style w:type="paragraph" w:customStyle="1" w:styleId="5B54DB6698D243E593EE1DA6F269A68B">
    <w:name w:val="5B54DB6698D243E593EE1DA6F269A68B"/>
    <w:rsid w:val="007A6990"/>
  </w:style>
  <w:style w:type="paragraph" w:customStyle="1" w:styleId="AD800A644E694A4AAE7ECD3835248CE1">
    <w:name w:val="AD800A644E694A4AAE7ECD3835248CE1"/>
    <w:rsid w:val="007A6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RESPONSE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9908BD-9958-4711-8A7A-88095845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6</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Effects of Social Media</vt:lpstr>
    </vt:vector>
  </TitlesOfParts>
  <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Effects of Social Media
</dc:title>
  <dc:creator>Zack Gold</dc:creator>
  <cp:lastModifiedBy>Morning</cp:lastModifiedBy>
  <cp:revision>3</cp:revision>
  <dcterms:created xsi:type="dcterms:W3CDTF">2019-12-21T08:20:00Z</dcterms:created>
  <dcterms:modified xsi:type="dcterms:W3CDTF">2019-12-21T08:25:00Z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id="g5VRCryY"/&gt;&lt;style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