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99" w:rsidRDefault="00CD5FB4" w:rsidP="004B099C">
      <w:pPr>
        <w:pStyle w:val="Title"/>
      </w:pPr>
      <w:r>
        <w:t>Integrated Market Communications</w:t>
      </w:r>
    </w:p>
    <w:p w:rsidR="002366FB" w:rsidRDefault="00CD5FB4" w:rsidP="004B099C">
      <w:pPr>
        <w:pStyle w:val="Title2"/>
      </w:pPr>
      <w:r>
        <w:t>Author</w:t>
      </w:r>
    </w:p>
    <w:p w:rsidR="00E81978" w:rsidRDefault="00CD5FB4" w:rsidP="004B099C">
      <w:pPr>
        <w:pStyle w:val="Title2"/>
      </w:pPr>
      <w:r>
        <w:t>[Institutional Affiliation(s)]</w:t>
      </w:r>
    </w:p>
    <w:p w:rsidR="00E81978" w:rsidRDefault="00CD5FB4" w:rsidP="004B099C">
      <w:pPr>
        <w:pStyle w:val="Title"/>
      </w:pPr>
      <w:r>
        <w:t>Author Note</w:t>
      </w:r>
    </w:p>
    <w:p w:rsidR="00E81978" w:rsidRDefault="00E81978" w:rsidP="004B099C">
      <w:pPr>
        <w:rPr>
          <w:color w:val="FF0000"/>
        </w:rPr>
      </w:pPr>
    </w:p>
    <w:p w:rsidR="00B75A7C" w:rsidRDefault="00B75A7C" w:rsidP="004B099C">
      <w:pPr>
        <w:rPr>
          <w:color w:val="FF0000"/>
        </w:rPr>
      </w:pPr>
    </w:p>
    <w:p w:rsidR="00B75A7C" w:rsidRDefault="00B75A7C" w:rsidP="004B099C">
      <w:pPr>
        <w:rPr>
          <w:color w:val="FF0000"/>
        </w:rPr>
      </w:pPr>
    </w:p>
    <w:p w:rsidR="00B75A7C" w:rsidRDefault="00B75A7C" w:rsidP="004B099C">
      <w:pPr>
        <w:rPr>
          <w:color w:val="FF0000"/>
        </w:rPr>
      </w:pPr>
    </w:p>
    <w:p w:rsidR="00B75A7C" w:rsidRDefault="00B75A7C" w:rsidP="004B099C">
      <w:pPr>
        <w:rPr>
          <w:color w:val="FF0000"/>
        </w:rPr>
      </w:pPr>
    </w:p>
    <w:p w:rsidR="00B75A7C" w:rsidRDefault="00B75A7C" w:rsidP="004B099C">
      <w:pPr>
        <w:rPr>
          <w:color w:val="FF0000"/>
        </w:rPr>
      </w:pPr>
    </w:p>
    <w:p w:rsidR="00B75A7C" w:rsidRDefault="00B75A7C" w:rsidP="004B099C">
      <w:pPr>
        <w:rPr>
          <w:color w:val="FF0000"/>
        </w:rPr>
      </w:pPr>
    </w:p>
    <w:p w:rsidR="00B75A7C" w:rsidRDefault="00B75A7C" w:rsidP="004B099C">
      <w:pPr>
        <w:rPr>
          <w:color w:val="FF0000"/>
        </w:rPr>
      </w:pPr>
    </w:p>
    <w:p w:rsidR="00B75A7C" w:rsidRDefault="00B75A7C" w:rsidP="004B099C">
      <w:pPr>
        <w:rPr>
          <w:color w:val="FF0000"/>
        </w:rPr>
      </w:pPr>
    </w:p>
    <w:p w:rsidR="00B75A7C" w:rsidRDefault="00B75A7C" w:rsidP="004B099C">
      <w:pPr>
        <w:rPr>
          <w:color w:val="FF0000"/>
        </w:rPr>
      </w:pPr>
    </w:p>
    <w:p w:rsidR="00B75A7C" w:rsidRPr="0027447E" w:rsidRDefault="00B75A7C" w:rsidP="004B099C">
      <w:pPr>
        <w:rPr>
          <w:color w:val="FF0000"/>
        </w:rPr>
      </w:pPr>
    </w:p>
    <w:p w:rsidR="00612B3E" w:rsidRPr="0031307F" w:rsidRDefault="00CD5FB4" w:rsidP="00B75A7C">
      <w:pPr>
        <w:pStyle w:val="Heading1"/>
        <w:rPr>
          <w:b w:val="0"/>
        </w:rPr>
      </w:pPr>
      <w:r w:rsidRPr="0031307F">
        <w:rPr>
          <w:b w:val="0"/>
        </w:rPr>
        <w:lastRenderedPageBreak/>
        <w:t xml:space="preserve">Communication Tools </w:t>
      </w:r>
    </w:p>
    <w:p w:rsidR="00FC3355" w:rsidRPr="00F35FC0" w:rsidRDefault="00CD5FB4" w:rsidP="0031307F">
      <w:pPr>
        <w:ind w:firstLine="720"/>
        <w:rPr>
          <w:b/>
          <w:bCs/>
        </w:rPr>
      </w:pPr>
      <w:r w:rsidRPr="00F35FC0">
        <w:t>Integrated</w:t>
      </w:r>
      <w:r w:rsidR="0031307F">
        <w:t xml:space="preserve"> Marketing Communications </w:t>
      </w:r>
      <w:r w:rsidR="001302B0">
        <w:t xml:space="preserve">(IMC) </w:t>
      </w:r>
      <w:r w:rsidR="0031307F">
        <w:t>refer</w:t>
      </w:r>
      <w:r w:rsidR="00962442">
        <w:t xml:space="preserve">s </w:t>
      </w:r>
      <w:r w:rsidR="00B75A7C" w:rsidRPr="00F35FC0">
        <w:t>to the amalgamation</w:t>
      </w:r>
      <w:r w:rsidRPr="00F35FC0">
        <w:t xml:space="preserve"> of marketing tools such </w:t>
      </w:r>
      <w:r w:rsidR="00B75A7C" w:rsidRPr="00F35FC0">
        <w:t xml:space="preserve">as </w:t>
      </w:r>
      <w:r w:rsidR="00A77422" w:rsidRPr="00F35FC0">
        <w:t>direct marketing</w:t>
      </w:r>
      <w:r w:rsidR="00A77422">
        <w:t xml:space="preserve">, </w:t>
      </w:r>
      <w:r w:rsidR="00A77422" w:rsidRPr="00F35FC0">
        <w:t>online</w:t>
      </w:r>
      <w:r w:rsidR="00A77422">
        <w:t xml:space="preserve"> </w:t>
      </w:r>
      <w:r w:rsidR="00A77422" w:rsidRPr="00F35FC0">
        <w:t>marketing</w:t>
      </w:r>
      <w:r w:rsidR="00A77422">
        <w:t>,  advertising,</w:t>
      </w:r>
      <w:r w:rsidR="00B75A7C" w:rsidRPr="00F35FC0">
        <w:t xml:space="preserve"> public</w:t>
      </w:r>
      <w:r w:rsidRPr="00F35FC0">
        <w:t xml:space="preserve"> relation</w:t>
      </w:r>
      <w:r w:rsidR="001302B0">
        <w:t>s</w:t>
      </w:r>
      <w:r w:rsidR="00A77422">
        <w:t xml:space="preserve"> and </w:t>
      </w:r>
      <w:r w:rsidR="00A77422" w:rsidRPr="00F35FC0">
        <w:t>sales</w:t>
      </w:r>
      <w:r w:rsidR="00A77422">
        <w:t xml:space="preserve"> promotion </w:t>
      </w:r>
      <w:r w:rsidR="00962442">
        <w:t xml:space="preserve"> </w:t>
      </w:r>
      <w:r w:rsidR="00754F4B" w:rsidRPr="00F35FC0">
        <w:rPr>
          <w:b/>
          <w:bCs/>
        </w:rPr>
        <w:fldChar w:fldCharType="begin"/>
      </w:r>
      <w:r w:rsidR="00F35FC0" w:rsidRPr="00F35FC0">
        <w:instrText xml:space="preserve"> ADDIN ZOTERO_ITEM CSL_CITATION {"citationID":"ekKvrBoE","properties":{"formattedCitation":"(Kotler et al. 2013)","plainCitation":"(Kotler et al. 2013)","noteIndex":0},"citationItems":[{"id":27,"uris":["http://zotero.org/users/local/MV6HjRQT/items/W854HY4V"],"uri":["http://zotero.org/users/local/MV6HjRQT/items/W854HY4V"],"itemData":{"id":27,"type":"article-journal","title":"Principles of Marketing. 6th European edition","container-title":"Essex: Pearson Education Limited","author":[{"family":"Kotler","given":"Philip"},{"family":"Armstrong","given":"Gary"},{"family":"Harris","given":"L. C."},{"family":"Piercy","given":"N."}],"issued":{"date-parts":[["2013"]]}}}],"schema":"https://github.com/citation-style-language/schema/raw/master/csl-citation.json"} </w:instrText>
      </w:r>
      <w:r w:rsidR="00754F4B" w:rsidRPr="00F35FC0">
        <w:rPr>
          <w:b/>
          <w:bCs/>
        </w:rPr>
        <w:fldChar w:fldCharType="separate"/>
      </w:r>
      <w:r w:rsidR="00F35FC0" w:rsidRPr="00F35FC0">
        <w:t>(Kotler et al. 2013)</w:t>
      </w:r>
      <w:r w:rsidR="00754F4B" w:rsidRPr="00F35FC0">
        <w:rPr>
          <w:b/>
          <w:bCs/>
        </w:rPr>
        <w:fldChar w:fldCharType="end"/>
      </w:r>
      <w:r w:rsidR="001302B0">
        <w:rPr>
          <w:b/>
          <w:bCs/>
        </w:rPr>
        <w:t>.</w:t>
      </w:r>
      <w:r w:rsidR="00962442">
        <w:rPr>
          <w:b/>
          <w:bCs/>
        </w:rPr>
        <w:t xml:space="preserve"> </w:t>
      </w:r>
      <w:r w:rsidR="00B925D4" w:rsidRPr="00F35FC0">
        <w:t>I</w:t>
      </w:r>
      <w:r w:rsidR="001302B0">
        <w:t>n this paper, I</w:t>
      </w:r>
      <w:r w:rsidR="00B925D4" w:rsidRPr="00F35FC0">
        <w:t xml:space="preserve"> have selected Co</w:t>
      </w:r>
      <w:r w:rsidR="001302B0">
        <w:t xml:space="preserve">ca-Cola for analyzing the role of IMCs in advertising. </w:t>
      </w:r>
    </w:p>
    <w:p w:rsidR="009A20C7" w:rsidRDefault="00CD5FB4" w:rsidP="009A20C7">
      <w:pPr>
        <w:ind w:firstLine="720"/>
        <w:jc w:val="both"/>
      </w:pPr>
      <w:r w:rsidRPr="00D068E4">
        <w:t xml:space="preserve">Coca-Cola is considered as a leader in producing soft </w:t>
      </w:r>
      <w:r w:rsidR="001302B0" w:rsidRPr="00D068E4">
        <w:t>drink</w:t>
      </w:r>
      <w:r w:rsidR="001302B0">
        <w:t>s that are widely popular in the global market</w:t>
      </w:r>
      <w:r w:rsidR="00D7001F">
        <w:t xml:space="preserve">. </w:t>
      </w:r>
      <w:r w:rsidR="00D7001F" w:rsidRPr="00D7001F">
        <w:t xml:space="preserve">The integrated </w:t>
      </w:r>
      <w:r w:rsidR="00D7001F">
        <w:t xml:space="preserve">marketing tools </w:t>
      </w:r>
      <w:r w:rsidR="00A77422">
        <w:t xml:space="preserve">which are used by the company include </w:t>
      </w:r>
      <w:r w:rsidR="00A77422" w:rsidRPr="00D7001F">
        <w:t>mass</w:t>
      </w:r>
      <w:r w:rsidR="00D7001F">
        <w:t>-</w:t>
      </w:r>
      <w:r w:rsidR="00D7001F" w:rsidRPr="00D7001F">
        <w:t>media methodology</w:t>
      </w:r>
      <w:r w:rsidR="001302B0">
        <w:t xml:space="preserve"> employing the use of </w:t>
      </w:r>
      <w:r w:rsidR="00B925D4">
        <w:t>print</w:t>
      </w:r>
      <w:r w:rsidR="00B925D4" w:rsidRPr="00D7001F">
        <w:t xml:space="preserve"> media</w:t>
      </w:r>
      <w:r w:rsidR="00B925D4">
        <w:t>,</w:t>
      </w:r>
      <w:r w:rsidR="00B925D4" w:rsidRPr="00D7001F">
        <w:t xml:space="preserve"> banner ads, </w:t>
      </w:r>
      <w:r w:rsidR="00B925D4">
        <w:t xml:space="preserve">and </w:t>
      </w:r>
      <w:r w:rsidR="00B925D4" w:rsidRPr="00D7001F">
        <w:t>television advertis</w:t>
      </w:r>
      <w:r w:rsidR="001302B0">
        <w:t>ements</w:t>
      </w:r>
      <w:r w:rsidR="00B925D4">
        <w:t>,</w:t>
      </w:r>
      <w:r w:rsidR="001302B0">
        <w:t xml:space="preserve"> alongside</w:t>
      </w:r>
      <w:r w:rsidR="00B925D4">
        <w:t xml:space="preserve"> </w:t>
      </w:r>
      <w:r w:rsidR="00A77422">
        <w:t>sales promotion and sponsorships.</w:t>
      </w:r>
      <w:r w:rsidR="00D7001F" w:rsidRPr="00D7001F">
        <w:t xml:space="preserve"> </w:t>
      </w:r>
      <w:r w:rsidR="00A77422">
        <w:t xml:space="preserve">Coca </w:t>
      </w:r>
      <w:r w:rsidR="00E613DF" w:rsidRPr="00E613DF">
        <w:t>Cola advertising</w:t>
      </w:r>
      <w:r w:rsidR="00E613DF">
        <w:t xml:space="preserve"> </w:t>
      </w:r>
      <w:r w:rsidR="00A77422">
        <w:t xml:space="preserve">tactics </w:t>
      </w:r>
      <w:r w:rsidR="00A77422" w:rsidRPr="00E613DF">
        <w:t>proved</w:t>
      </w:r>
      <w:r w:rsidR="00A77422">
        <w:t xml:space="preserve"> </w:t>
      </w:r>
      <w:r w:rsidR="001302B0">
        <w:t>very</w:t>
      </w:r>
      <w:r w:rsidR="00962442">
        <w:t xml:space="preserve"> </w:t>
      </w:r>
      <w:r w:rsidR="00B75A7C" w:rsidRPr="00E613DF">
        <w:t>successful</w:t>
      </w:r>
      <w:r w:rsidR="00A77422">
        <w:t xml:space="preserve"> in marketing history</w:t>
      </w:r>
      <w:r w:rsidR="001302B0">
        <w:t>.</w:t>
      </w:r>
      <w:r w:rsidR="00962442">
        <w:t xml:space="preserve"> </w:t>
      </w:r>
      <w:r w:rsidR="00A77422" w:rsidRPr="00E613DF">
        <w:t>The variety of</w:t>
      </w:r>
      <w:r w:rsidR="00E613DF" w:rsidRPr="00E613DF">
        <w:t xml:space="preserve"> ad</w:t>
      </w:r>
      <w:r w:rsidR="00A77422">
        <w:t>vertising</w:t>
      </w:r>
      <w:r w:rsidR="00E613DF" w:rsidRPr="00E613DF">
        <w:t xml:space="preserve"> campaigns </w:t>
      </w:r>
      <w:r w:rsidR="00E613DF">
        <w:t>by</w:t>
      </w:r>
      <w:r w:rsidR="00A77422">
        <w:t xml:space="preserve"> Coca Cola </w:t>
      </w:r>
      <w:r w:rsidR="00A77422" w:rsidRPr="00E613DF">
        <w:t>company</w:t>
      </w:r>
      <w:r w:rsidR="00A77422">
        <w:t xml:space="preserve"> have</w:t>
      </w:r>
      <w:r w:rsidR="00E613DF" w:rsidRPr="00E613DF">
        <w:t xml:space="preserve"> a </w:t>
      </w:r>
      <w:r>
        <w:t>significant</w:t>
      </w:r>
      <w:r w:rsidR="00BE355A">
        <w:t xml:space="preserve"> impact on </w:t>
      </w:r>
      <w:r w:rsidR="00A77422">
        <w:t>social and cultural thoughts</w:t>
      </w:r>
      <w:r w:rsidR="00BE355A">
        <w:t>.</w:t>
      </w:r>
      <w:r w:rsidR="00962442">
        <w:t xml:space="preserve"> </w:t>
      </w:r>
      <w:r w:rsidR="00BE355A">
        <w:t>For instance,</w:t>
      </w:r>
      <w:r w:rsidR="00962442">
        <w:t xml:space="preserve"> </w:t>
      </w:r>
      <w:r>
        <w:t>the</w:t>
      </w:r>
      <w:r w:rsidR="00E613DF" w:rsidRPr="00E613DF">
        <w:t xml:space="preserve"> hit </w:t>
      </w:r>
      <w:r w:rsidR="00962442" w:rsidRPr="00E613DF">
        <w:t>track</w:t>
      </w:r>
      <w:r w:rsidR="00962442" w:rsidRPr="00BE355A">
        <w:rPr>
          <w:i/>
        </w:rPr>
        <w:t xml:space="preserve"> I’d</w:t>
      </w:r>
      <w:r w:rsidR="00BE355A" w:rsidRPr="00BE355A">
        <w:rPr>
          <w:i/>
        </w:rPr>
        <w:t xml:space="preserve"> </w:t>
      </w:r>
      <w:r w:rsidR="00962442" w:rsidRPr="00BE355A">
        <w:rPr>
          <w:i/>
        </w:rPr>
        <w:t>like</w:t>
      </w:r>
      <w:r w:rsidR="00BE355A" w:rsidRPr="00BE355A">
        <w:rPr>
          <w:i/>
        </w:rPr>
        <w:t xml:space="preserve"> to Teach the World to </w:t>
      </w:r>
      <w:r w:rsidR="00962442" w:rsidRPr="00BE355A">
        <w:rPr>
          <w:i/>
        </w:rPr>
        <w:t>Sing</w:t>
      </w:r>
      <w:r w:rsidR="00962442">
        <w:t xml:space="preserve"> initially</w:t>
      </w:r>
      <w:r w:rsidR="00BE355A">
        <w:t xml:space="preserve"> released as part of an advertisement </w:t>
      </w:r>
      <w:r w:rsidR="0002371D">
        <w:t>became famous</w:t>
      </w:r>
      <w:r w:rsidR="00E613DF" w:rsidRPr="00E613DF">
        <w:t xml:space="preserve"> on</w:t>
      </w:r>
      <w:r>
        <w:t xml:space="preserve"> well-known</w:t>
      </w:r>
      <w:r w:rsidR="00E613DF" w:rsidRPr="00E613DF">
        <w:t xml:space="preserve"> radio</w:t>
      </w:r>
      <w:r>
        <w:t>-</w:t>
      </w:r>
      <w:r w:rsidR="00BE355A">
        <w:t>stat</w:t>
      </w:r>
      <w:r w:rsidR="0002371D">
        <w:t>ions in 1971 throughout the United States.</w:t>
      </w:r>
      <w:r w:rsidR="00BE355A">
        <w:t xml:space="preserve"> </w:t>
      </w:r>
    </w:p>
    <w:p w:rsidR="00D068E4" w:rsidRDefault="00CD5FB4" w:rsidP="00F4450C">
      <w:pPr>
        <w:ind w:firstLine="720"/>
        <w:jc w:val="both"/>
      </w:pPr>
      <w:r>
        <w:t>The</w:t>
      </w:r>
      <w:r w:rsidR="006F19F5">
        <w:t xml:space="preserve"> efforts of the company for</w:t>
      </w:r>
      <w:r>
        <w:t xml:space="preserve"> </w:t>
      </w:r>
      <w:r w:rsidR="00BE355A">
        <w:t>d</w:t>
      </w:r>
      <w:r w:rsidR="0002371D">
        <w:t>irect-</w:t>
      </w:r>
      <w:r w:rsidR="006F19F5">
        <w:t xml:space="preserve">marketing employ </w:t>
      </w:r>
      <w:r w:rsidR="00155C8E">
        <w:t>several strategies</w:t>
      </w:r>
      <w:r w:rsidRPr="009A20C7">
        <w:t xml:space="preserve">. </w:t>
      </w:r>
      <w:r w:rsidR="00155C8E">
        <w:t>For instance, t</w:t>
      </w:r>
      <w:r w:rsidRPr="009A20C7">
        <w:t xml:space="preserve">he </w:t>
      </w:r>
      <w:r w:rsidR="00155C8E">
        <w:t>vending machines</w:t>
      </w:r>
      <w:r>
        <w:t xml:space="preserve"> are </w:t>
      </w:r>
      <w:r w:rsidR="00155C8E">
        <w:t>specially</w:t>
      </w:r>
      <w:r>
        <w:t xml:space="preserve"> designed for </w:t>
      </w:r>
      <w:r w:rsidR="00155C8E">
        <w:t>promoting</w:t>
      </w:r>
      <w:r w:rsidR="00962442">
        <w:t xml:space="preserve"> </w:t>
      </w:r>
      <w:r w:rsidRPr="009A20C7">
        <w:t>vendor</w:t>
      </w:r>
      <w:r w:rsidR="00155C8E">
        <w:t>-</w:t>
      </w:r>
      <w:r w:rsidRPr="009A20C7">
        <w:t>com</w:t>
      </w:r>
      <w:r w:rsidR="00155C8E">
        <w:t xml:space="preserve">pany partnerships, </w:t>
      </w:r>
      <w:r w:rsidR="00962442">
        <w:t>which nearly</w:t>
      </w:r>
      <w:r w:rsidR="00155C8E">
        <w:t xml:space="preserve"> </w:t>
      </w:r>
      <w:r w:rsidR="008558D5" w:rsidRPr="008558D5">
        <w:t>eliminate</w:t>
      </w:r>
      <w:r w:rsidR="00155C8E">
        <w:t>s</w:t>
      </w:r>
      <w:r w:rsidR="008558D5" w:rsidRPr="008558D5">
        <w:t xml:space="preserve"> competition</w:t>
      </w:r>
      <w:r w:rsidR="008558D5">
        <w:t xml:space="preserve"> with substitutes. </w:t>
      </w:r>
      <w:r w:rsidR="006F19F5">
        <w:t xml:space="preserve">There is a long history of  Coca-Cola in sponsoring mega events </w:t>
      </w:r>
      <w:r w:rsidR="00F4450C">
        <w:t>around the globe</w:t>
      </w:r>
      <w:r w:rsidR="00962442">
        <w:t xml:space="preserve"> </w:t>
      </w:r>
      <w:r w:rsidR="00754F4B">
        <w:fldChar w:fldCharType="begin"/>
      </w:r>
      <w:r w:rsidR="00155C8E">
        <w:instrText xml:space="preserve"> ADDIN ZOTERO_ITEM CSL_CITATION {"citationID":"dlw9UUyY","properties":{"formattedCitation":"(s3434802 2017)","plainCitation":"(s3434802 2017)","noteIndex":0},"citationItems":[{"id":28,"uris":["http://zotero.org/users/local/MV6HjRQT/items/76KX48RD"],"uri":["http://zotero.org/users/local/MV6HjRQT/items/76KX48RD"],"itemData":{"id":28,"type":"webpage","title":"Integrated Marketing Communications: Coca-Cola","container-title":"Rebecca Marie Taylor","abstract":"Integrated marketing communications is the bare necessity for communicating a solid statement to a company’s chosen demographic. However, in today’s media-driven world, it is absolutely necessary t…","URL":"https://rebeccamarietaylor.com/2017/08/10/integrated-marketing-communications-coca-cola/","title-short":"Integrated Marketing Communications","language":"en-US","author":[{"literal":"s3434802"}],"issued":{"date-parts":[["2017",8,10]]},"accessed":{"date-parts":[["2019",9,29]]}}}],"schema":"https://github.com/citation-style-language/schema/raw/master/csl-citation.json"} </w:instrText>
      </w:r>
      <w:r w:rsidR="00754F4B">
        <w:fldChar w:fldCharType="separate"/>
      </w:r>
      <w:r w:rsidR="00155C8E">
        <w:t>(</w:t>
      </w:r>
      <w:r w:rsidR="00155C8E" w:rsidRPr="00EA3DB8">
        <w:t>Rebecca</w:t>
      </w:r>
      <w:r w:rsidR="00155C8E">
        <w:t>,</w:t>
      </w:r>
      <w:r w:rsidR="00155C8E" w:rsidRPr="00EA3DB8">
        <w:t xml:space="preserve"> 2017)</w:t>
      </w:r>
      <w:r w:rsidR="00754F4B">
        <w:fldChar w:fldCharType="end"/>
      </w:r>
      <w:r w:rsidR="00F4450C">
        <w:t xml:space="preserve">. One of the most renowned sponsorships </w:t>
      </w:r>
      <w:r w:rsidR="00962442">
        <w:t>is</w:t>
      </w:r>
      <w:r w:rsidR="00F4450C">
        <w:t xml:space="preserve"> American </w:t>
      </w:r>
      <w:r w:rsidR="003E5127">
        <w:t>Idol, BET Network, Apple</w:t>
      </w:r>
      <w:r w:rsidR="00F4450C">
        <w:t xml:space="preserve"> iTunes</w:t>
      </w:r>
      <w:r w:rsidR="00F97E0E">
        <w:t xml:space="preserve">, </w:t>
      </w:r>
      <w:r w:rsidR="00F97E0E" w:rsidRPr="00F97E0E">
        <w:t>NASCAR</w:t>
      </w:r>
      <w:r w:rsidR="00F97E0E">
        <w:t>&amp;</w:t>
      </w:r>
      <w:r w:rsidR="00F97E0E" w:rsidRPr="00F97E0E">
        <w:t>NBA</w:t>
      </w:r>
      <w:r w:rsidR="003E5127">
        <w:t xml:space="preserve">. They also sponsor </w:t>
      </w:r>
      <w:r w:rsidR="00F4450C">
        <w:t>the Olympic Games</w:t>
      </w:r>
      <w:r w:rsidR="003E5127">
        <w:t xml:space="preserve"> and other</w:t>
      </w:r>
      <w:r w:rsidR="00F4450C" w:rsidRPr="00F4450C">
        <w:t xml:space="preserve"> sporting events</w:t>
      </w:r>
      <w:r w:rsidR="003E5127">
        <w:t xml:space="preserve"> via</w:t>
      </w:r>
      <w:r w:rsidR="00155C8E">
        <w:t xml:space="preserve"> various sports organizations</w:t>
      </w:r>
      <w:r w:rsidR="00F97E0E">
        <w:t>.</w:t>
      </w:r>
    </w:p>
    <w:p w:rsidR="00155C8E" w:rsidRDefault="00CD5FB4" w:rsidP="00F4450C">
      <w:pPr>
        <w:ind w:firstLine="720"/>
        <w:jc w:val="both"/>
      </w:pPr>
      <w:r>
        <w:t>There are two key strategies of Coca Cola for s</w:t>
      </w:r>
      <w:r w:rsidR="00F97E0E" w:rsidRPr="00F97E0E">
        <w:t xml:space="preserve">ales </w:t>
      </w:r>
      <w:r w:rsidR="00962442" w:rsidRPr="00F97E0E">
        <w:t>promotion</w:t>
      </w:r>
      <w:r>
        <w:t>; ret</w:t>
      </w:r>
      <w:r w:rsidR="00F97E0E" w:rsidRPr="00F97E0E">
        <w:t>ail</w:t>
      </w:r>
      <w:r w:rsidR="00F97E0E">
        <w:t xml:space="preserve"> marketing</w:t>
      </w:r>
      <w:r w:rsidR="00F97E0E" w:rsidRPr="00F97E0E">
        <w:t xml:space="preserve"> and</w:t>
      </w:r>
      <w:r>
        <w:t xml:space="preserve"> the</w:t>
      </w:r>
      <w:r w:rsidR="00F97E0E" w:rsidRPr="00F97E0E">
        <w:t xml:space="preserve"> foodser</w:t>
      </w:r>
      <w:r w:rsidR="00265C2E">
        <w:t>vice. The company directs its Retail efforts</w:t>
      </w:r>
      <w:r w:rsidR="00F97E0E" w:rsidRPr="00F97E0E">
        <w:t xml:space="preserve"> toward </w:t>
      </w:r>
      <w:r>
        <w:t xml:space="preserve">forging </w:t>
      </w:r>
      <w:r w:rsidR="00F97E0E" w:rsidRPr="00F97E0E">
        <w:t>company partnerships,</w:t>
      </w:r>
      <w:r w:rsidR="00962442">
        <w:t xml:space="preserve"> </w:t>
      </w:r>
      <w:r>
        <w:t xml:space="preserve">enhance </w:t>
      </w:r>
      <w:r w:rsidR="00F97E0E">
        <w:t>point</w:t>
      </w:r>
      <w:r>
        <w:t>s</w:t>
      </w:r>
      <w:r w:rsidR="00962442">
        <w:t xml:space="preserve"> </w:t>
      </w:r>
      <w:r w:rsidR="00F35FC0">
        <w:t>of sale (POS)</w:t>
      </w:r>
      <w:r>
        <w:t xml:space="preserve"> </w:t>
      </w:r>
      <w:r w:rsidR="00962442">
        <w:t>areas, and</w:t>
      </w:r>
      <w:r>
        <w:t xml:space="preserve"> support</w:t>
      </w:r>
      <w:r w:rsidR="00F97E0E" w:rsidRPr="00F97E0E">
        <w:t xml:space="preserve"> direct store delivery</w:t>
      </w:r>
      <w:r w:rsidR="00F97E0E">
        <w:t>.</w:t>
      </w:r>
      <w:r w:rsidR="00962442">
        <w:t xml:space="preserve"> </w:t>
      </w:r>
      <w:r w:rsidR="008558D5" w:rsidRPr="008558D5">
        <w:t xml:space="preserve">Direct store delivery </w:t>
      </w:r>
      <w:r w:rsidR="00AB6D5C">
        <w:t>provides a</w:t>
      </w:r>
      <w:r w:rsidR="00265C2E">
        <w:t>n</w:t>
      </w:r>
      <w:r w:rsidR="00AB6D5C">
        <w:t xml:space="preserve"> </w:t>
      </w:r>
      <w:r w:rsidR="00265C2E">
        <w:t>essential</w:t>
      </w:r>
      <w:r w:rsidR="008558D5" w:rsidRPr="008558D5">
        <w:t xml:space="preserve"> link in </w:t>
      </w:r>
      <w:r>
        <w:t xml:space="preserve">the </w:t>
      </w:r>
      <w:r w:rsidR="008558D5" w:rsidRPr="008558D5">
        <w:t xml:space="preserve">value chain and offers </w:t>
      </w:r>
      <w:r w:rsidR="00FD561F">
        <w:t xml:space="preserve">a </w:t>
      </w:r>
      <w:r w:rsidR="008558D5" w:rsidRPr="008558D5">
        <w:t>mobile advertising</w:t>
      </w:r>
      <w:r w:rsidR="00AB6D5C">
        <w:t xml:space="preserve"> service</w:t>
      </w:r>
      <w:r w:rsidR="00962442">
        <w:t xml:space="preserve"> </w:t>
      </w:r>
      <w:r w:rsidR="00613173">
        <w:t xml:space="preserve">emblazoned </w:t>
      </w:r>
      <w:r w:rsidR="008558D5" w:rsidRPr="008558D5">
        <w:lastRenderedPageBreak/>
        <w:t xml:space="preserve">with </w:t>
      </w:r>
      <w:r w:rsidR="00FD561F">
        <w:t>the company’s</w:t>
      </w:r>
      <w:r w:rsidR="00962442">
        <w:t xml:space="preserve"> </w:t>
      </w:r>
      <w:r w:rsidR="00AB6D5C">
        <w:t>logos on their</w:t>
      </w:r>
      <w:r w:rsidR="008558D5" w:rsidRPr="008558D5">
        <w:t xml:space="preserve"> delivery trucks</w:t>
      </w:r>
      <w:r w:rsidR="00613173">
        <w:t xml:space="preserve">. </w:t>
      </w:r>
      <w:r w:rsidR="00265C2E">
        <w:t>The strategy of foodservice</w:t>
      </w:r>
      <w:r w:rsidR="00613173" w:rsidRPr="00613173">
        <w:t xml:space="preserve"> emphasize</w:t>
      </w:r>
      <w:r w:rsidR="00265C2E">
        <w:t xml:space="preserve"> on pairing coke</w:t>
      </w:r>
      <w:r w:rsidR="00613173">
        <w:t xml:space="preserve"> with food like</w:t>
      </w:r>
      <w:r w:rsidR="00613173" w:rsidRPr="00613173">
        <w:t xml:space="preserve"> hot dogs,</w:t>
      </w:r>
      <w:r w:rsidR="00962442">
        <w:t xml:space="preserve"> </w:t>
      </w:r>
      <w:r w:rsidR="00613173" w:rsidRPr="00613173">
        <w:t>hamburgers</w:t>
      </w:r>
      <w:r w:rsidR="00613173">
        <w:t>,</w:t>
      </w:r>
      <w:r w:rsidR="00FD561F">
        <w:t xml:space="preserve"> and</w:t>
      </w:r>
      <w:r w:rsidR="00962442">
        <w:t xml:space="preserve"> </w:t>
      </w:r>
      <w:r w:rsidR="00FD561F">
        <w:t>F</w:t>
      </w:r>
      <w:r w:rsidR="00FD561F" w:rsidRPr="00613173">
        <w:t>rench</w:t>
      </w:r>
      <w:r w:rsidR="00613173" w:rsidRPr="00613173">
        <w:t xml:space="preserve"> fries</w:t>
      </w:r>
      <w:r w:rsidR="00962442">
        <w:t xml:space="preserve"> </w:t>
      </w:r>
      <w:r w:rsidR="00754F4B" w:rsidRPr="00FD561F">
        <w:fldChar w:fldCharType="begin"/>
      </w:r>
      <w:r w:rsidR="00FD561F" w:rsidRPr="00FD561F">
        <w:instrText xml:space="preserve"> ADDIN ZOTERO_ITEM CSL_CITATION {"citationID":"dlw9UUyY","properties":{"formattedCitation":"(s3434802 2017)","plainCitation":"(s3434802 2017)","noteIndex":0},"citationItems":[{"id":28,"uris":["http://zotero.org/users/local/MV6HjRQT/items/76KX48RD"],"uri":["http://zotero.org/users/local/MV6HjRQT/items/76KX48RD"],"itemData":{"id":28,"type":"webpage","title":"Integrated Marketing Communications: Coca-Cola","container-title":"Rebecca Marie Taylor","abstract":"Integrated marketing communications is the bare necessity for communicating a solid statement to a company’s chosen demographic. However, in today’s media-driven world, it is absolutely necessary t…","URL":"https://rebeccamarietaylor.com/2017/08/10/integrated-marketing-communications-coca-cola/","title-short":"Integrated Marketing Communications","language":"en-US","author":[{"literal":"s3434802"}],"issued":{"date-parts":[["2017",8,10]]},"accessed":{"date-parts":[["2019",9,29]]}}}],"schema":"https://github.com/citation-style-language/schema/raw/master/csl-citation.json"} </w:instrText>
      </w:r>
      <w:r w:rsidR="00754F4B" w:rsidRPr="00FD561F">
        <w:fldChar w:fldCharType="separate"/>
      </w:r>
      <w:r w:rsidR="00FD561F" w:rsidRPr="00FD561F">
        <w:t>(Rebecca, 2017)</w:t>
      </w:r>
      <w:r w:rsidR="00754F4B" w:rsidRPr="00FD561F">
        <w:fldChar w:fldCharType="end"/>
      </w:r>
      <w:r w:rsidR="00613173" w:rsidRPr="00613173">
        <w:t>.</w:t>
      </w:r>
      <w:r w:rsidR="00265C2E">
        <w:t xml:space="preserve"> </w:t>
      </w:r>
      <w:r w:rsidR="00FD561F">
        <w:t>These s</w:t>
      </w:r>
      <w:r w:rsidR="00613173">
        <w:t xml:space="preserve">ales promotion </w:t>
      </w:r>
      <w:r w:rsidR="00FD561F">
        <w:t>tactics can be considered as one of the best in promoting m</w:t>
      </w:r>
      <w:r w:rsidR="00613173">
        <w:t>arket integration</w:t>
      </w:r>
      <w:r w:rsidR="00FD561F">
        <w:t>; not only</w:t>
      </w:r>
      <w:r w:rsidR="00962442">
        <w:t xml:space="preserve"> </w:t>
      </w:r>
      <w:r w:rsidR="00FD561F">
        <w:t>do</w:t>
      </w:r>
      <w:r w:rsidR="00962442">
        <w:t xml:space="preserve"> </w:t>
      </w:r>
      <w:r w:rsidR="00FD561F">
        <w:t>they</w:t>
      </w:r>
      <w:r w:rsidR="00962442">
        <w:t xml:space="preserve"> </w:t>
      </w:r>
      <w:r w:rsidR="00B75A7C" w:rsidRPr="00613173">
        <w:t>induce</w:t>
      </w:r>
      <w:r w:rsidR="00B75A7C">
        <w:t xml:space="preserve"> sales</w:t>
      </w:r>
      <w:r w:rsidR="00FD561F">
        <w:t>, bu</w:t>
      </w:r>
      <w:r w:rsidR="00962442">
        <w:t xml:space="preserve">t </w:t>
      </w:r>
      <w:r w:rsidR="00FD561F">
        <w:t>they also help enhance customer traffic through</w:t>
      </w:r>
      <w:r w:rsidR="00613173" w:rsidRPr="00613173">
        <w:t xml:space="preserve"> offering lower price</w:t>
      </w:r>
      <w:r w:rsidR="00613173">
        <w:t>s</w:t>
      </w:r>
      <w:r w:rsidR="00613173" w:rsidRPr="00613173">
        <w:t xml:space="preserve"> and better value plan</w:t>
      </w:r>
      <w:r w:rsidR="00613173">
        <w:t>s</w:t>
      </w:r>
      <w:r w:rsidR="00FD561F">
        <w:t>.</w:t>
      </w:r>
      <w:bookmarkStart w:id="0" w:name="_GoBack"/>
      <w:bookmarkEnd w:id="0"/>
    </w:p>
    <w:p w:rsidR="00155C8E" w:rsidRDefault="00CD5FB4">
      <w:pPr>
        <w:spacing w:line="240" w:lineRule="auto"/>
      </w:pPr>
      <w:r>
        <w:br w:type="page"/>
      </w:r>
    </w:p>
    <w:sdt>
      <w:sdtPr>
        <w:rPr>
          <w:b w:val="0"/>
          <w:bCs w:val="0"/>
          <w:kern w:val="0"/>
        </w:rPr>
        <w:id w:val="-1826895820"/>
        <w:docPartObj>
          <w:docPartGallery w:val="Bibliographies"/>
          <w:docPartUnique/>
        </w:docPartObj>
      </w:sdtPr>
      <w:sdtContent>
        <w:p w:rsidR="009D1AE9" w:rsidRDefault="00CD5FB4" w:rsidP="00155C8E">
          <w:pPr>
            <w:pStyle w:val="Heading1"/>
          </w:pPr>
          <w:r>
            <w:t>References</w:t>
          </w:r>
        </w:p>
        <w:sdt>
          <w:sdtPr>
            <w:rPr>
              <w:kern w:val="0"/>
            </w:rPr>
            <w:id w:val="-573587230"/>
            <w:bibliography/>
          </w:sdtPr>
          <w:sdtContent>
            <w:p w:rsidR="00EA3DB8" w:rsidRPr="00EA3DB8" w:rsidRDefault="00754F4B" w:rsidP="00155C8E">
              <w:pPr>
                <w:pStyle w:val="Bibliography"/>
                <w:spacing w:line="480" w:lineRule="auto"/>
                <w:jc w:val="both"/>
              </w:pPr>
              <w:r>
                <w:rPr>
                  <w:kern w:val="0"/>
                </w:rPr>
                <w:fldChar w:fldCharType="begin"/>
              </w:r>
              <w:r w:rsidR="00F35FC0">
                <w:rPr>
                  <w:kern w:val="0"/>
                </w:rPr>
                <w:instrText xml:space="preserve"> ADDIN ZOTERO_BIBL {"uncited":[],"omitted":[],"custom":[]} CSL_BIBLIOGRAPHY </w:instrText>
              </w:r>
              <w:r>
                <w:rPr>
                  <w:kern w:val="0"/>
                </w:rPr>
                <w:fldChar w:fldCharType="separate"/>
              </w:r>
              <w:r w:rsidR="00CD5FB4" w:rsidRPr="00EA3DB8">
                <w:t xml:space="preserve">Kotler, Philip, Gary Armstrong, L. C. Harris, and N. Piercy. 2013. “Principles of Marketing. 6th European Edition.” </w:t>
              </w:r>
              <w:r w:rsidR="00CD5FB4" w:rsidRPr="00EA3DB8">
                <w:rPr>
                  <w:i/>
                  <w:iCs/>
                </w:rPr>
                <w:t>Essex: Pearson Education Limited</w:t>
              </w:r>
              <w:r w:rsidR="00CD5FB4" w:rsidRPr="00EA3DB8">
                <w:t>.</w:t>
              </w:r>
            </w:p>
            <w:p w:rsidR="00EA3DB8" w:rsidRPr="00EA3DB8" w:rsidRDefault="00CD5FB4" w:rsidP="00155C8E">
              <w:pPr>
                <w:pStyle w:val="Bibliography"/>
                <w:spacing w:line="480" w:lineRule="auto"/>
                <w:jc w:val="both"/>
              </w:pPr>
              <w:r w:rsidRPr="00EA3DB8">
                <w:t xml:space="preserve">S3434802. 2017. “Integrated Marketing Communications: Coca-Cola.” </w:t>
              </w:r>
              <w:r w:rsidRPr="00EA3DB8">
                <w:rPr>
                  <w:i/>
                  <w:iCs/>
                </w:rPr>
                <w:t>Rebecca Marie Taylor</w:t>
              </w:r>
              <w:r w:rsidRPr="00EA3DB8">
                <w:t>. Https://rebeccamar</w:t>
              </w:r>
              <w:r w:rsidRPr="00EA3DB8">
                <w:t>ietaylor.com/2017/08/10/integrated-marketing-communications-coca-cola/ (September 29, 2019).</w:t>
              </w:r>
            </w:p>
            <w:p w:rsidR="00B75A7C" w:rsidRDefault="00754F4B" w:rsidP="00155C8E">
              <w:pPr>
                <w:pStyle w:val="Bibliography"/>
                <w:tabs>
                  <w:tab w:val="left" w:pos="6825"/>
                </w:tabs>
                <w:spacing w:line="480" w:lineRule="auto"/>
                <w:jc w:val="both"/>
              </w:pPr>
              <w:r>
                <w:rPr>
                  <w:kern w:val="0"/>
                </w:rPr>
                <w:fldChar w:fldCharType="end"/>
              </w:r>
              <w:r w:rsidR="00F35FC0">
                <w:rPr>
                  <w:kern w:val="0"/>
                </w:rPr>
                <w:tab/>
              </w:r>
              <w:r w:rsidR="00F35FC0">
                <w:rPr>
                  <w:kern w:val="0"/>
                </w:rPr>
                <w:tab/>
              </w:r>
            </w:p>
            <w:p w:rsidR="009D1AE9" w:rsidRDefault="00754F4B" w:rsidP="00155C8E"/>
          </w:sdtContent>
        </w:sdt>
      </w:sdtContent>
    </w:sdt>
    <w:p w:rsidR="009D1AE9" w:rsidRPr="0027447E" w:rsidRDefault="009D1AE9" w:rsidP="00F303AB">
      <w:pPr>
        <w:rPr>
          <w:color w:val="FF0000"/>
        </w:rPr>
      </w:pPr>
    </w:p>
    <w:p w:rsidR="009803A6" w:rsidRPr="0027447E" w:rsidRDefault="009803A6" w:rsidP="004B099C">
      <w:pPr>
        <w:rPr>
          <w:color w:val="FF0000"/>
        </w:rPr>
      </w:pPr>
    </w:p>
    <w:p w:rsidR="00BB5D44" w:rsidRPr="0027447E" w:rsidRDefault="00CD5FB4" w:rsidP="004B099C">
      <w:pPr>
        <w:rPr>
          <w:color w:val="FF0000"/>
        </w:rPr>
      </w:pPr>
      <w:r w:rsidRPr="0027447E">
        <w:rPr>
          <w:color w:val="FF0000"/>
        </w:rPr>
        <w:tab/>
      </w:r>
    </w:p>
    <w:p w:rsidR="00BB5D44" w:rsidRPr="0027447E" w:rsidRDefault="00CD5FB4" w:rsidP="004B099C">
      <w:pPr>
        <w:rPr>
          <w:color w:val="FF0000"/>
        </w:rPr>
      </w:pPr>
      <w:r w:rsidRPr="0027447E">
        <w:rPr>
          <w:color w:val="FF0000"/>
        </w:rPr>
        <w:tab/>
      </w:r>
    </w:p>
    <w:p w:rsidR="00C63999" w:rsidRPr="0027447E" w:rsidRDefault="00C63999" w:rsidP="004B099C">
      <w:pPr>
        <w:rPr>
          <w:color w:val="FF0000"/>
        </w:rPr>
      </w:pPr>
    </w:p>
    <w:sectPr w:rsidR="00C63999" w:rsidRPr="0027447E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FB4" w:rsidRDefault="00CD5FB4" w:rsidP="00754F4B">
      <w:pPr>
        <w:spacing w:line="240" w:lineRule="auto"/>
      </w:pPr>
      <w:r>
        <w:separator/>
      </w:r>
    </w:p>
  </w:endnote>
  <w:endnote w:type="continuationSeparator" w:id="1">
    <w:p w:rsidR="00CD5FB4" w:rsidRDefault="00CD5FB4" w:rsidP="00754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FB4" w:rsidRDefault="00CD5FB4" w:rsidP="00754F4B">
      <w:pPr>
        <w:spacing w:line="240" w:lineRule="auto"/>
      </w:pPr>
      <w:r>
        <w:separator/>
      </w:r>
    </w:p>
  </w:footnote>
  <w:footnote w:type="continuationSeparator" w:id="1">
    <w:p w:rsidR="00CD5FB4" w:rsidRDefault="00CD5FB4" w:rsidP="00754F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78" w:rsidRDefault="00CD5FB4" w:rsidP="004B099C">
    <w:pPr>
      <w:pStyle w:val="Header"/>
    </w:pPr>
    <w:r>
      <w:rPr>
        <w:rStyle w:val="Strong"/>
      </w:rPr>
      <w:t>MARKET COMMUNICATIONS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54F4B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754F4B">
      <w:rPr>
        <w:rStyle w:val="Strong"/>
      </w:rPr>
      <w:fldChar w:fldCharType="separate"/>
    </w:r>
    <w:r w:rsidR="00036760">
      <w:rPr>
        <w:rStyle w:val="Strong"/>
        <w:noProof/>
      </w:rPr>
      <w:t>4</w:t>
    </w:r>
    <w:r w:rsidR="00754F4B">
      <w:rPr>
        <w:rStyle w:val="Strong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78" w:rsidRDefault="00CD5FB4" w:rsidP="004B099C">
    <w:pPr>
      <w:pStyle w:val="Header"/>
      <w:rPr>
        <w:rStyle w:val="Strong"/>
      </w:rPr>
    </w:pPr>
    <w:r>
      <w:t>Running head:</w:t>
    </w:r>
    <w:r w:rsidR="002366FB">
      <w:rPr>
        <w:rStyle w:val="Strong"/>
      </w:rPr>
      <w:t xml:space="preserve"> MARKET COMMUNICATIONS</w:t>
    </w:r>
    <w:r w:rsidR="002366FB">
      <w:rPr>
        <w:rStyle w:val="Strong"/>
      </w:rPr>
      <w:tab/>
    </w:r>
    <w:r w:rsidR="002366FB">
      <w:rPr>
        <w:rStyle w:val="Strong"/>
      </w:rPr>
      <w:tab/>
    </w:r>
    <w:r w:rsidR="002366FB">
      <w:rPr>
        <w:rStyle w:val="Strong"/>
      </w:rPr>
      <w:tab/>
    </w:r>
    <w:r w:rsidR="002366FB">
      <w:rPr>
        <w:rStyle w:val="Strong"/>
      </w:rPr>
      <w:tab/>
    </w:r>
    <w:r w:rsidR="002366FB">
      <w:rPr>
        <w:rStyle w:val="Strong"/>
      </w:rPr>
      <w:tab/>
    </w:r>
    <w:r w:rsidR="002366FB">
      <w:rPr>
        <w:rStyle w:val="Strong"/>
      </w:rPr>
      <w:tab/>
    </w:r>
    <w:r w:rsidR="00754F4B"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 w:rsidR="00754F4B">
      <w:rPr>
        <w:rStyle w:val="Strong"/>
      </w:rPr>
      <w:fldChar w:fldCharType="separate"/>
    </w:r>
    <w:r w:rsidR="00036760">
      <w:rPr>
        <w:rStyle w:val="Strong"/>
        <w:noProof/>
      </w:rPr>
      <w:t>1</w:t>
    </w:r>
    <w:r w:rsidR="00754F4B">
      <w:rPr>
        <w:rStyle w:val="Strong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314011"/>
    <w:rsid w:val="00005C56"/>
    <w:rsid w:val="0002371D"/>
    <w:rsid w:val="00025E3D"/>
    <w:rsid w:val="00032E23"/>
    <w:rsid w:val="00036760"/>
    <w:rsid w:val="000405C1"/>
    <w:rsid w:val="00046ABA"/>
    <w:rsid w:val="00047DBE"/>
    <w:rsid w:val="000639F2"/>
    <w:rsid w:val="00076E9D"/>
    <w:rsid w:val="000A142A"/>
    <w:rsid w:val="000A33C3"/>
    <w:rsid w:val="000C3D59"/>
    <w:rsid w:val="000C526B"/>
    <w:rsid w:val="000D2BB9"/>
    <w:rsid w:val="000D3C58"/>
    <w:rsid w:val="000D3F41"/>
    <w:rsid w:val="000E5669"/>
    <w:rsid w:val="000E6D4E"/>
    <w:rsid w:val="000F57CD"/>
    <w:rsid w:val="001038E1"/>
    <w:rsid w:val="0011614D"/>
    <w:rsid w:val="00116B6C"/>
    <w:rsid w:val="001302B0"/>
    <w:rsid w:val="001521DE"/>
    <w:rsid w:val="00155C8E"/>
    <w:rsid w:val="001623D4"/>
    <w:rsid w:val="00163D2B"/>
    <w:rsid w:val="00183F9B"/>
    <w:rsid w:val="0019183F"/>
    <w:rsid w:val="00192A2C"/>
    <w:rsid w:val="00195334"/>
    <w:rsid w:val="001B69C1"/>
    <w:rsid w:val="001C2433"/>
    <w:rsid w:val="001C4882"/>
    <w:rsid w:val="001C4AE3"/>
    <w:rsid w:val="001D092F"/>
    <w:rsid w:val="001E1E2C"/>
    <w:rsid w:val="00206065"/>
    <w:rsid w:val="002115FA"/>
    <w:rsid w:val="00223E75"/>
    <w:rsid w:val="002366FB"/>
    <w:rsid w:val="00242153"/>
    <w:rsid w:val="0025057F"/>
    <w:rsid w:val="00251FB7"/>
    <w:rsid w:val="00256052"/>
    <w:rsid w:val="002634F7"/>
    <w:rsid w:val="00265C2E"/>
    <w:rsid w:val="0027447E"/>
    <w:rsid w:val="00274C9B"/>
    <w:rsid w:val="00274D42"/>
    <w:rsid w:val="00274D97"/>
    <w:rsid w:val="00274F1C"/>
    <w:rsid w:val="00281CE6"/>
    <w:rsid w:val="00282336"/>
    <w:rsid w:val="00295BF4"/>
    <w:rsid w:val="00297740"/>
    <w:rsid w:val="002B681C"/>
    <w:rsid w:val="00311D04"/>
    <w:rsid w:val="0031307F"/>
    <w:rsid w:val="00314011"/>
    <w:rsid w:val="00337662"/>
    <w:rsid w:val="003402B9"/>
    <w:rsid w:val="00354116"/>
    <w:rsid w:val="00355DCA"/>
    <w:rsid w:val="00360BE8"/>
    <w:rsid w:val="00365249"/>
    <w:rsid w:val="00390A18"/>
    <w:rsid w:val="003B6079"/>
    <w:rsid w:val="003D64D0"/>
    <w:rsid w:val="003E5127"/>
    <w:rsid w:val="003E54BA"/>
    <w:rsid w:val="003E65E0"/>
    <w:rsid w:val="004006CA"/>
    <w:rsid w:val="00440D3E"/>
    <w:rsid w:val="004629EC"/>
    <w:rsid w:val="004672B9"/>
    <w:rsid w:val="004A7A85"/>
    <w:rsid w:val="004B099C"/>
    <w:rsid w:val="004B2A11"/>
    <w:rsid w:val="004B5AB0"/>
    <w:rsid w:val="004F3FE9"/>
    <w:rsid w:val="004F42A7"/>
    <w:rsid w:val="004F663E"/>
    <w:rsid w:val="00505D81"/>
    <w:rsid w:val="00521D5D"/>
    <w:rsid w:val="00536202"/>
    <w:rsid w:val="00550869"/>
    <w:rsid w:val="00551A02"/>
    <w:rsid w:val="0055231E"/>
    <w:rsid w:val="005534FA"/>
    <w:rsid w:val="00564BA1"/>
    <w:rsid w:val="00576667"/>
    <w:rsid w:val="00584EAC"/>
    <w:rsid w:val="005872A5"/>
    <w:rsid w:val="005C392D"/>
    <w:rsid w:val="005D3A03"/>
    <w:rsid w:val="005E2CEC"/>
    <w:rsid w:val="005F153F"/>
    <w:rsid w:val="005F2467"/>
    <w:rsid w:val="00612B3E"/>
    <w:rsid w:val="00613173"/>
    <w:rsid w:val="00656B64"/>
    <w:rsid w:val="00667FD9"/>
    <w:rsid w:val="00674474"/>
    <w:rsid w:val="0067769B"/>
    <w:rsid w:val="00683404"/>
    <w:rsid w:val="00697038"/>
    <w:rsid w:val="006A3CC6"/>
    <w:rsid w:val="006C2123"/>
    <w:rsid w:val="006D4104"/>
    <w:rsid w:val="006F19F5"/>
    <w:rsid w:val="00706AAE"/>
    <w:rsid w:val="00722C03"/>
    <w:rsid w:val="0072328C"/>
    <w:rsid w:val="00723C4E"/>
    <w:rsid w:val="00733313"/>
    <w:rsid w:val="007403BB"/>
    <w:rsid w:val="00754F4B"/>
    <w:rsid w:val="00767246"/>
    <w:rsid w:val="00770232"/>
    <w:rsid w:val="007859BA"/>
    <w:rsid w:val="00787C0A"/>
    <w:rsid w:val="0079215B"/>
    <w:rsid w:val="007A0131"/>
    <w:rsid w:val="007B1417"/>
    <w:rsid w:val="007C0F06"/>
    <w:rsid w:val="007D2872"/>
    <w:rsid w:val="007D3798"/>
    <w:rsid w:val="007E0D0B"/>
    <w:rsid w:val="007F2866"/>
    <w:rsid w:val="007F3F65"/>
    <w:rsid w:val="008002C0"/>
    <w:rsid w:val="00807261"/>
    <w:rsid w:val="00842C83"/>
    <w:rsid w:val="008558D5"/>
    <w:rsid w:val="008579D8"/>
    <w:rsid w:val="00883EC2"/>
    <w:rsid w:val="00896063"/>
    <w:rsid w:val="00897A90"/>
    <w:rsid w:val="008A55F2"/>
    <w:rsid w:val="008C5323"/>
    <w:rsid w:val="008D7559"/>
    <w:rsid w:val="00904A66"/>
    <w:rsid w:val="00906CB3"/>
    <w:rsid w:val="00915F57"/>
    <w:rsid w:val="00920222"/>
    <w:rsid w:val="00930C4C"/>
    <w:rsid w:val="0093326A"/>
    <w:rsid w:val="0093331A"/>
    <w:rsid w:val="00936F33"/>
    <w:rsid w:val="00956426"/>
    <w:rsid w:val="00962442"/>
    <w:rsid w:val="00975A25"/>
    <w:rsid w:val="00977963"/>
    <w:rsid w:val="0098006A"/>
    <w:rsid w:val="009803A6"/>
    <w:rsid w:val="009A20C7"/>
    <w:rsid w:val="009A3BE4"/>
    <w:rsid w:val="009A42CA"/>
    <w:rsid w:val="009A49F7"/>
    <w:rsid w:val="009A5B1C"/>
    <w:rsid w:val="009A6A3B"/>
    <w:rsid w:val="009C2631"/>
    <w:rsid w:val="009C45A3"/>
    <w:rsid w:val="009D1AE9"/>
    <w:rsid w:val="009E3EEA"/>
    <w:rsid w:val="009E487B"/>
    <w:rsid w:val="00A009F4"/>
    <w:rsid w:val="00A04AF1"/>
    <w:rsid w:val="00A16D63"/>
    <w:rsid w:val="00A21756"/>
    <w:rsid w:val="00A252A7"/>
    <w:rsid w:val="00A266FD"/>
    <w:rsid w:val="00A32FB9"/>
    <w:rsid w:val="00A3494E"/>
    <w:rsid w:val="00A4220A"/>
    <w:rsid w:val="00A63A5A"/>
    <w:rsid w:val="00A74AEE"/>
    <w:rsid w:val="00A77422"/>
    <w:rsid w:val="00A82E34"/>
    <w:rsid w:val="00A87238"/>
    <w:rsid w:val="00A93C98"/>
    <w:rsid w:val="00AB1E6E"/>
    <w:rsid w:val="00AB2494"/>
    <w:rsid w:val="00AB6D5C"/>
    <w:rsid w:val="00AD33F6"/>
    <w:rsid w:val="00AD7636"/>
    <w:rsid w:val="00AE1DE1"/>
    <w:rsid w:val="00AE5FA9"/>
    <w:rsid w:val="00B30122"/>
    <w:rsid w:val="00B3153B"/>
    <w:rsid w:val="00B75A7C"/>
    <w:rsid w:val="00B77491"/>
    <w:rsid w:val="00B823AA"/>
    <w:rsid w:val="00B849BE"/>
    <w:rsid w:val="00B925D4"/>
    <w:rsid w:val="00BA45DB"/>
    <w:rsid w:val="00BB5D44"/>
    <w:rsid w:val="00BC322E"/>
    <w:rsid w:val="00BE355A"/>
    <w:rsid w:val="00BE6FD1"/>
    <w:rsid w:val="00BF33CD"/>
    <w:rsid w:val="00BF4184"/>
    <w:rsid w:val="00BF72EF"/>
    <w:rsid w:val="00C0601E"/>
    <w:rsid w:val="00C168FC"/>
    <w:rsid w:val="00C31D30"/>
    <w:rsid w:val="00C37756"/>
    <w:rsid w:val="00C3779F"/>
    <w:rsid w:val="00C4138C"/>
    <w:rsid w:val="00C44D7B"/>
    <w:rsid w:val="00C6033D"/>
    <w:rsid w:val="00C63999"/>
    <w:rsid w:val="00C83600"/>
    <w:rsid w:val="00C85927"/>
    <w:rsid w:val="00CA6FC3"/>
    <w:rsid w:val="00CB0BAF"/>
    <w:rsid w:val="00CD5FB4"/>
    <w:rsid w:val="00CD6E39"/>
    <w:rsid w:val="00CE07A6"/>
    <w:rsid w:val="00CE102D"/>
    <w:rsid w:val="00CF6E91"/>
    <w:rsid w:val="00D068E4"/>
    <w:rsid w:val="00D10746"/>
    <w:rsid w:val="00D10BD9"/>
    <w:rsid w:val="00D24625"/>
    <w:rsid w:val="00D55E14"/>
    <w:rsid w:val="00D67183"/>
    <w:rsid w:val="00D7001F"/>
    <w:rsid w:val="00D71FDB"/>
    <w:rsid w:val="00D759F7"/>
    <w:rsid w:val="00D85B16"/>
    <w:rsid w:val="00D85B68"/>
    <w:rsid w:val="00DA24BA"/>
    <w:rsid w:val="00DA4602"/>
    <w:rsid w:val="00DA71E8"/>
    <w:rsid w:val="00DB45B3"/>
    <w:rsid w:val="00DB7320"/>
    <w:rsid w:val="00DC31B9"/>
    <w:rsid w:val="00DC5F47"/>
    <w:rsid w:val="00DF5C46"/>
    <w:rsid w:val="00E02FAD"/>
    <w:rsid w:val="00E30F30"/>
    <w:rsid w:val="00E454AA"/>
    <w:rsid w:val="00E4747E"/>
    <w:rsid w:val="00E6004D"/>
    <w:rsid w:val="00E609BB"/>
    <w:rsid w:val="00E613DF"/>
    <w:rsid w:val="00E61CD9"/>
    <w:rsid w:val="00E652DC"/>
    <w:rsid w:val="00E6605C"/>
    <w:rsid w:val="00E75009"/>
    <w:rsid w:val="00E81978"/>
    <w:rsid w:val="00E8634F"/>
    <w:rsid w:val="00E90D3C"/>
    <w:rsid w:val="00E93A7D"/>
    <w:rsid w:val="00E97628"/>
    <w:rsid w:val="00EA3DB8"/>
    <w:rsid w:val="00EC159A"/>
    <w:rsid w:val="00EC2E12"/>
    <w:rsid w:val="00EC590F"/>
    <w:rsid w:val="00ED654F"/>
    <w:rsid w:val="00ED73D8"/>
    <w:rsid w:val="00EF7277"/>
    <w:rsid w:val="00F13D49"/>
    <w:rsid w:val="00F303AB"/>
    <w:rsid w:val="00F336CD"/>
    <w:rsid w:val="00F35FC0"/>
    <w:rsid w:val="00F379B7"/>
    <w:rsid w:val="00F40540"/>
    <w:rsid w:val="00F4450C"/>
    <w:rsid w:val="00F44C98"/>
    <w:rsid w:val="00F525FA"/>
    <w:rsid w:val="00F57BFD"/>
    <w:rsid w:val="00F678F8"/>
    <w:rsid w:val="00F81BAA"/>
    <w:rsid w:val="00F91A29"/>
    <w:rsid w:val="00F91CC0"/>
    <w:rsid w:val="00F97E0E"/>
    <w:rsid w:val="00FC2216"/>
    <w:rsid w:val="00FC3355"/>
    <w:rsid w:val="00FC537D"/>
    <w:rsid w:val="00FD561F"/>
    <w:rsid w:val="00FE1A50"/>
    <w:rsid w:val="00FE28B7"/>
    <w:rsid w:val="00FF2002"/>
    <w:rsid w:val="00FF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rsid w:val="00906CB3"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sid w:val="00906CB3"/>
    <w:rPr>
      <w:kern w:val="24"/>
    </w:rPr>
  </w:style>
  <w:style w:type="character" w:customStyle="1" w:styleId="HeaderChar">
    <w:name w:val="Header Char"/>
    <w:link w:val="Header"/>
    <w:uiPriority w:val="99"/>
    <w:rsid w:val="00906CB3"/>
    <w:rPr>
      <w:kern w:val="24"/>
    </w:rPr>
  </w:style>
  <w:style w:type="character" w:styleId="Strong">
    <w:name w:val="Strong"/>
    <w:uiPriority w:val="22"/>
    <w:unhideWhenUsed/>
    <w:qFormat/>
    <w:rsid w:val="00906CB3"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rsid w:val="00906CB3"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sid w:val="00906CB3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sid w:val="00906CB3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rsid w:val="00906CB3"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sid w:val="00906CB3"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rsid w:val="00906CB3"/>
    <w:pPr>
      <w:spacing w:after="240" w:line="240" w:lineRule="auto"/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06CB3"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sid w:val="00906CB3"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6CB3"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sid w:val="00906CB3"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6CB3"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06CB3"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6CB3"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sid w:val="00906CB3"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6CB3"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06CB3"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6CB3"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sid w:val="00906CB3"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06CB3"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sid w:val="00906CB3"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C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CB3"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6CB3"/>
    <w:rPr>
      <w:kern w:val="24"/>
    </w:rPr>
  </w:style>
  <w:style w:type="character" w:customStyle="1" w:styleId="DateChar">
    <w:name w:val="Date Char"/>
    <w:link w:val="Date"/>
    <w:uiPriority w:val="99"/>
    <w:semiHidden/>
    <w:rsid w:val="00906CB3"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6CB3"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sid w:val="00906CB3"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06CB3"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rsid w:val="0090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906CB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sid w:val="00906CB3"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sid w:val="00906CB3"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6CB3"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sid w:val="00906CB3"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6CB3"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06CB3"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06CB3"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06CB3"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06CB3"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06CB3"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06CB3"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06CB3"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06CB3"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906CB3"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rsid w:val="00906CB3"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rsid w:val="00906CB3"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rsid w:val="00906CB3"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rsid w:val="00906CB3"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rsid w:val="00906CB3"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rsid w:val="00906CB3"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rsid w:val="00906CB3"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rsid w:val="00906CB3"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rsid w:val="00906CB3"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rsid w:val="00906CB3"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rsid w:val="00906CB3"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rsid w:val="00906CB3"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rsid w:val="00906CB3"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rsid w:val="00906CB3"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rsid w:val="00906CB3"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rsid w:val="00906CB3"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rsid w:val="00906CB3"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rsid w:val="00906CB3"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rsid w:val="00906CB3"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rsid w:val="00906CB3"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rsid w:val="00906CB3"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6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sid w:val="00906CB3"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06CB3"/>
    <w:rPr>
      <w:kern w:val="24"/>
    </w:rPr>
  </w:style>
  <w:style w:type="paragraph" w:styleId="NormalIndent">
    <w:name w:val="Normal Indent"/>
    <w:basedOn w:val="Normal"/>
    <w:uiPriority w:val="99"/>
    <w:semiHidden/>
    <w:unhideWhenUsed/>
    <w:rsid w:val="00906CB3"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6CB3"/>
    <w:rPr>
      <w:kern w:val="24"/>
    </w:rPr>
  </w:style>
  <w:style w:type="character" w:customStyle="1" w:styleId="NoteHeadingChar">
    <w:name w:val="Note Heading Char"/>
    <w:link w:val="NoteHeading"/>
    <w:uiPriority w:val="99"/>
    <w:semiHidden/>
    <w:rsid w:val="00906CB3"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06CB3"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sid w:val="00906CB3"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6CB3"/>
    <w:rPr>
      <w:kern w:val="24"/>
    </w:rPr>
  </w:style>
  <w:style w:type="character" w:customStyle="1" w:styleId="SalutationChar">
    <w:name w:val="Salutation Char"/>
    <w:link w:val="Salutation"/>
    <w:uiPriority w:val="99"/>
    <w:semiHidden/>
    <w:rsid w:val="00906CB3"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06CB3"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sid w:val="00906CB3"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6CB3"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06CB3"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906CB3"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6CB3"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06CB3"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06CB3"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06CB3"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06CB3"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06CB3"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sid w:val="00906CB3"/>
    <w:rPr>
      <w:vertAlign w:val="superscript"/>
    </w:rPr>
  </w:style>
  <w:style w:type="character" w:styleId="FootnoteReference">
    <w:name w:val="footnote reference"/>
    <w:uiPriority w:val="5"/>
    <w:unhideWhenUsed/>
    <w:qFormat/>
    <w:rsid w:val="00906CB3"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rsid w:val="00906CB3"/>
    <w:pPr>
      <w:spacing w:before="240"/>
      <w:contextualSpacing/>
    </w:pPr>
    <w:rPr>
      <w:kern w:val="24"/>
    </w:rPr>
  </w:style>
  <w:style w:type="table" w:customStyle="1" w:styleId="PlainTable11">
    <w:name w:val="Plain Table 11"/>
    <w:basedOn w:val="TableNormal"/>
    <w:uiPriority w:val="41"/>
    <w:rsid w:val="00E6004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B7B86285-62E4-41DE-B465-1060B8CC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arslan</cp:lastModifiedBy>
  <cp:revision>2</cp:revision>
  <dcterms:created xsi:type="dcterms:W3CDTF">2019-09-29T10:21:00Z</dcterms:created>
  <dcterms:modified xsi:type="dcterms:W3CDTF">2019-09-29T10:21:00Z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id="ZqsDKoh8"/&gt;&lt;style id="http://www.zotero.org/styles/american-political-science-association" locale="en-US" hasBibliography="1" bibliographyStyleHasBeenSet="1"/&gt;&lt;prefs&gt;&lt;pref name="fieldType" value=</vt:lpwstr>
  </property>
  <property fmtid="{D5CDD505-2E9C-101B-9397-08002B2CF9AE}" pid="3" name="ZOTERO_PREF_2">
    <vt:lpwstr>"Field"/&gt;&lt;pref name="automaticJournalAbbreviations" value="true"/&gt;&lt;/prefs&gt;&lt;/data&gt;</vt:lpwstr>
  </property>
</Properties>
</file>