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79634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9541C" w:rsidRPr="00BE37D0">
            <w:t>Police Ethics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49541C" w:rsidP="00B823AA">
          <w:pPr>
            <w:pStyle w:val="Title2"/>
          </w:pPr>
          <w:r>
            <w:t>[Author Name(s), First M. Last, Omit Titles and Degrees]</w:t>
          </w:r>
        </w:p>
      </w:sdtContent>
    </w:sdt>
    <w:p w:rsidR="00E81978" w:rsidRDefault="007963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BE37D0" w:rsidP="00BE37D0">
      <w:pPr>
        <w:pStyle w:val="Title"/>
      </w:pPr>
    </w:p>
    <w:p w:rsidR="00BE37D0" w:rsidRDefault="0049541C" w:rsidP="00BE37D0">
      <w:pPr>
        <w:pStyle w:val="Title"/>
      </w:pPr>
      <w:r w:rsidRPr="00BE37D0">
        <w:lastRenderedPageBreak/>
        <w:t>Police Ethics</w:t>
      </w:r>
    </w:p>
    <w:p w:rsidR="00467649" w:rsidRPr="00E45CCE" w:rsidRDefault="0049541C" w:rsidP="00E45CCE">
      <w:r>
        <w:t xml:space="preserve">Ethics are </w:t>
      </w:r>
      <w:r w:rsidRPr="00D25E09">
        <w:t>well-grounded</w:t>
      </w:r>
      <w:r>
        <w:t xml:space="preserve"> standards of right and wrong</w:t>
      </w:r>
      <w:r w:rsidR="007559FC">
        <w:t>;</w:t>
      </w:r>
      <w:r>
        <w:t xml:space="preserve"> it guides humans </w:t>
      </w:r>
      <w:r w:rsidR="00335762">
        <w:t xml:space="preserve">regarding </w:t>
      </w:r>
      <w:r>
        <w:t>what to do and what not to do, generally, in terms of obligations, rights, and duties. Being ethical is</w:t>
      </w:r>
      <w:r w:rsidR="00626990">
        <w:t xml:space="preserve"> not the same as following the law, for instance, the </w:t>
      </w:r>
      <w:r w:rsidR="00626990" w:rsidRPr="00626990">
        <w:t>pre-Civil War slavery laws</w:t>
      </w:r>
      <w:r w:rsidR="00626990">
        <w:t xml:space="preserve"> deviated from the ethical principles. Ethics is based on two </w:t>
      </w:r>
      <w:r w:rsidR="005E2028">
        <w:t>things;</w:t>
      </w:r>
      <w:r w:rsidR="00626990">
        <w:t xml:space="preserve"> first, it refers to the well-established rules of what is </w:t>
      </w:r>
      <w:r w:rsidR="005E2028">
        <w:t>right or wrong. For instance, these are standards that impose obligations to refrain from immoral acts. Secondly</w:t>
      </w:r>
      <w:r w:rsidR="00F1205B">
        <w:t>, ethics also refer to the development of one’s own ethical standards, since laws can also deviate from general ethical principles</w:t>
      </w:r>
      <w:r w:rsidR="00BC7CD4">
        <w:t xml:space="preserve"> </w:t>
      </w:r>
      <w:r w:rsidR="00BC7CD4">
        <w:fldChar w:fldCharType="begin"/>
      </w:r>
      <w:r w:rsidR="00BC7CD4">
        <w:instrText xml:space="preserve"> ADDIN ZOTERO_ITEM CSL_CITATION {"citationID":"ukyaU6i1","properties":{"formattedCitation":"(Shanks, Andre, Velasquez, &amp; Meyer, 2010)","plainCitation":"(Shanks, Andre, Velasquez, &amp; Meyer, 2010)","noteIndex":0},"citationItems":[{"id":25,"uris":["http://zotero.org/users/local/rhLtY1cq/items/VKAIPMCJ"],"uri":["http://zotero.org/users/local/rhLtY1cq/items/VKAIPMCJ"],"itemData":{"id":25,"type":"article-journal","title":"What is Ethics?","author":[{"family":"Shanks","given":"Thomas"},{"family":"Andre","given":"Claire"},{"family":"Velasquez","given":"Manuel"},{"family":"Meyer","given":"Michael J."}],"issued":{"date-parts":[["2010"]]}}}],"schema":"https://github.com/citation-style-language/schema/raw/master/csl-citation.json"} </w:instrText>
      </w:r>
      <w:r w:rsidR="00BC7CD4">
        <w:fldChar w:fldCharType="separate"/>
      </w:r>
      <w:r w:rsidR="00BC7CD4" w:rsidRPr="00BC7CD4">
        <w:rPr>
          <w:rFonts w:ascii="Times New Roman" w:hAnsi="Times New Roman" w:cs="Times New Roman"/>
        </w:rPr>
        <w:t>(Shanks, Andre, Velasquez, &amp; Meyer, 2010)</w:t>
      </w:r>
      <w:r w:rsidR="00BC7CD4">
        <w:fldChar w:fldCharType="end"/>
      </w:r>
      <w:r w:rsidR="00F1205B">
        <w:t xml:space="preserve">. Thus it is important to ensure that one’s own ethical standards are well-founded. Institutions also </w:t>
      </w:r>
      <w:r w:rsidR="007559FC">
        <w:t>make</w:t>
      </w:r>
      <w:r w:rsidR="00F1205B">
        <w:t xml:space="preserve"> continuous efforts to ensure </w:t>
      </w:r>
      <w:r w:rsidR="007559FC">
        <w:t xml:space="preserve">that </w:t>
      </w:r>
      <w:r w:rsidR="00F1205B">
        <w:t xml:space="preserve">they </w:t>
      </w:r>
      <w:r w:rsidR="007559FC">
        <w:t xml:space="preserve">live up </w:t>
      </w:r>
      <w:r w:rsidR="00F1205B">
        <w:t>to the ethical standards of society. Same goes with law enforcement organization</w:t>
      </w:r>
      <w:r w:rsidR="007559FC">
        <w:t>s;</w:t>
      </w:r>
      <w:r w:rsidR="00F1205B">
        <w:t xml:space="preserve"> at the heart of every such organization, there is an ethical foundation. In order to develop a bet</w:t>
      </w:r>
      <w:r w:rsidR="00AB3183">
        <w:t>ter understanding of police ethics, it is imperative to look at the role of ethics in law e</w:t>
      </w:r>
      <w:r w:rsidR="007559FC">
        <w:t xml:space="preserve">nforcement agencies, the roles </w:t>
      </w:r>
      <w:r w:rsidR="00AB3183">
        <w:t>and values of police, police code of ethics</w:t>
      </w:r>
      <w:r w:rsidR="007559FC">
        <w:t>,</w:t>
      </w:r>
      <w:r w:rsidR="00AB3183">
        <w:t xml:space="preserve"> and</w:t>
      </w:r>
      <w:r w:rsidR="006603AB">
        <w:t xml:space="preserve"> the significance of ethics and integrity in the police department.  </w:t>
      </w:r>
    </w:p>
    <w:p w:rsidR="00B1600A" w:rsidRDefault="0049541C" w:rsidP="00B1600A">
      <w:pPr>
        <w:pStyle w:val="Heading1"/>
      </w:pPr>
      <w:r>
        <w:t>Ethics in Law enforcement</w:t>
      </w:r>
    </w:p>
    <w:p w:rsidR="00B1600A" w:rsidRDefault="0049541C" w:rsidP="007D232D">
      <w:r w:rsidRPr="007D232D">
        <w:t>"Ethics" is</w:t>
      </w:r>
      <w:r w:rsidR="00375DFF">
        <w:t xml:space="preserve"> about</w:t>
      </w:r>
      <w:r w:rsidRPr="007D232D">
        <w:t xml:space="preserve"> doing the right thing no matter what </w:t>
      </w:r>
      <w:r w:rsidR="007559FC">
        <w:t>it</w:t>
      </w:r>
      <w:r w:rsidR="00375DFF">
        <w:t xml:space="preserve"> is and it is also </w:t>
      </w:r>
      <w:r w:rsidR="00375DFF" w:rsidRPr="007D232D">
        <w:t>grounded</w:t>
      </w:r>
      <w:r w:rsidRPr="007D232D">
        <w:t xml:space="preserve"> on those values that are of paramount importance to society</w:t>
      </w:r>
      <w:r w:rsidR="00BC7CD4">
        <w:t xml:space="preserve"> </w:t>
      </w:r>
      <w:r w:rsidR="00BC7CD4">
        <w:fldChar w:fldCharType="begin"/>
      </w:r>
      <w:r w:rsidR="00BC7CD4">
        <w:instrText xml:space="preserve"> ADDIN ZOTERO_ITEM CSL_CITATION {"citationID":"UZAE7chm","properties":{"formattedCitation":"(Shanks et al., 2010)","plainCitation":"(Shanks et al., 2010)","noteIndex":0},"citationItems":[{"id":25,"uris":["http://zotero.org/users/local/rhLtY1cq/items/VKAIPMCJ"],"uri":["http://zotero.org/users/local/rhLtY1cq/items/VKAIPMCJ"],"itemData":{"id":25,"type":"article-journal","title":"What is Ethics?","author":[{"family":"Shanks","given":"Thomas"},{"family":"Andre","given":"Claire"},{"family":"Velasquez","given":"Manuel"},{"family":"Meyer","given":"Michael J."}],"issued":{"date-parts":[["2010"]]}}}],"schema":"https://github.com/citation-style-language/schema/raw/master/csl-citation.json"} </w:instrText>
      </w:r>
      <w:r w:rsidR="00BC7CD4">
        <w:fldChar w:fldCharType="separate"/>
      </w:r>
      <w:r w:rsidR="00BC7CD4" w:rsidRPr="00BC7CD4">
        <w:rPr>
          <w:rFonts w:ascii="Times New Roman" w:hAnsi="Times New Roman" w:cs="Times New Roman"/>
        </w:rPr>
        <w:t>(Shanks et al., 2010)</w:t>
      </w:r>
      <w:r w:rsidR="00BC7CD4">
        <w:fldChar w:fldCharType="end"/>
      </w:r>
      <w:r w:rsidRPr="007D232D">
        <w:t xml:space="preserve">. Ethical principles are based on the idea that wrong is always wrong and right is always right. Officers </w:t>
      </w:r>
      <w:r w:rsidR="00375DFF">
        <w:t xml:space="preserve">often </w:t>
      </w:r>
      <w:r w:rsidR="00375DFF" w:rsidRPr="007D232D">
        <w:t>disrupt</w:t>
      </w:r>
      <w:r w:rsidRPr="007D232D">
        <w:t xml:space="preserve"> police ethics, undermine the public trust</w:t>
      </w:r>
      <w:r w:rsidR="007559FC">
        <w:t>,</w:t>
      </w:r>
      <w:r w:rsidRPr="007D232D">
        <w:t xml:space="preserve"> and reduce their </w:t>
      </w:r>
      <w:r w:rsidR="00375DFF" w:rsidRPr="007D232D">
        <w:t>aptitude</w:t>
      </w:r>
      <w:r w:rsidRPr="007D232D">
        <w:t xml:space="preserve"> to work within the community by not doing what is right. It also reduces their ability to carry out </w:t>
      </w:r>
      <w:r w:rsidR="007559FC">
        <w:t xml:space="preserve">their </w:t>
      </w:r>
      <w:r w:rsidRPr="007D232D">
        <w:t xml:space="preserve">mission especially when the </w:t>
      </w:r>
      <w:r w:rsidR="007559FC">
        <w:t xml:space="preserve">action </w:t>
      </w:r>
      <w:r w:rsidRPr="007D232D">
        <w:t xml:space="preserve">is clearly wrong. Complying with </w:t>
      </w:r>
      <w:r w:rsidR="00375DFF" w:rsidRPr="007D232D">
        <w:t>extraordinary</w:t>
      </w:r>
      <w:r w:rsidRPr="007D232D">
        <w:t xml:space="preserve"> ethical standards is just as important for </w:t>
      </w:r>
      <w:r w:rsidR="00375DFF">
        <w:t>realizing</w:t>
      </w:r>
      <w:r w:rsidRPr="007D232D">
        <w:t xml:space="preserve"> the general goal of modern police work like any other technique, tactic or practice. In traditional police work, the </w:t>
      </w:r>
      <w:r w:rsidR="00375DFF" w:rsidRPr="007D232D">
        <w:t>significance</w:t>
      </w:r>
      <w:r w:rsidRPr="007D232D">
        <w:t xml:space="preserve"> of a high ethical standard is enthralled by aspiring </w:t>
      </w:r>
      <w:r w:rsidRPr="007D232D">
        <w:lastRenderedPageBreak/>
        <w:t xml:space="preserve">officers from the very first days of the police academy. There are </w:t>
      </w:r>
      <w:r w:rsidR="00375DFF" w:rsidRPr="007D232D">
        <w:t>a number of</w:t>
      </w:r>
      <w:r w:rsidRPr="007D232D">
        <w:t xml:space="preserve"> ways to promote police ethics </w:t>
      </w:r>
      <w:r w:rsidR="00375DFF" w:rsidRPr="007D232D">
        <w:t>between</w:t>
      </w:r>
      <w:r w:rsidRPr="007D232D">
        <w:t xml:space="preserve"> their specific ranks and the first or mandatory thing is the oath taken by the officers.</w:t>
      </w:r>
    </w:p>
    <w:p w:rsidR="00B1600A" w:rsidRPr="00B1600A" w:rsidRDefault="0049541C" w:rsidP="0040148C">
      <w:r>
        <w:t xml:space="preserve">People </w:t>
      </w:r>
      <w:r w:rsidR="0000061D">
        <w:t xml:space="preserve">who serve their communities by working in law enforcement agencies have a high </w:t>
      </w:r>
      <w:r w:rsidR="007A65E4">
        <w:t xml:space="preserve">responsibility; they have to live up to the higher standards of </w:t>
      </w:r>
      <w:r w:rsidR="007A65E4" w:rsidRPr="007A65E4">
        <w:t>professionalism</w:t>
      </w:r>
      <w:r w:rsidR="007A65E4">
        <w:t xml:space="preserve">. </w:t>
      </w:r>
      <w:r w:rsidR="000D465B">
        <w:t xml:space="preserve">As a result, these agencies have developed a code of ethics for these offices. In 1957, the </w:t>
      </w:r>
      <w:r w:rsidR="000D465B" w:rsidRPr="000D465B">
        <w:t>International Association of Chiefs of Police (IACP)</w:t>
      </w:r>
      <w:r w:rsidR="000D465B">
        <w:t xml:space="preserve"> developed a code of ethics for its affiliates. These codes are used at the time when officers take the oath of office, once they graduate. </w:t>
      </w:r>
      <w:r w:rsidR="00F97C63">
        <w:t xml:space="preserve">Ethical guidelines are developed to ensure that officers working in law enforcement perform their duties efficiently. Moreover, the guidelines develop a notion that officers are government </w:t>
      </w:r>
      <w:r w:rsidR="007559FC">
        <w:t xml:space="preserve">servants </w:t>
      </w:r>
      <w:r w:rsidR="00E617C7">
        <w:t xml:space="preserve">and they perform their duties </w:t>
      </w:r>
      <w:r w:rsidR="00E617C7" w:rsidRPr="00E617C7">
        <w:t>impartially</w:t>
      </w:r>
      <w:r w:rsidR="00E617C7">
        <w:t xml:space="preserve"> considering all the </w:t>
      </w:r>
      <w:r w:rsidR="00E617C7" w:rsidRPr="00E617C7">
        <w:t>citizens</w:t>
      </w:r>
      <w:r w:rsidR="007559FC">
        <w:t xml:space="preserve"> respectful</w:t>
      </w:r>
      <w:r w:rsidR="00E617C7">
        <w:t xml:space="preserve">. The code of ethics ensures that officers apply laws without any discrimination. The law enforcement code of ethics also prevents officers from </w:t>
      </w:r>
      <w:r w:rsidR="004203B0">
        <w:t>comprising</w:t>
      </w:r>
      <w:r w:rsidR="000404CF">
        <w:t xml:space="preserve"> their professional integrity by abstaining from conflict of interest and accepting gratitude. Moreover, many codes of ethics also require office</w:t>
      </w:r>
      <w:r w:rsidR="007559FC">
        <w:t>r</w:t>
      </w:r>
      <w:r w:rsidR="000404CF">
        <w:t xml:space="preserve">s to maintain their personal life in a manner that serves an example of a role model to society.  </w:t>
      </w:r>
    </w:p>
    <w:p w:rsidR="00B1600A" w:rsidRDefault="0049541C" w:rsidP="00B1600A">
      <w:pPr>
        <w:pStyle w:val="Heading1"/>
      </w:pPr>
      <w:r>
        <w:t>Police</w:t>
      </w:r>
      <w:r w:rsidR="007559FC">
        <w:t xml:space="preserve"> O</w:t>
      </w:r>
      <w:r w:rsidR="007D232D">
        <w:t>fficer’s</w:t>
      </w:r>
      <w:r>
        <w:t xml:space="preserve"> Values</w:t>
      </w:r>
    </w:p>
    <w:p w:rsidR="003133B9" w:rsidRPr="003133B9" w:rsidRDefault="0049541C" w:rsidP="003E139A">
      <w:r>
        <w:t xml:space="preserve">Police </w:t>
      </w:r>
      <w:r w:rsidR="007559FC">
        <w:t xml:space="preserve">is </w:t>
      </w:r>
      <w:r>
        <w:t xml:space="preserve">the body of officers </w:t>
      </w:r>
      <w:r w:rsidR="006756CB">
        <w:t>in charge</w:t>
      </w:r>
      <w:r>
        <w:t xml:space="preserve"> </w:t>
      </w:r>
      <w:r w:rsidR="006756CB">
        <w:t>of</w:t>
      </w:r>
      <w:r>
        <w:t xml:space="preserve"> maintaining law and order, safeguarding public safety</w:t>
      </w:r>
      <w:r w:rsidR="007559FC">
        <w:t>,</w:t>
      </w:r>
      <w:r>
        <w:t xml:space="preserve"> and investing criminal activities. </w:t>
      </w:r>
      <w:r w:rsidR="00FA71F5">
        <w:t xml:space="preserve">They represent the civil authority of government </w:t>
      </w:r>
      <w:r w:rsidR="00EB1EA1">
        <w:t>and they are involved in the activities of preventing, detecting and invest</w:t>
      </w:r>
      <w:r w:rsidR="007559FC">
        <w:t xml:space="preserve">igating </w:t>
      </w:r>
      <w:r w:rsidR="00EB1EA1">
        <w:t xml:space="preserve">crimes and criminal activities. The need for police departments increased as social control diminished in informal institutions </w:t>
      </w:r>
      <w:r w:rsidR="007559FC">
        <w:t xml:space="preserve">and </w:t>
      </w:r>
      <w:r w:rsidR="00EB1EA1">
        <w:t xml:space="preserve">stemmed from an increase in population. </w:t>
      </w:r>
      <w:r w:rsidR="003E139A">
        <w:t xml:space="preserve">The roles and responsibilities of the police department demand some values and ethical responsibilities. </w:t>
      </w:r>
      <w:r w:rsidRPr="003133B9">
        <w:t xml:space="preserve">Values are fundamental beliefs that motivate or guide actions and attitudes. Value is a term given to actions, ideas, and </w:t>
      </w:r>
      <w:r w:rsidRPr="003133B9">
        <w:lastRenderedPageBreak/>
        <w:t>behavior</w:t>
      </w:r>
      <w:r w:rsidR="007559FC">
        <w:t>s</w:t>
      </w:r>
      <w:r w:rsidRPr="003133B9">
        <w:t xml:space="preserve"> that are </w:t>
      </w:r>
      <w:r w:rsidR="006756CB" w:rsidRPr="003133B9">
        <w:t>imperative</w:t>
      </w:r>
      <w:r w:rsidRPr="003133B9">
        <w:t xml:space="preserve"> for us. Values have a strong influence on our decision making and also help us to determine where we should place our emphasis </w:t>
      </w:r>
      <w:r w:rsidR="007559FC">
        <w:t>in</w:t>
      </w:r>
      <w:r w:rsidRPr="003133B9">
        <w:t xml:space="preserve"> our professional and personal lives. Values are a foundation of one's ability to judge between wrong and right. It also forms a basis for an individual</w:t>
      </w:r>
      <w:r w:rsidR="007559FC">
        <w:t>’s</w:t>
      </w:r>
      <w:r w:rsidRPr="003133B9">
        <w:t xml:space="preserve"> understanding of ethics. Within society, we have societal and personal values. Per</w:t>
      </w:r>
      <w:r w:rsidR="007559FC">
        <w:t>sonal values depend on cultural</w:t>
      </w:r>
      <w:r w:rsidRPr="003133B9">
        <w:t xml:space="preserve"> upbringing, personal experience, ethnic background, and religious belief</w:t>
      </w:r>
      <w:r w:rsidR="007559FC">
        <w:t>s</w:t>
      </w:r>
      <w:r w:rsidRPr="003133B9">
        <w:t>. On the other hand, societal values are held strongly by group</w:t>
      </w:r>
      <w:r w:rsidR="007559FC">
        <w:t>s</w:t>
      </w:r>
      <w:r w:rsidRPr="003133B9">
        <w:t xml:space="preserve"> and culture</w:t>
      </w:r>
      <w:r w:rsidR="007559FC">
        <w:t>s</w:t>
      </w:r>
      <w:r w:rsidRPr="003133B9">
        <w:t xml:space="preserve"> and these are values from which we </w:t>
      </w:r>
      <w:r w:rsidR="007C4DCF" w:rsidRPr="003133B9">
        <w:t>stem</w:t>
      </w:r>
      <w:r w:rsidRPr="003133B9">
        <w:t xml:space="preserve"> our </w:t>
      </w:r>
      <w:r w:rsidR="007C4DCF" w:rsidRPr="003133B9">
        <w:t>hope</w:t>
      </w:r>
      <w:r w:rsidRPr="003133B9">
        <w:t xml:space="preserve"> and understanding of ethical behavior. Such ideals include kindness, sympathy, honesty, bravery, hard work, justice, and integrity. These universal values also guide individuals towards ethical decision making and et</w:t>
      </w:r>
      <w:r w:rsidR="007559FC">
        <w:t>hical behavior and also involve</w:t>
      </w:r>
      <w:r w:rsidRPr="003133B9">
        <w:t xml:space="preserve"> the protection of individuals and victims. Values also inform individuals of what is expected of them and what action</w:t>
      </w:r>
      <w:r w:rsidR="007559FC">
        <w:t>s</w:t>
      </w:r>
      <w:r w:rsidRPr="003133B9">
        <w:t xml:space="preserve"> they should take. </w:t>
      </w:r>
      <w:r w:rsidR="00B769C6" w:rsidRPr="003133B9">
        <w:t>Obedience</w:t>
      </w:r>
      <w:r w:rsidRPr="003133B9">
        <w:t xml:space="preserve"> to ethical standards is important to achieve the </w:t>
      </w:r>
      <w:r w:rsidR="00B769C6" w:rsidRPr="003133B9">
        <w:t>general</w:t>
      </w:r>
      <w:r w:rsidRPr="003133B9">
        <w:t xml:space="preserve"> goals of modern policing.</w:t>
      </w:r>
    </w:p>
    <w:p w:rsidR="00B1600A" w:rsidRDefault="0049541C" w:rsidP="00B1600A">
      <w:pPr>
        <w:pStyle w:val="Heading1"/>
      </w:pPr>
      <w:r>
        <w:t xml:space="preserve">Police Code of Ethics </w:t>
      </w:r>
    </w:p>
    <w:p w:rsidR="004203B0" w:rsidRPr="004203B0" w:rsidRDefault="0049541C" w:rsidP="006E5DE7">
      <w:r>
        <w:t xml:space="preserve">The code of ethics is </w:t>
      </w:r>
      <w:r w:rsidR="00B769C6">
        <w:t>an</w:t>
      </w:r>
      <w:r>
        <w:t xml:space="preserve"> </w:t>
      </w:r>
      <w:r w:rsidR="00B769C6">
        <w:t>inscribed</w:t>
      </w:r>
      <w:r>
        <w:t xml:space="preserve"> document </w:t>
      </w:r>
      <w:r w:rsidR="006E5DE7">
        <w:t xml:space="preserve">that outlines the principles of conduct to be </w:t>
      </w:r>
      <w:r w:rsidR="00B769C6">
        <w:t>employed</w:t>
      </w:r>
      <w:r w:rsidR="006E5DE7">
        <w:t xml:space="preserve"> as a foundation while making ethical decisions. Code of ethics establishes a formal standard and rules about what is right or wrong, these rules are utilized by the people to make the most suitable decisions considering the interest of their unit. </w:t>
      </w:r>
      <w:r w:rsidRPr="004203B0">
        <w:t>The Police officers are under oath to protect and assist the community. For them to accomplish this objective, there should be an ethical code. This ethical code serves as an essential key to build trust and confidence among the societies and the police community. The appropriate code of conduct greatly helps to improve the relation and communication between the people and police. In addition to this, it also promotes the communal responsibility to focus on and fight crimes in society.</w:t>
      </w:r>
    </w:p>
    <w:p w:rsidR="004203B0" w:rsidRPr="004203B0" w:rsidRDefault="0049541C" w:rsidP="008D6160">
      <w:r w:rsidRPr="004203B0">
        <w:lastRenderedPageBreak/>
        <w:t>Following the code of ethics acts as the ultimate guide for the police officers. It allows the police officers to display qualities of outstanding character. Moreover, the qualities of an officer serve as a role model in society. However, it is necessary that during training on ethics, the police officers consciously perform all duties. According to the true essence</w:t>
      </w:r>
      <w:r w:rsidR="007559FC">
        <w:t xml:space="preserve"> of </w:t>
      </w:r>
      <w:r w:rsidRPr="004203B0">
        <w:t>police work, the implementation of an ethical code of conduct is not merely up to the will of the police officer, rather it is the spirit. In this way,</w:t>
      </w:r>
      <w:r w:rsidR="008D6160">
        <w:t xml:space="preserve"> the code of ethics is defined. </w:t>
      </w:r>
      <w:r w:rsidRPr="004203B0">
        <w:t>Police ethics, if observed critically at a basic level, are the steps to</w:t>
      </w:r>
      <w:r w:rsidR="007559FC">
        <w:t>wards</w:t>
      </w:r>
      <w:r w:rsidRPr="004203B0">
        <w:t xml:space="preserve"> risk management. The chances of damage to civilians, property, and honor of police decrea</w:t>
      </w:r>
      <w:r w:rsidR="007559FC">
        <w:t>se significantly if the police</w:t>
      </w:r>
      <w:r w:rsidRPr="004203B0">
        <w:t xml:space="preserve"> officers are well-trained</w:t>
      </w:r>
      <w:r w:rsidR="007559FC">
        <w:t xml:space="preserve"> to</w:t>
      </w:r>
      <w:r w:rsidRPr="004203B0">
        <w:t xml:space="preserve"> follow the code of ethics properly. The consequences of impulsive decision making are neglectful regulation and specific police offer, </w:t>
      </w:r>
      <w:r w:rsidR="007559FC">
        <w:t>as well as the whole department</w:t>
      </w:r>
      <w:r w:rsidRPr="004203B0">
        <w:t xml:space="preserve"> is responsible for it. It</w:t>
      </w:r>
      <w:r w:rsidR="007559FC">
        <w:t xml:space="preserve"> is the basic requirement of</w:t>
      </w:r>
      <w:r w:rsidRPr="004203B0">
        <w:t xml:space="preserve"> police ethics that everyone takes responsibility and contribute</w:t>
      </w:r>
      <w:r w:rsidR="007559FC">
        <w:t>s</w:t>
      </w:r>
      <w:r w:rsidRPr="004203B0">
        <w:t xml:space="preserve"> towards the betterment of society.</w:t>
      </w:r>
    </w:p>
    <w:p w:rsidR="004203B0" w:rsidRDefault="0049541C" w:rsidP="00E63C36">
      <w:r w:rsidRPr="004203B0">
        <w:t>It an argua</w:t>
      </w:r>
      <w:r w:rsidR="007559FC">
        <w:t>ble fact that law enforcement is</w:t>
      </w:r>
      <w:r w:rsidRPr="004203B0">
        <w:t xml:space="preserve"> the </w:t>
      </w:r>
      <w:r w:rsidR="007559FC">
        <w:t xml:space="preserve">most vital </w:t>
      </w:r>
      <w:r w:rsidRPr="004203B0">
        <w:t>department that needs to follow the code of ethics. When it comes to choosing police as a career, the urge to do the morally right thing is understood</w:t>
      </w:r>
      <w:r w:rsidR="00781C50">
        <w:t xml:space="preserve"> as</w:t>
      </w:r>
      <w:r w:rsidRPr="004203B0">
        <w:t xml:space="preserve"> basic. </w:t>
      </w:r>
      <w:r w:rsidR="00834813">
        <w:t>Due</w:t>
      </w:r>
      <w:r w:rsidRPr="004203B0">
        <w:t xml:space="preserve"> to this reason, it is normally expected from the police department that they will exhibit the best character. It actually puts a great pressure on the police department to serve as</w:t>
      </w:r>
      <w:r w:rsidR="00E63C36">
        <w:t xml:space="preserve"> a role model for other fields. </w:t>
      </w:r>
      <w:r w:rsidRPr="004203B0">
        <w:t>There may come such situations, where it seems difficult for the police officer to choose between different options to do the right things. For this purpose, numerous tests can be practiced. Among these tests, the best test practices include the gut test, the media test, and critical thinking.</w:t>
      </w:r>
    </w:p>
    <w:p w:rsidR="00440820" w:rsidRDefault="0049541C" w:rsidP="00440820">
      <w:pPr>
        <w:pStyle w:val="Heading1"/>
      </w:pPr>
      <w:r>
        <w:t>Significance of Police Ethics</w:t>
      </w:r>
    </w:p>
    <w:p w:rsidR="00440820" w:rsidRDefault="0049541C" w:rsidP="00D46B99">
      <w:r>
        <w:t xml:space="preserve">It is a common understanding that </w:t>
      </w:r>
      <w:r w:rsidRPr="007E6176">
        <w:t xml:space="preserve">Police officers need ethics and discipline for a very </w:t>
      </w:r>
      <w:r w:rsidR="00660921" w:rsidRPr="007E6176">
        <w:t>vital</w:t>
      </w:r>
      <w:r w:rsidRPr="007E6176">
        <w:t xml:space="preserve"> reason. Police officers hold the </w:t>
      </w:r>
      <w:r w:rsidR="00660921" w:rsidRPr="007E6176">
        <w:t>command</w:t>
      </w:r>
      <w:r w:rsidRPr="007E6176">
        <w:t xml:space="preserve"> </w:t>
      </w:r>
      <w:r w:rsidR="00660921">
        <w:t xml:space="preserve">and authority </w:t>
      </w:r>
      <w:r w:rsidRPr="007E6176">
        <w:t xml:space="preserve">to take away people's </w:t>
      </w:r>
      <w:r w:rsidR="00660921" w:rsidRPr="007E6176">
        <w:t>privileges</w:t>
      </w:r>
      <w:r w:rsidRPr="007E6176">
        <w:t xml:space="preserve"> and </w:t>
      </w:r>
      <w:r w:rsidR="00660921">
        <w:lastRenderedPageBreak/>
        <w:t>modify</w:t>
      </w:r>
      <w:r w:rsidRPr="007E6176">
        <w:t xml:space="preserve"> people's lives completely by placing them in jail/prison. In many cases, unethical police officers may plant fake evidence in order to get a conviction, might do illegal searches that violate people's rights, and really have the </w:t>
      </w:r>
      <w:r w:rsidR="00E17BF9" w:rsidRPr="007E6176">
        <w:t>chance</w:t>
      </w:r>
      <w:r w:rsidRPr="007E6176">
        <w:t xml:space="preserve"> to not do the right things</w:t>
      </w:r>
      <w:r w:rsidR="00CC53CD">
        <w:t xml:space="preserve"> </w:t>
      </w:r>
      <w:r w:rsidR="00CC53CD">
        <w:fldChar w:fldCharType="begin"/>
      </w:r>
      <w:r w:rsidR="00CC53CD">
        <w:instrText xml:space="preserve"> ADDIN ZOTERO_ITEM CSL_CITATION {"citationID":"ztiAVQSw","properties":{"formattedCitation":"(McCartney &amp; Parent, 2018)","plainCitation":"(McCartney &amp; Parent, 2018)","noteIndex":0},"citationItems":[{"id":26,"uris":["http://zotero.org/users/local/rhLtY1cq/items/Y8CKV2HW"],"uri":["http://zotero.org/users/local/rhLtY1cq/items/Y8CKV2HW"],"itemData":{"id":26,"type":"article-journal","title":"Ethics in law enforcement","author":[{"family":"McCartney","given":"Steve"},{"family":"Parent","given":"Rick"}],"issued":{"date-parts":[["2018"]]}}}],"schema":"https://github.com/citation-style-language/schema/raw/master/csl-citation.json"} </w:instrText>
      </w:r>
      <w:r w:rsidR="00CC53CD">
        <w:fldChar w:fldCharType="separate"/>
      </w:r>
      <w:r w:rsidR="00CC53CD" w:rsidRPr="00CC53CD">
        <w:rPr>
          <w:rFonts w:ascii="Times New Roman" w:hAnsi="Times New Roman" w:cs="Times New Roman"/>
        </w:rPr>
        <w:t>(McCartney &amp; Parent, 2018)</w:t>
      </w:r>
      <w:r w:rsidR="00CC53CD">
        <w:fldChar w:fldCharType="end"/>
      </w:r>
      <w:r w:rsidRPr="007E6176">
        <w:t>. Any job that has powers such as Police Officers require</w:t>
      </w:r>
      <w:r w:rsidR="00781C50">
        <w:t>s</w:t>
      </w:r>
      <w:r w:rsidRPr="007E6176">
        <w:t xml:space="preserve"> the individuals to be ethical</w:t>
      </w:r>
      <w:r w:rsidR="00781C50">
        <w:t>;</w:t>
      </w:r>
      <w:r w:rsidRPr="007E6176">
        <w:t xml:space="preserve"> that way we know we can trust them to do the right thing when no one is looking</w:t>
      </w:r>
      <w:r w:rsidR="00DC072C">
        <w:t xml:space="preserve"> </w:t>
      </w:r>
      <w:r w:rsidR="00DC072C">
        <w:fldChar w:fldCharType="begin"/>
      </w:r>
      <w:r w:rsidR="00DC072C">
        <w:instrText xml:space="preserve"> ADDIN ZOTERO_ITEM CSL_CITATION {"citationID":"pXU8YHcX","properties":{"formattedCitation":"(McCartney &amp; Parent, 2018)","plainCitation":"(McCartney &amp; Parent, 2018)","noteIndex":0},"citationItems":[{"id":26,"uris":["http://zotero.org/users/local/rhLtY1cq/items/Y8CKV2HW"],"uri":["http://zotero.org/users/local/rhLtY1cq/items/Y8CKV2HW"],"itemData":{"id":26,"type":"article-journal","title":"Ethics in law enforcement","author":[{"family":"McCartney","given":"Steve"},{"family":"Parent","given":"Rick"}],"issued":{"date-parts":[["2018"]]}}}],"schema":"https://github.com/citation-style-language/schema/raw/master/csl-citation.json"} </w:instrText>
      </w:r>
      <w:r w:rsidR="00DC072C">
        <w:fldChar w:fldCharType="separate"/>
      </w:r>
      <w:r w:rsidR="00DC072C" w:rsidRPr="00DC072C">
        <w:rPr>
          <w:rFonts w:ascii="Times New Roman" w:hAnsi="Times New Roman" w:cs="Times New Roman"/>
        </w:rPr>
        <w:t>(McCartney &amp; Parent, 2018)</w:t>
      </w:r>
      <w:r w:rsidR="00DC072C">
        <w:fldChar w:fldCharType="end"/>
      </w:r>
      <w:r w:rsidRPr="007E6176">
        <w:t>.</w:t>
      </w:r>
    </w:p>
    <w:p w:rsidR="00D46B99" w:rsidRPr="004203B0" w:rsidRDefault="0049541C" w:rsidP="00D46B99">
      <w:r>
        <w:t>The police officers are like any other professionals who need to incorporate ethical standards</w:t>
      </w:r>
      <w:r w:rsidR="00781C50">
        <w:t xml:space="preserve"> in their lives</w:t>
      </w:r>
      <w:r>
        <w:t>. The job of a police officer requires more personal and professional ethics than any other job. Along with personal ethics, police officers need a framework to guide them in the performance of their job.</w:t>
      </w:r>
      <w:r w:rsidR="00FB2FA0">
        <w:t xml:space="preserve"> </w:t>
      </w:r>
    </w:p>
    <w:p w:rsidR="00B1600A" w:rsidRDefault="0049541C" w:rsidP="00B1600A">
      <w:pPr>
        <w:pStyle w:val="Heading1"/>
      </w:pPr>
      <w:r>
        <w:t>Ethical Issues in Law Enforcement</w:t>
      </w:r>
    </w:p>
    <w:p w:rsidR="00F66F3B" w:rsidRPr="00A54201" w:rsidRDefault="0049541C" w:rsidP="00D87CB5">
      <w:r w:rsidRPr="00D87CB5">
        <w:t>Several ethical issues arise, particularly in law enforcement. In Canada, widespread lawbreaking and systemic corruption by officers of law enforcement are relatively rare, but it may occur from time to time. This may include clear violation of provincial, municipal and federal statutes. For example, Vancouver police officer constable was arrested for illegal selling of drugs from his police van. The main ethical i</w:t>
      </w:r>
      <w:r w:rsidR="00781C50">
        <w:t xml:space="preserve">ssues that law enforcement </w:t>
      </w:r>
      <w:r w:rsidR="001A2229">
        <w:t>encounter</w:t>
      </w:r>
      <w:r w:rsidRPr="00D87CB5">
        <w:t xml:space="preserve"> are sometimes not easy to identify</w:t>
      </w:r>
      <w:r w:rsidR="00DC072C">
        <w:t xml:space="preserve"> </w:t>
      </w:r>
      <w:r w:rsidR="00DC072C">
        <w:fldChar w:fldCharType="begin"/>
      </w:r>
      <w:r w:rsidR="00DC072C">
        <w:instrText xml:space="preserve"> ADDIN ZOTERO_ITEM CSL_CITATION {"citationID":"Y2b6HlBs","properties":{"formattedCitation":"(McCartney &amp; Parent, 2018)","plainCitation":"(McCartney &amp; Parent, 2018)","noteIndex":0},"citationItems":[{"id":26,"uris":["http://zotero.org/users/local/rhLtY1cq/items/Y8CKV2HW"],"uri":["http://zotero.org/users/local/rhLtY1cq/items/Y8CKV2HW"],"itemData":{"id":26,"type":"article-journal","title":"Ethics in law enforcement","author":[{"family":"McCartney","given":"Steve"},{"family":"Parent","given":"Rick"}],"issued":{"date-parts":[["2018"]]}}}],"schema":"https://github.com/citation-style-language/schema/raw/master/csl-citation.json"} </w:instrText>
      </w:r>
      <w:r w:rsidR="00DC072C">
        <w:fldChar w:fldCharType="separate"/>
      </w:r>
      <w:r w:rsidR="00DC072C" w:rsidRPr="00DC072C">
        <w:rPr>
          <w:rFonts w:ascii="Times New Roman" w:hAnsi="Times New Roman" w:cs="Times New Roman"/>
        </w:rPr>
        <w:t>(McCartney &amp; Parent, 2018)</w:t>
      </w:r>
      <w:r w:rsidR="00DC072C">
        <w:fldChar w:fldCharType="end"/>
      </w:r>
      <w:r w:rsidRPr="00D87CB5">
        <w:t>. In law enforcement agencies, a high profile decision made by the police officer is sometimes analyzed in a month or even years. The five major ethical issues are the use of unnecessary force, upholding laws and rights, acting impartially</w:t>
      </w:r>
      <w:r w:rsidR="00781C50">
        <w:t>,</w:t>
      </w:r>
      <w:r w:rsidRPr="00D87CB5">
        <w:t xml:space="preserve"> and officers off duty life. Police officers are usually </w:t>
      </w:r>
      <w:r w:rsidR="001A2229" w:rsidRPr="00D87CB5">
        <w:t>tackled</w:t>
      </w:r>
      <w:r w:rsidRPr="00D87CB5">
        <w:t xml:space="preserve"> with ethical issues of </w:t>
      </w:r>
      <w:r w:rsidR="008A0A60" w:rsidRPr="00D87CB5">
        <w:t>preserving</w:t>
      </w:r>
      <w:r w:rsidRPr="00D87CB5">
        <w:t xml:space="preserve"> their social respect and </w:t>
      </w:r>
      <w:r w:rsidR="00047202" w:rsidRPr="00D87CB5">
        <w:t>obedience</w:t>
      </w:r>
      <w:r w:rsidRPr="00D87CB5">
        <w:t xml:space="preserve"> to the law. This </w:t>
      </w:r>
      <w:r w:rsidR="00047202" w:rsidRPr="00D87CB5">
        <w:t>frequently</w:t>
      </w:r>
      <w:r w:rsidRPr="00D87CB5">
        <w:t xml:space="preserve"> puts officers in </w:t>
      </w:r>
      <w:r w:rsidR="00047202" w:rsidRPr="00D87CB5">
        <w:t>clash</w:t>
      </w:r>
      <w:r w:rsidRPr="00D87CB5">
        <w:t xml:space="preserve"> with society</w:t>
      </w:r>
      <w:r w:rsidR="00CC53CD">
        <w:t xml:space="preserve">. </w:t>
      </w:r>
      <w:r w:rsidR="004A254D" w:rsidRPr="00CC53CD">
        <w:t>Added</w:t>
      </w:r>
      <w:r w:rsidR="00CC53CD" w:rsidRPr="00CC53CD">
        <w:t xml:space="preserve"> ethical </w:t>
      </w:r>
      <w:r w:rsidR="00D446E6" w:rsidRPr="00CC53CD">
        <w:t>matter</w:t>
      </w:r>
      <w:r w:rsidR="00CC53CD" w:rsidRPr="00CC53CD">
        <w:t xml:space="preserve"> which police officers </w:t>
      </w:r>
      <w:r w:rsidR="00D446E6">
        <w:t>encounter</w:t>
      </w:r>
      <w:r w:rsidR="00CC53CD" w:rsidRPr="00CC53CD">
        <w:t xml:space="preserve"> daily is the ability to </w:t>
      </w:r>
      <w:r w:rsidR="00D446E6" w:rsidRPr="00CC53CD">
        <w:t>sustain</w:t>
      </w:r>
      <w:r w:rsidR="00CC53CD" w:rsidRPr="00CC53CD">
        <w:t xml:space="preserve"> those oaths which are contradictory. For example, one of the main contradiction can be found in </w:t>
      </w:r>
      <w:r w:rsidR="00CC53CD" w:rsidRPr="00CC53CD">
        <w:lastRenderedPageBreak/>
        <w:t>a national drug war and drug laws which force officers to act in the best interest of state instead of public.</w:t>
      </w:r>
      <w:r w:rsidR="00DC072C" w:rsidRPr="00DC072C">
        <w:t xml:space="preserve"> Another ethical issue which police officers face is the use of unnecessary force. Although police officers have</w:t>
      </w:r>
      <w:r w:rsidR="00781C50">
        <w:t xml:space="preserve"> the</w:t>
      </w:r>
      <w:r w:rsidR="00DC072C" w:rsidRPr="00DC072C">
        <w:t xml:space="preserve"> authority to</w:t>
      </w:r>
      <w:r w:rsidR="00781C50">
        <w:t xml:space="preserve"> practice</w:t>
      </w:r>
      <w:r w:rsidR="00DC072C" w:rsidRPr="00DC072C">
        <w:t xml:space="preserve"> force which is necessary</w:t>
      </w:r>
      <w:r w:rsidR="00781C50">
        <w:t>, however,</w:t>
      </w:r>
      <w:r w:rsidR="00DC072C" w:rsidRPr="00DC072C">
        <w:t xml:space="preserve"> sometimes they use force that is unjustified. </w:t>
      </w:r>
    </w:p>
    <w:p w:rsidR="00B1600A" w:rsidRDefault="0049541C" w:rsidP="00B1600A">
      <w:pPr>
        <w:pStyle w:val="Heading1"/>
      </w:pPr>
      <w:r>
        <w:t>International Association of Chiefs of Police</w:t>
      </w:r>
    </w:p>
    <w:p w:rsidR="002424BD" w:rsidRDefault="0049541C" w:rsidP="002424BD">
      <w:r w:rsidRPr="002424BD">
        <w:t xml:space="preserve">At the 64th annual meeting of the IACP Conference, the code of ethics </w:t>
      </w:r>
      <w:r w:rsidR="00CC53CD" w:rsidRPr="002424BD">
        <w:t>was</w:t>
      </w:r>
      <w:r w:rsidRPr="002424BD">
        <w:t xml:space="preserve"> established in the year 1957. Code of ethics is the standards set in an organization or department to be available for the individuals to follow</w:t>
      </w:r>
      <w:r w:rsidR="00DC072C">
        <w:t xml:space="preserve"> </w:t>
      </w:r>
      <w:r w:rsidR="00DC072C">
        <w:fldChar w:fldCharType="begin"/>
      </w:r>
      <w:r w:rsidR="00DC072C">
        <w:instrText xml:space="preserve"> ADDIN ZOTERO_ITEM CSL_CITATION {"citationID":"DBTcWfzV","properties":{"formattedCitation":"(\\uc0\\u8220{}Law Enforcement Code of Ethics,\\uc0\\u8221{} n.d.)","plainCitation":"(“Law Enforcement Code of Ethics,” n.d.)","noteIndex":0},"citationItems":[{"id":27,"uris":["http://zotero.org/users/local/rhLtY1cq/items/PRTAZZQD"],"uri":["http://zotero.org/users/local/rhLtY1cq/items/PRTAZZQD"],"itemData":{"id":27,"type":"webpage","title":"Law Enforcement Code of Ethics","container-title":"International Association of Chiefs of Police","abstract":"The IACP adopted the Law Enforcement Code of Ethics at the 64th Annual IACP Conference and Exposition in October 1957. The Code of Ethics stands as a preface to the mission and commitment law enforcement agencies make to the public they serve.\n\n...","URL":"https://www.theiacp.org/resources/law-enforcement-code-of-ethics","language":"en","accessed":{"date-parts":[["2019",11,26]]}}}],"schema":"https://github.com/citation-style-language/schema/raw/master/csl-citation.json"} </w:instrText>
      </w:r>
      <w:r w:rsidR="00DC072C">
        <w:fldChar w:fldCharType="separate"/>
      </w:r>
      <w:r w:rsidR="00DC072C" w:rsidRPr="00DC072C">
        <w:rPr>
          <w:rFonts w:ascii="Times New Roman" w:hAnsi="Times New Roman" w:cs="Times New Roman"/>
        </w:rPr>
        <w:t>(“Law Enforcement Code of Ethics,” n.d.)</w:t>
      </w:r>
      <w:r w:rsidR="00DC072C">
        <w:fldChar w:fldCharType="end"/>
      </w:r>
      <w:r w:rsidRPr="002424BD">
        <w:t>. It is an asset of ethics that presents standards, policies, and missions of a particular department. A code of ethics established in the law enforcement organization states its mission and values that they practice in fulfilling their duties and responsibilities. International Association of Chiefs of Police is the largest department in the United States that establishes laws and policies for the Police department. The provision of Oath and maintaining standards of ethics in the police department is the duty of law enforcement. In the provision of these principles and policies, the police department maintains unsullied practical life and obey ethics of duty even when they are not in uniform</w:t>
      </w:r>
      <w:r w:rsidR="00DC072C">
        <w:t xml:space="preserve"> </w:t>
      </w:r>
      <w:r w:rsidR="00DC072C">
        <w:fldChar w:fldCharType="begin"/>
      </w:r>
      <w:r w:rsidR="00DC072C">
        <w:instrText xml:space="preserve"> ADDIN ZOTERO_ITEM CSL_CITATION {"citationID":"LylyrMHD","properties":{"formattedCitation":"(\\uc0\\u8220{}Law Enforcement Code of Ethics,\\uc0\\u8221{} n.d.)","plainCitation":"(“Law Enforcement Code of Ethics,” n.d.)","noteIndex":0},"citationItems":[{"id":27,"uris":["http://zotero.org/users/local/rhLtY1cq/items/PRTAZZQD"],"uri":["http://zotero.org/users/local/rhLtY1cq/items/PRTAZZQD"],"itemData":{"id":27,"type":"webpage","title":"Law Enforcement Code of Ethics","container-title":"International Association of Chiefs of Police","abstract":"The IACP adopted the Law Enforcement Code of Ethics at the 64th Annual IACP Conference and Exposition in October 1957. The Code of Ethics stands as a preface to the mission and commitment law enforcement agencies make to the public they serve.\n\n...","URL":"https://www.theiacp.org/resources/law-enforcement-code-of-ethics","language":"en","accessed":{"date-parts":[["2019",11,26]]}}}],"schema":"https://github.com/citation-style-language/schema/raw/master/csl-citation.json"} </w:instrText>
      </w:r>
      <w:r w:rsidR="00DC072C">
        <w:fldChar w:fldCharType="separate"/>
      </w:r>
      <w:r w:rsidR="00DC072C" w:rsidRPr="00DC072C">
        <w:rPr>
          <w:rFonts w:ascii="Times New Roman" w:hAnsi="Times New Roman" w:cs="Times New Roman"/>
        </w:rPr>
        <w:t>(“Law Enforcement Code of Ethics,” n.d.)</w:t>
      </w:r>
      <w:r w:rsidR="00DC072C">
        <w:fldChar w:fldCharType="end"/>
      </w:r>
      <w:r w:rsidRPr="002424BD">
        <w:t>.</w:t>
      </w:r>
    </w:p>
    <w:p w:rsidR="002424BD" w:rsidRPr="002424BD" w:rsidRDefault="0049541C" w:rsidP="002424BD">
      <w:r w:rsidRPr="002424BD">
        <w:t xml:space="preserve"> These principles and ethics permit those to perform their duties and responsibilities in accordance with the code of ethics. Code of ethics is other than the responsibilities of an organization or department which are reinforced to practice commitment to allow officers to follow these other than their duties. Conduct and performance of the police department are strictly obeyed and practiced in the light of the code of ethics. Ethics is a wider statement of an organization or department that defines its values and morals. The police department is directly in contact with the people and criminals. They have to consider a particular code of ethics while </w:t>
      </w:r>
      <w:r w:rsidRPr="002424BD">
        <w:lastRenderedPageBreak/>
        <w:t>performing their duties as it would be difficult for them to maintain peace in communities if ethics are not followed. The police department has established its code of ethics to maintain law and order, harmony and peace among communities. The performance of the police department is strictly bound to their code of ethics.</w:t>
      </w:r>
    </w:p>
    <w:p w:rsidR="00B1600A" w:rsidRDefault="0049541C" w:rsidP="00B1600A">
      <w:pPr>
        <w:pStyle w:val="Heading1"/>
      </w:pPr>
      <w:r>
        <w:t xml:space="preserve">Ethics and </w:t>
      </w:r>
      <w:r w:rsidR="00F66F3B">
        <w:t>Integrity</w:t>
      </w:r>
      <w:r>
        <w:t xml:space="preserve"> in Police </w:t>
      </w:r>
    </w:p>
    <w:p w:rsidR="00F66F3B" w:rsidRPr="00AF25A7" w:rsidRDefault="0049541C" w:rsidP="000F3000">
      <w:r>
        <w:t>If someone is</w:t>
      </w:r>
      <w:r w:rsidRPr="00AF25A7">
        <w:t xml:space="preserve"> granted arresting powers by the city, county, state or even the government of your country </w:t>
      </w:r>
      <w:r>
        <w:t>they</w:t>
      </w:r>
      <w:r w:rsidRPr="00AF25A7">
        <w:t xml:space="preserve"> </w:t>
      </w:r>
      <w:r>
        <w:t>ought</w:t>
      </w:r>
      <w:r w:rsidRPr="00AF25A7">
        <w:t xml:space="preserve"> to have ethics because </w:t>
      </w:r>
      <w:r w:rsidR="00335762">
        <w:t xml:space="preserve">of </w:t>
      </w:r>
      <w:proofErr w:type="spellStart"/>
      <w:r w:rsidR="00335762">
        <w:t>they</w:t>
      </w:r>
      <w:proofErr w:type="spellEnd"/>
      <w:r w:rsidRPr="00AF25A7">
        <w:t xml:space="preserve"> the </w:t>
      </w:r>
      <w:r>
        <w:t>power</w:t>
      </w:r>
      <w:r w:rsidRPr="00AF25A7">
        <w:t xml:space="preserve"> to take someone's freedom away from them. </w:t>
      </w:r>
      <w:r w:rsidR="00890B0F">
        <w:t>There was a time when parents used to teach their</w:t>
      </w:r>
      <w:r w:rsidRPr="00AF25A7">
        <w:t xml:space="preserve"> kids that they can trust the police and if they get lost or need help they can find a polic</w:t>
      </w:r>
      <w:r w:rsidR="00890B0F">
        <w:t>eman and they can help them. It is</w:t>
      </w:r>
      <w:r w:rsidR="000F3000">
        <w:t xml:space="preserve"> not like that anymore; t</w:t>
      </w:r>
      <w:r w:rsidRPr="00AF25A7">
        <w:t>he view of how the police work now has caused us to be demonized in the public eye, partially because of true acts of a few bad officers and partially the media.</w:t>
      </w:r>
      <w:r w:rsidR="000F3000">
        <w:t xml:space="preserve"> Everyone assumed that</w:t>
      </w:r>
      <w:r w:rsidRPr="00AF25A7">
        <w:t xml:space="preserve"> 25% of all </w:t>
      </w:r>
      <w:r w:rsidR="000F3000">
        <w:t>corps</w:t>
      </w:r>
      <w:r w:rsidRPr="00AF25A7">
        <w:t xml:space="preserve"> in the united states are corrupt and </w:t>
      </w:r>
      <w:r w:rsidR="000F3000" w:rsidRPr="00AF25A7">
        <w:t>don’t</w:t>
      </w:r>
      <w:r w:rsidRPr="00AF25A7">
        <w:t xml:space="preserve"> care about ethical behavior</w:t>
      </w:r>
      <w:r w:rsidR="00DC072C">
        <w:t xml:space="preserve"> </w:t>
      </w:r>
      <w:r w:rsidR="00DC072C">
        <w:fldChar w:fldCharType="begin"/>
      </w:r>
      <w:r w:rsidR="00DC072C">
        <w:instrText xml:space="preserve"> ADDIN ZOTERO_ITEM CSL_CITATION {"citationID":"Zlpmr6od","properties":{"formattedCitation":"(Westmarland, 2005)","plainCitation":"(Westmarland, 2005)","noteIndex":0},"citationItems":[{"id":29,"uris":["http://zotero.org/users/local/rhLtY1cq/items/BJP9IDA4"],"uri":["http://zotero.org/users/local/rhLtY1cq/items/BJP9IDA4"],"itemData":{"id":29,"type":"article-journal","title":"Police ethics and integrity: Breaking the blue code of silence","container-title":"Policing and Society","page":"145-165","volume":"15","issue":"2","author":[{"family":"Westmarland","given":"Louise"}],"issued":{"date-parts":[["2005"]]}}}],"schema":"https://github.com/citation-style-language/schema/raw/master/csl-citation.json"} </w:instrText>
      </w:r>
      <w:r w:rsidR="00DC072C">
        <w:fldChar w:fldCharType="separate"/>
      </w:r>
      <w:r w:rsidR="00DC072C" w:rsidRPr="00DC072C">
        <w:rPr>
          <w:rFonts w:ascii="Times New Roman" w:hAnsi="Times New Roman" w:cs="Times New Roman"/>
        </w:rPr>
        <w:t>(Westmarland, 2005)</w:t>
      </w:r>
      <w:r w:rsidR="00DC072C">
        <w:fldChar w:fldCharType="end"/>
      </w:r>
      <w:r w:rsidRPr="00AF25A7">
        <w:t xml:space="preserve">. They throw </w:t>
      </w:r>
      <w:r w:rsidR="000F3000" w:rsidRPr="00AF25A7">
        <w:t>their</w:t>
      </w:r>
      <w:r w:rsidRPr="00AF25A7">
        <w:t xml:space="preserve"> weight around with the badge they wear and the legal powers they have </w:t>
      </w:r>
      <w:r w:rsidR="000F3000">
        <w:t xml:space="preserve">by </w:t>
      </w:r>
      <w:r w:rsidRPr="00AF25A7">
        <w:t>treat</w:t>
      </w:r>
      <w:r w:rsidR="000F3000">
        <w:t>ing</w:t>
      </w:r>
      <w:r w:rsidRPr="00AF25A7">
        <w:t xml:space="preserve"> people </w:t>
      </w:r>
      <w:r w:rsidR="000F3000">
        <w:t xml:space="preserve">like the second class citizens whom </w:t>
      </w:r>
      <w:r w:rsidRPr="00AF25A7">
        <w:t>they a</w:t>
      </w:r>
      <w:r w:rsidR="000F3000">
        <w:t>re charged to protect and serve</w:t>
      </w:r>
      <w:r w:rsidR="00DC072C">
        <w:t xml:space="preserve"> </w:t>
      </w:r>
      <w:r w:rsidR="00DC072C">
        <w:fldChar w:fldCharType="begin"/>
      </w:r>
      <w:r w:rsidR="00DC072C">
        <w:instrText xml:space="preserve"> ADDIN ZOTERO_ITEM CSL_CITATION {"citationID":"nHk4HDjm","properties":{"formattedCitation":"(McCartney &amp; Parent, 2018)","plainCitation":"(McCartney &amp; Parent, 2018)","noteIndex":0},"citationItems":[{"id":26,"uris":["http://zotero.org/users/local/rhLtY1cq/items/Y8CKV2HW"],"uri":["http://zotero.org/users/local/rhLtY1cq/items/Y8CKV2HW"],"itemData":{"id":26,"type":"article-journal","title":"Ethics in law enforcement","author":[{"family":"McCartney","given":"Steve"},{"family":"Parent","given":"Rick"}],"issued":{"date-parts":[["2018"]]}}}],"schema":"https://github.com/citation-style-language/schema/raw/master/csl-citation.json"} </w:instrText>
      </w:r>
      <w:r w:rsidR="00DC072C">
        <w:fldChar w:fldCharType="separate"/>
      </w:r>
      <w:r w:rsidR="00DC072C" w:rsidRPr="00DC072C">
        <w:rPr>
          <w:rFonts w:ascii="Times New Roman" w:hAnsi="Times New Roman" w:cs="Times New Roman"/>
        </w:rPr>
        <w:t>(McCartney &amp; Parent, 2018)</w:t>
      </w:r>
      <w:r w:rsidR="00DC072C">
        <w:fldChar w:fldCharType="end"/>
      </w:r>
      <w:r w:rsidR="000F3000">
        <w:t>. However, the police officers also contain people who are willing to help others, always. They consider themselves as the protector of people and want to make others feel safe in their presence</w:t>
      </w:r>
      <w:r w:rsidRPr="00AF25A7">
        <w:t xml:space="preserve">. </w:t>
      </w:r>
      <w:r w:rsidR="000F3000">
        <w:t>They recognize, e</w:t>
      </w:r>
      <w:r w:rsidRPr="00AF25A7">
        <w:t xml:space="preserve">thical treatment is what every human being deserves and that </w:t>
      </w:r>
      <w:r w:rsidR="000F3000">
        <w:t>everyone simply wants</w:t>
      </w:r>
      <w:r w:rsidRPr="00AF25A7">
        <w:t xml:space="preserve"> to</w:t>
      </w:r>
      <w:r w:rsidR="000F3000">
        <w:t xml:space="preserve"> be treated like a human being. </w:t>
      </w:r>
    </w:p>
    <w:p w:rsidR="00B1600A" w:rsidRPr="00B1600A" w:rsidRDefault="0049541C" w:rsidP="00FB2FA0">
      <w:r w:rsidRPr="00AF25A7">
        <w:t>Integrity</w:t>
      </w:r>
      <w:r w:rsidR="00F74044">
        <w:t xml:space="preserve"> in law enforcement ensures that all the officers preserve the values of service and strive to do their best in every situation. This simply explains the need for integrity </w:t>
      </w:r>
      <w:r w:rsidRPr="00AF25A7">
        <w:t xml:space="preserve">in law enforcement. </w:t>
      </w:r>
      <w:r w:rsidR="00DE2711">
        <w:t xml:space="preserve">Integrity is all about how well the police officers make decisions, deal with the challenges and treat people they are meant to serve. </w:t>
      </w:r>
      <w:r w:rsidRPr="00AF25A7">
        <w:t xml:space="preserve">If </w:t>
      </w:r>
      <w:r w:rsidR="00DE2711">
        <w:t xml:space="preserve">a police officer </w:t>
      </w:r>
      <w:r w:rsidR="00285B62">
        <w:t>does</w:t>
      </w:r>
      <w:r w:rsidR="00DE2711">
        <w:t xml:space="preserve"> not</w:t>
      </w:r>
      <w:r w:rsidRPr="00AF25A7">
        <w:t xml:space="preserve"> have the integrity </w:t>
      </w:r>
      <w:r w:rsidRPr="00AF25A7">
        <w:lastRenderedPageBreak/>
        <w:t xml:space="preserve">to fess up for making a mistake </w:t>
      </w:r>
      <w:r w:rsidR="00DE2711">
        <w:t xml:space="preserve">they are </w:t>
      </w:r>
      <w:r w:rsidRPr="00AF25A7">
        <w:t>a criminal yourself. Integrity is 10</w:t>
      </w:r>
      <w:r w:rsidR="00285B62">
        <w:t xml:space="preserve">0% needed in law enforcement, if people will not trust the police, they are more likely to </w:t>
      </w:r>
      <w:r w:rsidR="0085366C">
        <w:t>commit</w:t>
      </w:r>
      <w:r w:rsidR="00285B62">
        <w:t xml:space="preserve"> crimes</w:t>
      </w:r>
      <w:r w:rsidR="0085366C">
        <w:t xml:space="preserve"> and less inclined to help law enforcement agencies</w:t>
      </w:r>
      <w:r w:rsidR="00285B62">
        <w:t xml:space="preserve">. </w:t>
      </w:r>
      <w:r w:rsidRPr="00AF25A7">
        <w:t xml:space="preserve">A lot of cases have been dropped </w:t>
      </w:r>
      <w:r w:rsidR="0085366C">
        <w:t xml:space="preserve">in history </w:t>
      </w:r>
      <w:r w:rsidRPr="00AF25A7">
        <w:t xml:space="preserve">or not proven guilty because </w:t>
      </w:r>
      <w:r w:rsidR="0085366C">
        <w:t xml:space="preserve">police </w:t>
      </w:r>
      <w:r w:rsidRPr="00AF25A7">
        <w:t xml:space="preserve">officers </w:t>
      </w:r>
      <w:r w:rsidR="0085366C" w:rsidRPr="00AF25A7">
        <w:t>didn’t</w:t>
      </w:r>
      <w:r w:rsidRPr="00AF25A7">
        <w:t xml:space="preserve"> have the integrity they </w:t>
      </w:r>
      <w:r w:rsidR="0085366C">
        <w:t xml:space="preserve">ought to </w:t>
      </w:r>
      <w:r w:rsidR="00A0064D">
        <w:t xml:space="preserve">have. </w:t>
      </w:r>
    </w:p>
    <w:p w:rsidR="00B1600A" w:rsidRDefault="0049541C" w:rsidP="00B1600A">
      <w:pPr>
        <w:pStyle w:val="Heading1"/>
      </w:pPr>
      <w:r>
        <w:t>Conclusion</w:t>
      </w:r>
    </w:p>
    <w:p w:rsidR="00F66F3B" w:rsidRDefault="0049541C" w:rsidP="00583041">
      <w:r>
        <w:t>To sum up, the police is a profession that involves coercive power and therefore</w:t>
      </w:r>
      <w:r w:rsidR="00781C50">
        <w:t>,</w:t>
      </w:r>
      <w:r>
        <w:t xml:space="preserve"> this power must be exercised with due responsibility. </w:t>
      </w:r>
      <w:r w:rsidR="00855B7A">
        <w:t>The law enforcement agencies preserve high responsibility towards the government, the general public, and society. They play a vital role in guaranteeing the safety of citizens alongside</w:t>
      </w:r>
      <w:r w:rsidR="00781C50">
        <w:t xml:space="preserve"> the protection of their rights. I</w:t>
      </w:r>
      <w:r w:rsidR="002424BD">
        <w:t xml:space="preserve">n order to fulfill their mission, they ought to follow an ethical code. The code of ethics will allow </w:t>
      </w:r>
      <w:r w:rsidR="00D87CB5">
        <w:t xml:space="preserve">them to exhibit superior character qualities and will also promote that officer as a moral standard in the community. </w:t>
      </w:r>
    </w:p>
    <w:p w:rsidR="005448B7" w:rsidRDefault="005448B7" w:rsidP="00583041"/>
    <w:p w:rsidR="005448B7" w:rsidRDefault="005448B7" w:rsidP="00583041"/>
    <w:p w:rsidR="005448B7" w:rsidRDefault="005448B7" w:rsidP="00583041"/>
    <w:p w:rsidR="005448B7" w:rsidRDefault="005448B7" w:rsidP="00583041"/>
    <w:p w:rsidR="005448B7" w:rsidRDefault="005448B7" w:rsidP="00583041"/>
    <w:p w:rsidR="005448B7" w:rsidRDefault="005448B7" w:rsidP="00583041"/>
    <w:p w:rsidR="005448B7" w:rsidRDefault="005448B7" w:rsidP="00583041"/>
    <w:p w:rsidR="005448B7" w:rsidRDefault="005448B7" w:rsidP="0065135E">
      <w:pPr>
        <w:ind w:firstLine="0"/>
      </w:pPr>
    </w:p>
    <w:p w:rsidR="005448B7" w:rsidRDefault="005448B7" w:rsidP="00583041"/>
    <w:p w:rsidR="00781C50" w:rsidRDefault="00781C50" w:rsidP="00583041"/>
    <w:p w:rsidR="00781C50" w:rsidRDefault="00781C50" w:rsidP="002148AA">
      <w:pPr>
        <w:ind w:firstLine="0"/>
      </w:pPr>
      <w:bookmarkStart w:id="0" w:name="_GoBack"/>
      <w:bookmarkEnd w:id="0"/>
    </w:p>
    <w:p w:rsidR="00F66F3B" w:rsidRPr="007559FC" w:rsidRDefault="0049541C" w:rsidP="00DC072C">
      <w:pPr>
        <w:pStyle w:val="Heading1"/>
        <w:rPr>
          <w:b w:val="0"/>
        </w:rPr>
      </w:pPr>
      <w:r w:rsidRPr="007559FC">
        <w:rPr>
          <w:b w:val="0"/>
        </w:rPr>
        <w:lastRenderedPageBreak/>
        <w:t xml:space="preserve">References </w:t>
      </w:r>
    </w:p>
    <w:p w:rsidR="00DC072C" w:rsidRPr="00DC072C" w:rsidRDefault="0049541C" w:rsidP="00DC072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C072C">
        <w:rPr>
          <w:rFonts w:ascii="Times New Roman" w:hAnsi="Times New Roman" w:cs="Times New Roman"/>
        </w:rPr>
        <w:t>Law Enforcement Code of Ethics. (n.d.). Retrieved November 26, 2019, from International Association of Chiefs of Police website: https://www.theiacp.org/resources/law-enforcement-code-of-ethics</w:t>
      </w:r>
    </w:p>
    <w:p w:rsidR="00DC072C" w:rsidRPr="00DC072C" w:rsidRDefault="0049541C" w:rsidP="00DC072C">
      <w:pPr>
        <w:pStyle w:val="Bibliography"/>
        <w:rPr>
          <w:rFonts w:ascii="Times New Roman" w:hAnsi="Times New Roman" w:cs="Times New Roman"/>
        </w:rPr>
      </w:pPr>
      <w:r w:rsidRPr="00DC072C">
        <w:rPr>
          <w:rFonts w:ascii="Times New Roman" w:hAnsi="Times New Roman" w:cs="Times New Roman"/>
        </w:rPr>
        <w:t xml:space="preserve">McCartney, S., &amp; Parent, R. (2018). </w:t>
      </w:r>
      <w:r w:rsidRPr="00DC072C">
        <w:rPr>
          <w:rFonts w:ascii="Times New Roman" w:hAnsi="Times New Roman" w:cs="Times New Roman"/>
          <w:i/>
          <w:iCs/>
        </w:rPr>
        <w:t>Ethics in law enforcement</w:t>
      </w:r>
      <w:r w:rsidRPr="00DC072C">
        <w:rPr>
          <w:rFonts w:ascii="Times New Roman" w:hAnsi="Times New Roman" w:cs="Times New Roman"/>
        </w:rPr>
        <w:t>.</w:t>
      </w:r>
    </w:p>
    <w:p w:rsidR="00DC072C" w:rsidRPr="00DC072C" w:rsidRDefault="0049541C" w:rsidP="00DC072C">
      <w:pPr>
        <w:pStyle w:val="Bibliography"/>
        <w:rPr>
          <w:rFonts w:ascii="Times New Roman" w:hAnsi="Times New Roman" w:cs="Times New Roman"/>
        </w:rPr>
      </w:pPr>
      <w:r w:rsidRPr="00DC072C">
        <w:rPr>
          <w:rFonts w:ascii="Times New Roman" w:hAnsi="Times New Roman" w:cs="Times New Roman"/>
        </w:rPr>
        <w:t xml:space="preserve">Shanks, T., Andre, C., Velasquez, M., &amp; Meyer, M. J. (2010). </w:t>
      </w:r>
      <w:r w:rsidRPr="00DC072C">
        <w:rPr>
          <w:rFonts w:ascii="Times New Roman" w:hAnsi="Times New Roman" w:cs="Times New Roman"/>
          <w:i/>
          <w:iCs/>
        </w:rPr>
        <w:t>What is Ethics?</w:t>
      </w:r>
    </w:p>
    <w:p w:rsidR="00DC072C" w:rsidRPr="00DC072C" w:rsidRDefault="0049541C" w:rsidP="00DC072C">
      <w:pPr>
        <w:pStyle w:val="Bibliography"/>
        <w:rPr>
          <w:rFonts w:ascii="Times New Roman" w:hAnsi="Times New Roman" w:cs="Times New Roman"/>
        </w:rPr>
      </w:pPr>
      <w:r w:rsidRPr="00DC072C">
        <w:rPr>
          <w:rFonts w:ascii="Times New Roman" w:hAnsi="Times New Roman" w:cs="Times New Roman"/>
        </w:rPr>
        <w:t xml:space="preserve">Westmarland, L. (2005). Police ethics and integrity: Breaking the blue code of silence. </w:t>
      </w:r>
      <w:r w:rsidRPr="00DC072C">
        <w:rPr>
          <w:rFonts w:ascii="Times New Roman" w:hAnsi="Times New Roman" w:cs="Times New Roman"/>
          <w:i/>
          <w:iCs/>
        </w:rPr>
        <w:t>Policing and Society</w:t>
      </w:r>
      <w:r w:rsidRPr="00DC072C">
        <w:rPr>
          <w:rFonts w:ascii="Times New Roman" w:hAnsi="Times New Roman" w:cs="Times New Roman"/>
        </w:rPr>
        <w:t xml:space="preserve">, </w:t>
      </w:r>
      <w:r w:rsidRPr="00DC072C">
        <w:rPr>
          <w:rFonts w:ascii="Times New Roman" w:hAnsi="Times New Roman" w:cs="Times New Roman"/>
          <w:i/>
          <w:iCs/>
        </w:rPr>
        <w:t>15</w:t>
      </w:r>
      <w:r w:rsidRPr="00DC072C">
        <w:rPr>
          <w:rFonts w:ascii="Times New Roman" w:hAnsi="Times New Roman" w:cs="Times New Roman"/>
        </w:rPr>
        <w:t>(2), 145–165.</w:t>
      </w:r>
    </w:p>
    <w:p w:rsidR="00DC072C" w:rsidRPr="00F66F3B" w:rsidRDefault="0049541C" w:rsidP="00F66F3B">
      <w:r>
        <w:fldChar w:fldCharType="end"/>
      </w:r>
    </w:p>
    <w:sectPr w:rsidR="00DC072C" w:rsidRPr="00F66F3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4A" w:rsidRDefault="0079634A">
      <w:pPr>
        <w:spacing w:line="240" w:lineRule="auto"/>
      </w:pPr>
      <w:r>
        <w:separator/>
      </w:r>
    </w:p>
  </w:endnote>
  <w:endnote w:type="continuationSeparator" w:id="0">
    <w:p w:rsidR="0079634A" w:rsidRDefault="00796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4A" w:rsidRDefault="0079634A">
      <w:pPr>
        <w:spacing w:line="240" w:lineRule="auto"/>
      </w:pPr>
      <w:r>
        <w:separator/>
      </w:r>
    </w:p>
  </w:footnote>
  <w:footnote w:type="continuationSeparator" w:id="0">
    <w:p w:rsidR="0079634A" w:rsidRDefault="00796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9634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E37D0">
          <w:rPr>
            <w:rStyle w:val="Strong"/>
          </w:rPr>
          <w:t>CRIMINAL JUSTICE</w:t>
        </w:r>
      </w:sdtContent>
    </w:sdt>
    <w:r w:rsidR="0049541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48AA">
      <w:rPr>
        <w:rStyle w:val="Strong"/>
        <w:noProof/>
      </w:rPr>
      <w:t>10</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49541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E37D0">
          <w:rPr>
            <w:rStyle w:val="Strong"/>
          </w:rPr>
          <w:t>CRIMINAL JUSTICE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148A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61D"/>
    <w:rsid w:val="000404CF"/>
    <w:rsid w:val="00047202"/>
    <w:rsid w:val="000D3F41"/>
    <w:rsid w:val="000D465B"/>
    <w:rsid w:val="000F3000"/>
    <w:rsid w:val="0011619A"/>
    <w:rsid w:val="00144392"/>
    <w:rsid w:val="00187ECC"/>
    <w:rsid w:val="001955DC"/>
    <w:rsid w:val="001A2229"/>
    <w:rsid w:val="001C1525"/>
    <w:rsid w:val="001F59DB"/>
    <w:rsid w:val="002148AA"/>
    <w:rsid w:val="002424BD"/>
    <w:rsid w:val="00285B62"/>
    <w:rsid w:val="002E5060"/>
    <w:rsid w:val="002F6906"/>
    <w:rsid w:val="003133B9"/>
    <w:rsid w:val="00335762"/>
    <w:rsid w:val="00343663"/>
    <w:rsid w:val="00355DCA"/>
    <w:rsid w:val="00375DFF"/>
    <w:rsid w:val="00393E5E"/>
    <w:rsid w:val="003E139A"/>
    <w:rsid w:val="0040148C"/>
    <w:rsid w:val="004203B0"/>
    <w:rsid w:val="00440820"/>
    <w:rsid w:val="00467649"/>
    <w:rsid w:val="004700E6"/>
    <w:rsid w:val="004757E1"/>
    <w:rsid w:val="00482D52"/>
    <w:rsid w:val="0049541C"/>
    <w:rsid w:val="004A254D"/>
    <w:rsid w:val="004B3589"/>
    <w:rsid w:val="00504CC3"/>
    <w:rsid w:val="005448B7"/>
    <w:rsid w:val="005508B0"/>
    <w:rsid w:val="00551A02"/>
    <w:rsid w:val="005534FA"/>
    <w:rsid w:val="00583041"/>
    <w:rsid w:val="005D3A03"/>
    <w:rsid w:val="005E2028"/>
    <w:rsid w:val="00607E27"/>
    <w:rsid w:val="00626990"/>
    <w:rsid w:val="0065135E"/>
    <w:rsid w:val="006603AB"/>
    <w:rsid w:val="00660921"/>
    <w:rsid w:val="006756CB"/>
    <w:rsid w:val="006E5DE7"/>
    <w:rsid w:val="007559FC"/>
    <w:rsid w:val="007672ED"/>
    <w:rsid w:val="00781C50"/>
    <w:rsid w:val="0079634A"/>
    <w:rsid w:val="007A65E4"/>
    <w:rsid w:val="007C4DCF"/>
    <w:rsid w:val="007D232D"/>
    <w:rsid w:val="007E1A62"/>
    <w:rsid w:val="007E6176"/>
    <w:rsid w:val="008002C0"/>
    <w:rsid w:val="00815FD4"/>
    <w:rsid w:val="00834813"/>
    <w:rsid w:val="0085366C"/>
    <w:rsid w:val="00855B7A"/>
    <w:rsid w:val="00890B0F"/>
    <w:rsid w:val="008A0A60"/>
    <w:rsid w:val="008C5323"/>
    <w:rsid w:val="008D6160"/>
    <w:rsid w:val="0092008E"/>
    <w:rsid w:val="00932405"/>
    <w:rsid w:val="009A6A3B"/>
    <w:rsid w:val="00A0064D"/>
    <w:rsid w:val="00A54201"/>
    <w:rsid w:val="00AB3183"/>
    <w:rsid w:val="00AF25A7"/>
    <w:rsid w:val="00B1600A"/>
    <w:rsid w:val="00B769C6"/>
    <w:rsid w:val="00B823AA"/>
    <w:rsid w:val="00BA45DB"/>
    <w:rsid w:val="00BC7CD4"/>
    <w:rsid w:val="00BD0EC2"/>
    <w:rsid w:val="00BE37D0"/>
    <w:rsid w:val="00BF4184"/>
    <w:rsid w:val="00C0601E"/>
    <w:rsid w:val="00C078DA"/>
    <w:rsid w:val="00C31D30"/>
    <w:rsid w:val="00C50272"/>
    <w:rsid w:val="00C73F57"/>
    <w:rsid w:val="00CA4CA9"/>
    <w:rsid w:val="00CC53CD"/>
    <w:rsid w:val="00CD6E39"/>
    <w:rsid w:val="00CF6E91"/>
    <w:rsid w:val="00D25E09"/>
    <w:rsid w:val="00D446E6"/>
    <w:rsid w:val="00D46B99"/>
    <w:rsid w:val="00D85B68"/>
    <w:rsid w:val="00D87CB5"/>
    <w:rsid w:val="00DC072C"/>
    <w:rsid w:val="00DE2711"/>
    <w:rsid w:val="00E134D0"/>
    <w:rsid w:val="00E17BF9"/>
    <w:rsid w:val="00E263BE"/>
    <w:rsid w:val="00E45CCE"/>
    <w:rsid w:val="00E6004D"/>
    <w:rsid w:val="00E617C7"/>
    <w:rsid w:val="00E63C36"/>
    <w:rsid w:val="00E81978"/>
    <w:rsid w:val="00EB1EA1"/>
    <w:rsid w:val="00F1205B"/>
    <w:rsid w:val="00F379B7"/>
    <w:rsid w:val="00F525FA"/>
    <w:rsid w:val="00F66F3B"/>
    <w:rsid w:val="00F74044"/>
    <w:rsid w:val="00F97C63"/>
    <w:rsid w:val="00FA71F5"/>
    <w:rsid w:val="00FB2FA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40B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5420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78DA" w:rsidRDefault="002B095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2B095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2B095E">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2B095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2B095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62ADF"/>
    <w:rsid w:val="002B095E"/>
    <w:rsid w:val="00313E00"/>
    <w:rsid w:val="00491662"/>
    <w:rsid w:val="00655AC7"/>
    <w:rsid w:val="00C078DA"/>
    <w:rsid w:val="00D1320C"/>
    <w:rsid w:val="00DC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176CC-623C-46BC-B28A-59126413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10</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Police Ethics</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Ethics</dc:title>
  <dc:creator>Zack Gold</dc:creator>
  <cp:lastModifiedBy>Maria</cp:lastModifiedBy>
  <cp:revision>14</cp:revision>
  <dcterms:created xsi:type="dcterms:W3CDTF">2019-11-26T07:28:00Z</dcterms:created>
  <dcterms:modified xsi:type="dcterms:W3CDTF">2019-11-26T07:49:00Z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id="sinHjha8"/&gt;&lt;style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