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-686670367"/>
        <w:placeholder>
          <w:docPart w:val="BE9EEAEE21FB4273B6CA915B55F7C733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8357C7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C7ED519344C745F9A7D2F55DFCF70D12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8357C7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55EE89518E984B6789E70D8CD027D874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8357C7">
      <w:pPr>
        <w:pStyle w:val="NoSpacing"/>
      </w:pPr>
      <w:sdt>
        <w:sdtPr>
          <w:alias w:val="Date:"/>
          <w:tag w:val="Date:"/>
          <w:id w:val="518209038"/>
          <w:placeholder>
            <w:docPart w:val="8B6A7DCA3B7C4635A754C98B1CE4A337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D646BB" w:rsidRDefault="00D646BB" w:rsidP="00D646BB">
      <w:pPr>
        <w:jc w:val="center"/>
        <w:rPr>
          <w:rFonts w:asciiTheme="majorHAnsi" w:eastAsiaTheme="majorEastAsia" w:hAnsiTheme="majorHAnsi" w:cstheme="majorBidi"/>
          <w:kern w:val="28"/>
        </w:rPr>
      </w:pPr>
      <w:r w:rsidRPr="00D646BB">
        <w:rPr>
          <w:rFonts w:asciiTheme="majorHAnsi" w:eastAsiaTheme="majorEastAsia" w:hAnsiTheme="majorHAnsi" w:cstheme="majorBidi"/>
          <w:kern w:val="28"/>
        </w:rPr>
        <w:t>Industrial Revolution Essay</w:t>
      </w:r>
      <w:r w:rsidR="00316F0D">
        <w:rPr>
          <w:rFonts w:asciiTheme="majorHAnsi" w:eastAsiaTheme="majorEastAsia" w:hAnsiTheme="majorHAnsi" w:cstheme="majorBidi"/>
          <w:kern w:val="28"/>
        </w:rPr>
        <w:t xml:space="preserve"> Outline</w:t>
      </w:r>
    </w:p>
    <w:p w:rsidR="00CB3EF0" w:rsidRDefault="00D646BB" w:rsidP="00CB3EF0">
      <w:pPr>
        <w:pStyle w:val="ListParagraph"/>
        <w:numPr>
          <w:ilvl w:val="0"/>
          <w:numId w:val="23"/>
        </w:numPr>
        <w:ind w:left="36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Industrial revolution was one of the most important era of the century. </w:t>
      </w:r>
    </w:p>
    <w:p w:rsidR="00CB3EF0" w:rsidRDefault="00D646BB" w:rsidP="00CB3EF0">
      <w:pPr>
        <w:pStyle w:val="ListParagraph"/>
        <w:numPr>
          <w:ilvl w:val="0"/>
          <w:numId w:val="24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This era brought many changes in different aspects such as economics, social and political. </w:t>
      </w:r>
    </w:p>
    <w:p w:rsidR="00CB3EF0" w:rsidRDefault="00D646BB" w:rsidP="00CB3EF0">
      <w:pPr>
        <w:pStyle w:val="ListParagraph"/>
        <w:numPr>
          <w:ilvl w:val="0"/>
          <w:numId w:val="24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Industrial revolution not only supported the US but also it has affects all over the world. </w:t>
      </w:r>
    </w:p>
    <w:p w:rsidR="00CB3EF0" w:rsidRDefault="00D646BB" w:rsidP="00CB3EF0">
      <w:pPr>
        <w:pStyle w:val="ListParagraph"/>
        <w:numPr>
          <w:ilvl w:val="0"/>
          <w:numId w:val="23"/>
        </w:numPr>
        <w:ind w:left="36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All the important economic development was taking place in this era. </w:t>
      </w:r>
    </w:p>
    <w:p w:rsidR="00CB3EF0" w:rsidRDefault="00D646BB" w:rsidP="00CB3EF0">
      <w:pPr>
        <w:pStyle w:val="ListParagraph"/>
        <w:numPr>
          <w:ilvl w:val="0"/>
          <w:numId w:val="25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There were new inventions and developments of factories. </w:t>
      </w:r>
    </w:p>
    <w:p w:rsidR="00CB3EF0" w:rsidRDefault="00D646BB" w:rsidP="00CB3EF0">
      <w:pPr>
        <w:pStyle w:val="ListParagraph"/>
        <w:numPr>
          <w:ilvl w:val="0"/>
          <w:numId w:val="27"/>
        </w:numPr>
        <w:ind w:left="180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In the era of the new time, clothing became the first </w:t>
      </w:r>
      <w:r w:rsidR="00AE54D2" w:rsidRPr="00CB3EF0">
        <w:rPr>
          <w:rFonts w:asciiTheme="majorHAnsi" w:eastAsiaTheme="majorEastAsia" w:hAnsiTheme="majorHAnsi" w:cstheme="majorBidi"/>
          <w:kern w:val="28"/>
        </w:rPr>
        <w:t>manufacturing</w:t>
      </w:r>
      <w:r w:rsidRPr="00CB3EF0">
        <w:rPr>
          <w:rFonts w:asciiTheme="majorHAnsi" w:eastAsiaTheme="majorEastAsia" w:hAnsiTheme="majorHAnsi" w:cstheme="majorBidi"/>
          <w:kern w:val="28"/>
        </w:rPr>
        <w:t xml:space="preserve"> </w:t>
      </w:r>
      <w:r w:rsidR="00AE54D2" w:rsidRPr="00CB3EF0">
        <w:rPr>
          <w:rFonts w:asciiTheme="majorHAnsi" w:eastAsiaTheme="majorEastAsia" w:hAnsiTheme="majorHAnsi" w:cstheme="majorBidi"/>
          <w:kern w:val="28"/>
        </w:rPr>
        <w:t>invention</w:t>
      </w:r>
      <w:r w:rsidRPr="00CB3EF0">
        <w:rPr>
          <w:rFonts w:asciiTheme="majorHAnsi" w:eastAsiaTheme="majorEastAsia" w:hAnsiTheme="majorHAnsi" w:cstheme="majorBidi"/>
          <w:kern w:val="28"/>
        </w:rPr>
        <w:t xml:space="preserve"> of mass consumption. </w:t>
      </w:r>
    </w:p>
    <w:p w:rsidR="00CB3EF0" w:rsidRDefault="00D646BB" w:rsidP="00CB3EF0">
      <w:pPr>
        <w:pStyle w:val="ListParagraph"/>
        <w:numPr>
          <w:ilvl w:val="0"/>
          <w:numId w:val="25"/>
        </w:numPr>
        <w:ind w:left="1080"/>
        <w:rPr>
          <w:rFonts w:asciiTheme="majorHAnsi" w:eastAsiaTheme="majorEastAsia" w:hAnsiTheme="majorHAnsi" w:cstheme="majorBidi"/>
          <w:kern w:val="28"/>
        </w:rPr>
      </w:pPr>
      <w:bookmarkStart w:id="0" w:name="_GoBack"/>
      <w:bookmarkEnd w:id="0"/>
      <w:r w:rsidRPr="00CB3EF0">
        <w:rPr>
          <w:rFonts w:asciiTheme="majorHAnsi" w:eastAsiaTheme="majorEastAsia" w:hAnsiTheme="majorHAnsi" w:cstheme="majorBidi"/>
          <w:kern w:val="28"/>
        </w:rPr>
        <w:t xml:space="preserve">The industry </w:t>
      </w:r>
      <w:r w:rsidR="00CB3EF0" w:rsidRPr="00CB3EF0">
        <w:rPr>
          <w:rFonts w:asciiTheme="majorHAnsi" w:eastAsiaTheme="majorEastAsia" w:hAnsiTheme="majorHAnsi" w:cstheme="majorBidi"/>
          <w:kern w:val="28"/>
        </w:rPr>
        <w:t>was</w:t>
      </w:r>
      <w:r w:rsidRPr="00CB3EF0">
        <w:rPr>
          <w:rFonts w:asciiTheme="majorHAnsi" w:eastAsiaTheme="majorEastAsia" w:hAnsiTheme="majorHAnsi" w:cstheme="majorBidi"/>
          <w:kern w:val="28"/>
        </w:rPr>
        <w:t xml:space="preserve"> rapidly grown in the 1800s. It helped to increase the production and high requirement for raw material. </w:t>
      </w:r>
    </w:p>
    <w:p w:rsidR="00CB3EF0" w:rsidRDefault="00D646BB" w:rsidP="00CB3EF0">
      <w:pPr>
        <w:pStyle w:val="ListParagraph"/>
        <w:numPr>
          <w:ilvl w:val="0"/>
          <w:numId w:val="25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Other than production, there were also development of the banking and investment system. </w:t>
      </w:r>
    </w:p>
    <w:p w:rsidR="00D646BB" w:rsidRPr="00CB3EF0" w:rsidRDefault="00D646BB" w:rsidP="00CB3EF0">
      <w:pPr>
        <w:pStyle w:val="ListParagraph"/>
        <w:numPr>
          <w:ilvl w:val="0"/>
          <w:numId w:val="25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There </w:t>
      </w:r>
      <w:r w:rsidR="006F2792" w:rsidRPr="00CB3EF0">
        <w:rPr>
          <w:rFonts w:asciiTheme="majorHAnsi" w:eastAsiaTheme="majorEastAsia" w:hAnsiTheme="majorHAnsi" w:cstheme="majorBidi"/>
          <w:kern w:val="28"/>
        </w:rPr>
        <w:t>was</w:t>
      </w:r>
      <w:r w:rsidRPr="00CB3EF0">
        <w:rPr>
          <w:rFonts w:asciiTheme="majorHAnsi" w:eastAsiaTheme="majorEastAsia" w:hAnsiTheme="majorHAnsi" w:cstheme="majorBidi"/>
          <w:kern w:val="28"/>
        </w:rPr>
        <w:t xml:space="preserve"> advancement in transportation, agriculture and communication.</w:t>
      </w:r>
    </w:p>
    <w:p w:rsidR="00CB3EF0" w:rsidRDefault="00D646BB" w:rsidP="00CB3EF0">
      <w:pPr>
        <w:pStyle w:val="ListParagraph"/>
        <w:numPr>
          <w:ilvl w:val="0"/>
          <w:numId w:val="23"/>
        </w:numPr>
        <w:ind w:left="36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>Secondly, industrial revolution ha</w:t>
      </w:r>
      <w:r w:rsidR="006F2792" w:rsidRPr="00CB3EF0">
        <w:rPr>
          <w:rFonts w:asciiTheme="majorHAnsi" w:eastAsiaTheme="majorEastAsia" w:hAnsiTheme="majorHAnsi" w:cstheme="majorBidi"/>
          <w:kern w:val="28"/>
        </w:rPr>
        <w:t xml:space="preserve">d a great impact on social aspect. </w:t>
      </w:r>
    </w:p>
    <w:p w:rsidR="00CB3EF0" w:rsidRDefault="00C50332" w:rsidP="00CB3EF0">
      <w:pPr>
        <w:pStyle w:val="ListParagraph"/>
        <w:numPr>
          <w:ilvl w:val="0"/>
          <w:numId w:val="26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 working </w:t>
      </w:r>
      <w:r w:rsidR="00CB3EF0" w:rsidRPr="00CB3EF0">
        <w:rPr>
          <w:rFonts w:asciiTheme="majorHAnsi" w:eastAsiaTheme="majorEastAsia" w:hAnsiTheme="majorHAnsi" w:cstheme="majorBidi"/>
          <w:kern w:val="28"/>
        </w:rPr>
        <w:t xml:space="preserve">hours </w:t>
      </w:r>
      <w:r w:rsidRPr="00CB3EF0">
        <w:rPr>
          <w:rFonts w:asciiTheme="majorHAnsi" w:eastAsiaTheme="majorEastAsia" w:hAnsiTheme="majorHAnsi" w:cstheme="majorBidi"/>
          <w:kern w:val="28"/>
        </w:rPr>
        <w:t xml:space="preserve">of child labor was increased by the factories. </w:t>
      </w:r>
    </w:p>
    <w:p w:rsidR="00CB3EF0" w:rsidRDefault="00C50332" w:rsidP="00CB3EF0">
      <w:pPr>
        <w:pStyle w:val="ListParagraph"/>
        <w:numPr>
          <w:ilvl w:val="0"/>
          <w:numId w:val="28"/>
        </w:numPr>
        <w:ind w:left="180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 child labor concept was also increased in this era. </w:t>
      </w:r>
    </w:p>
    <w:p w:rsidR="00CB3EF0" w:rsidRDefault="00C50332" w:rsidP="00CB3EF0">
      <w:pPr>
        <w:pStyle w:val="ListParagraph"/>
        <w:numPr>
          <w:ilvl w:val="0"/>
          <w:numId w:val="26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There was a serious problem of increasing population. </w:t>
      </w:r>
    </w:p>
    <w:p w:rsidR="00CB3EF0" w:rsidRDefault="00C50332" w:rsidP="00CB3EF0">
      <w:pPr>
        <w:pStyle w:val="ListParagraph"/>
        <w:numPr>
          <w:ilvl w:val="0"/>
          <w:numId w:val="26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lastRenderedPageBreak/>
        <w:t xml:space="preserve">There was no proper planning for the cities and population. </w:t>
      </w:r>
    </w:p>
    <w:p w:rsidR="00CB3EF0" w:rsidRDefault="00C50332" w:rsidP="00CB3EF0">
      <w:pPr>
        <w:pStyle w:val="ListParagraph"/>
        <w:numPr>
          <w:ilvl w:val="0"/>
          <w:numId w:val="28"/>
        </w:numPr>
        <w:ind w:left="180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 conditions of the workers were very strict and harsh conditions. </w:t>
      </w:r>
    </w:p>
    <w:p w:rsidR="00CB3EF0" w:rsidRDefault="00C50332" w:rsidP="00CB3EF0">
      <w:pPr>
        <w:pStyle w:val="ListParagraph"/>
        <w:numPr>
          <w:ilvl w:val="0"/>
          <w:numId w:val="28"/>
        </w:numPr>
        <w:ind w:left="180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There were considered as slaves of the factory owner. </w:t>
      </w:r>
    </w:p>
    <w:p w:rsidR="00D646BB" w:rsidRPr="00CB3EF0" w:rsidRDefault="00C50332" w:rsidP="00CB3EF0">
      <w:pPr>
        <w:pStyle w:val="ListParagraph"/>
        <w:numPr>
          <w:ilvl w:val="0"/>
          <w:numId w:val="26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>With the passage of time, things were improved, such as standard of living, creation of more jobs and advancement in technology.</w:t>
      </w:r>
    </w:p>
    <w:p w:rsidR="00CB3EF0" w:rsidRDefault="00C50332" w:rsidP="00CB3EF0">
      <w:pPr>
        <w:pStyle w:val="ListParagraph"/>
        <w:numPr>
          <w:ilvl w:val="0"/>
          <w:numId w:val="23"/>
        </w:numPr>
        <w:ind w:left="36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Thirdly, Political effects cannot be ignored in this era. </w:t>
      </w:r>
    </w:p>
    <w:p w:rsidR="00CB3EF0" w:rsidRDefault="00C50332" w:rsidP="00CB3EF0">
      <w:pPr>
        <w:pStyle w:val="ListParagraph"/>
        <w:numPr>
          <w:ilvl w:val="0"/>
          <w:numId w:val="31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There were new laws for child labor were introduced to abolished the child abuses. </w:t>
      </w:r>
    </w:p>
    <w:p w:rsidR="00CB3EF0" w:rsidRDefault="00C50332" w:rsidP="00CB3EF0">
      <w:pPr>
        <w:pStyle w:val="ListParagraph"/>
        <w:numPr>
          <w:ilvl w:val="0"/>
          <w:numId w:val="31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>The concept of equal distribution of wealth provided by Karl Marx were also implemented.</w:t>
      </w:r>
    </w:p>
    <w:p w:rsidR="00CB3EF0" w:rsidRDefault="00C50332" w:rsidP="00CB3EF0">
      <w:pPr>
        <w:pStyle w:val="ListParagraph"/>
        <w:numPr>
          <w:ilvl w:val="0"/>
          <w:numId w:val="32"/>
        </w:numPr>
        <w:ind w:left="186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Many of the social reform movements were started to protect the rights of the citizens such as Utilitarianism, socialism and Marxism. </w:t>
      </w:r>
    </w:p>
    <w:p w:rsidR="00CB3EF0" w:rsidRDefault="00C50332" w:rsidP="00CB3EF0">
      <w:pPr>
        <w:pStyle w:val="ListParagraph"/>
        <w:numPr>
          <w:ilvl w:val="0"/>
          <w:numId w:val="23"/>
        </w:numPr>
        <w:ind w:left="36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>To conclude, Industrial revolution was an era which</w:t>
      </w:r>
      <w:r w:rsidR="00AE54D2">
        <w:rPr>
          <w:rFonts w:asciiTheme="majorHAnsi" w:eastAsiaTheme="majorEastAsia" w:hAnsiTheme="majorHAnsi" w:cstheme="majorBidi"/>
          <w:kern w:val="28"/>
        </w:rPr>
        <w:t xml:space="preserve"> directed</w:t>
      </w:r>
      <w:r w:rsidRPr="00CB3EF0">
        <w:rPr>
          <w:rFonts w:asciiTheme="majorHAnsi" w:eastAsiaTheme="majorEastAsia" w:hAnsiTheme="majorHAnsi" w:cstheme="majorBidi"/>
          <w:kern w:val="28"/>
        </w:rPr>
        <w:t xml:space="preserve"> to the evolution from pre-industrial to </w:t>
      </w:r>
      <w:r w:rsidR="00AE54D2">
        <w:rPr>
          <w:rFonts w:asciiTheme="majorHAnsi" w:eastAsiaTheme="majorEastAsia" w:hAnsiTheme="majorHAnsi" w:cstheme="majorBidi"/>
          <w:kern w:val="28"/>
        </w:rPr>
        <w:t>this era</w:t>
      </w:r>
      <w:r w:rsidRPr="00CB3EF0">
        <w:rPr>
          <w:rFonts w:asciiTheme="majorHAnsi" w:eastAsiaTheme="majorEastAsia" w:hAnsiTheme="majorHAnsi" w:cstheme="majorBidi"/>
          <w:kern w:val="28"/>
        </w:rPr>
        <w:t xml:space="preserve">. </w:t>
      </w:r>
    </w:p>
    <w:p w:rsidR="00CB3EF0" w:rsidRDefault="00C50332" w:rsidP="00CB3EF0">
      <w:pPr>
        <w:pStyle w:val="ListParagraph"/>
        <w:numPr>
          <w:ilvl w:val="0"/>
          <w:numId w:val="33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It brought dynastic changes in the society. </w:t>
      </w:r>
    </w:p>
    <w:p w:rsidR="00C50332" w:rsidRPr="00CB3EF0" w:rsidRDefault="00C50332" w:rsidP="00CB3EF0">
      <w:pPr>
        <w:pStyle w:val="ListParagraph"/>
        <w:numPr>
          <w:ilvl w:val="0"/>
          <w:numId w:val="33"/>
        </w:numPr>
        <w:ind w:left="1080"/>
        <w:rPr>
          <w:rFonts w:asciiTheme="majorHAnsi" w:eastAsiaTheme="majorEastAsia" w:hAnsiTheme="majorHAnsi" w:cstheme="majorBidi"/>
          <w:kern w:val="28"/>
        </w:rPr>
      </w:pPr>
      <w:r w:rsidRPr="00CB3EF0">
        <w:rPr>
          <w:rFonts w:asciiTheme="majorHAnsi" w:eastAsiaTheme="majorEastAsia" w:hAnsiTheme="majorHAnsi" w:cstheme="majorBidi"/>
          <w:kern w:val="28"/>
        </w:rPr>
        <w:t xml:space="preserve">New production, labor rights, advancement in technology, equal distribution of wealth and so on were the important aspect of this era. </w:t>
      </w:r>
    </w:p>
    <w:p w:rsidR="00E614DD" w:rsidRDefault="00E614DD" w:rsidP="00CB3EF0">
      <w:pPr>
        <w:pStyle w:val="Bibliography"/>
        <w:ind w:left="0"/>
      </w:pPr>
    </w:p>
    <w:sectPr w:rsidR="00E614D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C7" w:rsidRDefault="008357C7">
      <w:pPr>
        <w:spacing w:line="240" w:lineRule="auto"/>
      </w:pPr>
      <w:r>
        <w:separator/>
      </w:r>
    </w:p>
  </w:endnote>
  <w:endnote w:type="continuationSeparator" w:id="0">
    <w:p w:rsidR="008357C7" w:rsidRDefault="00835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C7" w:rsidRDefault="008357C7">
      <w:pPr>
        <w:spacing w:line="240" w:lineRule="auto"/>
      </w:pPr>
      <w:r>
        <w:separator/>
      </w:r>
    </w:p>
  </w:footnote>
  <w:footnote w:type="continuationSeparator" w:id="0">
    <w:p w:rsidR="008357C7" w:rsidRDefault="00835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8357C7">
    <w:pPr>
      <w:pStyle w:val="Header"/>
    </w:pPr>
    <w:sdt>
      <w:sdtPr>
        <w:alias w:val="Last Name:"/>
        <w:tag w:val="Last Name:"/>
        <w:id w:val="343136273"/>
        <w:placeholder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E54D2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8357C7">
    <w:pPr>
      <w:pStyle w:val="Header"/>
    </w:pPr>
    <w:sdt>
      <w:sdtPr>
        <w:alias w:val="Last Name:"/>
        <w:tag w:val="Last Name:"/>
        <w:id w:val="81423100"/>
        <w:placeholder>
          <w:docPart w:val="EFC9DECB084743AC98CFE53CB4E106E6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977386"/>
    <w:multiLevelType w:val="hybridMultilevel"/>
    <w:tmpl w:val="4446B3C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2AE4250"/>
    <w:multiLevelType w:val="hybridMultilevel"/>
    <w:tmpl w:val="DF1A8F2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4035CA1"/>
    <w:multiLevelType w:val="hybridMultilevel"/>
    <w:tmpl w:val="C752201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C68BE"/>
    <w:multiLevelType w:val="hybridMultilevel"/>
    <w:tmpl w:val="040EF4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B232FBB"/>
    <w:multiLevelType w:val="hybridMultilevel"/>
    <w:tmpl w:val="A094E4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DDF29C0"/>
    <w:multiLevelType w:val="hybridMultilevel"/>
    <w:tmpl w:val="987653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471392"/>
    <w:multiLevelType w:val="hybridMultilevel"/>
    <w:tmpl w:val="DB0A9C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B1B5787"/>
    <w:multiLevelType w:val="multilevel"/>
    <w:tmpl w:val="4572ABF8"/>
    <w:numStyleLink w:val="MLAOutline"/>
  </w:abstractNum>
  <w:abstractNum w:abstractNumId="26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29249F2"/>
    <w:multiLevelType w:val="hybridMultilevel"/>
    <w:tmpl w:val="6DFA6C1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91128C"/>
    <w:multiLevelType w:val="hybridMultilevel"/>
    <w:tmpl w:val="685CF0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F6004CD"/>
    <w:multiLevelType w:val="hybridMultilevel"/>
    <w:tmpl w:val="7FD0E3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03F6AC4"/>
    <w:multiLevelType w:val="hybridMultilevel"/>
    <w:tmpl w:val="540818EC"/>
    <w:lvl w:ilvl="0" w:tplc="04090017">
      <w:start w:val="1"/>
      <w:numFmt w:val="lowerLetter"/>
      <w:lvlText w:val="%1)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5"/>
  </w:num>
  <w:num w:numId="14">
    <w:abstractNumId w:val="18"/>
  </w:num>
  <w:num w:numId="15">
    <w:abstractNumId w:val="28"/>
  </w:num>
  <w:num w:numId="16">
    <w:abstractNumId w:val="23"/>
  </w:num>
  <w:num w:numId="17">
    <w:abstractNumId w:val="14"/>
  </w:num>
  <w:num w:numId="18">
    <w:abstractNumId w:val="10"/>
  </w:num>
  <w:num w:numId="19">
    <w:abstractNumId w:val="19"/>
  </w:num>
  <w:num w:numId="20">
    <w:abstractNumId w:val="32"/>
  </w:num>
  <w:num w:numId="21">
    <w:abstractNumId w:val="17"/>
  </w:num>
  <w:num w:numId="22">
    <w:abstractNumId w:val="26"/>
  </w:num>
  <w:num w:numId="23">
    <w:abstractNumId w:val="21"/>
  </w:num>
  <w:num w:numId="24">
    <w:abstractNumId w:val="22"/>
  </w:num>
  <w:num w:numId="25">
    <w:abstractNumId w:val="27"/>
  </w:num>
  <w:num w:numId="26">
    <w:abstractNumId w:val="20"/>
  </w:num>
  <w:num w:numId="27">
    <w:abstractNumId w:val="13"/>
  </w:num>
  <w:num w:numId="28">
    <w:abstractNumId w:val="12"/>
  </w:num>
  <w:num w:numId="29">
    <w:abstractNumId w:val="11"/>
  </w:num>
  <w:num w:numId="30">
    <w:abstractNumId w:val="16"/>
  </w:num>
  <w:num w:numId="31">
    <w:abstractNumId w:val="30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B"/>
    <w:rsid w:val="00040CBB"/>
    <w:rsid w:val="000B78C8"/>
    <w:rsid w:val="001463B2"/>
    <w:rsid w:val="001F62C0"/>
    <w:rsid w:val="00245E02"/>
    <w:rsid w:val="00316F0D"/>
    <w:rsid w:val="00353B66"/>
    <w:rsid w:val="003E40C8"/>
    <w:rsid w:val="00437CD6"/>
    <w:rsid w:val="004A2675"/>
    <w:rsid w:val="004F7139"/>
    <w:rsid w:val="00691EC1"/>
    <w:rsid w:val="006F2792"/>
    <w:rsid w:val="007C53FB"/>
    <w:rsid w:val="008357C7"/>
    <w:rsid w:val="008B7D18"/>
    <w:rsid w:val="008F1F97"/>
    <w:rsid w:val="008F4052"/>
    <w:rsid w:val="009D4EB3"/>
    <w:rsid w:val="00A41CF3"/>
    <w:rsid w:val="00AE54D2"/>
    <w:rsid w:val="00B13D1B"/>
    <w:rsid w:val="00B818DF"/>
    <w:rsid w:val="00C50332"/>
    <w:rsid w:val="00CB3EF0"/>
    <w:rsid w:val="00D52117"/>
    <w:rsid w:val="00D646BB"/>
    <w:rsid w:val="00DB0D39"/>
    <w:rsid w:val="00E14005"/>
    <w:rsid w:val="00E614DD"/>
    <w:rsid w:val="00EC7A9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83F8A"/>
  <w15:chartTrackingRefBased/>
  <w15:docId w15:val="{3E30F7A5-965F-4227-B36C-3274941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CB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ia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EEAEE21FB4273B6CA915B55F7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1EB1-CA6B-4B18-B398-34E44A2C1E25}"/>
      </w:docPartPr>
      <w:docPartBody>
        <w:p w:rsidR="00000000" w:rsidRDefault="00F03038">
          <w:pPr>
            <w:pStyle w:val="BE9EEAEE21FB4273B6CA915B55F7C733"/>
          </w:pPr>
          <w:r>
            <w:t>Your Name</w:t>
          </w:r>
        </w:p>
      </w:docPartBody>
    </w:docPart>
    <w:docPart>
      <w:docPartPr>
        <w:name w:val="C7ED519344C745F9A7D2F55DFCF7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75A-2FD2-4EF8-93FC-7320DA891763}"/>
      </w:docPartPr>
      <w:docPartBody>
        <w:p w:rsidR="00000000" w:rsidRDefault="00F03038">
          <w:pPr>
            <w:pStyle w:val="C7ED519344C745F9A7D2F55DFCF70D12"/>
          </w:pPr>
          <w:r>
            <w:t>Instructor Name</w:t>
          </w:r>
        </w:p>
      </w:docPartBody>
    </w:docPart>
    <w:docPart>
      <w:docPartPr>
        <w:name w:val="55EE89518E984B6789E70D8CD027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700B-BA91-4456-8318-B40346996A53}"/>
      </w:docPartPr>
      <w:docPartBody>
        <w:p w:rsidR="00000000" w:rsidRDefault="00F03038">
          <w:pPr>
            <w:pStyle w:val="55EE89518E984B6789E70D8CD027D874"/>
          </w:pPr>
          <w:r>
            <w:t>Course Number</w:t>
          </w:r>
        </w:p>
      </w:docPartBody>
    </w:docPart>
    <w:docPart>
      <w:docPartPr>
        <w:name w:val="8B6A7DCA3B7C4635A754C98B1CE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D734-732E-463D-9130-A5B9E11D186A}"/>
      </w:docPartPr>
      <w:docPartBody>
        <w:p w:rsidR="00000000" w:rsidRDefault="00F03038">
          <w:pPr>
            <w:pStyle w:val="8B6A7DCA3B7C4635A754C98B1CE4A337"/>
          </w:pPr>
          <w:r>
            <w:t>Date</w:t>
          </w:r>
        </w:p>
      </w:docPartBody>
    </w:docPart>
    <w:docPart>
      <w:docPartPr>
        <w:name w:val="EFC9DECB084743AC98CFE53CB4E1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2178-427A-4077-8253-7F267D2488AD}"/>
      </w:docPartPr>
      <w:docPartBody>
        <w:p w:rsidR="00000000" w:rsidRDefault="00F03038">
          <w:pPr>
            <w:pStyle w:val="EFC9DECB084743AC98CFE53CB4E106E6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38"/>
    <w:rsid w:val="00F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EEAEE21FB4273B6CA915B55F7C733">
    <w:name w:val="BE9EEAEE21FB4273B6CA915B55F7C733"/>
  </w:style>
  <w:style w:type="paragraph" w:customStyle="1" w:styleId="C7ED519344C745F9A7D2F55DFCF70D12">
    <w:name w:val="C7ED519344C745F9A7D2F55DFCF70D12"/>
  </w:style>
  <w:style w:type="paragraph" w:customStyle="1" w:styleId="55EE89518E984B6789E70D8CD027D874">
    <w:name w:val="55EE89518E984B6789E70D8CD027D874"/>
  </w:style>
  <w:style w:type="paragraph" w:customStyle="1" w:styleId="8B6A7DCA3B7C4635A754C98B1CE4A337">
    <w:name w:val="8B6A7DCA3B7C4635A754C98B1CE4A337"/>
  </w:style>
  <w:style w:type="paragraph" w:customStyle="1" w:styleId="51734B77440948B5A9C5E28B98E763C7">
    <w:name w:val="51734B77440948B5A9C5E28B98E763C7"/>
  </w:style>
  <w:style w:type="paragraph" w:customStyle="1" w:styleId="F25BE812C49E424FAE5DF562CC93C642">
    <w:name w:val="F25BE812C49E424FAE5DF562CC93C642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18AE82B62AFF40DEB258419479FEA335">
    <w:name w:val="18AE82B62AFF40DEB258419479FEA335"/>
  </w:style>
  <w:style w:type="paragraph" w:customStyle="1" w:styleId="3D9D04DFA37141D3831873E6E664D08F">
    <w:name w:val="3D9D04DFA37141D3831873E6E664D08F"/>
  </w:style>
  <w:style w:type="paragraph" w:customStyle="1" w:styleId="7D38BF1D70FF4B3D825D2BFFEA316B9E">
    <w:name w:val="7D38BF1D70FF4B3D825D2BFFEA316B9E"/>
  </w:style>
  <w:style w:type="paragraph" w:customStyle="1" w:styleId="449970E552F9456A979697D5983B6D2F">
    <w:name w:val="449970E552F9456A979697D5983B6D2F"/>
  </w:style>
  <w:style w:type="paragraph" w:customStyle="1" w:styleId="AEADCE5D8849499792F490795F0B2BAB">
    <w:name w:val="AEADCE5D8849499792F490795F0B2BAB"/>
  </w:style>
  <w:style w:type="paragraph" w:customStyle="1" w:styleId="0F6C66A5DFDE48CDA56B97B2186675B4">
    <w:name w:val="0F6C66A5DFDE48CDA56B97B2186675B4"/>
  </w:style>
  <w:style w:type="paragraph" w:customStyle="1" w:styleId="A68AAE84B2DC4F5BB899E499E31E5BCE">
    <w:name w:val="A68AAE84B2DC4F5BB899E499E31E5BCE"/>
  </w:style>
  <w:style w:type="paragraph" w:customStyle="1" w:styleId="36C66C16F12C4C3FB4AB7072DD059D9F">
    <w:name w:val="36C66C16F12C4C3FB4AB7072DD059D9F"/>
  </w:style>
  <w:style w:type="paragraph" w:customStyle="1" w:styleId="A417D7F99343414A97285D5F154B4657">
    <w:name w:val="A417D7F99343414A97285D5F154B4657"/>
  </w:style>
  <w:style w:type="paragraph" w:customStyle="1" w:styleId="8D2EB98BD5CD46FD8230914B97C1D61B">
    <w:name w:val="8D2EB98BD5CD46FD8230914B97C1D61B"/>
  </w:style>
  <w:style w:type="paragraph" w:customStyle="1" w:styleId="58FE582AC470404088FF6CF0A1ED7322">
    <w:name w:val="58FE582AC470404088FF6CF0A1ED7322"/>
  </w:style>
  <w:style w:type="paragraph" w:customStyle="1" w:styleId="CA82C423DBA84BE1AF82F35786EED8AA">
    <w:name w:val="CA82C423DBA84BE1AF82F35786EED8AA"/>
  </w:style>
  <w:style w:type="paragraph" w:customStyle="1" w:styleId="0FF400AC418844A99CA5CAE932EDDD6A">
    <w:name w:val="0FF400AC418844A99CA5CAE932EDDD6A"/>
  </w:style>
  <w:style w:type="paragraph" w:customStyle="1" w:styleId="7375AF51252A43A99D86945BC3F25FDF">
    <w:name w:val="7375AF51252A43A99D86945BC3F25FDF"/>
  </w:style>
  <w:style w:type="paragraph" w:customStyle="1" w:styleId="418DBE0B7BEE4CFD91F8798B8FAC6096">
    <w:name w:val="418DBE0B7BEE4CFD91F8798B8FAC6096"/>
  </w:style>
  <w:style w:type="paragraph" w:customStyle="1" w:styleId="549D3B5CFD744B74BCA2B6B173CAE799">
    <w:name w:val="549D3B5CFD744B74BCA2B6B173CAE799"/>
  </w:style>
  <w:style w:type="paragraph" w:customStyle="1" w:styleId="A9307236029C4C3EBA983CD58FE98267">
    <w:name w:val="A9307236029C4C3EBA983CD58FE98267"/>
  </w:style>
  <w:style w:type="paragraph" w:customStyle="1" w:styleId="CE7D9AB7E0134E3BA0314B1ADC5759A6">
    <w:name w:val="CE7D9AB7E0134E3BA0314B1ADC5759A6"/>
  </w:style>
  <w:style w:type="paragraph" w:customStyle="1" w:styleId="E19199936F194053B93DD9E85F92A762">
    <w:name w:val="E19199936F194053B93DD9E85F92A762"/>
  </w:style>
  <w:style w:type="paragraph" w:customStyle="1" w:styleId="836C314E38FC47CCA88D30F5ED782164">
    <w:name w:val="836C314E38FC47CCA88D30F5ED782164"/>
  </w:style>
  <w:style w:type="paragraph" w:customStyle="1" w:styleId="FE182C8B2D7A47088A7DAEAE6673B563">
    <w:name w:val="FE182C8B2D7A47088A7DAEAE6673B563"/>
  </w:style>
  <w:style w:type="paragraph" w:customStyle="1" w:styleId="5856277E8BD242169BD008095B64D352">
    <w:name w:val="5856277E8BD242169BD008095B64D352"/>
  </w:style>
  <w:style w:type="paragraph" w:customStyle="1" w:styleId="6C9102193B374377B93AEAE823AD82C1">
    <w:name w:val="6C9102193B374377B93AEAE823AD82C1"/>
  </w:style>
  <w:style w:type="paragraph" w:customStyle="1" w:styleId="D213FAF0BFD040558A96B9537D3121CE">
    <w:name w:val="D213FAF0BFD040558A96B9537D3121CE"/>
  </w:style>
  <w:style w:type="paragraph" w:customStyle="1" w:styleId="76AB5E2827BE421CB2571BE4FB7918DD">
    <w:name w:val="76AB5E2827BE421CB2571BE4FB7918DD"/>
  </w:style>
  <w:style w:type="paragraph" w:customStyle="1" w:styleId="3A5D17A5B18A4BFAB71DF11C941EF9E0">
    <w:name w:val="3A5D17A5B18A4BFAB71DF11C941EF9E0"/>
  </w:style>
  <w:style w:type="paragraph" w:customStyle="1" w:styleId="CE89281890A442FD85D900B494B02C54">
    <w:name w:val="CE89281890A442FD85D900B494B02C54"/>
  </w:style>
  <w:style w:type="paragraph" w:customStyle="1" w:styleId="7EAB0C3B33084CDFB6AC9D43491F2CF8">
    <w:name w:val="7EAB0C3B33084CDFB6AC9D43491F2CF8"/>
  </w:style>
  <w:style w:type="paragraph" w:customStyle="1" w:styleId="DF8DC7CC0F644CF0B496B92576FEFFEF">
    <w:name w:val="DF8DC7CC0F644CF0B496B92576FEFFEF"/>
  </w:style>
  <w:style w:type="paragraph" w:customStyle="1" w:styleId="F0E6D683DFB142E7A41A43A68B11E7FE">
    <w:name w:val="F0E6D683DFB142E7A41A43A68B11E7FE"/>
  </w:style>
  <w:style w:type="paragraph" w:customStyle="1" w:styleId="4EADA7E94B104C139E819D09D6C2D338">
    <w:name w:val="4EADA7E94B104C139E819D09D6C2D338"/>
  </w:style>
  <w:style w:type="paragraph" w:customStyle="1" w:styleId="10431576EFEA4A309CD136C31F699812">
    <w:name w:val="10431576EFEA4A309CD136C31F699812"/>
  </w:style>
  <w:style w:type="paragraph" w:customStyle="1" w:styleId="F4F01EB393DC4BACAC844B92640901F9">
    <w:name w:val="F4F01EB393DC4BACAC844B92640901F9"/>
  </w:style>
  <w:style w:type="paragraph" w:customStyle="1" w:styleId="EFC9DECB084743AC98CFE53CB4E106E6">
    <w:name w:val="EFC9DECB084743AC98CFE53CB4E10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2019-04-05T02:31:00Z</dcterms:created>
  <dcterms:modified xsi:type="dcterms:W3CDTF">2019-04-05T02:31:00Z</dcterms:modified>
  <cp:version/>
</cp:coreProperties>
</file>