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67C449" w14:textId="78AA6CA6" w:rsidR="00E81978" w:rsidRDefault="00397572">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0F09">
            <w:t>Activism</w:t>
          </w:r>
        </w:sdtContent>
      </w:sdt>
    </w:p>
    <w:p w14:paraId="13E21B5C" w14:textId="77777777" w:rsidR="00B823AA" w:rsidRDefault="00C74126" w:rsidP="00B823AA">
      <w:pPr>
        <w:pStyle w:val="Title2"/>
      </w:pPr>
      <w:r>
        <w:t>[</w:t>
      </w:r>
      <w:r w:rsidR="005F704E">
        <w:t>Writer’s Name</w:t>
      </w:r>
      <w:r>
        <w:t>]</w:t>
      </w:r>
    </w:p>
    <w:p w14:paraId="64404F0B" w14:textId="77777777" w:rsidR="00E81978" w:rsidRDefault="005F704E" w:rsidP="00B823AA">
      <w:pPr>
        <w:pStyle w:val="Title2"/>
      </w:pPr>
      <w:r>
        <w:t>[Institution]</w:t>
      </w:r>
    </w:p>
    <w:p w14:paraId="122542CC" w14:textId="77777777" w:rsidR="00E81978" w:rsidRDefault="00E81978">
      <w:pPr>
        <w:pStyle w:val="Title"/>
      </w:pPr>
    </w:p>
    <w:p w14:paraId="3A8051DE" w14:textId="77777777" w:rsidR="00E81978" w:rsidRDefault="00E81978" w:rsidP="00B823AA">
      <w:pPr>
        <w:pStyle w:val="Title2"/>
      </w:pPr>
    </w:p>
    <w:p w14:paraId="67D18F9B" w14:textId="6A056852" w:rsidR="00E81978" w:rsidRDefault="00397572">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0F09">
            <w:t>Activism</w:t>
          </w:r>
        </w:sdtContent>
      </w:sdt>
    </w:p>
    <w:p w14:paraId="6D7F24F7" w14:textId="77777777" w:rsidR="00E81978" w:rsidRDefault="00695B7C">
      <w:r w:rsidRPr="00695B7C">
        <w:t xml:space="preserve">Numerous individuals can be delegated activists and numerous activities can be rendered as activism, yet this doesn't imply that all activism is accomplished by activists. The term </w:t>
      </w:r>
      <w:r>
        <w:t>activist</w:t>
      </w:r>
      <w:r w:rsidRPr="00695B7C">
        <w:t xml:space="preserve"> itself is disagreeable, as what comprises a</w:t>
      </w:r>
      <w:r w:rsidR="009C5E30">
        <w:t>n</w:t>
      </w:r>
      <w:r w:rsidRPr="00695B7C">
        <w:t xml:space="preserve"> </w:t>
      </w:r>
      <w:r w:rsidR="009C5E30">
        <w:t>activist</w:t>
      </w:r>
      <w:r w:rsidRPr="00695B7C">
        <w:t xml:space="preserve"> and what activities can be characterized as activism are regularly challenged.</w:t>
      </w:r>
      <w:r w:rsidR="00581061">
        <w:t xml:space="preserve"> </w:t>
      </w:r>
      <w:r w:rsidR="00671F79">
        <w:t>Ac</w:t>
      </w:r>
      <w:r w:rsidR="00570F73">
        <w:t>tivists are the individuals who are proficient in bringing social change.</w:t>
      </w:r>
      <w:r w:rsidR="00203EA1">
        <w:t xml:space="preserve"> </w:t>
      </w:r>
      <w:r w:rsidR="00AC4729">
        <w:t xml:space="preserve">After walking a mile in activist’s shoes, we can conclude </w:t>
      </w:r>
      <w:r w:rsidR="0056648D">
        <w:t>that they, being an activist, consider them</w:t>
      </w:r>
      <w:r w:rsidR="00660D9C">
        <w:t>selves unconventional in their gratitude of the necessity</w:t>
      </w:r>
      <w:r w:rsidR="00F75B8D">
        <w:t xml:space="preserve"> for social change.</w:t>
      </w:r>
      <w:r w:rsidR="00373C0F">
        <w:t xml:space="preserve"> </w:t>
      </w:r>
    </w:p>
    <w:p w14:paraId="41BA1B01" w14:textId="77777777" w:rsidR="006C1024" w:rsidRDefault="006C1024">
      <w:r w:rsidRPr="006C1024">
        <w:t xml:space="preserve">It is pivotal to not fall into the </w:t>
      </w:r>
      <w:r w:rsidR="00477A4F" w:rsidRPr="006C1024">
        <w:t>noose</w:t>
      </w:r>
      <w:r w:rsidRPr="006C1024">
        <w:t xml:space="preserve"> of </w:t>
      </w:r>
      <w:r w:rsidR="00477A4F" w:rsidRPr="006C1024">
        <w:t>alienating</w:t>
      </w:r>
      <w:r w:rsidRPr="006C1024">
        <w:t xml:space="preserve"> </w:t>
      </w:r>
      <w:r>
        <w:t>ourselves</w:t>
      </w:r>
      <w:r w:rsidRPr="006C1024">
        <w:t xml:space="preserve">, as it can prompt a feeling of dream that you exclusively are the carrier of progress, </w:t>
      </w:r>
      <w:r w:rsidR="005876AE">
        <w:t>commingled with</w:t>
      </w:r>
      <w:r w:rsidRPr="006C1024">
        <w:t xml:space="preserve"> a separating of yourself from the more extensive populace and furthermore distancing the individuals who might be strong</w:t>
      </w:r>
      <w:r w:rsidR="00352E92">
        <w:t xml:space="preserve"> or supportive</w:t>
      </w:r>
      <w:r w:rsidRPr="006C1024">
        <w:t>.</w:t>
      </w:r>
    </w:p>
    <w:p w14:paraId="1BAAD832" w14:textId="77777777" w:rsidR="00DC0D12" w:rsidRDefault="00096407" w:rsidP="00DC0D12">
      <w:pPr>
        <w:rPr>
          <w:rFonts w:asciiTheme="majorHAnsi" w:hAnsiTheme="majorHAnsi" w:cstheme="majorHAnsi"/>
          <w:szCs w:val="27"/>
          <w:shd w:val="clear" w:color="auto" w:fill="F8F8F8"/>
        </w:rPr>
      </w:pPr>
      <w:r>
        <w:t>Social assimilation is not possible</w:t>
      </w:r>
      <w:r w:rsidR="00441563">
        <w:t xml:space="preserve"> as it has clearly been delineated by chiamanda Ngozi Adichie in Americanah that</w:t>
      </w:r>
      <w:r w:rsidR="00921E4A">
        <w:t xml:space="preserve"> </w:t>
      </w:r>
      <w:r w:rsidR="00921E4A" w:rsidRPr="00921E4A">
        <w:t xml:space="preserve">the main reason that race was not an issue is on the grounds that you wish it was most certainly not. We as a whole wish it was not. But </w:t>
      </w:r>
      <w:r w:rsidR="00C567B3">
        <w:t>it’s not true</w:t>
      </w:r>
      <w:r w:rsidR="00921E4A" w:rsidRPr="00921E4A">
        <w:t>.</w:t>
      </w:r>
      <w:r w:rsidR="00E01D78">
        <w:t xml:space="preserve"> She, in Americanah, puts her views as “</w:t>
      </w:r>
      <w:r w:rsidR="00E01D78" w:rsidRPr="00783C17">
        <w:rPr>
          <w:rFonts w:asciiTheme="majorHAnsi" w:hAnsiTheme="majorHAnsi" w:cstheme="majorHAnsi"/>
          <w:szCs w:val="27"/>
          <w:shd w:val="clear" w:color="auto" w:fill="F8F8F8"/>
        </w:rPr>
        <w:t>Race doesn’t really exist for you because it has never been a barrier. Black folks don’t have that choice.”</w:t>
      </w:r>
      <w:r w:rsidR="00921E4A" w:rsidRPr="00783C17">
        <w:rPr>
          <w:sz w:val="22"/>
        </w:rPr>
        <w:t xml:space="preserve"> </w:t>
      </w:r>
      <w:r w:rsidR="00921E4A" w:rsidRPr="00921E4A">
        <w:t xml:space="preserve">When you are dark in America and you </w:t>
      </w:r>
      <w:r w:rsidR="0037789A">
        <w:t>fall for a</w:t>
      </w:r>
      <w:r w:rsidR="00921E4A" w:rsidRPr="00921E4A">
        <w:t xml:space="preserve"> white individual, race doesn't make a d</w:t>
      </w:r>
      <w:r w:rsidR="00B444A4">
        <w:t>ifference when you are seclude</w:t>
      </w:r>
      <w:r w:rsidR="00921E4A" w:rsidRPr="00921E4A">
        <w:t>d from everyone else together in light of the fact that it's</w:t>
      </w:r>
      <w:r w:rsidR="00B444A4">
        <w:t xml:space="preserve"> simply you and your affection. T</w:t>
      </w:r>
      <w:r w:rsidR="00921E4A" w:rsidRPr="00921E4A">
        <w:t>he minute you venture outside, race matters. Be that as it may, we don't discuss it. We don't tell our white accomplices the small thing that irritate us and the things we wish they saw well, since we're concerned they will say we're overcompensating or we're in effect excessively delicate.</w:t>
      </w:r>
      <w:r w:rsidR="00C97C6E">
        <w:t xml:space="preserve"> </w:t>
      </w:r>
      <w:r w:rsidR="00C97C6E" w:rsidRPr="00C97C6E">
        <w:rPr>
          <w:rFonts w:asciiTheme="majorHAnsi" w:hAnsiTheme="majorHAnsi" w:cstheme="majorHAnsi"/>
          <w:shd w:val="clear" w:color="auto" w:fill="F8F8F8"/>
        </w:rPr>
        <w:t>Chimamanda Ngozi Adichie</w:t>
      </w:r>
      <w:r w:rsidR="00C97C6E">
        <w:rPr>
          <w:rFonts w:asciiTheme="majorHAnsi" w:hAnsiTheme="majorHAnsi" w:cstheme="majorHAnsi"/>
          <w:shd w:val="clear" w:color="auto" w:fill="F8F8F8"/>
        </w:rPr>
        <w:t xml:space="preserve"> asserts</w:t>
      </w:r>
      <w:r w:rsidR="00BC346A">
        <w:rPr>
          <w:rFonts w:asciiTheme="majorHAnsi" w:hAnsiTheme="majorHAnsi" w:cstheme="majorHAnsi"/>
          <w:shd w:val="clear" w:color="auto" w:fill="F8F8F8"/>
        </w:rPr>
        <w:t xml:space="preserve"> “</w:t>
      </w:r>
      <w:r w:rsidR="00BC346A" w:rsidRPr="00BC346A">
        <w:rPr>
          <w:rFonts w:asciiTheme="majorHAnsi" w:hAnsiTheme="majorHAnsi" w:cstheme="majorHAnsi"/>
          <w:szCs w:val="27"/>
          <w:shd w:val="clear" w:color="auto" w:fill="F8F8F8"/>
        </w:rPr>
        <w:t>Racism should never have happened and so you don’t get a cookie for reducing it</w:t>
      </w:r>
      <w:r w:rsidR="00BC346A">
        <w:rPr>
          <w:rFonts w:asciiTheme="majorHAnsi" w:hAnsiTheme="majorHAnsi" w:cstheme="majorHAnsi"/>
          <w:szCs w:val="27"/>
          <w:shd w:val="clear" w:color="auto" w:fill="F8F8F8"/>
        </w:rPr>
        <w:t>.”</w:t>
      </w:r>
      <w:r w:rsidR="00DC0D12">
        <w:rPr>
          <w:rFonts w:asciiTheme="majorHAnsi" w:hAnsiTheme="majorHAnsi" w:cstheme="majorHAnsi"/>
          <w:szCs w:val="27"/>
          <w:shd w:val="clear" w:color="auto" w:fill="F8F8F8"/>
        </w:rPr>
        <w:t xml:space="preserve"> </w:t>
      </w:r>
    </w:p>
    <w:p w14:paraId="0434C00C" w14:textId="77777777" w:rsidR="00A427E8" w:rsidRPr="00DC0D12" w:rsidRDefault="00A427E8" w:rsidP="00DC0D12">
      <w:pPr>
        <w:rPr>
          <w:rFonts w:asciiTheme="majorHAnsi" w:hAnsiTheme="majorHAnsi" w:cstheme="majorHAnsi"/>
          <w:szCs w:val="27"/>
          <w:shd w:val="clear" w:color="auto" w:fill="F8F8F8"/>
        </w:rPr>
      </w:pPr>
      <w:r>
        <w:rPr>
          <w:rFonts w:asciiTheme="majorHAnsi" w:hAnsiTheme="majorHAnsi" w:cstheme="majorHAnsi"/>
          <w:szCs w:val="27"/>
          <w:shd w:val="clear" w:color="auto" w:fill="F8F8F8"/>
        </w:rPr>
        <w:lastRenderedPageBreak/>
        <w:t>A moment under the banner of “Black lives matter”</w:t>
      </w:r>
      <w:r w:rsidR="00565DA8">
        <w:rPr>
          <w:rFonts w:asciiTheme="majorHAnsi" w:hAnsiTheme="majorHAnsi" w:cstheme="majorHAnsi"/>
          <w:szCs w:val="27"/>
          <w:shd w:val="clear" w:color="auto" w:fill="F8F8F8"/>
        </w:rPr>
        <w:t xml:space="preserve"> propounds the view that </w:t>
      </w:r>
      <w:r w:rsidR="00565DA8" w:rsidRPr="00565DA8">
        <w:rPr>
          <w:rFonts w:asciiTheme="majorHAnsi" w:hAnsiTheme="majorHAnsi" w:cstheme="majorHAnsi"/>
          <w:szCs w:val="27"/>
          <w:shd w:val="clear" w:color="auto" w:fill="F8F8F8"/>
        </w:rPr>
        <w:t>he United States has not completely recouped from subjection as the country has proceeded with its routine with regards to oppressing human life to monetary, social, and political disparities.</w:t>
      </w:r>
      <w:r w:rsidR="00E4437C">
        <w:rPr>
          <w:rFonts w:asciiTheme="majorHAnsi" w:hAnsiTheme="majorHAnsi" w:cstheme="majorHAnsi"/>
          <w:szCs w:val="27"/>
          <w:shd w:val="clear" w:color="auto" w:fill="F8F8F8"/>
        </w:rPr>
        <w:t xml:space="preserve"> The mission of this organization</w:t>
      </w:r>
      <w:r w:rsidR="007A3CA7">
        <w:rPr>
          <w:rFonts w:asciiTheme="majorHAnsi" w:hAnsiTheme="majorHAnsi" w:cstheme="majorHAnsi"/>
          <w:szCs w:val="27"/>
          <w:shd w:val="clear" w:color="auto" w:fill="F8F8F8"/>
        </w:rPr>
        <w:t xml:space="preserve"> i</w:t>
      </w:r>
      <w:r w:rsidR="00D979A2">
        <w:rPr>
          <w:rFonts w:asciiTheme="majorHAnsi" w:hAnsiTheme="majorHAnsi" w:cstheme="majorHAnsi"/>
          <w:szCs w:val="27"/>
          <w:shd w:val="clear" w:color="auto" w:fill="F8F8F8"/>
        </w:rPr>
        <w:t xml:space="preserve">s to </w:t>
      </w:r>
      <w:r w:rsidR="007A3CA7" w:rsidRPr="007A3CA7">
        <w:rPr>
          <w:rFonts w:asciiTheme="majorHAnsi" w:hAnsiTheme="majorHAnsi" w:cstheme="majorHAnsi"/>
          <w:szCs w:val="27"/>
          <w:shd w:val="clear" w:color="auto" w:fill="F8F8F8"/>
        </w:rPr>
        <w:t>intercede in viciousness</w:t>
      </w:r>
      <w:r w:rsidR="0098453A">
        <w:rPr>
          <w:rFonts w:asciiTheme="majorHAnsi" w:hAnsiTheme="majorHAnsi" w:cstheme="majorHAnsi"/>
          <w:szCs w:val="27"/>
          <w:shd w:val="clear" w:color="auto" w:fill="F8F8F8"/>
        </w:rPr>
        <w:t xml:space="preserve"> </w:t>
      </w:r>
      <w:r w:rsidR="0098453A" w:rsidRPr="007A3CA7">
        <w:rPr>
          <w:rFonts w:asciiTheme="majorHAnsi" w:hAnsiTheme="majorHAnsi" w:cstheme="majorHAnsi"/>
          <w:szCs w:val="27"/>
          <w:shd w:val="clear" w:color="auto" w:fill="F8F8F8"/>
        </w:rPr>
        <w:t>conveyed</w:t>
      </w:r>
      <w:r w:rsidR="0098453A">
        <w:rPr>
          <w:rFonts w:asciiTheme="majorHAnsi" w:hAnsiTheme="majorHAnsi" w:cstheme="majorHAnsi"/>
          <w:szCs w:val="27"/>
          <w:shd w:val="clear" w:color="auto" w:fill="F8F8F8"/>
        </w:rPr>
        <w:t xml:space="preserve"> upon</w:t>
      </w:r>
      <w:r w:rsidR="0098453A" w:rsidRPr="007A3CA7">
        <w:rPr>
          <w:rFonts w:asciiTheme="majorHAnsi" w:hAnsiTheme="majorHAnsi" w:cstheme="majorHAnsi"/>
          <w:szCs w:val="27"/>
          <w:shd w:val="clear" w:color="auto" w:fill="F8F8F8"/>
        </w:rPr>
        <w:t xml:space="preserve"> Black </w:t>
      </w:r>
      <w:r w:rsidR="0098453A">
        <w:rPr>
          <w:rFonts w:asciiTheme="majorHAnsi" w:hAnsiTheme="majorHAnsi" w:cstheme="majorHAnsi"/>
          <w:szCs w:val="27"/>
          <w:shd w:val="clear" w:color="auto" w:fill="F8F8F8"/>
        </w:rPr>
        <w:t>populace</w:t>
      </w:r>
      <w:r w:rsidR="0098453A" w:rsidRPr="007A3CA7">
        <w:rPr>
          <w:rFonts w:asciiTheme="majorHAnsi" w:hAnsiTheme="majorHAnsi" w:cstheme="majorHAnsi"/>
          <w:szCs w:val="27"/>
          <w:shd w:val="clear" w:color="auto" w:fill="F8F8F8"/>
        </w:rPr>
        <w:t xml:space="preserve"> by the stat</w:t>
      </w:r>
      <w:r w:rsidR="009842D4">
        <w:rPr>
          <w:rFonts w:asciiTheme="majorHAnsi" w:hAnsiTheme="majorHAnsi" w:cstheme="majorHAnsi"/>
          <w:szCs w:val="27"/>
          <w:shd w:val="clear" w:color="auto" w:fill="F8F8F8"/>
        </w:rPr>
        <w:t>e.</w:t>
      </w:r>
      <w:r w:rsidR="00D979A2">
        <w:rPr>
          <w:rFonts w:asciiTheme="majorHAnsi" w:hAnsiTheme="majorHAnsi" w:cstheme="majorHAnsi"/>
          <w:szCs w:val="27"/>
          <w:shd w:val="clear" w:color="auto" w:fill="F8F8F8"/>
        </w:rPr>
        <w:t xml:space="preserve"> </w:t>
      </w:r>
      <w:r w:rsidR="000D289E">
        <w:rPr>
          <w:rFonts w:asciiTheme="majorHAnsi" w:hAnsiTheme="majorHAnsi" w:cstheme="majorHAnsi"/>
          <w:szCs w:val="27"/>
          <w:shd w:val="clear" w:color="auto" w:fill="F8F8F8"/>
        </w:rPr>
        <w:t>And</w:t>
      </w:r>
      <w:r w:rsidR="00D979A2">
        <w:rPr>
          <w:rFonts w:asciiTheme="majorHAnsi" w:hAnsiTheme="majorHAnsi" w:cstheme="majorHAnsi"/>
          <w:szCs w:val="27"/>
          <w:shd w:val="clear" w:color="auto" w:fill="F8F8F8"/>
        </w:rPr>
        <w:t xml:space="preserve"> devolve powers </w:t>
      </w:r>
      <w:r w:rsidR="009842D4">
        <w:rPr>
          <w:rFonts w:asciiTheme="majorHAnsi" w:hAnsiTheme="majorHAnsi" w:cstheme="majorHAnsi"/>
          <w:szCs w:val="27"/>
          <w:shd w:val="clear" w:color="auto" w:fill="F8F8F8"/>
        </w:rPr>
        <w:t>to local people and work for impoverished black populace</w:t>
      </w:r>
      <w:r w:rsidR="009C5BDF">
        <w:rPr>
          <w:rFonts w:asciiTheme="majorHAnsi" w:hAnsiTheme="majorHAnsi" w:cstheme="majorHAnsi"/>
          <w:szCs w:val="27"/>
          <w:shd w:val="clear" w:color="auto" w:fill="F8F8F8"/>
        </w:rPr>
        <w:t>. They attested their humanity, their</w:t>
      </w:r>
      <w:r w:rsidR="007A3CA7" w:rsidRPr="007A3CA7">
        <w:rPr>
          <w:rFonts w:asciiTheme="majorHAnsi" w:hAnsiTheme="majorHAnsi" w:cstheme="majorHAnsi"/>
          <w:szCs w:val="27"/>
          <w:shd w:val="clear" w:color="auto" w:fill="F8F8F8"/>
        </w:rPr>
        <w:t xml:space="preserve"> co</w:t>
      </w:r>
      <w:r w:rsidR="009C5BDF">
        <w:rPr>
          <w:rFonts w:asciiTheme="majorHAnsi" w:hAnsiTheme="majorHAnsi" w:cstheme="majorHAnsi"/>
          <w:szCs w:val="27"/>
          <w:shd w:val="clear" w:color="auto" w:fill="F8F8F8"/>
        </w:rPr>
        <w:t>mmitments to this general populace, and their</w:t>
      </w:r>
      <w:r w:rsidR="007A3CA7" w:rsidRPr="007A3CA7">
        <w:rPr>
          <w:rFonts w:asciiTheme="majorHAnsi" w:hAnsiTheme="majorHAnsi" w:cstheme="majorHAnsi"/>
          <w:szCs w:val="27"/>
          <w:shd w:val="clear" w:color="auto" w:fill="F8F8F8"/>
        </w:rPr>
        <w:t xml:space="preserve"> versatility even with fatal mistreatment.</w:t>
      </w:r>
      <w:r w:rsidR="00E80458">
        <w:rPr>
          <w:rFonts w:asciiTheme="majorHAnsi" w:hAnsiTheme="majorHAnsi" w:cstheme="majorHAnsi"/>
          <w:szCs w:val="27"/>
          <w:shd w:val="clear" w:color="auto" w:fill="F8F8F8"/>
        </w:rPr>
        <w:t xml:space="preserve"> </w:t>
      </w:r>
      <w:r w:rsidR="00D47A62">
        <w:rPr>
          <w:rFonts w:asciiTheme="majorHAnsi" w:hAnsiTheme="majorHAnsi" w:cstheme="majorHAnsi"/>
          <w:szCs w:val="27"/>
          <w:shd w:val="clear" w:color="auto" w:fill="F8F8F8"/>
        </w:rPr>
        <w:t>“Black lives matter” propounded that Black lives do matter</w:t>
      </w:r>
      <w:r w:rsidR="00EE5B7B">
        <w:rPr>
          <w:rFonts w:asciiTheme="majorHAnsi" w:hAnsiTheme="majorHAnsi" w:cstheme="majorHAnsi"/>
          <w:szCs w:val="27"/>
          <w:shd w:val="clear" w:color="auto" w:fill="F8F8F8"/>
        </w:rPr>
        <w:t xml:space="preserve"> and it became a</w:t>
      </w:r>
      <w:r w:rsidR="009C7880">
        <w:rPr>
          <w:rFonts w:asciiTheme="majorHAnsi" w:hAnsiTheme="majorHAnsi" w:cstheme="majorHAnsi"/>
          <w:szCs w:val="27"/>
          <w:shd w:val="clear" w:color="auto" w:fill="F8F8F8"/>
        </w:rPr>
        <w:t xml:space="preserve"> revitalizing sob for all</w:t>
      </w:r>
      <w:r w:rsidR="00E80458" w:rsidRPr="00E80458">
        <w:rPr>
          <w:rFonts w:asciiTheme="majorHAnsi" w:hAnsiTheme="majorHAnsi" w:cstheme="majorHAnsi"/>
          <w:szCs w:val="27"/>
          <w:shd w:val="clear" w:color="auto" w:fill="F8F8F8"/>
        </w:rPr>
        <w:t xml:space="preserve"> Black lives taking a stab at freedom</w:t>
      </w:r>
      <w:r w:rsidR="00057590">
        <w:rPr>
          <w:rFonts w:asciiTheme="majorHAnsi" w:hAnsiTheme="majorHAnsi" w:cstheme="majorHAnsi"/>
          <w:szCs w:val="27"/>
          <w:shd w:val="clear" w:color="auto" w:fill="F8F8F8"/>
        </w:rPr>
        <w:t>.</w:t>
      </w:r>
    </w:p>
    <w:sectPr w:rsidR="00A427E8" w:rsidRPr="00DC0D1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37DD" w14:textId="77777777" w:rsidR="00397572" w:rsidRDefault="00397572">
      <w:pPr>
        <w:spacing w:line="240" w:lineRule="auto"/>
      </w:pPr>
      <w:r>
        <w:separator/>
      </w:r>
    </w:p>
    <w:p w14:paraId="4223143E" w14:textId="77777777" w:rsidR="00397572" w:rsidRDefault="00397572"/>
  </w:endnote>
  <w:endnote w:type="continuationSeparator" w:id="0">
    <w:p w14:paraId="7B36E4AB" w14:textId="77777777" w:rsidR="00397572" w:rsidRDefault="00397572">
      <w:pPr>
        <w:spacing w:line="240" w:lineRule="auto"/>
      </w:pPr>
      <w:r>
        <w:continuationSeparator/>
      </w:r>
    </w:p>
    <w:p w14:paraId="03EF74DA" w14:textId="77777777" w:rsidR="00397572" w:rsidRDefault="00397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46BC" w14:textId="77777777" w:rsidR="00397572" w:rsidRDefault="00397572">
      <w:pPr>
        <w:spacing w:line="240" w:lineRule="auto"/>
      </w:pPr>
      <w:r>
        <w:separator/>
      </w:r>
    </w:p>
    <w:p w14:paraId="3B1C9568" w14:textId="77777777" w:rsidR="00397572" w:rsidRDefault="00397572"/>
  </w:footnote>
  <w:footnote w:type="continuationSeparator" w:id="0">
    <w:p w14:paraId="58263ACF" w14:textId="77777777" w:rsidR="00397572" w:rsidRDefault="00397572">
      <w:pPr>
        <w:spacing w:line="240" w:lineRule="auto"/>
      </w:pPr>
      <w:r>
        <w:continuationSeparator/>
      </w:r>
    </w:p>
    <w:p w14:paraId="4DAAF250" w14:textId="77777777" w:rsidR="00397572" w:rsidRDefault="003975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79C1" w14:textId="77777777" w:rsidR="00E81978" w:rsidRDefault="00397572">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1843">
          <w:rPr>
            <w:rStyle w:val="Strong"/>
          </w:rPr>
          <w:t>activism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018C">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08F3" w14:textId="77777777"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1843">
          <w:rPr>
            <w:rStyle w:val="Strong"/>
          </w:rPr>
          <w:t>activism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9467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45"/>
    <w:rsid w:val="000027B0"/>
    <w:rsid w:val="00057590"/>
    <w:rsid w:val="00096407"/>
    <w:rsid w:val="000C5DE7"/>
    <w:rsid w:val="000D289E"/>
    <w:rsid w:val="000D3F41"/>
    <w:rsid w:val="000F0208"/>
    <w:rsid w:val="0011018C"/>
    <w:rsid w:val="001F198A"/>
    <w:rsid w:val="00203EA1"/>
    <w:rsid w:val="00352E92"/>
    <w:rsid w:val="00355DCA"/>
    <w:rsid w:val="00373C0F"/>
    <w:rsid w:val="0037789A"/>
    <w:rsid w:val="00397572"/>
    <w:rsid w:val="003D77DF"/>
    <w:rsid w:val="00441563"/>
    <w:rsid w:val="00477A4F"/>
    <w:rsid w:val="00551A02"/>
    <w:rsid w:val="005534FA"/>
    <w:rsid w:val="00565DA8"/>
    <w:rsid w:val="0056648D"/>
    <w:rsid w:val="00570F73"/>
    <w:rsid w:val="00581061"/>
    <w:rsid w:val="005876AE"/>
    <w:rsid w:val="005D3A03"/>
    <w:rsid w:val="005F704E"/>
    <w:rsid w:val="00660D9C"/>
    <w:rsid w:val="00671F79"/>
    <w:rsid w:val="00695B7C"/>
    <w:rsid w:val="006C1024"/>
    <w:rsid w:val="00783C17"/>
    <w:rsid w:val="007A3CA7"/>
    <w:rsid w:val="008002C0"/>
    <w:rsid w:val="008C5323"/>
    <w:rsid w:val="00921E4A"/>
    <w:rsid w:val="009842D4"/>
    <w:rsid w:val="0098453A"/>
    <w:rsid w:val="009A6A3B"/>
    <w:rsid w:val="009B1843"/>
    <w:rsid w:val="009C5BDF"/>
    <w:rsid w:val="009C5E30"/>
    <w:rsid w:val="009C7880"/>
    <w:rsid w:val="00A427E8"/>
    <w:rsid w:val="00A70245"/>
    <w:rsid w:val="00AC4729"/>
    <w:rsid w:val="00B444A4"/>
    <w:rsid w:val="00B814BA"/>
    <w:rsid w:val="00B823AA"/>
    <w:rsid w:val="00BA45DB"/>
    <w:rsid w:val="00BC346A"/>
    <w:rsid w:val="00BF4184"/>
    <w:rsid w:val="00C0601E"/>
    <w:rsid w:val="00C31D30"/>
    <w:rsid w:val="00C567B3"/>
    <w:rsid w:val="00C74126"/>
    <w:rsid w:val="00C97C6E"/>
    <w:rsid w:val="00CA0F09"/>
    <w:rsid w:val="00CD6E39"/>
    <w:rsid w:val="00CF6E91"/>
    <w:rsid w:val="00D47A62"/>
    <w:rsid w:val="00D85B68"/>
    <w:rsid w:val="00D959F3"/>
    <w:rsid w:val="00D96F07"/>
    <w:rsid w:val="00D979A2"/>
    <w:rsid w:val="00DB342F"/>
    <w:rsid w:val="00DC0D12"/>
    <w:rsid w:val="00E01D78"/>
    <w:rsid w:val="00E4437C"/>
    <w:rsid w:val="00E6004D"/>
    <w:rsid w:val="00E80458"/>
    <w:rsid w:val="00E81978"/>
    <w:rsid w:val="00E94673"/>
    <w:rsid w:val="00EE5B7B"/>
    <w:rsid w:val="00F379B7"/>
    <w:rsid w:val="00F525FA"/>
    <w:rsid w:val="00F75B8D"/>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D9FA"/>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77764" w:rsidRDefault="00CF6BF7">
          <w:pPr>
            <w:pStyle w:val="BD6427A7C301426CBF1E27F038587D34"/>
          </w:pPr>
          <w:r>
            <w:t>[Title Here, up to 12 Words, on One to Two Lines]</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77764" w:rsidRDefault="00CF6BF7">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77764"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77764"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F7"/>
    <w:rsid w:val="00622297"/>
    <w:rsid w:val="00A86B92"/>
    <w:rsid w:val="00B77764"/>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activism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7B01B-54CF-441F-A856-FA70B8A0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Activism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Activism</dc:title>
  <dc:subject/>
  <dc:creator>Zarrar Hafeez Ghori</dc:creator>
  <cp:keywords/>
  <dc:description/>
  <cp:lastModifiedBy>Morning</cp:lastModifiedBy>
  <cp:revision>2</cp:revision>
  <dcterms:created xsi:type="dcterms:W3CDTF">2019-05-17T10:17:00Z</dcterms:created>
  <dcterms:modified xsi:type="dcterms:W3CDTF">2019-05-17T10:17:00Z</dcterms:modified>
</cp:coreProperties>
</file>