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932FC7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05E40" w:rsidRPr="00C653F2">
            <w:t>Transformational Leadership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932FC7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932FC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932FC7">
          <w:pPr>
            <w:pStyle w:val="Title"/>
          </w:pPr>
          <w:r>
            <w:t>Author Note</w:t>
          </w:r>
        </w:p>
      </w:sdtContent>
    </w:sdt>
    <w:p w:rsidR="00E81978" w:rsidRDefault="00932FC7" w:rsidP="00350755">
      <w:pPr>
        <w:pStyle w:val="Title2"/>
      </w:pPr>
      <w:r>
        <w:t xml:space="preserve"> </w:t>
      </w:r>
    </w:p>
    <w:p w:rsidR="00BC2F94" w:rsidRDefault="00932FC7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653F2">
            <w:t>Transformational Leadership</w:t>
          </w:r>
        </w:sdtContent>
      </w:sdt>
    </w:p>
    <w:p w:rsidR="00E81978" w:rsidRDefault="00932FC7" w:rsidP="00BC2F94">
      <w:r>
        <w:t>The change and growth are considered as the necessary elements in the IT</w:t>
      </w:r>
      <w:r w:rsidR="00F965F3">
        <w:t>.</w:t>
      </w:r>
      <w:r>
        <w:t xml:space="preserve"> </w:t>
      </w:r>
      <w:r w:rsidR="00F965F3">
        <w:t>H</w:t>
      </w:r>
      <w:r>
        <w:t>owever, the transformational l</w:t>
      </w:r>
      <w:r w:rsidRPr="00BC2F94">
        <w:t>eadership</w:t>
      </w:r>
      <w:r w:rsidR="002662CA">
        <w:t xml:space="preserve"> </w:t>
      </w:r>
      <w:r w:rsidR="005C40EE">
        <w:t>can</w:t>
      </w:r>
      <w:r w:rsidR="002662CA">
        <w:t xml:space="preserve"> inspire the </w:t>
      </w:r>
      <w:r w:rsidR="00891773">
        <w:t>employers to accept change through fostering the company culture by workplace autonomy, accountability and ownership</w:t>
      </w:r>
      <w:r w:rsidR="0033447A">
        <w:fldChar w:fldCharType="begin"/>
      </w:r>
      <w:r w:rsidR="0033447A">
        <w:instrText xml:space="preserve"> ADDIN ZOTERO_ITEM CSL_CITATION {"citationID":"MzEarvPf","properties":{"formattedCitation":"(\\uc0\\u8220{}(PDF) Transformational Leadership and Organizational Structure: The Role of Value-Based Leadership,\\uc0\\u8221{} n.d.)","plainCitation":"(“(PDF) Transformational Leadership and Organizational Structure: The Role of Value-Based Leadership,” n.d.)","noteIndex":0},"citationItems":[{"id":659,"uris":["http://zotero.org/users/local/vDOrLj7p/items/RUWLFEJP"],"uri":["http://zotero.org/users/local/vDOrLj7p/items/RUWLFEJP"],"itemData":{"id":659,"type":"webpage","title":"(PDF) Transformational Leadership and Organizational Structure: The Role of Value-Based Leadership","URL":"https://www.researchgate.net/publication/258919400_Transformational_Leadership_and_Organizational_Structure_The_Role_of_Value-Based_Leadership","accessed":{"date-parts":[["2019",12,10]]}}}],"schema":"https://github.com/citation-style-language/schema/raw/master/csl-citation.json"} </w:instrText>
      </w:r>
      <w:r w:rsidR="0033447A">
        <w:fldChar w:fldCharType="separate"/>
      </w:r>
      <w:r w:rsidR="0033447A" w:rsidRPr="0033447A">
        <w:rPr>
          <w:rFonts w:ascii="Times New Roman" w:hAnsi="Times New Roman" w:cs="Times New Roman"/>
        </w:rPr>
        <w:t>(“(PDF) Transformational Leadership and Organizational Structure: The Role of Value-Based Leadership,” n.d.)</w:t>
      </w:r>
      <w:r w:rsidR="0033447A">
        <w:fldChar w:fldCharType="end"/>
      </w:r>
      <w:r w:rsidR="00891773">
        <w:t xml:space="preserve">. </w:t>
      </w:r>
      <w:r w:rsidR="00933410">
        <w:t xml:space="preserve">This style of leadership </w:t>
      </w:r>
      <w:r w:rsidR="007128C0">
        <w:t>motivate</w:t>
      </w:r>
      <w:r w:rsidR="00933410">
        <w:t xml:space="preserve">s employees </w:t>
      </w:r>
      <w:r w:rsidR="007128C0">
        <w:t>to create changes that will ass</w:t>
      </w:r>
      <w:r w:rsidR="005A5D84">
        <w:t xml:space="preserve">ist the company for future success. </w:t>
      </w:r>
      <w:r w:rsidR="00343E8C">
        <w:t>It can only be accomplished through workplace independence</w:t>
      </w:r>
      <w:r w:rsidR="004F3F3A">
        <w:t>, corporate culture, and employee ownership</w:t>
      </w:r>
      <w:r w:rsidR="008C5F93">
        <w:fldChar w:fldCharType="begin"/>
      </w:r>
      <w:r w:rsidR="008C5F93">
        <w:instrText xml:space="preserve"> ADDIN ZOTERO_ITEM CSL_CITATION {"citationID":"dClRacCd","properties":{"formattedCitation":"(\\uc0\\u8220{}Leaders Influence Team Performance and Goal Achievement,\\uc0\\u8221{} n.d.)","plainCitation":"(“Leaders Influence Team Performance and Goal Achievement,” n.d.)","noteIndex":0},"citationItems":[{"id":663,"uris":["http://zotero.org/users/local/vDOrLj7p/items/V2XQEGBH"],"uri":["http://zotero.org/users/local/vDOrLj7p/items/V2XQEGBH"],"itemData":{"id":663,"type":"webpage","title":"Leaders Influence Team Performance and Goal Achievement","URL":"https://aboutleaders.com/leaders-influence-team-performance-and-goal-achievement/#gs.liqxgh","accessed":{"date-parts":[["2019",12,10]]}}}],"schema":"https://github.com/citation-style-language/schema/raw/master/csl-citation.json"} </w:instrText>
      </w:r>
      <w:r w:rsidR="008C5F93">
        <w:fldChar w:fldCharType="separate"/>
      </w:r>
      <w:r w:rsidR="008C5F93" w:rsidRPr="008C5F93">
        <w:rPr>
          <w:rFonts w:ascii="Times New Roman" w:hAnsi="Times New Roman" w:cs="Times New Roman"/>
        </w:rPr>
        <w:t>(“Leaders Influence Team Performance and Goal Achievement,” n.d.)</w:t>
      </w:r>
      <w:r w:rsidR="008C5F93">
        <w:fldChar w:fldCharType="end"/>
      </w:r>
      <w:r w:rsidR="004F3F3A">
        <w:t xml:space="preserve">. </w:t>
      </w:r>
      <w:r w:rsidR="00D60E06">
        <w:t>In th</w:t>
      </w:r>
      <w:r w:rsidR="00652565">
        <w:t>is leadership,</w:t>
      </w:r>
      <w:r w:rsidR="00D60E06">
        <w:t xml:space="preserve"> employees </w:t>
      </w:r>
      <w:r w:rsidR="00BD605E">
        <w:t>are</w:t>
      </w:r>
      <w:r w:rsidR="00D60E06">
        <w:t xml:space="preserve"> given the authority</w:t>
      </w:r>
      <w:r w:rsidR="00257998">
        <w:t xml:space="preserve"> to make decisions</w:t>
      </w:r>
      <w:r w:rsidR="00E27AD8">
        <w:t xml:space="preserve"> and </w:t>
      </w:r>
      <w:r w:rsidR="00BD605E">
        <w:t xml:space="preserve">provide them </w:t>
      </w:r>
      <w:r w:rsidR="00E27AD8">
        <w:t>space to be more creative</w:t>
      </w:r>
      <w:r w:rsidR="00A05934">
        <w:t>. It allows employees to be more creative and to identify new solutions related to the old problems</w:t>
      </w:r>
      <w:r w:rsidR="00C23F47">
        <w:fldChar w:fldCharType="begin"/>
      </w:r>
      <w:r w:rsidR="00C23F47">
        <w:instrText xml:space="preserve"> ADDIN ZOTERO_ITEM CSL_CITATION {"citationID":"o1i8nUAr","properties":{"formattedCitation":"(\\uc0\\u8220{}The Other Side of Innovation: Solving the Execution Challenge\\uc0\\u8212{}Vijay Govindarajan, Chris Trimble\\uc0\\u8212{}Google Books,\\uc0\\u8221{} n.d.)","plainCitation":"(“The Other Side of Innovation: Solving the Execution Challenge—Vijay Govindarajan, Chris Trimble—Google Books,” n.d.)","noteIndex":0},"citationItems":[{"id":661,"uris":["http://zotero.org/users/local/vDOrLj7p/items/H53UIZ6I"],"uri":["http://zotero.org/users/local/vDOrLj7p/items/H53UIZ6I"],"itemData":{"id":661,"type":"webpage","title":"The Other Side of Innovation: Solving the Execution Challenge - Vijay Govindarajan, Chris Trimble - Google Books","URL":"https://books.google.com.pk/books?hl=en&amp;lr=&amp;id=2n750TpbYygC&amp;oi=fnd&amp;pg=PA1&amp;dq=dsps+leadership+challenges&amp;ots=CyiZ_IVp3-&amp;sig=Ra1iRCUKz2XvVUSBEsfEKhD9geM&amp;redir_esc=y#v=onepage&amp;q=dsps%20leadership%20challenges&amp;f=false","accessed":{"date-parts":[["2019",12,10]]}}}],"schema":"https://github.com/citation-style-language/schema/raw/master/csl-citation.json"} </w:instrText>
      </w:r>
      <w:r w:rsidR="00C23F47">
        <w:fldChar w:fldCharType="separate"/>
      </w:r>
      <w:r w:rsidR="00C23F47" w:rsidRPr="00C23F47">
        <w:rPr>
          <w:rFonts w:ascii="Times New Roman" w:hAnsi="Times New Roman" w:cs="Times New Roman"/>
        </w:rPr>
        <w:t>(“The Other Side of Innovation: Solving the Execution Challenge—Vijay Govindarajan, Chris Trimble—Google Books,” n.d.)</w:t>
      </w:r>
      <w:r w:rsidR="00C23F47">
        <w:fldChar w:fldCharType="end"/>
      </w:r>
      <w:r w:rsidR="00A05934">
        <w:t xml:space="preserve">. </w:t>
      </w:r>
      <w:r w:rsidR="00176693">
        <w:t xml:space="preserve">The tracker of leadership for employees was also developed, </w:t>
      </w:r>
      <w:r w:rsidR="00657E55">
        <w:t xml:space="preserve">and for becoming the transformational leaders, they were given mentorship and training. </w:t>
      </w:r>
      <w:r w:rsidR="007B23F4">
        <w:t xml:space="preserve">The concept of transformational leadership is applied in every industry but </w:t>
      </w:r>
      <w:r w:rsidR="00A344C4">
        <w:t xml:space="preserve">becoming crucial in IT as these companies are digitally transforming. </w:t>
      </w:r>
      <w:r w:rsidR="00E13D02">
        <w:t xml:space="preserve">So, to remain </w:t>
      </w:r>
      <w:r w:rsidR="00700C37">
        <w:t xml:space="preserve">competitive, companies are required to </w:t>
      </w:r>
      <w:r w:rsidR="00132F1F">
        <w:t xml:space="preserve">take innovative and robust leadership styles. </w:t>
      </w:r>
      <w:r w:rsidR="00E05DEA">
        <w:t>The success o</w:t>
      </w:r>
      <w:r w:rsidR="00F24187">
        <w:t>f digital transformation happen</w:t>
      </w:r>
      <w:r w:rsidR="004177EF">
        <w:t>s</w:t>
      </w:r>
      <w:r w:rsidR="00F24187">
        <w:t xml:space="preserve"> </w:t>
      </w:r>
      <w:r w:rsidR="0021168F">
        <w:t>when everyone is accepting change and growth</w:t>
      </w:r>
      <w:r w:rsidR="001D39BD">
        <w:fldChar w:fldCharType="begin"/>
      </w:r>
      <w:r w:rsidR="001D39BD">
        <w:instrText xml:space="preserve"> ADDIN ZOTERO_ITEM CSL_CITATION {"citationID":"3my3fDOm","properties":{"formattedCitation":"(Pagan, n.d.)","plainCitation":"(Pagan, n.d.)","noteIndex":0},"citationItems":[{"id":666,"uris":["http://zotero.org/users/local/vDOrLj7p/items/A43LDH6U"],"uri":["http://zotero.org/users/local/vDOrLj7p/items/A43LDH6U"],"itemData":{"id":666,"type":"article-journal","language":"en","page":"5","source":"Zotero","title":"TRANSFORMATIONAL LEADERSHIP","author":[{"family":"Pagan","given":"Nikole"}]}}],"schema":"https://github.com/citation-style-language/schema/raw/master/csl-citation.json"} </w:instrText>
      </w:r>
      <w:r w:rsidR="001D39BD">
        <w:fldChar w:fldCharType="separate"/>
      </w:r>
      <w:r w:rsidR="001D39BD" w:rsidRPr="001D39BD">
        <w:rPr>
          <w:rFonts w:ascii="Times New Roman" w:hAnsi="Times New Roman" w:cs="Times New Roman"/>
        </w:rPr>
        <w:t>(Pagan, n.d.)</w:t>
      </w:r>
      <w:r w:rsidR="001D39BD">
        <w:fldChar w:fldCharType="end"/>
      </w:r>
      <w:r w:rsidR="0021168F">
        <w:t xml:space="preserve">. </w:t>
      </w:r>
      <w:r w:rsidR="00A344C4">
        <w:t xml:space="preserve"> </w:t>
      </w:r>
      <w:r w:rsidR="00657E55">
        <w:t xml:space="preserve"> </w:t>
      </w:r>
      <w:r w:rsidR="00E27AD8">
        <w:t xml:space="preserve"> </w:t>
      </w:r>
    </w:p>
    <w:p w:rsidR="00473A77" w:rsidRDefault="00932FC7" w:rsidP="00473A77">
      <w:pPr>
        <w:pStyle w:val="Heading1"/>
      </w:pPr>
      <w:r>
        <w:t>Prob</w:t>
      </w:r>
      <w:r>
        <w:t>lem F</w:t>
      </w:r>
      <w:r w:rsidRPr="00473A77">
        <w:t>ormulation</w:t>
      </w:r>
    </w:p>
    <w:p w:rsidR="002F49D8" w:rsidRDefault="00932FC7" w:rsidP="00780DEF">
      <w:r>
        <w:t xml:space="preserve">The leadership skill is the ability </w:t>
      </w:r>
      <w:r w:rsidR="00B2212E">
        <w:t xml:space="preserve">to influence the team to fulfill the organizational demand, </w:t>
      </w:r>
      <w:r w:rsidR="009D77F0">
        <w:t xml:space="preserve">and this achievement made the company successful. </w:t>
      </w:r>
      <w:r w:rsidR="00124F00">
        <w:t xml:space="preserve">For the motivation of team members leader is required to </w:t>
      </w:r>
      <w:r w:rsidR="007A14EA">
        <w:t>reflect such characteristics that motivate and inspire</w:t>
      </w:r>
      <w:r>
        <w:t xml:space="preserve"> </w:t>
      </w:r>
      <w:r w:rsidR="007A14EA">
        <w:t>people to bring change</w:t>
      </w:r>
      <w:r w:rsidR="001D39BD">
        <w:fldChar w:fldCharType="begin"/>
      </w:r>
      <w:r w:rsidR="003C771F">
        <w:instrText xml:space="preserve"> ADDIN ZOTERO_ITEM CSL_CITATION {"citationID":"5B2TWymC","properties":{"formattedCitation":"(Pagan, n.d.)","plainCitation":"(Pagan, n.d.)","noteIndex":0},"citationItems":[{"id":666,"uris":["http://zotero.org/users/local/vDOrLj7p/items/A43LDH6U"],"uri":["http://zotero.org/users/local/vDOrLj7p/items/A43LDH6U"],"itemData":{"id":666,"type":"article-journal","language":"en","page":"5","source":"Zotero","title":"TRANSFORMATIONAL LEADERSHIP","author":[{"family":"Pagan","given":"Nikole"}]}}],"schema":"https://github.com/citation-style-language/schema/raw/master/csl-citation.json"} </w:instrText>
      </w:r>
      <w:r w:rsidR="001D39BD">
        <w:fldChar w:fldCharType="separate"/>
      </w:r>
      <w:r w:rsidR="001D39BD" w:rsidRPr="001D39BD">
        <w:rPr>
          <w:rFonts w:ascii="Times New Roman" w:hAnsi="Times New Roman" w:cs="Times New Roman"/>
        </w:rPr>
        <w:t>(Pagan, n.d.)</w:t>
      </w:r>
      <w:r w:rsidR="001D39BD">
        <w:fldChar w:fldCharType="end"/>
      </w:r>
      <w:r w:rsidR="007A14EA">
        <w:t xml:space="preserve">. </w:t>
      </w:r>
      <w:r w:rsidR="00833788">
        <w:t>Although the motivation factors change</w:t>
      </w:r>
      <w:r w:rsidR="00D63448">
        <w:t>s</w:t>
      </w:r>
      <w:r w:rsidR="00833788">
        <w:t xml:space="preserve"> from one organization to the </w:t>
      </w:r>
      <w:r w:rsidR="00833788">
        <w:lastRenderedPageBreak/>
        <w:t xml:space="preserve">other </w:t>
      </w:r>
      <w:r w:rsidR="00D63448">
        <w:t xml:space="preserve">but </w:t>
      </w:r>
      <w:r w:rsidR="00833788">
        <w:t xml:space="preserve">several qualities are common in successful leaders. </w:t>
      </w:r>
      <w:r w:rsidR="00837E81">
        <w:t>Firstly, it is required to develop a vision</w:t>
      </w:r>
      <w:r w:rsidR="00761F82">
        <w:t xml:space="preserve">, </w:t>
      </w:r>
      <w:r w:rsidR="00172C47">
        <w:t>which</w:t>
      </w:r>
      <w:r w:rsidR="00761F82">
        <w:t xml:space="preserve"> is the foundation</w:t>
      </w:r>
      <w:r w:rsidR="00837E81">
        <w:t xml:space="preserve"> </w:t>
      </w:r>
      <w:r w:rsidR="00172C47">
        <w:t xml:space="preserve">of leadership; </w:t>
      </w:r>
      <w:r w:rsidR="00FE746A">
        <w:t>it</w:t>
      </w:r>
      <w:r w:rsidR="00837E81">
        <w:t xml:space="preserve"> allows the </w:t>
      </w:r>
      <w:r w:rsidR="0056623F">
        <w:t xml:space="preserve">organization to acquire </w:t>
      </w:r>
      <w:r w:rsidR="00864059">
        <w:t>their</w:t>
      </w:r>
      <w:r w:rsidR="0056623F">
        <w:t xml:space="preserve"> objective</w:t>
      </w:r>
      <w:r w:rsidR="006902E2">
        <w:t>s</w:t>
      </w:r>
      <w:r w:rsidR="00695BE1">
        <w:fldChar w:fldCharType="begin"/>
      </w:r>
      <w:r w:rsidR="003C771F">
        <w:instrText xml:space="preserve"> ADDIN ZOTERO_ITEM CSL_CITATION {"citationID":"bfDa0gNR","properties":{"formattedCitation":"(Pagan, n.d.)","plainCitation":"(Pagan, n.d.)","noteIndex":0},"citationItems":[{"id":666,"uris":["http://zotero.org/users/local/vDOrLj7p/items/A43LDH6U"],"uri":["http://zotero.org/users/local/vDOrLj7p/items/A43LDH6U"],"itemData":{"id":666,"type":"article-journal","language":"en","page":"5","source":"Zotero","title":"TRANSFORMATIONAL LEADERSHIP","author":[{"family":"Pagan","given":"Nikole"}]}}],"schema":"https://github.com/citation-style-language/schema/raw/master/csl-citation.json"} </w:instrText>
      </w:r>
      <w:r w:rsidR="00695BE1">
        <w:fldChar w:fldCharType="separate"/>
      </w:r>
      <w:r w:rsidR="00695BE1" w:rsidRPr="001D39BD">
        <w:rPr>
          <w:rFonts w:ascii="Times New Roman" w:hAnsi="Times New Roman" w:cs="Times New Roman"/>
        </w:rPr>
        <w:t>(Pagan, n.d.)</w:t>
      </w:r>
      <w:r w:rsidR="00695BE1">
        <w:fldChar w:fldCharType="end"/>
      </w:r>
      <w:r w:rsidR="0056623F">
        <w:t xml:space="preserve">. </w:t>
      </w:r>
      <w:r w:rsidR="00B44E97">
        <w:t>A leadership team of DSPS is developed that provides unique experience and perspective</w:t>
      </w:r>
      <w:r w:rsidR="00083485">
        <w:t xml:space="preserve"> with retention and recruitment strategies</w:t>
      </w:r>
      <w:r w:rsidR="002F10CA">
        <w:fldChar w:fldCharType="begin"/>
      </w:r>
      <w:r w:rsidR="002F10CA">
        <w:instrText xml:space="preserve"> ADDIN ZOTERO_ITEM CSL_CITATION {"citationID":"zw8mTX1Q","properties":{"formattedCitation":"(\\uc0\\u8220{}DSP Leadership Teams: Leading from the Front Lines | ANCOR,\\uc0\\u8221{} n.d.)","plainCitation":"(“DSP Leadership Teams: Leading from the Front Lines | ANCOR,” n.d.)","noteIndex":0},"citationItems":[{"id":657,"uris":["http://zotero.org/users/local/vDOrLj7p/items/IIKRD2RF"],"uri":["http://zotero.org/users/local/vDOrLj7p/items/IIKRD2RF"],"itemData":{"id":657,"type":"webpage","title":"DSP Leadership Teams: Leading from the Front Lines | ANCOR","URL":"https://www.ancor.org/training-events/webinars/dsp-leadership-teams-leading-front-lines","accessed":{"date-parts":[["2019",12,10]]}}}],"schema":"https://github.com/citation-style-language/schema/raw/master/csl-citation.json"} </w:instrText>
      </w:r>
      <w:r w:rsidR="002F10CA">
        <w:fldChar w:fldCharType="separate"/>
      </w:r>
      <w:r w:rsidR="002F10CA" w:rsidRPr="002F10CA">
        <w:rPr>
          <w:rFonts w:ascii="Times New Roman" w:hAnsi="Times New Roman" w:cs="Times New Roman"/>
        </w:rPr>
        <w:t>(“DSP Leadership Teams: Leading from the Front Lines | ANCOR,” n.d.)</w:t>
      </w:r>
      <w:r w:rsidR="002F10CA">
        <w:fldChar w:fldCharType="end"/>
      </w:r>
      <w:r w:rsidR="00083485">
        <w:t xml:space="preserve">. </w:t>
      </w:r>
      <w:r w:rsidR="00C00ECC">
        <w:t xml:space="preserve">The DSPs are required to promote a </w:t>
      </w:r>
      <w:r w:rsidR="003E661E">
        <w:t>collaborative relationship among regional staff and cooperate</w:t>
      </w:r>
      <w:r w:rsidR="00F119D8">
        <w:t xml:space="preserve">. For the success of the leadership team, </w:t>
      </w:r>
      <w:r w:rsidR="0052790F">
        <w:t xml:space="preserve">DSPS also required to </w:t>
      </w:r>
      <w:r w:rsidR="00EE5808">
        <w:t xml:space="preserve">develop a wide-network </w:t>
      </w:r>
      <w:r w:rsidR="00685B87">
        <w:t xml:space="preserve">for </w:t>
      </w:r>
      <w:r w:rsidR="00EE5808">
        <w:t>peer support</w:t>
      </w:r>
      <w:r w:rsidR="00D17410">
        <w:t>.</w:t>
      </w:r>
      <w:r w:rsidR="00685B87">
        <w:t xml:space="preserve"> </w:t>
      </w:r>
      <w:r w:rsidR="00D17410">
        <w:t>T</w:t>
      </w:r>
      <w:r w:rsidR="00685B87">
        <w:t>hey</w:t>
      </w:r>
      <w:r w:rsidR="00D17410">
        <w:t xml:space="preserve"> also have the </w:t>
      </w:r>
      <w:r w:rsidR="008853B6">
        <w:t>responsibility</w:t>
      </w:r>
      <w:r w:rsidR="00685B87">
        <w:t xml:space="preserve"> to provide information to organizations about the ways through which</w:t>
      </w:r>
      <w:r w:rsidR="00E74BA3">
        <w:t xml:space="preserve"> job satisfaction can be improved </w:t>
      </w:r>
      <w:r w:rsidR="00AF0264">
        <w:t xml:space="preserve">and how to engage the critical workforce for organizational success. </w:t>
      </w:r>
      <w:r w:rsidR="00F937BF">
        <w:t>The DSPs have a significant responsibility to tackle the challenges regarding effective leadership</w:t>
      </w:r>
      <w:r w:rsidR="003C771F">
        <w:fldChar w:fldCharType="begin"/>
      </w:r>
      <w:r w:rsidR="003C771F">
        <w:instrText xml:space="preserve"> ADDIN ZOTERO_ITEM CSL_CITATION {"citationID":"uPqLSNuz","properties":{"formattedCitation":"(Pagan, n.d.)","plainCitation":"(Pagan, n.d.)","noteIndex":0},"citationItems":[{"id":666,"uris":["http://zotero.org/users/local/vDOrLj7p/items/A43LDH6U"],"uri":["http://zotero.org/users/local/vDOrLj7p/items/A43LDH6U"],"itemData":{"id":666,"type":"article-journal","language":"en","page":"5","source":"Zotero","title":"TRANSFORMATIONAL LEADERSHIP","author":[{"family":"Pagan","given":"Nikole"}]}}],"schema":"https://github.com/citation-style-language/schema/raw/master/csl-citation.json"} </w:instrText>
      </w:r>
      <w:r w:rsidR="003C771F">
        <w:fldChar w:fldCharType="separate"/>
      </w:r>
      <w:r w:rsidR="003C771F" w:rsidRPr="001D39BD">
        <w:rPr>
          <w:rFonts w:ascii="Times New Roman" w:hAnsi="Times New Roman" w:cs="Times New Roman"/>
        </w:rPr>
        <w:t>(Pagan, n.d.)</w:t>
      </w:r>
      <w:r w:rsidR="003C771F">
        <w:fldChar w:fldCharType="end"/>
      </w:r>
      <w:r w:rsidR="00F937BF">
        <w:t xml:space="preserve">. </w:t>
      </w:r>
      <w:r w:rsidR="000F5767">
        <w:t xml:space="preserve">The development of effective management skills in employees is the real challenge faced by </w:t>
      </w:r>
      <w:r w:rsidR="00E30D48">
        <w:t>DSPS.</w:t>
      </w:r>
      <w:r w:rsidR="000A60C6">
        <w:t xml:space="preserve"> The other challenges include job satisfaction, mentoring, and coaching</w:t>
      </w:r>
      <w:r w:rsidR="00CE75BF">
        <w:t xml:space="preserve"> as well as guiding </w:t>
      </w:r>
      <w:r w:rsidR="004A7A87">
        <w:t xml:space="preserve">them </w:t>
      </w:r>
      <w:r w:rsidR="00CE75BF">
        <w:t>about the change</w:t>
      </w:r>
      <w:r w:rsidR="000A60C6">
        <w:t xml:space="preserve">. </w:t>
      </w:r>
      <w:r w:rsidR="00CE75BF">
        <w:t xml:space="preserve">It also includes </w:t>
      </w:r>
      <w:r w:rsidR="00DE58BD">
        <w:t xml:space="preserve">challenges related to </w:t>
      </w:r>
      <w:r w:rsidR="002D7E04">
        <w:t>how</w:t>
      </w:r>
      <w:r w:rsidR="007E5B0A">
        <w:t xml:space="preserve"> to tackle issues</w:t>
      </w:r>
      <w:r w:rsidR="00887451">
        <w:t xml:space="preserve"> and how to deal with the employee's reaction to change</w:t>
      </w:r>
      <w:r w:rsidR="007E5B0A">
        <w:t xml:space="preserve">. </w:t>
      </w:r>
      <w:r w:rsidR="0009792B">
        <w:t>DSPS</w:t>
      </w:r>
      <w:r w:rsidR="00504252">
        <w:t xml:space="preserve"> can manage these challenges through the SMART </w:t>
      </w:r>
      <w:r w:rsidR="00F30384">
        <w:t>methodology</w:t>
      </w:r>
      <w:r w:rsidR="00504252">
        <w:t xml:space="preserve">. </w:t>
      </w:r>
      <w:r w:rsidR="00EE53DD">
        <w:t>This will provide t</w:t>
      </w:r>
      <w:r w:rsidR="003C5329">
        <w:t xml:space="preserve">he map to leaders for </w:t>
      </w:r>
      <w:r w:rsidR="00EE53DD">
        <w:t xml:space="preserve">time </w:t>
      </w:r>
      <w:r w:rsidR="003C5329">
        <w:t xml:space="preserve">management </w:t>
      </w:r>
      <w:r w:rsidR="00EE53DD">
        <w:t>as well as regain focus</w:t>
      </w:r>
      <w:r w:rsidR="00F119D8">
        <w:t xml:space="preserve"> </w:t>
      </w:r>
      <w:r w:rsidR="00F23C28">
        <w:t xml:space="preserve">on their top priorities. </w:t>
      </w:r>
      <w:r w:rsidR="00982C2F">
        <w:t>The factors of SMART methodology are</w:t>
      </w:r>
      <w:r w:rsidR="00090A67">
        <w:t xml:space="preserve"> </w:t>
      </w:r>
      <w:r w:rsidR="001F4F57">
        <w:t>‘</w:t>
      </w:r>
      <w:r w:rsidR="00090A67">
        <w:t>specific</w:t>
      </w:r>
      <w:r w:rsidR="001F4F57">
        <w:t>’</w:t>
      </w:r>
      <w:r w:rsidR="00090A67">
        <w:t xml:space="preserve"> </w:t>
      </w:r>
      <w:r w:rsidR="007B6413">
        <w:t>for the accomplishment of goals.</w:t>
      </w:r>
      <w:r w:rsidR="003E661E">
        <w:t xml:space="preserve"> </w:t>
      </w:r>
      <w:r w:rsidR="00EE3433">
        <w:t xml:space="preserve">‘Measurable’ required to set the target through which progress can be assessed. </w:t>
      </w:r>
      <w:r w:rsidR="009C4F40">
        <w:t xml:space="preserve">It is also required to </w:t>
      </w:r>
      <w:r w:rsidR="00137820">
        <w:t>check</w:t>
      </w:r>
      <w:r w:rsidR="009C4F40">
        <w:t xml:space="preserve"> either the goals are ‘attainable’ or not. </w:t>
      </w:r>
      <w:r w:rsidR="008B3042">
        <w:t xml:space="preserve">Be ‘realistic’ in terms of </w:t>
      </w:r>
      <w:r w:rsidR="001D0D66">
        <w:t>talent, resources, and time</w:t>
      </w:r>
      <w:r w:rsidR="00B872BA">
        <w:t xml:space="preserve"> for acquiring goals</w:t>
      </w:r>
      <w:r w:rsidR="001D0D66">
        <w:t xml:space="preserve">. </w:t>
      </w:r>
      <w:r w:rsidR="00EC5AD4">
        <w:t xml:space="preserve">In the end, it is required to develop a 'timeline' for the accomplishment of goals. </w:t>
      </w:r>
      <w:r w:rsidR="00B632B2">
        <w:t xml:space="preserve">For overcoming the leadership challenges, DSPs </w:t>
      </w:r>
      <w:r w:rsidR="007E457B">
        <w:t>are</w:t>
      </w:r>
      <w:r w:rsidR="00B632B2">
        <w:t xml:space="preserve"> required to </w:t>
      </w:r>
      <w:r w:rsidR="007B4EA9">
        <w:t xml:space="preserve">understand their primary and secondary responsibilities. </w:t>
      </w:r>
      <w:r w:rsidR="00514CC4">
        <w:t xml:space="preserve">While working as a leader, it is required to prioritize work as well as </w:t>
      </w:r>
      <w:r w:rsidR="00D13A06">
        <w:t>distribute</w:t>
      </w:r>
      <w:r w:rsidR="00514CC4">
        <w:t xml:space="preserve"> tasks as per th</w:t>
      </w:r>
      <w:r w:rsidR="00780DEF">
        <w:t xml:space="preserve">e </w:t>
      </w:r>
      <w:r w:rsidR="00A66B6D">
        <w:t>employees’</w:t>
      </w:r>
      <w:r w:rsidR="00514CC4">
        <w:t xml:space="preserve"> ability.</w:t>
      </w:r>
      <w:r w:rsidR="008A292C">
        <w:t xml:space="preserve"> It is also required to align the individual and company goals; </w:t>
      </w:r>
      <w:r w:rsidR="007E457B">
        <w:t>this</w:t>
      </w:r>
      <w:r w:rsidR="0023492B">
        <w:t xml:space="preserve"> will give</w:t>
      </w:r>
      <w:r w:rsidR="007E457B">
        <w:t xml:space="preserve"> individual</w:t>
      </w:r>
      <w:r w:rsidR="00C43942">
        <w:t>s</w:t>
      </w:r>
      <w:r w:rsidR="008A292C">
        <w:t xml:space="preserve"> personal growth opportunities. </w:t>
      </w:r>
      <w:bookmarkStart w:id="0" w:name="_GoBack"/>
      <w:bookmarkEnd w:id="0"/>
    </w:p>
    <w:p w:rsidR="003C771F" w:rsidRPr="003C771F" w:rsidRDefault="00932FC7" w:rsidP="003C771F">
      <w:pPr>
        <w:jc w:val="center"/>
        <w:rPr>
          <w:b/>
        </w:rPr>
      </w:pPr>
      <w:r w:rsidRPr="003C771F">
        <w:rPr>
          <w:b/>
        </w:rPr>
        <w:lastRenderedPageBreak/>
        <w:t>References</w:t>
      </w:r>
    </w:p>
    <w:p w:rsidR="003C771F" w:rsidRPr="003C771F" w:rsidRDefault="00932FC7" w:rsidP="003C771F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3C771F">
        <w:rPr>
          <w:rFonts w:ascii="Times New Roman" w:hAnsi="Times New Roman" w:cs="Times New Roman"/>
        </w:rPr>
        <w:t xml:space="preserve">DSP Leadership Teams: Leading from the Front Lines | ANCOR. (n.d.). Retrieved December 10, 2019, from </w:t>
      </w:r>
      <w:r w:rsidRPr="003C771F">
        <w:rPr>
          <w:rFonts w:ascii="Times New Roman" w:hAnsi="Times New Roman" w:cs="Times New Roman"/>
        </w:rPr>
        <w:t>https://www.ancor.org/training-events/webinars/dsp-leadership-teams-leading-front-lines</w:t>
      </w:r>
    </w:p>
    <w:p w:rsidR="003C771F" w:rsidRPr="003C771F" w:rsidRDefault="00932FC7" w:rsidP="003C771F">
      <w:pPr>
        <w:pStyle w:val="Bibliography"/>
        <w:rPr>
          <w:rFonts w:ascii="Times New Roman" w:hAnsi="Times New Roman" w:cs="Times New Roman"/>
        </w:rPr>
      </w:pPr>
      <w:r w:rsidRPr="003C771F">
        <w:rPr>
          <w:rFonts w:ascii="Times New Roman" w:hAnsi="Times New Roman" w:cs="Times New Roman"/>
        </w:rPr>
        <w:t>Leaders Influence Team Performance and Goal Achievement. (n.d.). Retrieved December 10, 2019, from https://aboutleaders.com/leaders-influence-team-performance-and-goal-</w:t>
      </w:r>
      <w:r w:rsidRPr="003C771F">
        <w:rPr>
          <w:rFonts w:ascii="Times New Roman" w:hAnsi="Times New Roman" w:cs="Times New Roman"/>
        </w:rPr>
        <w:t>achievement/#gs.liqxgh</w:t>
      </w:r>
    </w:p>
    <w:p w:rsidR="003C771F" w:rsidRPr="003C771F" w:rsidRDefault="00932FC7" w:rsidP="003C771F">
      <w:pPr>
        <w:pStyle w:val="Bibliography"/>
        <w:rPr>
          <w:rFonts w:ascii="Times New Roman" w:hAnsi="Times New Roman" w:cs="Times New Roman"/>
        </w:rPr>
      </w:pPr>
      <w:r w:rsidRPr="003C771F">
        <w:rPr>
          <w:rFonts w:ascii="Times New Roman" w:hAnsi="Times New Roman" w:cs="Times New Roman"/>
        </w:rPr>
        <w:t xml:space="preserve">Pagan, N. (n.d.). </w:t>
      </w:r>
      <w:r w:rsidRPr="003C771F">
        <w:rPr>
          <w:rFonts w:ascii="Times New Roman" w:hAnsi="Times New Roman" w:cs="Times New Roman"/>
          <w:i/>
          <w:iCs/>
        </w:rPr>
        <w:t>TRANSFORMATIONAL LEADERSHIP</w:t>
      </w:r>
      <w:r w:rsidRPr="003C771F">
        <w:rPr>
          <w:rFonts w:ascii="Times New Roman" w:hAnsi="Times New Roman" w:cs="Times New Roman"/>
        </w:rPr>
        <w:t>. 5.</w:t>
      </w:r>
    </w:p>
    <w:p w:rsidR="003C771F" w:rsidRPr="003C771F" w:rsidRDefault="00932FC7" w:rsidP="003C771F">
      <w:pPr>
        <w:pStyle w:val="Bibliography"/>
        <w:rPr>
          <w:rFonts w:ascii="Times New Roman" w:hAnsi="Times New Roman" w:cs="Times New Roman"/>
        </w:rPr>
      </w:pPr>
      <w:r w:rsidRPr="003C771F">
        <w:rPr>
          <w:rFonts w:ascii="Times New Roman" w:hAnsi="Times New Roman" w:cs="Times New Roman"/>
        </w:rPr>
        <w:t>(PDF) Transformational Leadership and Organizational Structure: The Role of Value-Based Leadership. (n.d.). Retrieved December 10, 2019, from https://www.researchgate.net/publication/</w:t>
      </w:r>
      <w:r w:rsidRPr="003C771F">
        <w:rPr>
          <w:rFonts w:ascii="Times New Roman" w:hAnsi="Times New Roman" w:cs="Times New Roman"/>
        </w:rPr>
        <w:t>258919400_Transformational_Leadership_and_Organizational_Structure_The_Role_of_Value-Based_Leadership</w:t>
      </w:r>
    </w:p>
    <w:p w:rsidR="003C771F" w:rsidRPr="003C771F" w:rsidRDefault="00932FC7" w:rsidP="003C771F">
      <w:pPr>
        <w:pStyle w:val="Bibliography"/>
        <w:rPr>
          <w:rFonts w:ascii="Times New Roman" w:hAnsi="Times New Roman" w:cs="Times New Roman"/>
        </w:rPr>
      </w:pPr>
      <w:r w:rsidRPr="003C771F">
        <w:rPr>
          <w:rFonts w:ascii="Times New Roman" w:hAnsi="Times New Roman" w:cs="Times New Roman"/>
        </w:rPr>
        <w:t>The Other Side of Innovation: Solving the Execution Challenge—Vijay Govindarajan, Chris Trimble—Google Books. (n.d.). Retrieved December 10, 2019, from ht</w:t>
      </w:r>
      <w:r w:rsidRPr="003C771F">
        <w:rPr>
          <w:rFonts w:ascii="Times New Roman" w:hAnsi="Times New Roman" w:cs="Times New Roman"/>
        </w:rPr>
        <w:t>tps://books.google.com.pk/books?hl=en&amp;lr=&amp;id=2n750TpbYygC&amp;oi=fnd&amp;pg=PA1&amp;dq=dsps+leadership+challenges&amp;ots=CyiZ_IVp3-&amp;sig=Ra1iRCUKz2XvVUSBEsfEKhD9geM&amp;redir_esc=y#v=onepage&amp;q=dsps%20leadership%20challenges&amp;f=false</w:t>
      </w:r>
    </w:p>
    <w:p w:rsidR="003C771F" w:rsidRPr="003C771F" w:rsidRDefault="00932FC7" w:rsidP="003C771F">
      <w:pPr>
        <w:jc w:val="center"/>
        <w:rPr>
          <w:b/>
        </w:rPr>
      </w:pPr>
      <w:r>
        <w:rPr>
          <w:b/>
        </w:rPr>
        <w:fldChar w:fldCharType="end"/>
      </w:r>
    </w:p>
    <w:sectPr w:rsidR="003C771F" w:rsidRPr="003C771F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C7" w:rsidRDefault="00932FC7">
      <w:pPr>
        <w:spacing w:line="240" w:lineRule="auto"/>
      </w:pPr>
      <w:r>
        <w:separator/>
      </w:r>
    </w:p>
  </w:endnote>
  <w:endnote w:type="continuationSeparator" w:id="0">
    <w:p w:rsidR="00932FC7" w:rsidRDefault="00932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C7" w:rsidRDefault="00932FC7">
      <w:pPr>
        <w:spacing w:line="240" w:lineRule="auto"/>
      </w:pPr>
      <w:r>
        <w:separator/>
      </w:r>
    </w:p>
  </w:footnote>
  <w:footnote w:type="continuationSeparator" w:id="0">
    <w:p w:rsidR="00932FC7" w:rsidRDefault="00932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932FC7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F5C07">
          <w:rPr>
            <w:rStyle w:val="Strong"/>
          </w:rPr>
          <w:t>transformational leadership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49D8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932FC7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F5C07">
          <w:rPr>
            <w:rStyle w:val="Strong"/>
          </w:rPr>
          <w:t>transformational leadership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965F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83485"/>
    <w:rsid w:val="00090A67"/>
    <w:rsid w:val="0009792B"/>
    <w:rsid w:val="000A60C6"/>
    <w:rsid w:val="000D3F41"/>
    <w:rsid w:val="000F5767"/>
    <w:rsid w:val="00115EF3"/>
    <w:rsid w:val="00124F00"/>
    <w:rsid w:val="00132F1F"/>
    <w:rsid w:val="00137820"/>
    <w:rsid w:val="00160DEC"/>
    <w:rsid w:val="00172C47"/>
    <w:rsid w:val="00176693"/>
    <w:rsid w:val="001951BB"/>
    <w:rsid w:val="001D0D66"/>
    <w:rsid w:val="001D39BD"/>
    <w:rsid w:val="001F4F57"/>
    <w:rsid w:val="0021168F"/>
    <w:rsid w:val="0023492B"/>
    <w:rsid w:val="00257998"/>
    <w:rsid w:val="002662CA"/>
    <w:rsid w:val="002928D6"/>
    <w:rsid w:val="002D7E04"/>
    <w:rsid w:val="002F10CA"/>
    <w:rsid w:val="002F49D8"/>
    <w:rsid w:val="00325AE0"/>
    <w:rsid w:val="0033447A"/>
    <w:rsid w:val="00343E8C"/>
    <w:rsid w:val="00350755"/>
    <w:rsid w:val="00355DCA"/>
    <w:rsid w:val="003C5329"/>
    <w:rsid w:val="003C771F"/>
    <w:rsid w:val="003E661E"/>
    <w:rsid w:val="004177EF"/>
    <w:rsid w:val="00473A77"/>
    <w:rsid w:val="004A7A87"/>
    <w:rsid w:val="004F3F3A"/>
    <w:rsid w:val="00504252"/>
    <w:rsid w:val="00514CC4"/>
    <w:rsid w:val="0052790F"/>
    <w:rsid w:val="00551A02"/>
    <w:rsid w:val="005534FA"/>
    <w:rsid w:val="0056623F"/>
    <w:rsid w:val="005A5D84"/>
    <w:rsid w:val="005C40EE"/>
    <w:rsid w:val="005D3A03"/>
    <w:rsid w:val="005F2FFF"/>
    <w:rsid w:val="00652565"/>
    <w:rsid w:val="00657E55"/>
    <w:rsid w:val="00685B87"/>
    <w:rsid w:val="006902E2"/>
    <w:rsid w:val="00695BE1"/>
    <w:rsid w:val="006E343E"/>
    <w:rsid w:val="00700C37"/>
    <w:rsid w:val="007128C0"/>
    <w:rsid w:val="00734F00"/>
    <w:rsid w:val="00761F82"/>
    <w:rsid w:val="00780DEF"/>
    <w:rsid w:val="007A14EA"/>
    <w:rsid w:val="007B23F4"/>
    <w:rsid w:val="007B4EA9"/>
    <w:rsid w:val="007B6413"/>
    <w:rsid w:val="007E457B"/>
    <w:rsid w:val="007E5B0A"/>
    <w:rsid w:val="008002C0"/>
    <w:rsid w:val="008058B6"/>
    <w:rsid w:val="00833788"/>
    <w:rsid w:val="00837E81"/>
    <w:rsid w:val="00864059"/>
    <w:rsid w:val="008853B6"/>
    <w:rsid w:val="00887451"/>
    <w:rsid w:val="00891773"/>
    <w:rsid w:val="008A292C"/>
    <w:rsid w:val="008B3042"/>
    <w:rsid w:val="008C5323"/>
    <w:rsid w:val="008C5F93"/>
    <w:rsid w:val="008E56D0"/>
    <w:rsid w:val="00932FC7"/>
    <w:rsid w:val="00933410"/>
    <w:rsid w:val="00982C2F"/>
    <w:rsid w:val="00987DDF"/>
    <w:rsid w:val="009A6A3B"/>
    <w:rsid w:val="009C4F40"/>
    <w:rsid w:val="009D77F0"/>
    <w:rsid w:val="00A05934"/>
    <w:rsid w:val="00A344C4"/>
    <w:rsid w:val="00A66B6D"/>
    <w:rsid w:val="00AF0264"/>
    <w:rsid w:val="00B05E40"/>
    <w:rsid w:val="00B2212E"/>
    <w:rsid w:val="00B317E0"/>
    <w:rsid w:val="00B44E97"/>
    <w:rsid w:val="00B632B2"/>
    <w:rsid w:val="00B823AA"/>
    <w:rsid w:val="00B872BA"/>
    <w:rsid w:val="00B8757B"/>
    <w:rsid w:val="00BA45DB"/>
    <w:rsid w:val="00BC2F94"/>
    <w:rsid w:val="00BD605E"/>
    <w:rsid w:val="00BF4184"/>
    <w:rsid w:val="00C00ECC"/>
    <w:rsid w:val="00C0601E"/>
    <w:rsid w:val="00C23F47"/>
    <w:rsid w:val="00C31D30"/>
    <w:rsid w:val="00C43942"/>
    <w:rsid w:val="00C50272"/>
    <w:rsid w:val="00C653F2"/>
    <w:rsid w:val="00C73F57"/>
    <w:rsid w:val="00CD6E39"/>
    <w:rsid w:val="00CE75BF"/>
    <w:rsid w:val="00CF5C07"/>
    <w:rsid w:val="00CF6E91"/>
    <w:rsid w:val="00D13A06"/>
    <w:rsid w:val="00D17410"/>
    <w:rsid w:val="00D60E06"/>
    <w:rsid w:val="00D63448"/>
    <w:rsid w:val="00D85B68"/>
    <w:rsid w:val="00DE58BD"/>
    <w:rsid w:val="00E05DEA"/>
    <w:rsid w:val="00E13D02"/>
    <w:rsid w:val="00E27AD8"/>
    <w:rsid w:val="00E30D48"/>
    <w:rsid w:val="00E5318C"/>
    <w:rsid w:val="00E6004D"/>
    <w:rsid w:val="00E74BA3"/>
    <w:rsid w:val="00E81978"/>
    <w:rsid w:val="00EC5AD4"/>
    <w:rsid w:val="00EE3433"/>
    <w:rsid w:val="00EE53DD"/>
    <w:rsid w:val="00EE5808"/>
    <w:rsid w:val="00F119D8"/>
    <w:rsid w:val="00F23C28"/>
    <w:rsid w:val="00F24187"/>
    <w:rsid w:val="00F30384"/>
    <w:rsid w:val="00F379B7"/>
    <w:rsid w:val="00F525FA"/>
    <w:rsid w:val="00F937BF"/>
    <w:rsid w:val="00F965F3"/>
    <w:rsid w:val="00FE746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CADB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160DEC" w:rsidRDefault="009147C4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160DEC" w:rsidRDefault="009147C4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160DEC" w:rsidRDefault="009147C4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160DEC" w:rsidRDefault="009147C4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160DEC" w:rsidRDefault="009147C4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60DEC" w:rsidRDefault="009147C4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60DEC" w:rsidRDefault="009147C4">
          <w:pPr>
            <w:pStyle w:val="7A918DA0B38C4BD3A23C697838EC9315"/>
          </w:pPr>
          <w:r>
            <w:t xml:space="preserve">[Include all figures in their own </w:t>
          </w:r>
          <w:r>
            <w:t>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F2962"/>
    <w:rsid w:val="00160DEC"/>
    <w:rsid w:val="00313E00"/>
    <w:rsid w:val="009147C4"/>
    <w:rsid w:val="00B86E89"/>
    <w:rsid w:val="00D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transformational leadership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45527-E645-48A5-96C2-45EC2B93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Leadership</dc:title>
  <dc:creator>Zack Gold</dc:creator>
  <cp:lastModifiedBy>Proofreader</cp:lastModifiedBy>
  <cp:revision>2</cp:revision>
  <dcterms:created xsi:type="dcterms:W3CDTF">2019-12-10T08:54:00Z</dcterms:created>
  <dcterms:modified xsi:type="dcterms:W3CDTF">2019-12-10T08:54:00Z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id="cCfGjyJQ"/&gt;&lt;style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