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Your Name:"/>
        <w:tag w:val="Your Name:"/>
        <w:id w:val="-686670367"/>
        <w:placeholder>
          <w:docPart w:val="A61FEFE49C694AEEB4EA0682B49C47BA"/>
        </w:placeholder>
        <w:temporary/>
        <w:showingPlcHdr/>
      </w:sdtPr>
      <w:sdtContent>
        <w:p w:rsidR="00F9444C" w:rsidRDefault="00394893">
          <w:pPr>
            <w:pStyle w:val="NoSpacing"/>
          </w:pPr>
          <w:r>
            <w:t>Your Name</w:t>
          </w:r>
        </w:p>
      </w:sdtContent>
    </w:sdt>
    <w:p w:rsidR="00E614DD" w:rsidRDefault="00E80DAC">
      <w:pPr>
        <w:pStyle w:val="NoSpacing"/>
      </w:pPr>
      <w:sdt>
        <w:sdtPr>
          <w:alias w:val="Instructor Name:"/>
          <w:tag w:val="Instructor Name:"/>
          <w:id w:val="1392545257"/>
          <w:placeholder>
            <w:docPart w:val="DE6BE46DEE37441CAD65BAEC4F74BF9B"/>
          </w:placeholder>
          <w:temporary/>
          <w:showingPlcHdr/>
        </w:sdtPr>
        <w:sdtContent>
          <w:r w:rsidR="00B13D1B">
            <w:t>Instructor Name</w:t>
          </w:r>
        </w:sdtContent>
      </w:sdt>
    </w:p>
    <w:p w:rsidR="00E614DD" w:rsidRDefault="00E80DAC" w:rsidP="00AB728B">
      <w:pPr>
        <w:pStyle w:val="NoSpacing"/>
      </w:pPr>
      <w:sdt>
        <w:sdtPr>
          <w:alias w:val="Course Number:"/>
          <w:tag w:val="Course Number:"/>
          <w:id w:val="1249771000"/>
          <w:placeholder>
            <w:docPart w:val="16057CA204D7459A80674E6CC7F2B98F"/>
          </w:placeholder>
          <w:temporary/>
          <w:showingPlcHdr/>
        </w:sdtPr>
        <w:sdtContent>
          <w:r w:rsidR="00B13D1B">
            <w:t>Course Number</w:t>
          </w:r>
        </w:sdtContent>
      </w:sdt>
    </w:p>
    <w:p w:rsidR="00AB728B" w:rsidRPr="00484275" w:rsidRDefault="00394893" w:rsidP="005222B1">
      <w:pPr>
        <w:pStyle w:val="NoSpacing"/>
        <w:jc w:val="center"/>
        <w:rPr>
          <w:b/>
        </w:rPr>
      </w:pPr>
      <w:r w:rsidRPr="00484275">
        <w:rPr>
          <w:b/>
        </w:rPr>
        <w:t>Contraception</w:t>
      </w:r>
    </w:p>
    <w:p w:rsidR="005222B1" w:rsidRDefault="00394893" w:rsidP="005222B1">
      <w:pPr>
        <w:pStyle w:val="NoSpacing"/>
        <w:rPr>
          <w:b/>
          <w:u w:val="single"/>
        </w:rPr>
      </w:pPr>
      <w:r w:rsidRPr="005222B1">
        <w:rPr>
          <w:b/>
          <w:u w:val="single"/>
        </w:rPr>
        <w:t>Introduction</w:t>
      </w:r>
    </w:p>
    <w:p w:rsidR="00484275" w:rsidRDefault="00394893" w:rsidP="005222B1">
      <w:pPr>
        <w:pStyle w:val="NoSpacing"/>
      </w:pPr>
      <w:r>
        <w:tab/>
      </w:r>
      <w:r w:rsidR="00D86F57">
        <w:t xml:space="preserve">Birth control which is also known as </w:t>
      </w:r>
      <w:r w:rsidR="00484275">
        <w:t>contraception is</w:t>
      </w:r>
      <w:r w:rsidR="00D86F57">
        <w:t xml:space="preserve"> designed to prevent pregnancy in women. Contraception or birth </w:t>
      </w:r>
      <w:r w:rsidR="00484275">
        <w:t>control</w:t>
      </w:r>
      <w:r w:rsidR="00D86F57">
        <w:t xml:space="preserve"> methods are used all over the world in order to prevent any </w:t>
      </w:r>
      <w:r w:rsidR="00174A8C">
        <w:t>unexpected</w:t>
      </w:r>
      <w:r w:rsidR="00D86F57">
        <w:t xml:space="preserve"> pregnancy. This can be done in a variety of ways by using different types of drugs, devices, sexual practices, agents and also by using any age</w:t>
      </w:r>
      <w:r w:rsidR="00174A8C">
        <w:t>nts along with surgical methods.</w:t>
      </w:r>
      <w:r w:rsidR="00D86F57">
        <w:t xml:space="preserve"> </w:t>
      </w:r>
      <w:r w:rsidR="00174A8C">
        <w:t>All</w:t>
      </w:r>
      <w:r w:rsidR="00D86F57">
        <w:t xml:space="preserve"> these methods have been proved quite beneficial in order to prevent unwanted pregnancy in individuals. Contraception or birth control methods enable people to choose that when they want to</w:t>
      </w:r>
      <w:r w:rsidR="00174A8C">
        <w:t xml:space="preserve"> have</w:t>
      </w:r>
      <w:r w:rsidR="00D86F57">
        <w:t xml:space="preserve"> kids. </w:t>
      </w:r>
      <w:r w:rsidR="00882D66">
        <w:t>There are various methods of contraception and each method varies from the other</w:t>
      </w:r>
      <w:r w:rsidR="00174A8C">
        <w:t xml:space="preserve"> in their effectiveness</w:t>
      </w:r>
      <w:r w:rsidR="00882D66">
        <w:t xml:space="preserve">. Among all the methods two of the main types of contraception are the most effective which are hormonal </w:t>
      </w:r>
      <w:r w:rsidR="00174A8C">
        <w:t>and</w:t>
      </w:r>
      <w:r w:rsidR="00882D66">
        <w:t xml:space="preserve"> barrier methods. In case of the hormonal method of contraception, there are certain types of hormones which are introduced in the body in order to make it act </w:t>
      </w:r>
      <w:r w:rsidR="006A3721">
        <w:t xml:space="preserve">differently some of these hormones stop the woman to release egg completely while other hormones make it difficult for the sperms to reach the egg which is released. In case of the barrier methods, the sperms are prohibited to reach the egg that is released by stopping the sperms as soon as they are released. Although there are </w:t>
      </w:r>
      <w:r w:rsidR="00174A8C">
        <w:t>different</w:t>
      </w:r>
      <w:r w:rsidR="006A3721">
        <w:t xml:space="preserve"> other methods of contraception </w:t>
      </w:r>
      <w:r w:rsidR="00174A8C">
        <w:t>but these two methods are commonly used and effective</w:t>
      </w:r>
      <w:r w:rsidR="00842B7A">
        <w:t xml:space="preserve"> (</w:t>
      </w:r>
      <w:r w:rsidR="00842B7A" w:rsidRPr="00484275">
        <w:rPr>
          <w:rFonts w:ascii="Times New Roman" w:hAnsi="Times New Roman" w:cs="Times New Roman"/>
          <w:color w:val="222222"/>
          <w:shd w:val="clear" w:color="auto" w:fill="FFFFFF"/>
        </w:rPr>
        <w:t>Mosher and Jones)</w:t>
      </w:r>
      <w:r w:rsidR="00842B7A" w:rsidRPr="00484275">
        <w:rPr>
          <w:rFonts w:ascii="Times New Roman" w:hAnsi="Times New Roman" w:cs="Times New Roman"/>
        </w:rPr>
        <w:t>.</w:t>
      </w:r>
      <w:r w:rsidR="00842B7A">
        <w:t xml:space="preserve"> </w:t>
      </w:r>
    </w:p>
    <w:p w:rsidR="00842B7A" w:rsidRDefault="00394893" w:rsidP="005222B1">
      <w:pPr>
        <w:pStyle w:val="NoSpacing"/>
        <w:rPr>
          <w:b/>
          <w:u w:val="single"/>
        </w:rPr>
      </w:pPr>
      <w:r w:rsidRPr="00842B7A">
        <w:rPr>
          <w:b/>
          <w:u w:val="single"/>
        </w:rPr>
        <w:t>Critique</w:t>
      </w:r>
    </w:p>
    <w:p w:rsidR="00842B7A" w:rsidRDefault="00174A8C" w:rsidP="005222B1">
      <w:pPr>
        <w:pStyle w:val="NoSpacing"/>
      </w:pPr>
      <w:r>
        <w:tab/>
        <w:t xml:space="preserve"> In the recent era the high </w:t>
      </w:r>
      <w:r w:rsidR="00394893">
        <w:t>use of contraception techniques has cut down the number of total maternal deaths by 40% over the past 20 years</w:t>
      </w:r>
      <w:r>
        <w:t xml:space="preserve"> and</w:t>
      </w:r>
      <w:r w:rsidR="00394893">
        <w:t xml:space="preserve"> it is done </w:t>
      </w:r>
      <w:r w:rsidR="00394893">
        <w:t xml:space="preserve">by reducing the unintended </w:t>
      </w:r>
      <w:r w:rsidR="00394893">
        <w:lastRenderedPageBreak/>
        <w:t>pregnancies by 20%. With the advancement in technology, there are now many various methods of contraception that are used widely</w:t>
      </w:r>
      <w:r>
        <w:t xml:space="preserve"> used</w:t>
      </w:r>
      <w:r w:rsidR="00394893">
        <w:t xml:space="preserve"> by couples in order to prevent pregnancy. Having said that there are many elements that</w:t>
      </w:r>
      <w:r w:rsidR="00394893">
        <w:t xml:space="preserve"> should be considered by young couples in order to decide that which </w:t>
      </w:r>
      <w:r w:rsidR="00484275">
        <w:t>contraceptive</w:t>
      </w:r>
      <w:r w:rsidR="00394893">
        <w:t xml:space="preserve"> methods they are going to adopt because there are fair </w:t>
      </w:r>
      <w:r w:rsidR="00484275">
        <w:t>chances</w:t>
      </w:r>
      <w:r w:rsidR="00394893">
        <w:t xml:space="preserve"> that if one method suits one person it may </w:t>
      </w:r>
      <w:r w:rsidR="00484275">
        <w:t>not</w:t>
      </w:r>
      <w:r w:rsidR="00394893">
        <w:t xml:space="preserve"> be effective for another person. These </w:t>
      </w:r>
      <w:r w:rsidR="00484275">
        <w:t>elements which</w:t>
      </w:r>
      <w:r w:rsidR="00394893">
        <w:t xml:space="preserve"> should be</w:t>
      </w:r>
      <w:r w:rsidR="00394893">
        <w:t xml:space="preserve"> considered by couples include safety, effectiveness </w:t>
      </w:r>
      <w:r w:rsidR="00484275">
        <w:t>acceptability</w:t>
      </w:r>
      <w:r w:rsidR="00394893">
        <w:t xml:space="preserve"> and also the availability of the method. The second most important thing which should be kept in mind by the couples while choosing the available </w:t>
      </w:r>
      <w:r w:rsidR="004B45BB">
        <w:t>method</w:t>
      </w:r>
      <w:r>
        <w:t>s</w:t>
      </w:r>
      <w:r w:rsidR="004B45BB">
        <w:t xml:space="preserve"> of contraception is the protection against the simultaneous risk of HIV and other sexually transmitted diseases. Although the hormonal method of contraception is effective against pregnancy prevention they are not effective against protecting STDs which also includes HIV.</w:t>
      </w:r>
    </w:p>
    <w:p w:rsidR="004B45BB" w:rsidRDefault="00394893" w:rsidP="005222B1">
      <w:pPr>
        <w:pStyle w:val="NoSpacing"/>
      </w:pPr>
      <w:r>
        <w:tab/>
        <w:t xml:space="preserve">As discussed earlier the hormonal methods are the ones which are the most effective and also readily available method of pregnancy </w:t>
      </w:r>
      <w:r w:rsidR="00484275">
        <w:t>prevention</w:t>
      </w:r>
      <w:r>
        <w:t xml:space="preserve">. There are various </w:t>
      </w:r>
      <w:r w:rsidR="00484275">
        <w:t>methods</w:t>
      </w:r>
      <w:r>
        <w:t xml:space="preserve"> of</w:t>
      </w:r>
      <w:r w:rsidR="00484275">
        <w:t xml:space="preserve"> hormonal</w:t>
      </w:r>
      <w:r>
        <w:t xml:space="preserve"> contrac</w:t>
      </w:r>
      <w:r>
        <w:t xml:space="preserve">eption. </w:t>
      </w:r>
      <w:r w:rsidR="00174A8C">
        <w:t>Which include</w:t>
      </w:r>
    </w:p>
    <w:p w:rsidR="004B45BB" w:rsidRDefault="00394893" w:rsidP="005222B1">
      <w:pPr>
        <w:pStyle w:val="NoSpacing"/>
        <w:rPr>
          <w:b/>
          <w:u w:val="single"/>
        </w:rPr>
      </w:pPr>
      <w:r w:rsidRPr="004B45BB">
        <w:rPr>
          <w:b/>
          <w:u w:val="single"/>
        </w:rPr>
        <w:t>Implant</w:t>
      </w:r>
    </w:p>
    <w:p w:rsidR="004B45BB" w:rsidRDefault="00394893" w:rsidP="005222B1">
      <w:pPr>
        <w:pStyle w:val="NoSpacing"/>
      </w:pPr>
      <w:r>
        <w:t xml:space="preserve"> </w:t>
      </w:r>
      <w:r w:rsidR="00174A8C">
        <w:tab/>
      </w:r>
      <w:r>
        <w:t xml:space="preserve">The implant is mainly a thin rod which is </w:t>
      </w:r>
      <w:r w:rsidR="00484275">
        <w:t>majorly</w:t>
      </w:r>
      <w:r>
        <w:t xml:space="preserve"> inserted under the skin of the woman's upper arm. This rod </w:t>
      </w:r>
      <w:r w:rsidR="00484275">
        <w:t>contains</w:t>
      </w:r>
      <w:r>
        <w:t xml:space="preserve"> progestin which is basically released in the body for a time period of 3 years. It is a highly effective method and the failure rate of this method is 0.01%. However, </w:t>
      </w:r>
      <w:r w:rsidR="00174A8C" w:rsidRPr="00484275">
        <w:rPr>
          <w:rFonts w:ascii="Times New Roman" w:hAnsi="Times New Roman" w:cs="Times New Roman"/>
          <w:color w:val="222222"/>
          <w:shd w:val="clear" w:color="auto" w:fill="FFFFFF"/>
        </w:rPr>
        <w:t>Mosher and Jones</w:t>
      </w:r>
      <w:r>
        <w:t xml:space="preserve"> reported that in most of the people it causes severe </w:t>
      </w:r>
      <w:r>
        <w:t xml:space="preserve">allergic reactions </w:t>
      </w:r>
      <w:r w:rsidR="00484275">
        <w:t>inside</w:t>
      </w:r>
      <w:r>
        <w:t xml:space="preserve"> the body which affects the overall menstrual cycle and also the reproduction system of the individual.  </w:t>
      </w:r>
    </w:p>
    <w:p w:rsidR="004B45BB" w:rsidRPr="00484275" w:rsidRDefault="00394893" w:rsidP="005222B1">
      <w:pPr>
        <w:pStyle w:val="NoSpacing"/>
        <w:rPr>
          <w:b/>
          <w:u w:val="single"/>
        </w:rPr>
      </w:pPr>
      <w:r w:rsidRPr="00484275">
        <w:rPr>
          <w:b/>
          <w:u w:val="single"/>
        </w:rPr>
        <w:t>Injection/Shots</w:t>
      </w:r>
    </w:p>
    <w:p w:rsidR="004B45BB" w:rsidRDefault="00394893" w:rsidP="005222B1">
      <w:pPr>
        <w:pStyle w:val="NoSpacing"/>
      </w:pPr>
      <w:r>
        <w:tab/>
        <w:t>In this particular method of contr</w:t>
      </w:r>
      <w:r w:rsidR="00484275">
        <w:t>aception, women are basically in</w:t>
      </w:r>
      <w:r>
        <w:t>jected in their buttocks or arms after three months from their</w:t>
      </w:r>
      <w:r>
        <w:t xml:space="preserve"> doctors. In this method once the hormone is injected in the </w:t>
      </w:r>
      <w:r>
        <w:lastRenderedPageBreak/>
        <w:t xml:space="preserve">body it prevents the </w:t>
      </w:r>
      <w:r w:rsidR="00484275">
        <w:t>chances</w:t>
      </w:r>
      <w:r>
        <w:t xml:space="preserve"> of pregnancy </w:t>
      </w:r>
      <w:r w:rsidR="00174A8C">
        <w:t>either</w:t>
      </w:r>
      <w:r>
        <w:t xml:space="preserve"> by preventing the sperm to the egg or by </w:t>
      </w:r>
      <w:r w:rsidR="00484275">
        <w:t>preventing</w:t>
      </w:r>
      <w:r w:rsidR="0094336C">
        <w:t xml:space="preserve"> the egg to be released in </w:t>
      </w:r>
      <w:r w:rsidR="00484275">
        <w:t>either way</w:t>
      </w:r>
      <w:r w:rsidR="0094336C">
        <w:t xml:space="preserve"> this is the most effective and safe method of contraception and it is used widely among the individuals of every age and till date there is no particular health risk that is reported because of injection or shots</w:t>
      </w:r>
      <w:r w:rsidR="00174A8C">
        <w:t xml:space="preserve"> (Cooper and </w:t>
      </w:r>
      <w:r w:rsidR="00174A8C" w:rsidRPr="00D218BA">
        <w:rPr>
          <w:rFonts w:ascii="Times New Roman" w:hAnsi="Times New Roman" w:cs="Times New Roman"/>
          <w:color w:val="222222"/>
          <w:shd w:val="clear" w:color="auto" w:fill="FFFFFF"/>
        </w:rPr>
        <w:t>Rotimi</w:t>
      </w:r>
      <w:r w:rsidR="00174A8C">
        <w:rPr>
          <w:rFonts w:ascii="Times New Roman" w:hAnsi="Times New Roman" w:cs="Times New Roman"/>
          <w:color w:val="222222"/>
          <w:shd w:val="clear" w:color="auto" w:fill="FFFFFF"/>
        </w:rPr>
        <w:t>)</w:t>
      </w:r>
    </w:p>
    <w:p w:rsidR="0094336C" w:rsidRPr="00484275" w:rsidRDefault="00394893" w:rsidP="005222B1">
      <w:pPr>
        <w:pStyle w:val="NoSpacing"/>
        <w:rPr>
          <w:b/>
          <w:u w:val="single"/>
        </w:rPr>
      </w:pPr>
      <w:r w:rsidRPr="00484275">
        <w:rPr>
          <w:b/>
          <w:u w:val="single"/>
        </w:rPr>
        <w:t>Combined Oral Contraceptives</w:t>
      </w:r>
    </w:p>
    <w:p w:rsidR="0094336C" w:rsidRDefault="00174A8C" w:rsidP="005222B1">
      <w:pPr>
        <w:pStyle w:val="NoSpacing"/>
      </w:pPr>
      <w:r>
        <w:tab/>
      </w:r>
      <w:r w:rsidR="00394893">
        <w:t xml:space="preserve"> This is also called as the </w:t>
      </w:r>
      <w:r>
        <w:t>pill;</w:t>
      </w:r>
      <w:r w:rsidR="00394893">
        <w:t xml:space="preserve"> this method is a combined contracep</w:t>
      </w:r>
      <w:r w:rsidR="00394893">
        <w:t xml:space="preserve">tive </w:t>
      </w:r>
      <w:r>
        <w:t xml:space="preserve">method </w:t>
      </w:r>
      <w:r w:rsidR="00394893">
        <w:t xml:space="preserve">which contains the hormone estrogen and progesterone. The pills are mainly prescribed by a doctor and these pills must be taken at the same time each day. However in some exceptional cases such as when the mother or woman is addicted to </w:t>
      </w:r>
      <w:r w:rsidR="00484275">
        <w:t>smoking and</w:t>
      </w:r>
      <w:r w:rsidR="00394893">
        <w:t xml:space="preserve"> al</w:t>
      </w:r>
      <w:r w:rsidR="00394893">
        <w:t>so she has a history of blood clots and breast cancer then the doctor can ask the woman not to take any pills. There</w:t>
      </w:r>
      <w:r w:rsidR="00484275">
        <w:t xml:space="preserve"> </w:t>
      </w:r>
      <w:r w:rsidR="00394893">
        <w:t>are some</w:t>
      </w:r>
      <w:r w:rsidR="00484275">
        <w:t xml:space="preserve"> drawbacks</w:t>
      </w:r>
      <w:r w:rsidR="00394893">
        <w:t xml:space="preserve"> of taking pills on a woman but it is also true that the cases are </w:t>
      </w:r>
      <w:r w:rsidR="00484275">
        <w:t>not</w:t>
      </w:r>
      <w:r w:rsidR="00394893">
        <w:t xml:space="preserve"> similar in all, these pills result in swollen body</w:t>
      </w:r>
      <w:r w:rsidR="00394893">
        <w:t xml:space="preserve"> and also high blood pressure is also reported </w:t>
      </w:r>
      <w:r w:rsidR="00484275">
        <w:t>in</w:t>
      </w:r>
      <w:r w:rsidR="00394893">
        <w:t xml:space="preserve"> some women. </w:t>
      </w:r>
      <w:r>
        <w:t xml:space="preserve">Cooper and </w:t>
      </w:r>
      <w:r w:rsidRPr="00D218BA">
        <w:rPr>
          <w:rFonts w:ascii="Times New Roman" w:hAnsi="Times New Roman" w:cs="Times New Roman"/>
          <w:color w:val="222222"/>
          <w:shd w:val="clear" w:color="auto" w:fill="FFFFFF"/>
        </w:rPr>
        <w:t>Rotimi</w:t>
      </w:r>
      <w:r w:rsidR="00A8241B">
        <w:rPr>
          <w:rFonts w:ascii="Times New Roman" w:hAnsi="Times New Roman" w:cs="Times New Roman"/>
          <w:color w:val="222222"/>
          <w:shd w:val="clear" w:color="auto" w:fill="FFFFFF"/>
        </w:rPr>
        <w:t xml:space="preserve">, </w:t>
      </w:r>
      <w:r w:rsidR="00394893">
        <w:t>reported that pills should only be taken by the women after serious consultation with the doctor because these pills may cause some reactions inside the body of the in</w:t>
      </w:r>
      <w:r w:rsidR="00394893">
        <w:t>dividuals</w:t>
      </w:r>
      <w:r>
        <w:t xml:space="preserve"> (Cooper and </w:t>
      </w:r>
      <w:r w:rsidRPr="00D218BA">
        <w:rPr>
          <w:rFonts w:ascii="Times New Roman" w:hAnsi="Times New Roman" w:cs="Times New Roman"/>
          <w:color w:val="222222"/>
          <w:shd w:val="clear" w:color="auto" w:fill="FFFFFF"/>
        </w:rPr>
        <w:t>Rotimi</w:t>
      </w:r>
      <w:r>
        <w:rPr>
          <w:rFonts w:ascii="Times New Roman" w:hAnsi="Times New Roman" w:cs="Times New Roman"/>
          <w:color w:val="222222"/>
          <w:shd w:val="clear" w:color="auto" w:fill="FFFFFF"/>
        </w:rPr>
        <w:t>)</w:t>
      </w:r>
      <w:r w:rsidR="00394893">
        <w:t xml:space="preserve">. </w:t>
      </w:r>
    </w:p>
    <w:p w:rsidR="0094336C" w:rsidRDefault="00394893" w:rsidP="005222B1">
      <w:pPr>
        <w:pStyle w:val="NoSpacing"/>
      </w:pPr>
      <w:r>
        <w:tab/>
        <w:t xml:space="preserve">Most of the women reported many health hazards in the body after taking pills and other hormonal methods of </w:t>
      </w:r>
      <w:r w:rsidR="00484275">
        <w:t>contraception</w:t>
      </w:r>
      <w:r>
        <w:t xml:space="preserve"> and various healthcare prov</w:t>
      </w:r>
      <w:r w:rsidR="00A8241B">
        <w:t xml:space="preserve">iders also reported that these </w:t>
      </w:r>
      <w:r>
        <w:t xml:space="preserve"> methods are not </w:t>
      </w:r>
      <w:r w:rsidR="00484275">
        <w:t>very</w:t>
      </w:r>
      <w:r>
        <w:t xml:space="preserve"> safe due to the reaction that takes plac</w:t>
      </w:r>
      <w:r>
        <w:t xml:space="preserve">e inside the body after taking these hormonal shots. Therefore the barrier methods were presented as an alternative to </w:t>
      </w:r>
      <w:r w:rsidR="00DF4F8A">
        <w:t xml:space="preserve">hormonal </w:t>
      </w:r>
      <w:r w:rsidR="00484275">
        <w:t>methods</w:t>
      </w:r>
      <w:r w:rsidR="00DF4F8A">
        <w:t xml:space="preserve">. Because these barrier methods only present barrier they </w:t>
      </w:r>
      <w:r w:rsidR="00484275">
        <w:t>do not make any changes inside the bo</w:t>
      </w:r>
      <w:r w:rsidR="00DF4F8A">
        <w:t xml:space="preserve">dy of the individuals. There are </w:t>
      </w:r>
      <w:r w:rsidR="00484275">
        <w:t>various barrier</w:t>
      </w:r>
      <w:r w:rsidR="00DF4F8A">
        <w:t xml:space="preserve"> methods that include </w:t>
      </w:r>
    </w:p>
    <w:p w:rsidR="00DF4F8A" w:rsidRPr="00484275" w:rsidRDefault="00394893" w:rsidP="005222B1">
      <w:pPr>
        <w:pStyle w:val="NoSpacing"/>
        <w:rPr>
          <w:b/>
          <w:u w:val="single"/>
        </w:rPr>
      </w:pPr>
      <w:r w:rsidRPr="00484275">
        <w:rPr>
          <w:b/>
          <w:u w:val="single"/>
        </w:rPr>
        <w:t xml:space="preserve">Cervical Cap or </w:t>
      </w:r>
      <w:r w:rsidR="00484275" w:rsidRPr="00484275">
        <w:rPr>
          <w:b/>
          <w:u w:val="single"/>
        </w:rPr>
        <w:t xml:space="preserve">Diaphragm  </w:t>
      </w:r>
    </w:p>
    <w:p w:rsidR="00DF4F8A" w:rsidRDefault="00394893" w:rsidP="005222B1">
      <w:pPr>
        <w:pStyle w:val="NoSpacing"/>
      </w:pPr>
      <w:r>
        <w:lastRenderedPageBreak/>
        <w:t xml:space="preserve">These barrier methods are placed inside the </w:t>
      </w:r>
      <w:r w:rsidR="00484275">
        <w:t>female reproductive organ</w:t>
      </w:r>
      <w:r>
        <w:t xml:space="preserve"> in order to </w:t>
      </w:r>
      <w:r w:rsidR="00484275">
        <w:t>cover</w:t>
      </w:r>
      <w:r>
        <w:t xml:space="preserve"> the </w:t>
      </w:r>
      <w:r w:rsidR="00484275">
        <w:t>overall</w:t>
      </w:r>
      <w:r>
        <w:t xml:space="preserve"> </w:t>
      </w:r>
      <w:r w:rsidR="00A8241B">
        <w:t>lining</w:t>
      </w:r>
      <w:r>
        <w:t xml:space="preserve"> of the </w:t>
      </w:r>
      <w:r w:rsidR="00484275">
        <w:t>cervix</w:t>
      </w:r>
      <w:r>
        <w:t xml:space="preserve"> so that the sperms are blocked and they are unable to </w:t>
      </w:r>
      <w:r w:rsidR="00484275">
        <w:t>reach</w:t>
      </w:r>
      <w:r>
        <w:t xml:space="preserve"> t</w:t>
      </w:r>
      <w:r>
        <w:t xml:space="preserve">he egg. It is shaped like a shallow cup. </w:t>
      </w:r>
      <w:r w:rsidR="00484275">
        <w:t>Before</w:t>
      </w:r>
      <w:r>
        <w:t xml:space="preserve"> any sexual </w:t>
      </w:r>
      <w:r w:rsidR="00484275">
        <w:t>intercourse</w:t>
      </w:r>
      <w:r>
        <w:t xml:space="preserve">, these are inserted with a </w:t>
      </w:r>
      <w:r w:rsidR="00484275">
        <w:t>spermicidal</w:t>
      </w:r>
      <w:r>
        <w:t xml:space="preserve"> in order to completely block or kills the sperms. Meeting doctor is </w:t>
      </w:r>
      <w:r w:rsidR="00484275">
        <w:t>mandatory</w:t>
      </w:r>
      <w:r>
        <w:t xml:space="preserve"> in this case because these cervical caps come in various </w:t>
      </w:r>
      <w:r w:rsidR="00484275">
        <w:t>sizes. However, there is some 17%</w:t>
      </w:r>
      <w:r>
        <w:t xml:space="preserve"> failure rate of this method because in many cases even after using </w:t>
      </w:r>
      <w:r w:rsidR="00484275">
        <w:t>diaphragm pregnancy</w:t>
      </w:r>
      <w:r>
        <w:t xml:space="preserve"> was reported as compared to hormonal methods. </w:t>
      </w:r>
    </w:p>
    <w:p w:rsidR="00DF4F8A" w:rsidRPr="00484275" w:rsidRDefault="00394893" w:rsidP="005222B1">
      <w:pPr>
        <w:pStyle w:val="NoSpacing"/>
        <w:rPr>
          <w:b/>
          <w:u w:val="single"/>
        </w:rPr>
      </w:pPr>
      <w:r w:rsidRPr="00484275">
        <w:rPr>
          <w:b/>
          <w:u w:val="single"/>
        </w:rPr>
        <w:t>Sponge</w:t>
      </w:r>
    </w:p>
    <w:p w:rsidR="00DF4F8A" w:rsidRDefault="00A8241B" w:rsidP="005222B1">
      <w:pPr>
        <w:pStyle w:val="NoSpacing"/>
      </w:pPr>
      <w:r>
        <w:tab/>
      </w:r>
      <w:r w:rsidR="00394893">
        <w:t xml:space="preserve"> The sponge contains </w:t>
      </w:r>
      <w:r w:rsidR="00484275">
        <w:t>spermicidal</w:t>
      </w:r>
      <w:r w:rsidR="00394893">
        <w:t xml:space="preserve"> and it is placed inside the vagina where this sponge fi</w:t>
      </w:r>
      <w:r w:rsidR="00394893">
        <w:t xml:space="preserve">ts better on the cervix. It can work better up to 24 hours and it must be left inside the </w:t>
      </w:r>
      <w:r w:rsidR="00484275">
        <w:t>female</w:t>
      </w:r>
      <w:r w:rsidR="00394893">
        <w:t xml:space="preserve"> reproductive organ for a period of 6 hours after the last sexual activity. However Clieland et al.,  reported that although the hormonal methods of contracepti</w:t>
      </w:r>
      <w:r w:rsidR="00394893">
        <w:t xml:space="preserve">on offer many </w:t>
      </w:r>
      <w:r w:rsidR="00484275">
        <w:t>health</w:t>
      </w:r>
      <w:r w:rsidR="00394893">
        <w:t xml:space="preserve"> risks as compared to these barrier </w:t>
      </w:r>
      <w:r w:rsidR="00484275">
        <w:t>methods</w:t>
      </w:r>
      <w:r w:rsidR="00394893">
        <w:t xml:space="preserve"> they are one of the most effective methods of birth control when they used by a proper </w:t>
      </w:r>
      <w:r w:rsidR="00484275">
        <w:t>discussion</w:t>
      </w:r>
      <w:r w:rsidR="00394893">
        <w:t xml:space="preserve"> with the doctors. </w:t>
      </w:r>
    </w:p>
    <w:p w:rsidR="00DF4F8A" w:rsidRDefault="00394893" w:rsidP="005222B1">
      <w:pPr>
        <w:pStyle w:val="NoSpacing"/>
      </w:pPr>
      <w:r>
        <w:tab/>
        <w:t xml:space="preserve">Although it is legally </w:t>
      </w:r>
      <w:r w:rsidR="00A8241B">
        <w:t>allowed</w:t>
      </w:r>
      <w:r>
        <w:t xml:space="preserve"> to control the birth rate because the populat</w:t>
      </w:r>
      <w:r>
        <w:t>ion is increasing and the resources are getting limited but there are some ethical concerns that revolve around this topic. There are many religious scholars who think that it is a sin to control birth as it is more like playing with God. Therefore this to</w:t>
      </w:r>
      <w:r>
        <w:t xml:space="preserve">pic is not vastly discussed among the individuals and there are many women who feel shy and face many health problems because they are not allowed to discuss this topic openly. </w:t>
      </w:r>
    </w:p>
    <w:p w:rsidR="00DF4F8A" w:rsidRPr="00484275" w:rsidRDefault="00394893" w:rsidP="005222B1">
      <w:pPr>
        <w:pStyle w:val="NoSpacing"/>
        <w:rPr>
          <w:b/>
          <w:u w:val="single"/>
        </w:rPr>
      </w:pPr>
      <w:r w:rsidRPr="00484275">
        <w:rPr>
          <w:b/>
          <w:u w:val="single"/>
        </w:rPr>
        <w:t>Conclusion</w:t>
      </w:r>
    </w:p>
    <w:p w:rsidR="00484275" w:rsidRDefault="00A8241B" w:rsidP="005222B1">
      <w:pPr>
        <w:pStyle w:val="NoSpacing"/>
      </w:pPr>
      <w:r>
        <w:tab/>
      </w:r>
      <w:r w:rsidR="00394893">
        <w:t>Birth control is now trending all over the world in order to contro</w:t>
      </w:r>
      <w:r w:rsidR="00394893">
        <w:t xml:space="preserve">l the population of the world. Although there are some ethical issues that revolve around this method but having said </w:t>
      </w:r>
      <w:r w:rsidR="00394893">
        <w:lastRenderedPageBreak/>
        <w:t>that this is one of the most widely used methods in order to control unexpected pregnancies. There are various methods of birth control wh</w:t>
      </w:r>
      <w:r w:rsidR="00394893">
        <w:t>ich are discussed in this paper and every method has its own pros and cons and it should be kept in mind that these methods should be used after discussing them in detail with the doctor because if one method is effective in one woman it is not necessary t</w:t>
      </w:r>
      <w:r w:rsidR="00394893">
        <w:t>hat the same method is effective in others as well therefore before using any of the methods they should be discussed with the doctors.</w:t>
      </w:r>
    </w:p>
    <w:p w:rsidR="00DF4F8A" w:rsidRDefault="00394893" w:rsidP="005222B1">
      <w:pPr>
        <w:pStyle w:val="NoSpacing"/>
      </w:pPr>
      <w:r>
        <w:tab/>
      </w:r>
    </w:p>
    <w:p w:rsidR="004B45BB" w:rsidRPr="004B45BB" w:rsidRDefault="00394893" w:rsidP="005222B1">
      <w:pPr>
        <w:pStyle w:val="NoSpacing"/>
      </w:pPr>
      <w:r>
        <w:tab/>
      </w:r>
    </w:p>
    <w:p w:rsidR="00842B7A" w:rsidRDefault="00842B7A" w:rsidP="005222B1">
      <w:pPr>
        <w:pStyle w:val="NoSpacing"/>
      </w:pPr>
    </w:p>
    <w:p w:rsidR="00842B7A" w:rsidRDefault="00842B7A" w:rsidP="005222B1">
      <w:pPr>
        <w:pStyle w:val="NoSpacing"/>
      </w:pPr>
    </w:p>
    <w:p w:rsidR="00842B7A" w:rsidRDefault="00842B7A" w:rsidP="005222B1">
      <w:pPr>
        <w:pStyle w:val="NoSpacing"/>
      </w:pPr>
    </w:p>
    <w:p w:rsidR="00842B7A" w:rsidRDefault="00842B7A" w:rsidP="005222B1">
      <w:pPr>
        <w:pStyle w:val="NoSpacing"/>
      </w:pPr>
    </w:p>
    <w:p w:rsidR="00842B7A" w:rsidRDefault="00842B7A" w:rsidP="005222B1">
      <w:pPr>
        <w:pStyle w:val="NoSpacing"/>
      </w:pPr>
    </w:p>
    <w:p w:rsidR="00484275" w:rsidRDefault="00484275" w:rsidP="005222B1">
      <w:pPr>
        <w:pStyle w:val="NoSpacing"/>
      </w:pPr>
    </w:p>
    <w:p w:rsidR="00484275" w:rsidRDefault="00484275" w:rsidP="005222B1">
      <w:pPr>
        <w:pStyle w:val="NoSpacing"/>
      </w:pPr>
    </w:p>
    <w:p w:rsidR="00484275" w:rsidRDefault="00484275" w:rsidP="005222B1">
      <w:pPr>
        <w:pStyle w:val="NoSpacing"/>
      </w:pPr>
    </w:p>
    <w:p w:rsidR="00484275" w:rsidRDefault="00484275" w:rsidP="005222B1">
      <w:pPr>
        <w:pStyle w:val="NoSpacing"/>
      </w:pPr>
    </w:p>
    <w:p w:rsidR="00484275" w:rsidRDefault="00484275" w:rsidP="005222B1">
      <w:pPr>
        <w:pStyle w:val="NoSpacing"/>
      </w:pPr>
    </w:p>
    <w:p w:rsidR="00842B7A" w:rsidRDefault="00842B7A" w:rsidP="005222B1">
      <w:pPr>
        <w:pStyle w:val="NoSpacing"/>
      </w:pPr>
    </w:p>
    <w:p w:rsidR="00A8241B" w:rsidRDefault="00A8241B" w:rsidP="005222B1">
      <w:pPr>
        <w:pStyle w:val="NoSpacing"/>
      </w:pPr>
    </w:p>
    <w:p w:rsidR="00A8241B" w:rsidRDefault="00A8241B" w:rsidP="005222B1">
      <w:pPr>
        <w:pStyle w:val="NoSpacing"/>
      </w:pPr>
    </w:p>
    <w:p w:rsidR="00A8241B" w:rsidRDefault="00A8241B" w:rsidP="005222B1">
      <w:pPr>
        <w:pStyle w:val="NoSpacing"/>
      </w:pPr>
    </w:p>
    <w:p w:rsidR="0094336C" w:rsidRDefault="0094336C" w:rsidP="005222B1">
      <w:pPr>
        <w:pStyle w:val="NoSpacing"/>
      </w:pPr>
    </w:p>
    <w:p w:rsidR="00D218BA" w:rsidRDefault="00D218BA" w:rsidP="005222B1">
      <w:pPr>
        <w:pStyle w:val="NoSpacing"/>
        <w:rPr>
          <w:rFonts w:ascii="Arial" w:hAnsi="Arial" w:cs="Arial"/>
          <w:color w:val="222222"/>
          <w:sz w:val="20"/>
          <w:szCs w:val="20"/>
          <w:shd w:val="clear" w:color="auto" w:fill="FFFFFF"/>
        </w:rPr>
      </w:pPr>
    </w:p>
    <w:p w:rsidR="00D218BA" w:rsidRPr="00D218BA" w:rsidRDefault="00394893" w:rsidP="00D218BA">
      <w:pPr>
        <w:pStyle w:val="NoSpacing"/>
        <w:jc w:val="center"/>
        <w:rPr>
          <w:rFonts w:ascii="Times New Roman" w:hAnsi="Times New Roman" w:cs="Times New Roman"/>
          <w:b/>
          <w:color w:val="222222"/>
          <w:shd w:val="clear" w:color="auto" w:fill="FFFFFF"/>
        </w:rPr>
      </w:pPr>
      <w:r w:rsidRPr="00D218BA">
        <w:rPr>
          <w:rFonts w:ascii="Times New Roman" w:hAnsi="Times New Roman" w:cs="Times New Roman"/>
          <w:b/>
          <w:color w:val="222222"/>
          <w:shd w:val="clear" w:color="auto" w:fill="FFFFFF"/>
        </w:rPr>
        <w:lastRenderedPageBreak/>
        <w:t>Work Cited</w:t>
      </w:r>
    </w:p>
    <w:p w:rsidR="00D218BA" w:rsidRPr="00D218BA" w:rsidRDefault="00394893" w:rsidP="00D218BA">
      <w:pPr>
        <w:pStyle w:val="NoSpacing"/>
        <w:rPr>
          <w:rFonts w:ascii="Times New Roman" w:hAnsi="Times New Roman" w:cs="Times New Roman"/>
        </w:rPr>
      </w:pPr>
      <w:r>
        <w:rPr>
          <w:rFonts w:ascii="Times New Roman" w:hAnsi="Times New Roman" w:cs="Times New Roman"/>
          <w:color w:val="222222"/>
          <w:shd w:val="clear" w:color="auto" w:fill="FFFFFF"/>
        </w:rPr>
        <w:tab/>
      </w:r>
      <w:r w:rsidRPr="00D218BA">
        <w:rPr>
          <w:rFonts w:ascii="Times New Roman" w:hAnsi="Times New Roman" w:cs="Times New Roman"/>
          <w:color w:val="222222"/>
          <w:shd w:val="clear" w:color="auto" w:fill="FFFFFF"/>
        </w:rPr>
        <w:t xml:space="preserve">Cleland, Kelly, et al. "Emergency contraception review: evidence-based recommendations for </w:t>
      </w:r>
      <w:r w:rsidRPr="00D218BA">
        <w:rPr>
          <w:rFonts w:ascii="Times New Roman" w:hAnsi="Times New Roman" w:cs="Times New Roman"/>
          <w:color w:val="222222"/>
          <w:shd w:val="clear" w:color="auto" w:fill="FFFFFF"/>
        </w:rPr>
        <w:t>clinicians." </w:t>
      </w:r>
      <w:r w:rsidRPr="00D218BA">
        <w:rPr>
          <w:rFonts w:ascii="Times New Roman" w:hAnsi="Times New Roman" w:cs="Times New Roman"/>
          <w:i/>
          <w:iCs/>
          <w:color w:val="222222"/>
          <w:shd w:val="clear" w:color="auto" w:fill="FFFFFF"/>
        </w:rPr>
        <w:t>Clinical obstetrics and gynecology</w:t>
      </w:r>
      <w:r w:rsidRPr="00D218BA">
        <w:rPr>
          <w:rFonts w:ascii="Times New Roman" w:hAnsi="Times New Roman" w:cs="Times New Roman"/>
          <w:color w:val="222222"/>
          <w:shd w:val="clear" w:color="auto" w:fill="FFFFFF"/>
        </w:rPr>
        <w:t> 57.4 (2014): 741.</w:t>
      </w:r>
    </w:p>
    <w:p w:rsidR="00D218BA" w:rsidRPr="00D218BA" w:rsidRDefault="00394893" w:rsidP="00D218BA">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D218BA">
        <w:rPr>
          <w:rFonts w:ascii="Times New Roman" w:hAnsi="Times New Roman" w:cs="Times New Roman"/>
          <w:color w:val="222222"/>
          <w:shd w:val="clear" w:color="auto" w:fill="FFFFFF"/>
        </w:rPr>
        <w:t>Cooper, Danielle B., and Rotimi Adigun. "Oral Contraceptive Pills." </w:t>
      </w:r>
      <w:r w:rsidRPr="00D218BA">
        <w:rPr>
          <w:rFonts w:ascii="Times New Roman" w:hAnsi="Times New Roman" w:cs="Times New Roman"/>
          <w:i/>
          <w:iCs/>
          <w:color w:val="222222"/>
          <w:shd w:val="clear" w:color="auto" w:fill="FFFFFF"/>
        </w:rPr>
        <w:t>StatPearls [Internet]</w:t>
      </w:r>
      <w:r w:rsidRPr="00D218BA">
        <w:rPr>
          <w:rFonts w:ascii="Times New Roman" w:hAnsi="Times New Roman" w:cs="Times New Roman"/>
          <w:color w:val="222222"/>
          <w:shd w:val="clear" w:color="auto" w:fill="FFFFFF"/>
        </w:rPr>
        <w:t>. StatPearls Publishing, 2017.</w:t>
      </w:r>
    </w:p>
    <w:p w:rsidR="00D218BA" w:rsidRPr="00D218BA" w:rsidRDefault="00394893" w:rsidP="00D218BA">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D218BA">
        <w:rPr>
          <w:rFonts w:ascii="Times New Roman" w:hAnsi="Times New Roman" w:cs="Times New Roman"/>
          <w:color w:val="222222"/>
          <w:shd w:val="clear" w:color="auto" w:fill="FFFFFF"/>
        </w:rPr>
        <w:t xml:space="preserve">Hohmann, Heather, and Mitchell D. Creinin. "The contraceptive </w:t>
      </w:r>
      <w:r w:rsidRPr="00D218BA">
        <w:rPr>
          <w:rFonts w:ascii="Times New Roman" w:hAnsi="Times New Roman" w:cs="Times New Roman"/>
          <w:color w:val="222222"/>
          <w:shd w:val="clear" w:color="auto" w:fill="FFFFFF"/>
        </w:rPr>
        <w:t>implant." </w:t>
      </w:r>
      <w:r w:rsidRPr="00D218BA">
        <w:rPr>
          <w:rFonts w:ascii="Times New Roman" w:hAnsi="Times New Roman" w:cs="Times New Roman"/>
          <w:i/>
          <w:iCs/>
          <w:color w:val="222222"/>
          <w:shd w:val="clear" w:color="auto" w:fill="FFFFFF"/>
        </w:rPr>
        <w:t>Clinical obstetrics and gynecology</w:t>
      </w:r>
      <w:r w:rsidRPr="00D218BA">
        <w:rPr>
          <w:rFonts w:ascii="Times New Roman" w:hAnsi="Times New Roman" w:cs="Times New Roman"/>
          <w:color w:val="222222"/>
          <w:shd w:val="clear" w:color="auto" w:fill="FFFFFF"/>
        </w:rPr>
        <w:t> 50.4 (2007): 907-917.</w:t>
      </w:r>
    </w:p>
    <w:p w:rsidR="00842B7A" w:rsidRPr="00D218BA" w:rsidRDefault="00394893" w:rsidP="00D218BA">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r>
      <w:r w:rsidRPr="00D218BA">
        <w:rPr>
          <w:rFonts w:ascii="Times New Roman" w:hAnsi="Times New Roman" w:cs="Times New Roman"/>
          <w:color w:val="222222"/>
          <w:shd w:val="clear" w:color="auto" w:fill="FFFFFF"/>
        </w:rPr>
        <w:t>Mosher, William D., and Jo Jones. "Use of contraception in the United States: 1982-2008." </w:t>
      </w:r>
      <w:r w:rsidRPr="00D218BA">
        <w:rPr>
          <w:rFonts w:ascii="Times New Roman" w:hAnsi="Times New Roman" w:cs="Times New Roman"/>
          <w:i/>
          <w:iCs/>
          <w:color w:val="222222"/>
          <w:shd w:val="clear" w:color="auto" w:fill="FFFFFF"/>
        </w:rPr>
        <w:t>Vital and health statistics. Series 23, Data from the National Survey of Family Growth</w:t>
      </w:r>
      <w:r w:rsidRPr="00D218BA">
        <w:rPr>
          <w:rFonts w:ascii="Times New Roman" w:hAnsi="Times New Roman" w:cs="Times New Roman"/>
          <w:color w:val="222222"/>
          <w:shd w:val="clear" w:color="auto" w:fill="FFFFFF"/>
        </w:rPr>
        <w:t xml:space="preserve"> 29 (2010): </w:t>
      </w:r>
      <w:r w:rsidRPr="00D218BA">
        <w:rPr>
          <w:rFonts w:ascii="Times New Roman" w:hAnsi="Times New Roman" w:cs="Times New Roman"/>
          <w:color w:val="222222"/>
          <w:shd w:val="clear" w:color="auto" w:fill="FFFFFF"/>
        </w:rPr>
        <w:t>1-44.</w:t>
      </w:r>
    </w:p>
    <w:sectPr w:rsidR="00842B7A" w:rsidRPr="00D218BA" w:rsidSect="007A020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893" w:rsidRDefault="00394893" w:rsidP="00E80DAC">
      <w:pPr>
        <w:spacing w:line="240" w:lineRule="auto"/>
      </w:pPr>
      <w:r>
        <w:separator/>
      </w:r>
    </w:p>
  </w:endnote>
  <w:endnote w:type="continuationSeparator" w:id="1">
    <w:p w:rsidR="00394893" w:rsidRDefault="00394893" w:rsidP="00E80D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893" w:rsidRDefault="00394893" w:rsidP="00E80DAC">
      <w:pPr>
        <w:spacing w:line="240" w:lineRule="auto"/>
      </w:pPr>
      <w:r>
        <w:separator/>
      </w:r>
    </w:p>
  </w:footnote>
  <w:footnote w:type="continuationSeparator" w:id="1">
    <w:p w:rsidR="00394893" w:rsidRDefault="00394893" w:rsidP="00E80D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E80DAC">
    <w:pPr>
      <w:pStyle w:val="Header"/>
    </w:pPr>
    <w:sdt>
      <w:sdtPr>
        <w:alias w:val="Last Name:"/>
        <w:tag w:val="Last Name:"/>
        <w:id w:val="343136273"/>
        <w:temporary/>
        <w:showingPlcHdr/>
      </w:sdtPr>
      <w:sdtContent>
        <w:r w:rsidR="00F9444C">
          <w:t>Last Name</w:t>
        </w:r>
      </w:sdtContent>
    </w:sdt>
    <w:r>
      <w:fldChar w:fldCharType="begin"/>
    </w:r>
    <w:r w:rsidR="00691EC1">
      <w:instrText xml:space="preserve"> PAGE   \* MERGEFORMAT </w:instrText>
    </w:r>
    <w:r>
      <w:fldChar w:fldCharType="separate"/>
    </w:r>
    <w:r w:rsidR="00A8241B">
      <w:rPr>
        <w:noProof/>
      </w:rPr>
      <w:t>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rsidRDefault="00E80DAC">
    <w:pPr>
      <w:pStyle w:val="Header"/>
    </w:pPr>
    <w:sdt>
      <w:sdtPr>
        <w:alias w:val="Last Name:"/>
        <w:tag w:val="Last Name:"/>
        <w:id w:val="81423100"/>
        <w:placeholder>
          <w:docPart w:val="AD311FAA0BC848B08312ACFCCCA0B68E"/>
        </w:placeholder>
        <w:temporary/>
        <w:showingPlcHdr/>
      </w:sdtPr>
      <w:sdtContent>
        <w:r w:rsidR="00F9444C">
          <w:t>Last Name</w:t>
        </w:r>
      </w:sdtContent>
    </w:sdt>
    <w:r>
      <w:fldChar w:fldCharType="begin"/>
    </w:r>
    <w:r w:rsidR="00691EC1">
      <w:instrText xml:space="preserve"> PAGE   \* MERGEFORMAT </w:instrText>
    </w:r>
    <w:r>
      <w:fldChar w:fldCharType="separate"/>
    </w:r>
    <w:r w:rsidR="00174A8C">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8898913A">
      <w:start w:val="1"/>
      <w:numFmt w:val="lowerLetter"/>
      <w:pStyle w:val="TableNote"/>
      <w:suff w:val="space"/>
      <w:lvlText w:val="%1."/>
      <w:lvlJc w:val="left"/>
      <w:pPr>
        <w:ind w:left="0" w:firstLine="720"/>
      </w:pPr>
      <w:rPr>
        <w:rFonts w:hint="default"/>
      </w:rPr>
    </w:lvl>
    <w:lvl w:ilvl="1" w:tplc="FF2E563C" w:tentative="1">
      <w:start w:val="1"/>
      <w:numFmt w:val="lowerLetter"/>
      <w:lvlText w:val="%2."/>
      <w:lvlJc w:val="left"/>
      <w:pPr>
        <w:ind w:left="2160" w:hanging="360"/>
      </w:pPr>
    </w:lvl>
    <w:lvl w:ilvl="2" w:tplc="CFF68FA2" w:tentative="1">
      <w:start w:val="1"/>
      <w:numFmt w:val="lowerRoman"/>
      <w:lvlText w:val="%3."/>
      <w:lvlJc w:val="right"/>
      <w:pPr>
        <w:ind w:left="2880" w:hanging="180"/>
      </w:pPr>
    </w:lvl>
    <w:lvl w:ilvl="3" w:tplc="E1BECAA0" w:tentative="1">
      <w:start w:val="1"/>
      <w:numFmt w:val="decimal"/>
      <w:lvlText w:val="%4."/>
      <w:lvlJc w:val="left"/>
      <w:pPr>
        <w:ind w:left="3600" w:hanging="360"/>
      </w:pPr>
    </w:lvl>
    <w:lvl w:ilvl="4" w:tplc="0E24B5DA" w:tentative="1">
      <w:start w:val="1"/>
      <w:numFmt w:val="lowerLetter"/>
      <w:lvlText w:val="%5."/>
      <w:lvlJc w:val="left"/>
      <w:pPr>
        <w:ind w:left="4320" w:hanging="360"/>
      </w:pPr>
    </w:lvl>
    <w:lvl w:ilvl="5" w:tplc="1510641C" w:tentative="1">
      <w:start w:val="1"/>
      <w:numFmt w:val="lowerRoman"/>
      <w:lvlText w:val="%6."/>
      <w:lvlJc w:val="right"/>
      <w:pPr>
        <w:ind w:left="5040" w:hanging="180"/>
      </w:pPr>
    </w:lvl>
    <w:lvl w:ilvl="6" w:tplc="EB0E2A3A" w:tentative="1">
      <w:start w:val="1"/>
      <w:numFmt w:val="decimal"/>
      <w:lvlText w:val="%7."/>
      <w:lvlJc w:val="left"/>
      <w:pPr>
        <w:ind w:left="5760" w:hanging="360"/>
      </w:pPr>
    </w:lvl>
    <w:lvl w:ilvl="7" w:tplc="7AAEFD4A" w:tentative="1">
      <w:start w:val="1"/>
      <w:numFmt w:val="lowerLetter"/>
      <w:lvlText w:val="%8."/>
      <w:lvlJc w:val="left"/>
      <w:pPr>
        <w:ind w:left="6480" w:hanging="360"/>
      </w:pPr>
    </w:lvl>
    <w:lvl w:ilvl="8" w:tplc="8A58B89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useFELayout/>
  </w:compat>
  <w:rsids>
    <w:rsidRoot w:val="00F83220"/>
    <w:rsid w:val="00040CBB"/>
    <w:rsid w:val="000B78C8"/>
    <w:rsid w:val="001463B2"/>
    <w:rsid w:val="00174A8C"/>
    <w:rsid w:val="001F62C0"/>
    <w:rsid w:val="00245E02"/>
    <w:rsid w:val="00353B66"/>
    <w:rsid w:val="00394893"/>
    <w:rsid w:val="003B6262"/>
    <w:rsid w:val="00484275"/>
    <w:rsid w:val="004A2675"/>
    <w:rsid w:val="004B45BB"/>
    <w:rsid w:val="004F7139"/>
    <w:rsid w:val="005222B1"/>
    <w:rsid w:val="005C577C"/>
    <w:rsid w:val="00691EC1"/>
    <w:rsid w:val="006A3721"/>
    <w:rsid w:val="007A0202"/>
    <w:rsid w:val="007C53FB"/>
    <w:rsid w:val="00842B7A"/>
    <w:rsid w:val="00882D66"/>
    <w:rsid w:val="008B7D18"/>
    <w:rsid w:val="008F1F97"/>
    <w:rsid w:val="008F4052"/>
    <w:rsid w:val="0094336C"/>
    <w:rsid w:val="009D4EB3"/>
    <w:rsid w:val="00A8241B"/>
    <w:rsid w:val="00AB728B"/>
    <w:rsid w:val="00B13D1B"/>
    <w:rsid w:val="00B818DF"/>
    <w:rsid w:val="00D218BA"/>
    <w:rsid w:val="00D52117"/>
    <w:rsid w:val="00D86F57"/>
    <w:rsid w:val="00DB0D39"/>
    <w:rsid w:val="00DF4F8A"/>
    <w:rsid w:val="00E14005"/>
    <w:rsid w:val="00E614DD"/>
    <w:rsid w:val="00E627B4"/>
    <w:rsid w:val="00E80DAC"/>
    <w:rsid w:val="00F83220"/>
    <w:rsid w:val="00F944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202"/>
    <w:pPr>
      <w:spacing w:line="240" w:lineRule="auto"/>
      <w:ind w:firstLine="0"/>
      <w:jc w:val="right"/>
    </w:pPr>
  </w:style>
  <w:style w:type="character" w:customStyle="1" w:styleId="HeaderChar">
    <w:name w:val="Header Char"/>
    <w:basedOn w:val="DefaultParagraphFont"/>
    <w:link w:val="Header"/>
    <w:uiPriority w:val="99"/>
    <w:rsid w:val="007A0202"/>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7A0202"/>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7A0202"/>
    <w:pPr>
      <w:spacing w:after="120"/>
      <w:ind w:firstLine="0"/>
    </w:pPr>
  </w:style>
  <w:style w:type="character" w:customStyle="1" w:styleId="BodyTextChar">
    <w:name w:val="Body Text Char"/>
    <w:basedOn w:val="DefaultParagraphFont"/>
    <w:link w:val="BodyText"/>
    <w:uiPriority w:val="99"/>
    <w:semiHidden/>
    <w:rsid w:val="007A0202"/>
  </w:style>
  <w:style w:type="paragraph" w:styleId="BodyText2">
    <w:name w:val="Body Text 2"/>
    <w:basedOn w:val="Normal"/>
    <w:link w:val="BodyText2Char"/>
    <w:uiPriority w:val="99"/>
    <w:semiHidden/>
    <w:unhideWhenUsed/>
    <w:rsid w:val="007A0202"/>
    <w:pPr>
      <w:spacing w:after="120"/>
      <w:ind w:firstLine="0"/>
    </w:pPr>
  </w:style>
  <w:style w:type="character" w:customStyle="1" w:styleId="BodyText2Char">
    <w:name w:val="Body Text 2 Char"/>
    <w:basedOn w:val="DefaultParagraphFont"/>
    <w:link w:val="BodyText2"/>
    <w:uiPriority w:val="99"/>
    <w:semiHidden/>
    <w:rsid w:val="007A0202"/>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7A0202"/>
    <w:pPr>
      <w:spacing w:after="0"/>
    </w:pPr>
  </w:style>
  <w:style w:type="character" w:customStyle="1" w:styleId="BodyTextFirstIndentChar">
    <w:name w:val="Body Text First Indent Char"/>
    <w:basedOn w:val="BodyTextChar"/>
    <w:link w:val="BodyTextFirstIndent"/>
    <w:uiPriority w:val="99"/>
    <w:semiHidden/>
    <w:rsid w:val="007A0202"/>
  </w:style>
  <w:style w:type="paragraph" w:styleId="BodyTextIndent">
    <w:name w:val="Body Text Indent"/>
    <w:basedOn w:val="Normal"/>
    <w:link w:val="BodyTextIndentChar"/>
    <w:uiPriority w:val="99"/>
    <w:semiHidden/>
    <w:unhideWhenUsed/>
    <w:rsid w:val="007A0202"/>
    <w:pPr>
      <w:spacing w:after="120"/>
      <w:ind w:left="360" w:firstLine="0"/>
    </w:pPr>
  </w:style>
  <w:style w:type="character" w:customStyle="1" w:styleId="BodyTextIndentChar">
    <w:name w:val="Body Text Indent Char"/>
    <w:basedOn w:val="DefaultParagraphFont"/>
    <w:link w:val="BodyTextIndent"/>
    <w:uiPriority w:val="99"/>
    <w:semiHidden/>
    <w:rsid w:val="007A0202"/>
  </w:style>
  <w:style w:type="paragraph" w:styleId="BodyTextFirstIndent2">
    <w:name w:val="Body Text First Indent 2"/>
    <w:basedOn w:val="BodyTextIndent"/>
    <w:link w:val="BodyTextFirstIndent2Char"/>
    <w:uiPriority w:val="99"/>
    <w:semiHidden/>
    <w:unhideWhenUsed/>
    <w:rsid w:val="007A0202"/>
    <w:pPr>
      <w:spacing w:after="0"/>
    </w:pPr>
  </w:style>
  <w:style w:type="character" w:customStyle="1" w:styleId="BodyTextFirstIndent2Char">
    <w:name w:val="Body Text First Indent 2 Char"/>
    <w:basedOn w:val="BodyTextIndentChar"/>
    <w:link w:val="BodyTextFirstIndent2"/>
    <w:uiPriority w:val="99"/>
    <w:semiHidden/>
    <w:rsid w:val="007A0202"/>
  </w:style>
  <w:style w:type="paragraph" w:styleId="BodyTextIndent2">
    <w:name w:val="Body Text Indent 2"/>
    <w:basedOn w:val="Normal"/>
    <w:link w:val="BodyTextIndent2Char"/>
    <w:uiPriority w:val="99"/>
    <w:semiHidden/>
    <w:unhideWhenUsed/>
    <w:rsid w:val="007A0202"/>
    <w:pPr>
      <w:spacing w:after="120"/>
      <w:ind w:left="360" w:firstLine="0"/>
    </w:pPr>
  </w:style>
  <w:style w:type="character" w:customStyle="1" w:styleId="BodyTextIndent2Char">
    <w:name w:val="Body Text Indent 2 Char"/>
    <w:basedOn w:val="DefaultParagraphFont"/>
    <w:link w:val="BodyTextIndent2"/>
    <w:uiPriority w:val="99"/>
    <w:semiHidden/>
    <w:rsid w:val="007A0202"/>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7A0202"/>
    <w:pPr>
      <w:spacing w:line="240" w:lineRule="auto"/>
      <w:ind w:left="4320" w:firstLine="0"/>
    </w:pPr>
  </w:style>
  <w:style w:type="character" w:customStyle="1" w:styleId="ClosingChar">
    <w:name w:val="Closing Char"/>
    <w:basedOn w:val="DefaultParagraphFont"/>
    <w:link w:val="Closing"/>
    <w:uiPriority w:val="99"/>
    <w:semiHidden/>
    <w:rsid w:val="007A0202"/>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7A0202"/>
    <w:pPr>
      <w:ind w:firstLine="0"/>
    </w:pPr>
  </w:style>
  <w:style w:type="character" w:customStyle="1" w:styleId="DateChar">
    <w:name w:val="Date Char"/>
    <w:basedOn w:val="DefaultParagraphFont"/>
    <w:link w:val="Date"/>
    <w:uiPriority w:val="99"/>
    <w:semiHidden/>
    <w:rsid w:val="007A0202"/>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7A0202"/>
    <w:pPr>
      <w:spacing w:line="240" w:lineRule="auto"/>
      <w:ind w:firstLine="0"/>
    </w:pPr>
  </w:style>
  <w:style w:type="character" w:customStyle="1" w:styleId="E-mailSignatureChar">
    <w:name w:val="E-mail Signature Char"/>
    <w:basedOn w:val="DefaultParagraphFont"/>
    <w:link w:val="E-mailSignature"/>
    <w:uiPriority w:val="99"/>
    <w:semiHidden/>
    <w:rsid w:val="007A0202"/>
  </w:style>
  <w:style w:type="paragraph" w:styleId="EndnoteText">
    <w:name w:val="endnote text"/>
    <w:basedOn w:val="Normal"/>
    <w:link w:val="EndnoteTextChar"/>
    <w:uiPriority w:val="99"/>
    <w:semiHidden/>
    <w:unhideWhenUsed/>
    <w:rsid w:val="007A0202"/>
  </w:style>
  <w:style w:type="character" w:customStyle="1" w:styleId="EndnoteTextChar">
    <w:name w:val="Endnote Text Char"/>
    <w:basedOn w:val="DefaultParagraphFont"/>
    <w:link w:val="EndnoteText"/>
    <w:uiPriority w:val="99"/>
    <w:semiHidden/>
    <w:rsid w:val="007A0202"/>
  </w:style>
  <w:style w:type="paragraph" w:styleId="EnvelopeAddress">
    <w:name w:val="envelope address"/>
    <w:basedOn w:val="Normal"/>
    <w:uiPriority w:val="99"/>
    <w:semiHidden/>
    <w:unhideWhenUsed/>
    <w:rsid w:val="007A0202"/>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7A0202"/>
    <w:pPr>
      <w:ind w:left="360" w:hanging="360"/>
    </w:pPr>
  </w:style>
  <w:style w:type="paragraph" w:styleId="FootnoteText">
    <w:name w:val="footnote text"/>
    <w:basedOn w:val="Normal"/>
    <w:link w:val="FootnoteTextChar"/>
    <w:uiPriority w:val="99"/>
    <w:semiHidden/>
    <w:unhideWhenUsed/>
    <w:rsid w:val="007A0202"/>
  </w:style>
  <w:style w:type="character" w:customStyle="1" w:styleId="FootnoteTextChar">
    <w:name w:val="Footnote Text Char"/>
    <w:basedOn w:val="DefaultParagraphFont"/>
    <w:link w:val="FootnoteText"/>
    <w:uiPriority w:val="99"/>
    <w:semiHidden/>
    <w:rsid w:val="007A0202"/>
  </w:style>
  <w:style w:type="character" w:customStyle="1" w:styleId="Heading1Char">
    <w:name w:val="Heading 1 Char"/>
    <w:basedOn w:val="DefaultParagraphFont"/>
    <w:link w:val="Heading1"/>
    <w:uiPriority w:val="9"/>
    <w:rsid w:val="007A0202"/>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7A0202"/>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7A0202"/>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7A0202"/>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7A020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A020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A0202"/>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7A0202"/>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7A0202"/>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7A0202"/>
    <w:pPr>
      <w:spacing w:line="240" w:lineRule="auto"/>
      <w:ind w:firstLine="0"/>
    </w:pPr>
    <w:rPr>
      <w:i/>
      <w:iCs/>
    </w:rPr>
  </w:style>
  <w:style w:type="character" w:customStyle="1" w:styleId="HTMLAddressChar">
    <w:name w:val="HTML Address Char"/>
    <w:basedOn w:val="DefaultParagraphFont"/>
    <w:link w:val="HTMLAddress"/>
    <w:uiPriority w:val="99"/>
    <w:semiHidden/>
    <w:rsid w:val="007A0202"/>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7A0202"/>
    <w:pPr>
      <w:spacing w:line="240" w:lineRule="auto"/>
      <w:ind w:left="240" w:firstLine="0"/>
    </w:pPr>
  </w:style>
  <w:style w:type="paragraph" w:styleId="Index2">
    <w:name w:val="index 2"/>
    <w:basedOn w:val="Normal"/>
    <w:next w:val="Normal"/>
    <w:autoRedefine/>
    <w:uiPriority w:val="99"/>
    <w:semiHidden/>
    <w:unhideWhenUsed/>
    <w:rsid w:val="007A0202"/>
    <w:pPr>
      <w:spacing w:line="240" w:lineRule="auto"/>
      <w:ind w:left="480" w:firstLine="0"/>
    </w:pPr>
  </w:style>
  <w:style w:type="paragraph" w:styleId="Index3">
    <w:name w:val="index 3"/>
    <w:basedOn w:val="Normal"/>
    <w:next w:val="Normal"/>
    <w:autoRedefine/>
    <w:uiPriority w:val="99"/>
    <w:semiHidden/>
    <w:unhideWhenUsed/>
    <w:rsid w:val="007A0202"/>
    <w:pPr>
      <w:spacing w:line="240" w:lineRule="auto"/>
      <w:ind w:left="720" w:firstLine="0"/>
    </w:pPr>
  </w:style>
  <w:style w:type="paragraph" w:styleId="Index4">
    <w:name w:val="index 4"/>
    <w:basedOn w:val="Normal"/>
    <w:next w:val="Normal"/>
    <w:autoRedefine/>
    <w:uiPriority w:val="99"/>
    <w:semiHidden/>
    <w:unhideWhenUsed/>
    <w:rsid w:val="007A0202"/>
    <w:pPr>
      <w:spacing w:line="240" w:lineRule="auto"/>
      <w:ind w:left="960" w:firstLine="0"/>
    </w:pPr>
  </w:style>
  <w:style w:type="paragraph" w:styleId="Index5">
    <w:name w:val="index 5"/>
    <w:basedOn w:val="Normal"/>
    <w:next w:val="Normal"/>
    <w:autoRedefine/>
    <w:uiPriority w:val="99"/>
    <w:semiHidden/>
    <w:unhideWhenUsed/>
    <w:rsid w:val="007A0202"/>
    <w:pPr>
      <w:spacing w:line="240" w:lineRule="auto"/>
      <w:ind w:left="1200" w:firstLine="0"/>
    </w:pPr>
  </w:style>
  <w:style w:type="paragraph" w:styleId="Index6">
    <w:name w:val="index 6"/>
    <w:basedOn w:val="Normal"/>
    <w:next w:val="Normal"/>
    <w:autoRedefine/>
    <w:uiPriority w:val="99"/>
    <w:semiHidden/>
    <w:unhideWhenUsed/>
    <w:rsid w:val="007A0202"/>
    <w:pPr>
      <w:spacing w:line="240" w:lineRule="auto"/>
      <w:ind w:left="1440" w:firstLine="0"/>
    </w:pPr>
  </w:style>
  <w:style w:type="paragraph" w:styleId="Index7">
    <w:name w:val="index 7"/>
    <w:basedOn w:val="Normal"/>
    <w:next w:val="Normal"/>
    <w:autoRedefine/>
    <w:uiPriority w:val="99"/>
    <w:semiHidden/>
    <w:unhideWhenUsed/>
    <w:rsid w:val="007A0202"/>
    <w:pPr>
      <w:spacing w:line="240" w:lineRule="auto"/>
      <w:ind w:left="1680" w:firstLine="0"/>
    </w:pPr>
  </w:style>
  <w:style w:type="paragraph" w:styleId="Index8">
    <w:name w:val="index 8"/>
    <w:basedOn w:val="Normal"/>
    <w:next w:val="Normal"/>
    <w:autoRedefine/>
    <w:uiPriority w:val="99"/>
    <w:semiHidden/>
    <w:unhideWhenUsed/>
    <w:rsid w:val="007A0202"/>
    <w:pPr>
      <w:spacing w:line="240" w:lineRule="auto"/>
      <w:ind w:left="1920" w:firstLine="0"/>
    </w:pPr>
  </w:style>
  <w:style w:type="paragraph" w:styleId="Index9">
    <w:name w:val="index 9"/>
    <w:basedOn w:val="Normal"/>
    <w:next w:val="Normal"/>
    <w:autoRedefine/>
    <w:uiPriority w:val="99"/>
    <w:semiHidden/>
    <w:unhideWhenUsed/>
    <w:rsid w:val="007A0202"/>
    <w:pPr>
      <w:spacing w:line="240" w:lineRule="auto"/>
      <w:ind w:left="2160" w:firstLine="0"/>
    </w:pPr>
  </w:style>
  <w:style w:type="paragraph" w:styleId="IndexHeading">
    <w:name w:val="index heading"/>
    <w:basedOn w:val="Normal"/>
    <w:next w:val="Index1"/>
    <w:uiPriority w:val="99"/>
    <w:semiHidden/>
    <w:unhideWhenUsed/>
    <w:rsid w:val="007A0202"/>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7A0202"/>
    <w:pPr>
      <w:ind w:left="360" w:firstLine="0"/>
      <w:contextualSpacing/>
    </w:pPr>
  </w:style>
  <w:style w:type="paragraph" w:styleId="List2">
    <w:name w:val="List 2"/>
    <w:basedOn w:val="Normal"/>
    <w:uiPriority w:val="99"/>
    <w:semiHidden/>
    <w:unhideWhenUsed/>
    <w:rsid w:val="007A0202"/>
    <w:pPr>
      <w:ind w:left="720" w:firstLine="0"/>
      <w:contextualSpacing/>
    </w:pPr>
  </w:style>
  <w:style w:type="paragraph" w:styleId="List3">
    <w:name w:val="List 3"/>
    <w:basedOn w:val="Normal"/>
    <w:uiPriority w:val="99"/>
    <w:semiHidden/>
    <w:unhideWhenUsed/>
    <w:rsid w:val="007A0202"/>
    <w:pPr>
      <w:ind w:left="1080" w:firstLine="0"/>
      <w:contextualSpacing/>
    </w:pPr>
  </w:style>
  <w:style w:type="paragraph" w:styleId="List4">
    <w:name w:val="List 4"/>
    <w:basedOn w:val="Normal"/>
    <w:uiPriority w:val="99"/>
    <w:semiHidden/>
    <w:unhideWhenUsed/>
    <w:rsid w:val="007A0202"/>
    <w:pPr>
      <w:ind w:left="1440" w:firstLine="0"/>
      <w:contextualSpacing/>
    </w:pPr>
  </w:style>
  <w:style w:type="paragraph" w:styleId="List5">
    <w:name w:val="List 5"/>
    <w:basedOn w:val="Normal"/>
    <w:uiPriority w:val="99"/>
    <w:semiHidden/>
    <w:unhideWhenUsed/>
    <w:rsid w:val="007A0202"/>
    <w:pPr>
      <w:ind w:left="1800" w:firstLine="0"/>
      <w:contextualSpacing/>
    </w:pPr>
  </w:style>
  <w:style w:type="paragraph" w:styleId="ListBullet">
    <w:name w:val="List Bullet"/>
    <w:basedOn w:val="Normal"/>
    <w:uiPriority w:val="99"/>
    <w:semiHidden/>
    <w:unhideWhenUsed/>
    <w:rsid w:val="007A0202"/>
    <w:pPr>
      <w:numPr>
        <w:numId w:val="1"/>
      </w:numPr>
      <w:ind w:firstLine="0"/>
      <w:contextualSpacing/>
    </w:pPr>
  </w:style>
  <w:style w:type="paragraph" w:styleId="ListBullet2">
    <w:name w:val="List Bullet 2"/>
    <w:basedOn w:val="Normal"/>
    <w:uiPriority w:val="99"/>
    <w:semiHidden/>
    <w:unhideWhenUsed/>
    <w:rsid w:val="007A0202"/>
    <w:pPr>
      <w:numPr>
        <w:numId w:val="2"/>
      </w:numPr>
      <w:ind w:firstLine="0"/>
      <w:contextualSpacing/>
    </w:pPr>
  </w:style>
  <w:style w:type="paragraph" w:styleId="ListBullet3">
    <w:name w:val="List Bullet 3"/>
    <w:basedOn w:val="Normal"/>
    <w:uiPriority w:val="99"/>
    <w:semiHidden/>
    <w:unhideWhenUsed/>
    <w:rsid w:val="007A0202"/>
    <w:pPr>
      <w:numPr>
        <w:numId w:val="3"/>
      </w:numPr>
      <w:ind w:firstLine="0"/>
      <w:contextualSpacing/>
    </w:pPr>
  </w:style>
  <w:style w:type="paragraph" w:styleId="ListBullet4">
    <w:name w:val="List Bullet 4"/>
    <w:basedOn w:val="Normal"/>
    <w:uiPriority w:val="99"/>
    <w:semiHidden/>
    <w:unhideWhenUsed/>
    <w:rsid w:val="007A0202"/>
    <w:pPr>
      <w:numPr>
        <w:numId w:val="4"/>
      </w:numPr>
      <w:ind w:firstLine="0"/>
      <w:contextualSpacing/>
    </w:pPr>
  </w:style>
  <w:style w:type="paragraph" w:styleId="ListBullet5">
    <w:name w:val="List Bullet 5"/>
    <w:basedOn w:val="Normal"/>
    <w:uiPriority w:val="99"/>
    <w:semiHidden/>
    <w:unhideWhenUsed/>
    <w:rsid w:val="007A0202"/>
    <w:pPr>
      <w:numPr>
        <w:numId w:val="5"/>
      </w:numPr>
      <w:ind w:firstLine="0"/>
      <w:contextualSpacing/>
    </w:pPr>
  </w:style>
  <w:style w:type="paragraph" w:styleId="ListContinue">
    <w:name w:val="List Continue"/>
    <w:basedOn w:val="Normal"/>
    <w:uiPriority w:val="99"/>
    <w:semiHidden/>
    <w:unhideWhenUsed/>
    <w:rsid w:val="007A0202"/>
    <w:pPr>
      <w:spacing w:after="120"/>
      <w:ind w:left="360" w:firstLine="0"/>
      <w:contextualSpacing/>
    </w:pPr>
  </w:style>
  <w:style w:type="paragraph" w:styleId="ListContinue2">
    <w:name w:val="List Continue 2"/>
    <w:basedOn w:val="Normal"/>
    <w:uiPriority w:val="99"/>
    <w:semiHidden/>
    <w:unhideWhenUsed/>
    <w:rsid w:val="007A0202"/>
    <w:pPr>
      <w:spacing w:after="120"/>
      <w:ind w:left="720" w:firstLine="0"/>
      <w:contextualSpacing/>
    </w:pPr>
  </w:style>
  <w:style w:type="paragraph" w:styleId="ListContinue3">
    <w:name w:val="List Continue 3"/>
    <w:basedOn w:val="Normal"/>
    <w:uiPriority w:val="99"/>
    <w:semiHidden/>
    <w:unhideWhenUsed/>
    <w:rsid w:val="007A0202"/>
    <w:pPr>
      <w:spacing w:after="120"/>
      <w:ind w:left="1080" w:firstLine="0"/>
      <w:contextualSpacing/>
    </w:pPr>
  </w:style>
  <w:style w:type="paragraph" w:styleId="ListContinue4">
    <w:name w:val="List Continue 4"/>
    <w:basedOn w:val="Normal"/>
    <w:uiPriority w:val="99"/>
    <w:semiHidden/>
    <w:unhideWhenUsed/>
    <w:rsid w:val="007A0202"/>
    <w:pPr>
      <w:spacing w:after="120"/>
      <w:ind w:left="1440" w:firstLine="0"/>
      <w:contextualSpacing/>
    </w:pPr>
  </w:style>
  <w:style w:type="paragraph" w:styleId="ListContinue5">
    <w:name w:val="List Continue 5"/>
    <w:basedOn w:val="Normal"/>
    <w:uiPriority w:val="99"/>
    <w:semiHidden/>
    <w:unhideWhenUsed/>
    <w:rsid w:val="007A0202"/>
    <w:pPr>
      <w:spacing w:after="120"/>
      <w:ind w:left="1800" w:firstLine="0"/>
      <w:contextualSpacing/>
    </w:pPr>
  </w:style>
  <w:style w:type="paragraph" w:styleId="ListNumber">
    <w:name w:val="List Number"/>
    <w:basedOn w:val="Normal"/>
    <w:uiPriority w:val="99"/>
    <w:semiHidden/>
    <w:unhideWhenUsed/>
    <w:rsid w:val="007A0202"/>
    <w:pPr>
      <w:numPr>
        <w:numId w:val="6"/>
      </w:numPr>
      <w:ind w:firstLine="0"/>
      <w:contextualSpacing/>
    </w:pPr>
  </w:style>
  <w:style w:type="paragraph" w:styleId="ListNumber2">
    <w:name w:val="List Number 2"/>
    <w:basedOn w:val="Normal"/>
    <w:uiPriority w:val="99"/>
    <w:semiHidden/>
    <w:unhideWhenUsed/>
    <w:rsid w:val="007A0202"/>
    <w:pPr>
      <w:numPr>
        <w:numId w:val="7"/>
      </w:numPr>
      <w:ind w:firstLine="0"/>
      <w:contextualSpacing/>
    </w:pPr>
  </w:style>
  <w:style w:type="paragraph" w:styleId="ListNumber3">
    <w:name w:val="List Number 3"/>
    <w:basedOn w:val="Normal"/>
    <w:uiPriority w:val="99"/>
    <w:semiHidden/>
    <w:unhideWhenUsed/>
    <w:rsid w:val="007A0202"/>
    <w:pPr>
      <w:numPr>
        <w:numId w:val="8"/>
      </w:numPr>
      <w:ind w:firstLine="0"/>
      <w:contextualSpacing/>
    </w:pPr>
  </w:style>
  <w:style w:type="paragraph" w:styleId="ListNumber4">
    <w:name w:val="List Number 4"/>
    <w:basedOn w:val="Normal"/>
    <w:uiPriority w:val="99"/>
    <w:semiHidden/>
    <w:unhideWhenUsed/>
    <w:rsid w:val="007A0202"/>
    <w:pPr>
      <w:numPr>
        <w:numId w:val="9"/>
      </w:numPr>
      <w:ind w:firstLine="0"/>
      <w:contextualSpacing/>
    </w:pPr>
  </w:style>
  <w:style w:type="paragraph" w:styleId="ListNumber5">
    <w:name w:val="List Number 5"/>
    <w:basedOn w:val="Normal"/>
    <w:uiPriority w:val="99"/>
    <w:semiHidden/>
    <w:unhideWhenUsed/>
    <w:rsid w:val="007A0202"/>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7A0202"/>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A0202"/>
    <w:rPr>
      <w:rFonts w:asciiTheme="majorHAnsi" w:eastAsiaTheme="majorEastAsia" w:hAnsiTheme="majorHAnsi" w:cstheme="majorBidi"/>
      <w:shd w:val="pct20" w:color="auto" w:fill="auto"/>
    </w:rPr>
  </w:style>
  <w:style w:type="paragraph" w:styleId="NoSpacing">
    <w:name w:val="No Spacing"/>
    <w:aliases w:val="No Indent"/>
    <w:uiPriority w:val="1"/>
    <w:qFormat/>
    <w:rsid w:val="007A0202"/>
    <w:pPr>
      <w:ind w:firstLine="0"/>
    </w:pPr>
  </w:style>
  <w:style w:type="paragraph" w:styleId="NormalWeb">
    <w:name w:val="Normal (Web)"/>
    <w:basedOn w:val="Normal"/>
    <w:uiPriority w:val="99"/>
    <w:semiHidden/>
    <w:unhideWhenUsed/>
    <w:rsid w:val="007A0202"/>
    <w:pPr>
      <w:ind w:firstLine="0"/>
    </w:pPr>
    <w:rPr>
      <w:rFonts w:ascii="Times New Roman" w:hAnsi="Times New Roman" w:cs="Times New Roman"/>
    </w:rPr>
  </w:style>
  <w:style w:type="paragraph" w:styleId="NormalIndent">
    <w:name w:val="Normal Indent"/>
    <w:basedOn w:val="Normal"/>
    <w:uiPriority w:val="99"/>
    <w:semiHidden/>
    <w:unhideWhenUsed/>
    <w:rsid w:val="007A0202"/>
    <w:pPr>
      <w:ind w:left="720" w:firstLine="0"/>
    </w:pPr>
  </w:style>
  <w:style w:type="paragraph" w:styleId="NoteHeading">
    <w:name w:val="Note Heading"/>
    <w:basedOn w:val="Normal"/>
    <w:next w:val="Normal"/>
    <w:link w:val="NoteHeadingChar"/>
    <w:uiPriority w:val="99"/>
    <w:semiHidden/>
    <w:unhideWhenUsed/>
    <w:rsid w:val="007A0202"/>
    <w:pPr>
      <w:spacing w:line="240" w:lineRule="auto"/>
      <w:ind w:firstLine="0"/>
    </w:pPr>
  </w:style>
  <w:style w:type="character" w:customStyle="1" w:styleId="NoteHeadingChar">
    <w:name w:val="Note Heading Char"/>
    <w:basedOn w:val="DefaultParagraphFont"/>
    <w:link w:val="NoteHeading"/>
    <w:uiPriority w:val="99"/>
    <w:semiHidden/>
    <w:rsid w:val="007A0202"/>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7A0202"/>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7A0202"/>
    <w:pPr>
      <w:ind w:firstLine="0"/>
    </w:pPr>
  </w:style>
  <w:style w:type="character" w:customStyle="1" w:styleId="SalutationChar">
    <w:name w:val="Salutation Char"/>
    <w:basedOn w:val="DefaultParagraphFont"/>
    <w:link w:val="Salutation"/>
    <w:uiPriority w:val="99"/>
    <w:semiHidden/>
    <w:rsid w:val="007A0202"/>
  </w:style>
  <w:style w:type="paragraph" w:styleId="Signature">
    <w:name w:val="Signature"/>
    <w:basedOn w:val="Normal"/>
    <w:link w:val="SignatureChar"/>
    <w:uiPriority w:val="99"/>
    <w:semiHidden/>
    <w:unhideWhenUsed/>
    <w:rsid w:val="007A0202"/>
    <w:pPr>
      <w:spacing w:line="240" w:lineRule="auto"/>
      <w:ind w:left="4320" w:firstLine="0"/>
    </w:pPr>
  </w:style>
  <w:style w:type="character" w:customStyle="1" w:styleId="SignatureChar">
    <w:name w:val="Signature Char"/>
    <w:basedOn w:val="DefaultParagraphFont"/>
    <w:link w:val="Signature"/>
    <w:uiPriority w:val="99"/>
    <w:semiHidden/>
    <w:rsid w:val="007A0202"/>
  </w:style>
  <w:style w:type="paragraph" w:styleId="TableofAuthorities">
    <w:name w:val="table of authorities"/>
    <w:basedOn w:val="Normal"/>
    <w:next w:val="Normal"/>
    <w:uiPriority w:val="99"/>
    <w:semiHidden/>
    <w:unhideWhenUsed/>
    <w:rsid w:val="007A0202"/>
    <w:pPr>
      <w:ind w:left="240" w:firstLine="0"/>
    </w:pPr>
  </w:style>
  <w:style w:type="paragraph" w:styleId="TableofFigures">
    <w:name w:val="table of figures"/>
    <w:basedOn w:val="Normal"/>
    <w:next w:val="Normal"/>
    <w:uiPriority w:val="99"/>
    <w:semiHidden/>
    <w:unhideWhenUsed/>
    <w:rsid w:val="007A0202"/>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7A0202"/>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A0202"/>
    <w:pPr>
      <w:spacing w:after="100"/>
      <w:ind w:firstLine="0"/>
    </w:pPr>
  </w:style>
  <w:style w:type="paragraph" w:styleId="TOC2">
    <w:name w:val="toc 2"/>
    <w:basedOn w:val="Normal"/>
    <w:next w:val="Normal"/>
    <w:autoRedefine/>
    <w:uiPriority w:val="39"/>
    <w:semiHidden/>
    <w:unhideWhenUsed/>
    <w:rsid w:val="007A0202"/>
    <w:pPr>
      <w:spacing w:after="100"/>
      <w:ind w:left="240" w:firstLine="0"/>
    </w:pPr>
  </w:style>
  <w:style w:type="paragraph" w:styleId="TOC3">
    <w:name w:val="toc 3"/>
    <w:basedOn w:val="Normal"/>
    <w:next w:val="Normal"/>
    <w:autoRedefine/>
    <w:uiPriority w:val="39"/>
    <w:semiHidden/>
    <w:unhideWhenUsed/>
    <w:rsid w:val="007A0202"/>
    <w:pPr>
      <w:spacing w:after="100"/>
      <w:ind w:left="480" w:firstLine="0"/>
    </w:pPr>
  </w:style>
  <w:style w:type="paragraph" w:styleId="TOC4">
    <w:name w:val="toc 4"/>
    <w:basedOn w:val="Normal"/>
    <w:next w:val="Normal"/>
    <w:autoRedefine/>
    <w:uiPriority w:val="39"/>
    <w:semiHidden/>
    <w:unhideWhenUsed/>
    <w:rsid w:val="007A0202"/>
    <w:pPr>
      <w:spacing w:after="100"/>
      <w:ind w:left="720" w:firstLine="0"/>
    </w:pPr>
  </w:style>
  <w:style w:type="paragraph" w:styleId="TOC5">
    <w:name w:val="toc 5"/>
    <w:basedOn w:val="Normal"/>
    <w:next w:val="Normal"/>
    <w:autoRedefine/>
    <w:uiPriority w:val="39"/>
    <w:semiHidden/>
    <w:unhideWhenUsed/>
    <w:rsid w:val="007A0202"/>
    <w:pPr>
      <w:spacing w:after="100"/>
      <w:ind w:left="960" w:firstLine="0"/>
    </w:pPr>
  </w:style>
  <w:style w:type="paragraph" w:styleId="TOC6">
    <w:name w:val="toc 6"/>
    <w:basedOn w:val="Normal"/>
    <w:next w:val="Normal"/>
    <w:autoRedefine/>
    <w:uiPriority w:val="39"/>
    <w:semiHidden/>
    <w:unhideWhenUsed/>
    <w:rsid w:val="007A0202"/>
    <w:pPr>
      <w:spacing w:after="100"/>
      <w:ind w:left="1200" w:firstLine="0"/>
    </w:pPr>
  </w:style>
  <w:style w:type="paragraph" w:styleId="TOC7">
    <w:name w:val="toc 7"/>
    <w:basedOn w:val="Normal"/>
    <w:next w:val="Normal"/>
    <w:autoRedefine/>
    <w:uiPriority w:val="39"/>
    <w:semiHidden/>
    <w:unhideWhenUsed/>
    <w:rsid w:val="007A0202"/>
    <w:pPr>
      <w:spacing w:after="100"/>
      <w:ind w:left="1440" w:firstLine="0"/>
    </w:pPr>
  </w:style>
  <w:style w:type="paragraph" w:styleId="TOC8">
    <w:name w:val="toc 8"/>
    <w:basedOn w:val="Normal"/>
    <w:next w:val="Normal"/>
    <w:autoRedefine/>
    <w:uiPriority w:val="39"/>
    <w:semiHidden/>
    <w:unhideWhenUsed/>
    <w:rsid w:val="007A0202"/>
    <w:pPr>
      <w:spacing w:after="100"/>
      <w:ind w:left="1680" w:firstLine="0"/>
    </w:pPr>
  </w:style>
  <w:style w:type="paragraph" w:styleId="TOC9">
    <w:name w:val="toc 9"/>
    <w:basedOn w:val="Normal"/>
    <w:next w:val="Normal"/>
    <w:autoRedefine/>
    <w:uiPriority w:val="39"/>
    <w:semiHidden/>
    <w:unhideWhenUsed/>
    <w:rsid w:val="007A0202"/>
    <w:pPr>
      <w:spacing w:after="100"/>
      <w:ind w:left="1920" w:firstLine="0"/>
    </w:pPr>
  </w:style>
  <w:style w:type="paragraph" w:styleId="TOCHeading">
    <w:name w:val="TOC Heading"/>
    <w:basedOn w:val="Heading1"/>
    <w:next w:val="Normal"/>
    <w:uiPriority w:val="39"/>
    <w:semiHidden/>
    <w:unhideWhenUsed/>
    <w:qFormat/>
    <w:rsid w:val="007A0202"/>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sid w:val="007A0202"/>
    <w:rPr>
      <w:i/>
      <w:iCs/>
    </w:rPr>
  </w:style>
  <w:style w:type="table" w:styleId="TableGrid">
    <w:name w:val="Table Grid"/>
    <w:basedOn w:val="TableNormal"/>
    <w:uiPriority w:val="39"/>
    <w:rsid w:val="007A020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7A0202"/>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7A0202"/>
    <w:pPr>
      <w:spacing w:before="240"/>
    </w:pPr>
  </w:style>
  <w:style w:type="paragraph" w:customStyle="1" w:styleId="TableNote">
    <w:name w:val="Table Note"/>
    <w:basedOn w:val="Normal"/>
    <w:uiPriority w:val="6"/>
    <w:qFormat/>
    <w:rsid w:val="007A0202"/>
    <w:pPr>
      <w:numPr>
        <w:numId w:val="11"/>
      </w:numPr>
    </w:pPr>
  </w:style>
  <w:style w:type="paragraph" w:customStyle="1" w:styleId="SectionTitle">
    <w:name w:val="Section Title"/>
    <w:basedOn w:val="Normal"/>
    <w:next w:val="Normal"/>
    <w:uiPriority w:val="7"/>
    <w:qFormat/>
    <w:rsid w:val="007A0202"/>
    <w:pPr>
      <w:pageBreakBefore/>
      <w:ind w:firstLine="0"/>
      <w:jc w:val="center"/>
      <w:outlineLvl w:val="0"/>
    </w:pPr>
  </w:style>
  <w:style w:type="numbering" w:customStyle="1" w:styleId="MLAOutline">
    <w:name w:val="MLA Outline"/>
    <w:uiPriority w:val="99"/>
    <w:rsid w:val="007A0202"/>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5C577C" w:rsidRDefault="0048405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5C577C" w:rsidRDefault="0048405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5C577C" w:rsidRDefault="0048405A">
          <w:pPr>
            <w:pStyle w:val="16057CA204D7459A80674E6CC7F2B98F"/>
          </w:pPr>
          <w:r>
            <w:t>Course Number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48405A"/>
    <w:rsid w:val="005C57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5C577C"/>
  </w:style>
  <w:style w:type="paragraph" w:customStyle="1" w:styleId="DE6BE46DEE37441CAD65BAEC4F74BF9B">
    <w:name w:val="DE6BE46DEE37441CAD65BAEC4F74BF9B"/>
    <w:rsid w:val="005C577C"/>
  </w:style>
  <w:style w:type="paragraph" w:customStyle="1" w:styleId="16057CA204D7459A80674E6CC7F2B98F">
    <w:name w:val="16057CA204D7459A80674E6CC7F2B98F"/>
    <w:rsid w:val="005C577C"/>
  </w:style>
  <w:style w:type="paragraph" w:customStyle="1" w:styleId="2EB449EEE1B24578B2F5D2D1AF42B15F">
    <w:name w:val="2EB449EEE1B24578B2F5D2D1AF42B15F"/>
    <w:rsid w:val="005C577C"/>
  </w:style>
  <w:style w:type="paragraph" w:customStyle="1" w:styleId="5540D46721E74F1F87F3EF7B04FEBA42">
    <w:name w:val="5540D46721E74F1F87F3EF7B04FEBA42"/>
    <w:rsid w:val="005C577C"/>
  </w:style>
  <w:style w:type="paragraph" w:customStyle="1" w:styleId="77DB4CF9A5B74296853827B521A7D7AA">
    <w:name w:val="77DB4CF9A5B74296853827B521A7D7AA"/>
    <w:rsid w:val="005C577C"/>
  </w:style>
  <w:style w:type="character" w:styleId="Emphasis">
    <w:name w:val="Emphasis"/>
    <w:basedOn w:val="DefaultParagraphFont"/>
    <w:uiPriority w:val="8"/>
    <w:qFormat/>
    <w:rsid w:val="005C577C"/>
    <w:rPr>
      <w:i/>
      <w:iCs/>
    </w:rPr>
  </w:style>
  <w:style w:type="paragraph" w:customStyle="1" w:styleId="887BF195B7DF465AA17C76D5296A8CBF">
    <w:name w:val="887BF195B7DF465AA17C76D5296A8CBF"/>
    <w:rsid w:val="005C577C"/>
  </w:style>
  <w:style w:type="paragraph" w:customStyle="1" w:styleId="737B7A872A0B46F1B13CA6B325EB4D19">
    <w:name w:val="737B7A872A0B46F1B13CA6B325EB4D19"/>
    <w:rsid w:val="005C577C"/>
  </w:style>
  <w:style w:type="paragraph" w:customStyle="1" w:styleId="62A6F31A785440ECB96ADC5981FF4752">
    <w:name w:val="62A6F31A785440ECB96ADC5981FF4752"/>
    <w:rsid w:val="005C577C"/>
  </w:style>
  <w:style w:type="paragraph" w:customStyle="1" w:styleId="D9C19BC654FA4AD79BD77F0853626B0F">
    <w:name w:val="D9C19BC654FA4AD79BD77F0853626B0F"/>
    <w:rsid w:val="005C577C"/>
  </w:style>
  <w:style w:type="paragraph" w:customStyle="1" w:styleId="330B3D3522064DE6AAC807094C60602E">
    <w:name w:val="330B3D3522064DE6AAC807094C60602E"/>
    <w:rsid w:val="005C577C"/>
  </w:style>
  <w:style w:type="paragraph" w:customStyle="1" w:styleId="F18C40EBF0714E5FA394C689C807489F">
    <w:name w:val="F18C40EBF0714E5FA394C689C807489F"/>
    <w:rsid w:val="005C577C"/>
  </w:style>
  <w:style w:type="paragraph" w:customStyle="1" w:styleId="4105F2F2873C4702B50AFE8D5C532CAF">
    <w:name w:val="4105F2F2873C4702B50AFE8D5C532CAF"/>
    <w:rsid w:val="005C577C"/>
  </w:style>
  <w:style w:type="paragraph" w:customStyle="1" w:styleId="C4049ED94391408D841E5BEEA7B1EE2D">
    <w:name w:val="C4049ED94391408D841E5BEEA7B1EE2D"/>
    <w:rsid w:val="005C577C"/>
  </w:style>
  <w:style w:type="paragraph" w:customStyle="1" w:styleId="3016D6814D474893A7429AA139D5D8E9">
    <w:name w:val="3016D6814D474893A7429AA139D5D8E9"/>
    <w:rsid w:val="005C577C"/>
  </w:style>
  <w:style w:type="paragraph" w:customStyle="1" w:styleId="151C6504EC854B0DB71549A5B7A3B09A">
    <w:name w:val="151C6504EC854B0DB71549A5B7A3B09A"/>
    <w:rsid w:val="005C577C"/>
  </w:style>
  <w:style w:type="paragraph" w:customStyle="1" w:styleId="73C9E8CF9D0B45BCA85EDF1F5721BD85">
    <w:name w:val="73C9E8CF9D0B45BCA85EDF1F5721BD85"/>
    <w:rsid w:val="005C577C"/>
  </w:style>
  <w:style w:type="paragraph" w:customStyle="1" w:styleId="F3AFB141F2AA4232864A741E2E709FA4">
    <w:name w:val="F3AFB141F2AA4232864A741E2E709FA4"/>
    <w:rsid w:val="005C577C"/>
  </w:style>
  <w:style w:type="paragraph" w:customStyle="1" w:styleId="B1037EFF526E4A3DBAAFA20A8B664FB6">
    <w:name w:val="B1037EFF526E4A3DBAAFA20A8B664FB6"/>
    <w:rsid w:val="005C577C"/>
  </w:style>
  <w:style w:type="paragraph" w:customStyle="1" w:styleId="9C6FB8FCB72740F59F2990289E6EFBA4">
    <w:name w:val="9C6FB8FCB72740F59F2990289E6EFBA4"/>
    <w:rsid w:val="005C577C"/>
  </w:style>
  <w:style w:type="paragraph" w:customStyle="1" w:styleId="41A0A13182FE4B20BCF46396C1EFBA50">
    <w:name w:val="41A0A13182FE4B20BCF46396C1EFBA50"/>
    <w:rsid w:val="005C577C"/>
  </w:style>
  <w:style w:type="paragraph" w:customStyle="1" w:styleId="38DDC385D6A24EDC92D87FE077CA9250">
    <w:name w:val="38DDC385D6A24EDC92D87FE077CA9250"/>
    <w:rsid w:val="005C577C"/>
  </w:style>
  <w:style w:type="paragraph" w:customStyle="1" w:styleId="A4466F43627443DCB12791D59844A259">
    <w:name w:val="A4466F43627443DCB12791D59844A259"/>
    <w:rsid w:val="005C577C"/>
  </w:style>
  <w:style w:type="paragraph" w:customStyle="1" w:styleId="9CD246CD739B4CAA8B8208A93B154BF2">
    <w:name w:val="9CD246CD739B4CAA8B8208A93B154BF2"/>
    <w:rsid w:val="005C577C"/>
  </w:style>
  <w:style w:type="paragraph" w:customStyle="1" w:styleId="B04735D23FD4479AA4383BE2FB148CCF">
    <w:name w:val="B04735D23FD4479AA4383BE2FB148CCF"/>
    <w:rsid w:val="005C577C"/>
  </w:style>
  <w:style w:type="paragraph" w:customStyle="1" w:styleId="B577A41740F24C18883261402A39854A">
    <w:name w:val="B577A41740F24C18883261402A39854A"/>
    <w:rsid w:val="005C577C"/>
  </w:style>
  <w:style w:type="paragraph" w:customStyle="1" w:styleId="90D1CBBF6D9946FFBD3B68091006D003">
    <w:name w:val="90D1CBBF6D9946FFBD3B68091006D003"/>
    <w:rsid w:val="005C577C"/>
  </w:style>
  <w:style w:type="paragraph" w:customStyle="1" w:styleId="740905EC191C4FBCA39D651D57BD9BC8">
    <w:name w:val="740905EC191C4FBCA39D651D57BD9BC8"/>
    <w:rsid w:val="005C577C"/>
  </w:style>
  <w:style w:type="paragraph" w:customStyle="1" w:styleId="D6198BD0E4A84028BE1FBC152EF96943">
    <w:name w:val="D6198BD0E4A84028BE1FBC152EF96943"/>
    <w:rsid w:val="005C577C"/>
  </w:style>
  <w:style w:type="paragraph" w:customStyle="1" w:styleId="36AD994D7BED4464BC10FE24FDBC09B7">
    <w:name w:val="36AD994D7BED4464BC10FE24FDBC09B7"/>
    <w:rsid w:val="005C577C"/>
  </w:style>
  <w:style w:type="paragraph" w:customStyle="1" w:styleId="84840EE0329540E5A389FAD143582B30">
    <w:name w:val="84840EE0329540E5A389FAD143582B30"/>
    <w:rsid w:val="005C577C"/>
  </w:style>
  <w:style w:type="paragraph" w:customStyle="1" w:styleId="0FD153BAB4004EF99B4725C6EB88337D">
    <w:name w:val="0FD153BAB4004EF99B4725C6EB88337D"/>
    <w:rsid w:val="005C577C"/>
  </w:style>
  <w:style w:type="paragraph" w:customStyle="1" w:styleId="A4C41BAAB1F740A7B90E102C98027AC8">
    <w:name w:val="A4C41BAAB1F740A7B90E102C98027AC8"/>
    <w:rsid w:val="005C577C"/>
  </w:style>
  <w:style w:type="paragraph" w:customStyle="1" w:styleId="55179E73227245709BEC038E091188BB">
    <w:name w:val="55179E73227245709BEC038E091188BB"/>
    <w:rsid w:val="005C577C"/>
  </w:style>
  <w:style w:type="paragraph" w:customStyle="1" w:styleId="F16FF4CF2D61443CB2AF5C7703A7CDC0">
    <w:name w:val="F16FF4CF2D61443CB2AF5C7703A7CDC0"/>
    <w:rsid w:val="005C577C"/>
  </w:style>
  <w:style w:type="paragraph" w:customStyle="1" w:styleId="248F3D34A9FD41CF8791218BD66391B1">
    <w:name w:val="248F3D34A9FD41CF8791218BD66391B1"/>
    <w:rsid w:val="005C577C"/>
  </w:style>
  <w:style w:type="paragraph" w:customStyle="1" w:styleId="239B5C998B714D0F9C9AAB3804A160C0">
    <w:name w:val="239B5C998B714D0F9C9AAB3804A160C0"/>
    <w:rsid w:val="005C577C"/>
  </w:style>
  <w:style w:type="paragraph" w:customStyle="1" w:styleId="89B8971D8A054BD190E98545CC523EF4">
    <w:name w:val="89B8971D8A054BD190E98545CC523EF4"/>
    <w:rsid w:val="005C577C"/>
  </w:style>
  <w:style w:type="paragraph" w:customStyle="1" w:styleId="457FE0792BC84BC9970DE2B4F9052F53">
    <w:name w:val="457FE0792BC84BC9970DE2B4F9052F53"/>
    <w:rsid w:val="005C577C"/>
  </w:style>
  <w:style w:type="paragraph" w:customStyle="1" w:styleId="AD311FAA0BC848B08312ACFCCCA0B68E">
    <w:name w:val="AD311FAA0BC848B08312ACFCCCA0B68E"/>
    <w:rsid w:val="005C57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6</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Zarrar Hafeez Ghori</dc:creator>
  <cp:lastModifiedBy>DELL</cp:lastModifiedBy>
  <cp:revision>2</cp:revision>
  <dcterms:created xsi:type="dcterms:W3CDTF">2019-04-23T09:58:00Z</dcterms:created>
  <dcterms:modified xsi:type="dcterms:W3CDTF">2019-04-23T09:58:00Z</dcterms:modified>
</cp:coreProperties>
</file>