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1693653845"/>
        <w:placeholder>
          <w:docPart w:val="A2941F38275242179E76A111F7A367FD"/>
        </w:placeholder>
        <w:temporary/>
        <w:showingPlcHdr/>
        <w15:appearance w15:val="hidden"/>
        <w:text/>
      </w:sdtPr>
      <w:sdtEndPr/>
      <w:sdtContent>
        <w:p w14:paraId="13E2356C" w14:textId="77777777" w:rsidR="00080C97" w:rsidRDefault="00EC2FE4">
          <w:pPr>
            <w:pStyle w:val="NoSpacing"/>
          </w:pPr>
          <w:r>
            <w:t>[Your Name]</w:t>
          </w:r>
        </w:p>
      </w:sdtContent>
    </w:sdt>
    <w:sdt>
      <w:sdtPr>
        <w:alias w:val="Instructor Name:"/>
        <w:tag w:val="Instructor Name:"/>
        <w:id w:val="933638082"/>
        <w:placeholder>
          <w:docPart w:val="05D578576FC94D2ABE8327F3B8C71487"/>
        </w:placeholder>
        <w:temporary/>
        <w:showingPlcHdr/>
        <w15:appearance w15:val="hidden"/>
        <w:text/>
      </w:sdtPr>
      <w:sdtEndPr/>
      <w:sdtContent>
        <w:p w14:paraId="682835B1" w14:textId="77777777" w:rsidR="00080C97" w:rsidRDefault="00EC2FE4">
          <w:pPr>
            <w:pStyle w:val="NoSpacing"/>
          </w:pPr>
          <w:r>
            <w:t>[Instructor Name]</w:t>
          </w:r>
        </w:p>
      </w:sdtContent>
    </w:sdt>
    <w:sdt>
      <w:sdtPr>
        <w:alias w:val="Course Number:"/>
        <w:tag w:val="Course Number:"/>
        <w:id w:val="-2127379683"/>
        <w:placeholder>
          <w:docPart w:val="BAB1F2F90E8B4148A5762CD816AE6C36"/>
        </w:placeholder>
        <w:temporary/>
        <w:showingPlcHdr/>
        <w15:appearance w15:val="hidden"/>
        <w:text/>
      </w:sdtPr>
      <w:sdtEndPr/>
      <w:sdtContent>
        <w:p w14:paraId="69A0AFC0" w14:textId="77777777" w:rsidR="00080C97" w:rsidRDefault="00EC2FE4">
          <w:pPr>
            <w:pStyle w:val="NoSpacing"/>
          </w:pPr>
          <w:r>
            <w:t>[Course Number]</w:t>
          </w:r>
        </w:p>
      </w:sdtContent>
    </w:sdt>
    <w:sdt>
      <w:sdtPr>
        <w:alias w:val="Date:"/>
        <w:tag w:val="Date:"/>
        <w:id w:val="997763874"/>
        <w:placeholder>
          <w:docPart w:val="D9BDDF73C10640299C371C398F5899EE"/>
        </w:placeholder>
        <w:temporary/>
        <w:showingPlcHdr/>
        <w15:appearance w15:val="hidden"/>
        <w:text/>
      </w:sdtPr>
      <w:sdtEndPr/>
      <w:sdtContent>
        <w:p w14:paraId="54833A88" w14:textId="77777777" w:rsidR="007D4B2F" w:rsidRDefault="007D4B2F">
          <w:pPr>
            <w:pStyle w:val="NoSpacing"/>
          </w:pPr>
          <w:r>
            <w:t>[Date]</w:t>
          </w:r>
        </w:p>
      </w:sdtContent>
    </w:sdt>
    <w:p w14:paraId="62BA6089" w14:textId="37DA6349" w:rsidR="00080C97" w:rsidRDefault="00C52457" w:rsidP="00196E58">
      <w:pPr>
        <w:pStyle w:val="Title"/>
      </w:pPr>
      <w:r>
        <w:t>Article Summary</w:t>
      </w:r>
    </w:p>
    <w:p w14:paraId="501FAE2D" w14:textId="6A8CAE2C" w:rsidR="00C52457" w:rsidRDefault="00C52457" w:rsidP="00C52457">
      <w:pPr>
        <w:jc w:val="center"/>
      </w:pPr>
      <w:r>
        <w:t>Why Does Apple Control Its Competitors?</w:t>
      </w:r>
    </w:p>
    <w:p w14:paraId="3202AAF9" w14:textId="42B51AB1" w:rsidR="00C52457" w:rsidRDefault="00C52457" w:rsidP="00C52457">
      <w:pPr>
        <w:jc w:val="center"/>
      </w:pPr>
      <w:r>
        <w:t>The New York Times</w:t>
      </w:r>
    </w:p>
    <w:p w14:paraId="38CDC853" w14:textId="4C419B03" w:rsidR="00C52457" w:rsidRPr="00C52457" w:rsidRDefault="00C52457" w:rsidP="00C52457">
      <w:pPr>
        <w:jc w:val="center"/>
      </w:pPr>
      <w:r>
        <w:t>May 2, 2019</w:t>
      </w:r>
    </w:p>
    <w:p w14:paraId="26F9D43E" w14:textId="52B22C9D" w:rsidR="00FF4D05" w:rsidRDefault="00A54801" w:rsidP="00196E58">
      <w:pPr>
        <w:ind w:firstLine="0"/>
        <w:rPr>
          <w:b/>
          <w:bCs/>
        </w:rPr>
      </w:pPr>
      <w:r>
        <w:rPr>
          <w:b/>
          <w:bCs/>
        </w:rPr>
        <w:t>Article Link:</w:t>
      </w:r>
    </w:p>
    <w:p w14:paraId="18665EFA" w14:textId="76B5E120" w:rsidR="009776D0" w:rsidRDefault="00231B92" w:rsidP="00196E58">
      <w:pPr>
        <w:ind w:firstLine="0"/>
        <w:rPr>
          <w:b/>
          <w:bCs/>
        </w:rPr>
      </w:pPr>
      <w:hyperlink r:id="rId9" w:history="1">
        <w:r w:rsidR="009776D0">
          <w:rPr>
            <w:rStyle w:val="Hyperlink"/>
          </w:rPr>
          <w:t>https://www.nytimes.com/2019/05/02/opinion/apple-app-store-iphone.html</w:t>
        </w:r>
      </w:hyperlink>
    </w:p>
    <w:p w14:paraId="76110A2B" w14:textId="04F707E3" w:rsidR="00A54801" w:rsidRDefault="00A54801" w:rsidP="00196E58">
      <w:pPr>
        <w:ind w:firstLine="0"/>
        <w:rPr>
          <w:b/>
          <w:bCs/>
        </w:rPr>
      </w:pPr>
      <w:r>
        <w:rPr>
          <w:b/>
          <w:bCs/>
        </w:rPr>
        <w:t>Company Profile:</w:t>
      </w:r>
    </w:p>
    <w:p w14:paraId="13F6371B" w14:textId="2D1ADBCB" w:rsidR="00C71E6A" w:rsidRDefault="00C71E6A" w:rsidP="00C71E6A">
      <w:pPr>
        <w:pStyle w:val="ListParagraph"/>
        <w:numPr>
          <w:ilvl w:val="0"/>
          <w:numId w:val="18"/>
        </w:numPr>
      </w:pPr>
      <w:r w:rsidRPr="00C71E6A">
        <w:t xml:space="preserve">Apple Inc. </w:t>
      </w:r>
      <w:r>
        <w:t xml:space="preserve">is parent business organization founded on April 1, </w:t>
      </w:r>
      <w:r w:rsidR="00950857">
        <w:t>1976</w:t>
      </w:r>
      <w:r w:rsidR="00AD380E">
        <w:t>,</w:t>
      </w:r>
      <w:r w:rsidR="00950857">
        <w:t xml:space="preserve"> by Steve Jobs, Steve Wozniak, and Ronald Wayne. </w:t>
      </w:r>
    </w:p>
    <w:p w14:paraId="46ECD3DB" w14:textId="08E9CFA7" w:rsidR="00950857" w:rsidRDefault="006D6DE7" w:rsidP="00C71E6A">
      <w:pPr>
        <w:pStyle w:val="ListParagraph"/>
        <w:numPr>
          <w:ilvl w:val="0"/>
          <w:numId w:val="18"/>
        </w:numPr>
      </w:pPr>
      <w:r>
        <w:t xml:space="preserve">Main products offering by this company are </w:t>
      </w:r>
      <w:r w:rsidR="00AD2B68">
        <w:t xml:space="preserve">Macintosh, iPod, iPhone, iPad, Apple Watch, Apple TV, </w:t>
      </w:r>
      <w:proofErr w:type="spellStart"/>
      <w:r w:rsidR="00AD2B68">
        <w:t>HomePod</w:t>
      </w:r>
      <w:proofErr w:type="spellEnd"/>
      <w:r w:rsidR="00AD2B68">
        <w:t xml:space="preserve">, Software, Electric Vehicles. </w:t>
      </w:r>
      <w:r w:rsidR="0005526C">
        <w:t>The main</w:t>
      </w:r>
      <w:r w:rsidR="0003597A">
        <w:t xml:space="preserve"> online</w:t>
      </w:r>
      <w:r w:rsidR="0005526C">
        <w:t xml:space="preserve"> services associated with Apple Inc. are recognized as </w:t>
      </w:r>
      <w:r w:rsidR="0003597A">
        <w:t>iTunes Store, the iOS App Store, Mac App Store, Apple Music, Apple TV</w:t>
      </w:r>
      <w:r w:rsidR="000F1EA9">
        <w:t>+, iMess</w:t>
      </w:r>
      <w:r w:rsidR="00AD380E">
        <w:t>a</w:t>
      </w:r>
      <w:r w:rsidR="000F1EA9">
        <w:t xml:space="preserve">ge, and iCloud. </w:t>
      </w:r>
    </w:p>
    <w:p w14:paraId="17FF04F2" w14:textId="592CE953" w:rsidR="00132734" w:rsidRDefault="007C64FB" w:rsidP="00C71E6A">
      <w:pPr>
        <w:pStyle w:val="ListParagraph"/>
        <w:numPr>
          <w:ilvl w:val="0"/>
          <w:numId w:val="18"/>
        </w:numPr>
      </w:pPr>
      <w:r>
        <w:t xml:space="preserve">There are 123,000 full-time employees working for this organization. </w:t>
      </w:r>
    </w:p>
    <w:p w14:paraId="2AFFFE47" w14:textId="0B2421CD" w:rsidR="007C64FB" w:rsidRDefault="00E0162F" w:rsidP="00C71E6A">
      <w:pPr>
        <w:pStyle w:val="ListParagraph"/>
        <w:numPr>
          <w:ilvl w:val="0"/>
          <w:numId w:val="18"/>
        </w:numPr>
      </w:pPr>
      <w:r>
        <w:t xml:space="preserve">The current CEO of Apple Inc. is </w:t>
      </w:r>
      <w:r w:rsidR="00414E99">
        <w:t xml:space="preserve">Tim Cook </w:t>
      </w:r>
    </w:p>
    <w:p w14:paraId="043171B8" w14:textId="0C80968F" w:rsidR="00A517C1" w:rsidRDefault="00BA5459" w:rsidP="00C71E6A">
      <w:pPr>
        <w:pStyle w:val="ListParagraph"/>
        <w:numPr>
          <w:ilvl w:val="0"/>
          <w:numId w:val="18"/>
        </w:numPr>
      </w:pPr>
      <w:r>
        <w:t xml:space="preserve">Cupertino, California, </w:t>
      </w:r>
      <w:r w:rsidR="004D5165">
        <w:t xml:space="preserve">United States is the headquarter of Apple Inc. </w:t>
      </w:r>
    </w:p>
    <w:p w14:paraId="3C1C99A8" w14:textId="32E78B65" w:rsidR="004D5165" w:rsidRPr="00C71E6A" w:rsidRDefault="004D5165" w:rsidP="00C71E6A">
      <w:pPr>
        <w:pStyle w:val="ListParagraph"/>
        <w:numPr>
          <w:ilvl w:val="0"/>
          <w:numId w:val="18"/>
        </w:numPr>
      </w:pPr>
      <w:r>
        <w:t xml:space="preserve">Revenue for this company observed as 258.5 billion USD. </w:t>
      </w:r>
    </w:p>
    <w:p w14:paraId="6E6C6581" w14:textId="77777777" w:rsidR="00495E8A" w:rsidRDefault="00495E8A" w:rsidP="00196E58">
      <w:pPr>
        <w:ind w:firstLine="0"/>
        <w:rPr>
          <w:b/>
          <w:bCs/>
        </w:rPr>
      </w:pPr>
    </w:p>
    <w:p w14:paraId="54556BBC" w14:textId="77777777" w:rsidR="00495E8A" w:rsidRDefault="00495E8A" w:rsidP="00196E58">
      <w:pPr>
        <w:ind w:firstLine="0"/>
        <w:rPr>
          <w:b/>
          <w:bCs/>
        </w:rPr>
      </w:pPr>
    </w:p>
    <w:p w14:paraId="5D1E73E1" w14:textId="4F7EF3A2" w:rsidR="00A54801" w:rsidRDefault="00A54801" w:rsidP="00196E58">
      <w:pPr>
        <w:ind w:firstLine="0"/>
        <w:rPr>
          <w:b/>
          <w:bCs/>
        </w:rPr>
      </w:pPr>
      <w:r>
        <w:rPr>
          <w:b/>
          <w:bCs/>
        </w:rPr>
        <w:lastRenderedPageBreak/>
        <w:t>Topic/Issue</w:t>
      </w:r>
      <w:r w:rsidR="00C229B8">
        <w:rPr>
          <w:b/>
          <w:bCs/>
        </w:rPr>
        <w:t>:</w:t>
      </w:r>
    </w:p>
    <w:p w14:paraId="4CAFEE6E" w14:textId="1E712610" w:rsidR="0081380A" w:rsidRPr="0081380A" w:rsidRDefault="0081380A" w:rsidP="00196E58">
      <w:pPr>
        <w:ind w:firstLine="0"/>
      </w:pPr>
      <w:r>
        <w:rPr>
          <w:b/>
          <w:bCs/>
        </w:rPr>
        <w:tab/>
      </w:r>
      <w:r w:rsidRPr="0081380A">
        <w:t xml:space="preserve">The organization of Apple Inc. is using its unique product line to create value for the customers. </w:t>
      </w:r>
      <w:r w:rsidR="00806BF0">
        <w:t>Application of operating system and innovation are key</w:t>
      </w:r>
      <w:r w:rsidRPr="0081380A">
        <w:t xml:space="preserve"> competitive advantage</w:t>
      </w:r>
      <w:r w:rsidR="00806BF0">
        <w:t>s</w:t>
      </w:r>
      <w:r w:rsidRPr="0081380A">
        <w:t xml:space="preserve"> </w:t>
      </w:r>
      <w:r w:rsidR="00806BF0">
        <w:t xml:space="preserve">for </w:t>
      </w:r>
      <w:r w:rsidRPr="0081380A">
        <w:t xml:space="preserve">Apple Inc. </w:t>
      </w:r>
      <w:r w:rsidR="00806BF0">
        <w:t>These significant aspects</w:t>
      </w:r>
      <w:r w:rsidR="003536D1">
        <w:t xml:space="preserve"> </w:t>
      </w:r>
      <w:r w:rsidR="00D34546">
        <w:t>make</w:t>
      </w:r>
      <w:r w:rsidR="003536D1">
        <w:t xml:space="preserve"> it possible for</w:t>
      </w:r>
      <w:r w:rsidRPr="0081380A">
        <w:t xml:space="preserve"> company to get </w:t>
      </w:r>
      <w:r w:rsidR="004C5655">
        <w:t>market</w:t>
      </w:r>
      <w:r w:rsidRPr="0081380A">
        <w:t xml:space="preserve"> control over its competitors</w:t>
      </w:r>
      <w:r w:rsidR="004C5655">
        <w:t xml:space="preserve">. </w:t>
      </w:r>
    </w:p>
    <w:p w14:paraId="039F2193" w14:textId="64AC7949" w:rsidR="00C229B8" w:rsidRDefault="00C229B8" w:rsidP="00196E58">
      <w:pPr>
        <w:ind w:firstLine="0"/>
        <w:rPr>
          <w:b/>
          <w:bCs/>
        </w:rPr>
      </w:pPr>
      <w:r>
        <w:rPr>
          <w:b/>
          <w:bCs/>
        </w:rPr>
        <w:t>Book Topic:</w:t>
      </w:r>
    </w:p>
    <w:p w14:paraId="47B5CD25" w14:textId="2AC275B7" w:rsidR="00087770" w:rsidRDefault="00087770" w:rsidP="00196E58">
      <w:pPr>
        <w:ind w:firstLine="0"/>
      </w:pPr>
      <w:r>
        <w:rPr>
          <w:b/>
          <w:bCs/>
        </w:rPr>
        <w:tab/>
      </w:r>
      <w:r w:rsidR="005A6B6B" w:rsidRPr="005A6B6B">
        <w:t xml:space="preserve">A competitive </w:t>
      </w:r>
      <w:r w:rsidR="005A6B6B">
        <w:t xml:space="preserve">advantage becomes a sustainable advantage when other companies cannot duplicate the value a firm is providing to customers. </w:t>
      </w:r>
    </w:p>
    <w:p w14:paraId="012AA754" w14:textId="1D1F0B8E" w:rsidR="00284224" w:rsidRPr="007967F0" w:rsidRDefault="00284224" w:rsidP="00196E58">
      <w:pPr>
        <w:ind w:firstLine="0"/>
        <w:rPr>
          <w:u w:val="single"/>
        </w:rPr>
      </w:pPr>
      <w:r w:rsidRPr="007967F0">
        <w:rPr>
          <w:u w:val="single"/>
        </w:rPr>
        <w:t>Management, 10</w:t>
      </w:r>
      <w:r w:rsidRPr="007967F0">
        <w:rPr>
          <w:u w:val="single"/>
          <w:vertAlign w:val="superscript"/>
        </w:rPr>
        <w:t>th</w:t>
      </w:r>
      <w:r w:rsidRPr="007967F0">
        <w:rPr>
          <w:u w:val="single"/>
        </w:rPr>
        <w:t xml:space="preserve"> </w:t>
      </w:r>
      <w:r w:rsidR="007967F0" w:rsidRPr="007967F0">
        <w:rPr>
          <w:u w:val="single"/>
        </w:rPr>
        <w:t xml:space="preserve">Edition, 2017, page 113. </w:t>
      </w:r>
    </w:p>
    <w:p w14:paraId="7B23311B" w14:textId="36FFD275" w:rsidR="00C229B8" w:rsidRDefault="00C229B8" w:rsidP="00196E58">
      <w:pPr>
        <w:ind w:firstLine="0"/>
        <w:rPr>
          <w:b/>
          <w:bCs/>
        </w:rPr>
      </w:pPr>
      <w:r>
        <w:rPr>
          <w:b/>
          <w:bCs/>
        </w:rPr>
        <w:t>Summary and Analysis:</w:t>
      </w:r>
    </w:p>
    <w:p w14:paraId="0F39914C" w14:textId="608BFC31" w:rsidR="00741FBC" w:rsidRPr="0049385A" w:rsidRDefault="00741FBC" w:rsidP="00196E58">
      <w:pPr>
        <w:ind w:firstLine="0"/>
      </w:pPr>
      <w:r w:rsidRPr="0049385A">
        <w:tab/>
      </w:r>
      <w:r w:rsidR="0049385A" w:rsidRPr="0049385A">
        <w:t xml:space="preserve">The focal point of this article is to </w:t>
      </w:r>
      <w:r w:rsidR="000E4B74">
        <w:t xml:space="preserve">identify those developmental aspects that are used by Apple Inc. to successfully meet the standards of competitive advantage. </w:t>
      </w:r>
      <w:r w:rsidR="00A33F2D">
        <w:t>The management of Apple</w:t>
      </w:r>
      <w:r w:rsidR="00062930">
        <w:t xml:space="preserve"> is</w:t>
      </w:r>
      <w:r w:rsidR="00A33F2D">
        <w:t xml:space="preserve"> focusing on different screen-time control instruments to enhance the productivity of </w:t>
      </w:r>
      <w:r w:rsidR="00062930">
        <w:t>its products and services</w:t>
      </w:r>
      <w:r w:rsidR="00A33F2D">
        <w:t xml:space="preserve">. </w:t>
      </w:r>
      <w:r w:rsidR="00D2009D">
        <w:t>The o</w:t>
      </w:r>
      <w:r w:rsidR="00A33F2D">
        <w:t xml:space="preserve">perating system introduced by Apple Inc. in the market is </w:t>
      </w:r>
      <w:r w:rsidR="00D22853">
        <w:t xml:space="preserve">the </w:t>
      </w:r>
      <w:r w:rsidR="00A33F2D">
        <w:t>main competitive advantage that enhance</w:t>
      </w:r>
      <w:r w:rsidR="00D2009D">
        <w:t>s</w:t>
      </w:r>
      <w:r w:rsidR="00A33F2D">
        <w:t xml:space="preserve"> value of products for the customers. </w:t>
      </w:r>
      <w:r w:rsidR="00C616D0">
        <w:t>The operating system used by the company make</w:t>
      </w:r>
      <w:r w:rsidR="00D2009D">
        <w:t>s</w:t>
      </w:r>
      <w:r w:rsidR="00C616D0">
        <w:t xml:space="preserve"> it impossible</w:t>
      </w:r>
      <w:r w:rsidR="00B066B5">
        <w:t xml:space="preserve"> for customers</w:t>
      </w:r>
      <w:r w:rsidR="00C616D0">
        <w:t xml:space="preserve"> to get an app outside of the App store</w:t>
      </w:r>
      <w:r w:rsidR="00B066B5">
        <w:t xml:space="preserve">. </w:t>
      </w:r>
      <w:r w:rsidR="00314FD0">
        <w:t>The buying standard is control</w:t>
      </w:r>
      <w:r w:rsidR="00D2009D">
        <w:t>led</w:t>
      </w:r>
      <w:r w:rsidR="00314FD0">
        <w:t xml:space="preserve"> by Apple through the competitive perspective of operating system. </w:t>
      </w:r>
      <w:bookmarkStart w:id="0" w:name="_GoBack"/>
      <w:bookmarkEnd w:id="0"/>
    </w:p>
    <w:p w14:paraId="2F59F9F2" w14:textId="29D67515" w:rsidR="00495E8A" w:rsidRDefault="00495E8A" w:rsidP="00196E58">
      <w:pPr>
        <w:ind w:firstLine="0"/>
        <w:rPr>
          <w:b/>
          <w:bCs/>
        </w:rPr>
      </w:pPr>
      <w:r>
        <w:rPr>
          <w:b/>
          <w:bCs/>
        </w:rPr>
        <w:tab/>
      </w:r>
    </w:p>
    <w:p w14:paraId="321F08E9" w14:textId="6BA59DDF" w:rsidR="00FF4D05" w:rsidRPr="00FF4D05" w:rsidRDefault="00FF4D05" w:rsidP="00196E58">
      <w:pPr>
        <w:ind w:firstLine="0"/>
      </w:pPr>
      <w:r>
        <w:tab/>
      </w:r>
    </w:p>
    <w:sectPr w:rsidR="00FF4D05" w:rsidRPr="00FF4D05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73BA" w14:textId="77777777" w:rsidR="00231B92" w:rsidRDefault="00231B92">
      <w:pPr>
        <w:spacing w:line="240" w:lineRule="auto"/>
      </w:pPr>
      <w:r>
        <w:separator/>
      </w:r>
    </w:p>
  </w:endnote>
  <w:endnote w:type="continuationSeparator" w:id="0">
    <w:p w14:paraId="65F6969C" w14:textId="77777777" w:rsidR="00231B92" w:rsidRDefault="00231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8F64" w14:textId="77777777" w:rsidR="00231B92" w:rsidRDefault="00231B92">
      <w:pPr>
        <w:spacing w:line="240" w:lineRule="auto"/>
      </w:pPr>
      <w:r>
        <w:separator/>
      </w:r>
    </w:p>
  </w:footnote>
  <w:footnote w:type="continuationSeparator" w:id="0">
    <w:p w14:paraId="69B52838" w14:textId="77777777" w:rsidR="00231B92" w:rsidRDefault="00231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6499" w14:textId="77777777" w:rsidR="00080C97" w:rsidRDefault="00231B92">
    <w:pPr>
      <w:pStyle w:val="Header"/>
    </w:pPr>
    <w:sdt>
      <w:sdtPr>
        <w:alias w:val="Last Name:"/>
        <w:tag w:val="Last Name:"/>
        <w:id w:val="1658178901"/>
        <w:placeholder>
          <w:docPart w:val="7932EE3B20DB4021826AF5E94CFE872F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4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6B61" w14:textId="2719AB43" w:rsidR="00080C97" w:rsidRDefault="00231B92">
    <w:pPr>
      <w:pStyle w:val="Header"/>
    </w:pPr>
    <w:sdt>
      <w:sdtPr>
        <w:alias w:val="Last Name:"/>
        <w:tag w:val="Last Name:"/>
        <w:id w:val="-348181431"/>
        <w:placeholder>
          <w:docPart w:val="2A8F2E801EBF4C5C987239572A1336F9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C229B8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3A24B6"/>
    <w:multiLevelType w:val="hybridMultilevel"/>
    <w:tmpl w:val="17EF8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A1899"/>
    <w:multiLevelType w:val="hybridMultilevel"/>
    <w:tmpl w:val="AE1AA3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2DE7F"/>
    <w:multiLevelType w:val="hybridMultilevel"/>
    <w:tmpl w:val="699837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7"/>
  </w:num>
  <w:num w:numId="13">
    <w:abstractNumId w:val="18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1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DEzMjAwMze1NDFS0lEKTi0uzszPAykwrwUAe7zPnSwAAAA="/>
  </w:docVars>
  <w:rsids>
    <w:rsidRoot w:val="003A1A92"/>
    <w:rsid w:val="0003597A"/>
    <w:rsid w:val="0005526C"/>
    <w:rsid w:val="00062930"/>
    <w:rsid w:val="00080C97"/>
    <w:rsid w:val="00087770"/>
    <w:rsid w:val="000E4B74"/>
    <w:rsid w:val="000F1EA9"/>
    <w:rsid w:val="00132734"/>
    <w:rsid w:val="001421A0"/>
    <w:rsid w:val="00167D63"/>
    <w:rsid w:val="001966C3"/>
    <w:rsid w:val="00196E58"/>
    <w:rsid w:val="00231B92"/>
    <w:rsid w:val="00284224"/>
    <w:rsid w:val="00314FD0"/>
    <w:rsid w:val="0034643D"/>
    <w:rsid w:val="003536D1"/>
    <w:rsid w:val="003A1A92"/>
    <w:rsid w:val="003D5C20"/>
    <w:rsid w:val="003E748F"/>
    <w:rsid w:val="00414E99"/>
    <w:rsid w:val="0049385A"/>
    <w:rsid w:val="00495E8A"/>
    <w:rsid w:val="004C5655"/>
    <w:rsid w:val="004D2559"/>
    <w:rsid w:val="004D5165"/>
    <w:rsid w:val="005A6B6B"/>
    <w:rsid w:val="006A64A8"/>
    <w:rsid w:val="006D6DE7"/>
    <w:rsid w:val="00741FBC"/>
    <w:rsid w:val="007854BC"/>
    <w:rsid w:val="007967F0"/>
    <w:rsid w:val="007C64FB"/>
    <w:rsid w:val="007D4B2F"/>
    <w:rsid w:val="007E5982"/>
    <w:rsid w:val="00806BF0"/>
    <w:rsid w:val="0081380A"/>
    <w:rsid w:val="008977A8"/>
    <w:rsid w:val="0090778E"/>
    <w:rsid w:val="00950857"/>
    <w:rsid w:val="00965112"/>
    <w:rsid w:val="009776D0"/>
    <w:rsid w:val="0099774B"/>
    <w:rsid w:val="009B01FB"/>
    <w:rsid w:val="009B7DBB"/>
    <w:rsid w:val="009E63BD"/>
    <w:rsid w:val="00A33F2D"/>
    <w:rsid w:val="00A44E0A"/>
    <w:rsid w:val="00A517C1"/>
    <w:rsid w:val="00A54801"/>
    <w:rsid w:val="00AB1E45"/>
    <w:rsid w:val="00AD2B68"/>
    <w:rsid w:val="00AD380E"/>
    <w:rsid w:val="00B066B5"/>
    <w:rsid w:val="00B82F8F"/>
    <w:rsid w:val="00BA5459"/>
    <w:rsid w:val="00BD3A4E"/>
    <w:rsid w:val="00C229B8"/>
    <w:rsid w:val="00C26420"/>
    <w:rsid w:val="00C52457"/>
    <w:rsid w:val="00C616D0"/>
    <w:rsid w:val="00C71E6A"/>
    <w:rsid w:val="00D1270D"/>
    <w:rsid w:val="00D2009D"/>
    <w:rsid w:val="00D22853"/>
    <w:rsid w:val="00D34546"/>
    <w:rsid w:val="00DB61C7"/>
    <w:rsid w:val="00E0162F"/>
    <w:rsid w:val="00EB2A9C"/>
    <w:rsid w:val="00EC2FE4"/>
    <w:rsid w:val="00FC58D5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4573"/>
  <w15:chartTrackingRefBased/>
  <w15:docId w15:val="{0C3B11B4-49C4-4B4F-83C7-8F81374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paragraph" w:styleId="ListParagraph">
    <w:name w:val="List Paragraph"/>
    <w:basedOn w:val="Normal"/>
    <w:uiPriority w:val="34"/>
    <w:unhideWhenUsed/>
    <w:qFormat/>
    <w:rsid w:val="00C71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76D0"/>
    <w:rPr>
      <w:color w:val="0000FF"/>
      <w:u w:val="single"/>
    </w:rPr>
  </w:style>
  <w:style w:type="paragraph" w:customStyle="1" w:styleId="Default">
    <w:name w:val="Default"/>
    <w:rsid w:val="00D1270D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ytimes.com/2019/05/02/opinion/apple-app-store-iphon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hashahid\Downloads\TF039848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941F38275242179E76A111F7A3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3B2D-53E9-4743-BE92-4353455E2ACD}"/>
      </w:docPartPr>
      <w:docPartBody>
        <w:p w:rsidR="003528AF" w:rsidRDefault="00360279">
          <w:pPr>
            <w:pStyle w:val="A2941F38275242179E76A111F7A367FD"/>
          </w:pPr>
          <w:r>
            <w:t>[Your Name]</w:t>
          </w:r>
        </w:p>
      </w:docPartBody>
    </w:docPart>
    <w:docPart>
      <w:docPartPr>
        <w:name w:val="05D578576FC94D2ABE8327F3B8C7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7CA1-F9CC-404A-B9CE-9C17935B7A9E}"/>
      </w:docPartPr>
      <w:docPartBody>
        <w:p w:rsidR="003528AF" w:rsidRDefault="00360279">
          <w:pPr>
            <w:pStyle w:val="05D578576FC94D2ABE8327F3B8C71487"/>
          </w:pPr>
          <w:r>
            <w:t>[Instructor Name]</w:t>
          </w:r>
        </w:p>
      </w:docPartBody>
    </w:docPart>
    <w:docPart>
      <w:docPartPr>
        <w:name w:val="BAB1F2F90E8B4148A5762CD816AE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0C9C-807A-46D4-B5C3-02465CB3945B}"/>
      </w:docPartPr>
      <w:docPartBody>
        <w:p w:rsidR="003528AF" w:rsidRDefault="00360279">
          <w:pPr>
            <w:pStyle w:val="BAB1F2F90E8B4148A5762CD816AE6C36"/>
          </w:pPr>
          <w:r>
            <w:t>[Course Number]</w:t>
          </w:r>
        </w:p>
      </w:docPartBody>
    </w:docPart>
    <w:docPart>
      <w:docPartPr>
        <w:name w:val="D9BDDF73C10640299C371C398F58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A1BE-DD17-4BD2-A567-D3587F8AD2C0}"/>
      </w:docPartPr>
      <w:docPartBody>
        <w:p w:rsidR="003528AF" w:rsidRDefault="00360279">
          <w:pPr>
            <w:pStyle w:val="D9BDDF73C10640299C371C398F5899EE"/>
          </w:pPr>
          <w:r>
            <w:t>[Date]</w:t>
          </w:r>
        </w:p>
      </w:docPartBody>
    </w:docPart>
    <w:docPart>
      <w:docPartPr>
        <w:name w:val="2A8F2E801EBF4C5C987239572A13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BCA6-DC77-4B6D-B561-FB9FEF7D73AB}"/>
      </w:docPartPr>
      <w:docPartBody>
        <w:p w:rsidR="003528AF" w:rsidRDefault="00360279">
          <w:pPr>
            <w:pStyle w:val="2A8F2E801EBF4C5C987239572A1336F9"/>
          </w:pPr>
          <w:r>
            <w:t>Table data</w:t>
          </w:r>
        </w:p>
      </w:docPartBody>
    </w:docPart>
    <w:docPart>
      <w:docPartPr>
        <w:name w:val="7932EE3B20DB4021826AF5E94CF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79BF-2E72-4B85-81E2-D9EEF8B43938}"/>
      </w:docPartPr>
      <w:docPartBody>
        <w:p w:rsidR="003528AF" w:rsidRDefault="00360279">
          <w:pPr>
            <w:pStyle w:val="7932EE3B20DB4021826AF5E94CFE872F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79"/>
    <w:rsid w:val="001231C7"/>
    <w:rsid w:val="003528AF"/>
    <w:rsid w:val="00360279"/>
    <w:rsid w:val="00485B75"/>
    <w:rsid w:val="005A50BB"/>
    <w:rsid w:val="00722F69"/>
    <w:rsid w:val="00863FE4"/>
    <w:rsid w:val="00935438"/>
    <w:rsid w:val="00A65A06"/>
    <w:rsid w:val="00ED52A8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41F38275242179E76A111F7A367FD">
    <w:name w:val="A2941F38275242179E76A111F7A367FD"/>
  </w:style>
  <w:style w:type="paragraph" w:customStyle="1" w:styleId="05D578576FC94D2ABE8327F3B8C71487">
    <w:name w:val="05D578576FC94D2ABE8327F3B8C71487"/>
  </w:style>
  <w:style w:type="paragraph" w:customStyle="1" w:styleId="BAB1F2F90E8B4148A5762CD816AE6C36">
    <w:name w:val="BAB1F2F90E8B4148A5762CD816AE6C36"/>
  </w:style>
  <w:style w:type="paragraph" w:customStyle="1" w:styleId="D9BDDF73C10640299C371C398F5899EE">
    <w:name w:val="D9BDDF73C10640299C371C398F5899EE"/>
  </w:style>
  <w:style w:type="paragraph" w:customStyle="1" w:styleId="7C16E7141B6943AF8D091FF3E7008A5C">
    <w:name w:val="7C16E7141B6943AF8D091FF3E7008A5C"/>
  </w:style>
  <w:style w:type="paragraph" w:customStyle="1" w:styleId="65AAD053C85348D0B9A842E01D70855D">
    <w:name w:val="65AAD053C85348D0B9A842E01D70855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EE71D6CEB4634C9A97E1F76F6BFBB690">
    <w:name w:val="EE71D6CEB4634C9A97E1F76F6BFBB690"/>
  </w:style>
  <w:style w:type="paragraph" w:customStyle="1" w:styleId="168C24B1911B4C448AFBFB183F084F24">
    <w:name w:val="168C24B1911B4C448AFBFB183F084F24"/>
  </w:style>
  <w:style w:type="paragraph" w:customStyle="1" w:styleId="6C079939A11B4FDDA830A7EE9E99CCA3">
    <w:name w:val="6C079939A11B4FDDA830A7EE9E99CCA3"/>
  </w:style>
  <w:style w:type="paragraph" w:customStyle="1" w:styleId="B5A820970AEE4B3AAE43D66E3179E610">
    <w:name w:val="B5A820970AEE4B3AAE43D66E3179E610"/>
  </w:style>
  <w:style w:type="paragraph" w:customStyle="1" w:styleId="F41CE39EC7DF43348C4127BA82F57773">
    <w:name w:val="F41CE39EC7DF43348C4127BA82F57773"/>
  </w:style>
  <w:style w:type="paragraph" w:customStyle="1" w:styleId="5102E14A52DB4ED5961A63270CA76B11">
    <w:name w:val="5102E14A52DB4ED5961A63270CA76B11"/>
  </w:style>
  <w:style w:type="paragraph" w:customStyle="1" w:styleId="EB677D383EF64718A4A1E03FAF3E653E">
    <w:name w:val="EB677D383EF64718A4A1E03FAF3E653E"/>
  </w:style>
  <w:style w:type="paragraph" w:customStyle="1" w:styleId="565F1F4E94BA4F9588BDE9089FE47C00">
    <w:name w:val="565F1F4E94BA4F9588BDE9089FE47C00"/>
  </w:style>
  <w:style w:type="paragraph" w:customStyle="1" w:styleId="22CE6B26238E4B4EB738448C9A0E701F">
    <w:name w:val="22CE6B26238E4B4EB738448C9A0E701F"/>
  </w:style>
  <w:style w:type="paragraph" w:customStyle="1" w:styleId="2A8F2E801EBF4C5C987239572A1336F9">
    <w:name w:val="2A8F2E801EBF4C5C987239572A1336F9"/>
  </w:style>
  <w:style w:type="paragraph" w:customStyle="1" w:styleId="7932EE3B20DB4021826AF5E94CFE872F">
    <w:name w:val="7932EE3B20DB4021826AF5E94CFE872F"/>
  </w:style>
  <w:style w:type="paragraph" w:customStyle="1" w:styleId="13060F4A280942C4B96E912BE95E0F84">
    <w:name w:val="13060F4A280942C4B96E912BE95E0F84"/>
  </w:style>
  <w:style w:type="paragraph" w:customStyle="1" w:styleId="D0D1480B087D460EBC32D8999B904A85">
    <w:name w:val="D0D1480B087D460EBC32D8999B904A85"/>
  </w:style>
  <w:style w:type="paragraph" w:customStyle="1" w:styleId="0404FF899B894082B36290927CC0EA9C">
    <w:name w:val="0404FF899B894082B36290927CC0EA9C"/>
  </w:style>
  <w:style w:type="paragraph" w:customStyle="1" w:styleId="EF9D430961F44209BDC81506965E9761">
    <w:name w:val="EF9D430961F44209BDC81506965E9761"/>
  </w:style>
  <w:style w:type="paragraph" w:customStyle="1" w:styleId="8AD19756C7B34590827A45B47A491592">
    <w:name w:val="8AD19756C7B34590827A45B47A491592"/>
  </w:style>
  <w:style w:type="paragraph" w:customStyle="1" w:styleId="82E0A4FCD922417A985A1641E639530A">
    <w:name w:val="82E0A4FCD922417A985A1641E639530A"/>
  </w:style>
  <w:style w:type="paragraph" w:customStyle="1" w:styleId="CFDA973FFA264F8AB876BAFC2EF22846">
    <w:name w:val="CFDA973FFA264F8AB876BAFC2EF22846"/>
  </w:style>
  <w:style w:type="paragraph" w:customStyle="1" w:styleId="BF5914AA113E4C4F87B3542290343B6C">
    <w:name w:val="BF5914AA113E4C4F87B3542290343B6C"/>
  </w:style>
  <w:style w:type="paragraph" w:customStyle="1" w:styleId="9592FC7FAC154C75B1921DE9A28C0480">
    <w:name w:val="9592FC7FAC154C75B1921DE9A28C0480"/>
  </w:style>
  <w:style w:type="paragraph" w:customStyle="1" w:styleId="B0BB8A47EF64408FAA20A1EAF3626975">
    <w:name w:val="B0BB8A47EF64408FAA20A1EAF3626975"/>
  </w:style>
  <w:style w:type="paragraph" w:customStyle="1" w:styleId="8FF6020D5BB94984A92E806BC22AE729">
    <w:name w:val="8FF6020D5BB94984A92E806BC22AE729"/>
  </w:style>
  <w:style w:type="paragraph" w:customStyle="1" w:styleId="FC313E438C174BEEA21544D9EDB8CF2C">
    <w:name w:val="FC313E438C174BEEA21544D9EDB8CF2C"/>
  </w:style>
  <w:style w:type="paragraph" w:customStyle="1" w:styleId="ECAE6ACAAD1E4943BE23D96B2A443D73">
    <w:name w:val="ECAE6ACAAD1E4943BE23D96B2A443D73"/>
  </w:style>
  <w:style w:type="paragraph" w:customStyle="1" w:styleId="6E110DB85066450E9AA1617DCA97A30D">
    <w:name w:val="6E110DB85066450E9AA1617DCA97A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0DFB5-8184-4094-8FEC-FFD0EDD3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TF03984841</Template>
  <TotalTime>15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SLJJ</cp:lastModifiedBy>
  <cp:revision>13</cp:revision>
  <dcterms:created xsi:type="dcterms:W3CDTF">2019-10-01T05:23:00Z</dcterms:created>
  <dcterms:modified xsi:type="dcterms:W3CDTF">2019-10-01T06:10:00Z</dcterms:modified>
</cp:coreProperties>
</file>