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3E4754A4" w:rsidR="00C63999" w:rsidRDefault="009F6915" w:rsidP="004B099C">
      <w:pPr>
        <w:pStyle w:val="Title"/>
      </w:pPr>
      <w:bookmarkStart w:id="0" w:name="_GoBack"/>
      <w:bookmarkEnd w:id="0"/>
      <w:r>
        <w:t>Speech</w:t>
      </w:r>
    </w:p>
    <w:p w14:paraId="40545637" w14:textId="38A74474" w:rsidR="00C63999" w:rsidRDefault="000E2A64" w:rsidP="004B099C">
      <w:pPr>
        <w:pStyle w:val="Title2"/>
      </w:pPr>
      <w:r>
        <w:t xml:space="preserve">Author </w:t>
      </w:r>
      <w:r w:rsidR="009F6915">
        <w:t xml:space="preserve">Name </w:t>
      </w:r>
    </w:p>
    <w:p w14:paraId="22FE8A33" w14:textId="7E7C5F1B" w:rsidR="00E81978" w:rsidRDefault="009F6915" w:rsidP="004B099C">
      <w:pPr>
        <w:pStyle w:val="Title2"/>
      </w:pPr>
      <w:r>
        <w:t>[Institutional Affiliation(s)]</w:t>
      </w:r>
    </w:p>
    <w:p w14:paraId="1A087968" w14:textId="77777777" w:rsidR="00E81978" w:rsidRDefault="009F6915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10468AC3" w:rsidR="00612B3E" w:rsidRPr="00612B3E" w:rsidRDefault="009F6915" w:rsidP="004B099C">
      <w:pPr>
        <w:pStyle w:val="SectionTitle"/>
      </w:pPr>
      <w:r>
        <w:lastRenderedPageBreak/>
        <w:t xml:space="preserve"> Speech</w:t>
      </w:r>
    </w:p>
    <w:p w14:paraId="0B08CF04" w14:textId="48CBBA3A" w:rsidR="00D62568" w:rsidRPr="00D62568" w:rsidRDefault="009F6915" w:rsidP="00D62568">
      <w:pPr>
        <w:rPr>
          <w:color w:val="000000" w:themeColor="text1"/>
        </w:rPr>
      </w:pPr>
      <w:r>
        <w:rPr>
          <w:color w:val="FF0000"/>
        </w:rPr>
        <w:tab/>
      </w:r>
      <w:r w:rsidRPr="00D62568">
        <w:rPr>
          <w:color w:val="000000" w:themeColor="text1"/>
        </w:rPr>
        <w:t xml:space="preserve">All around the world, using metal detectors was fun for millions of people to expose valuable remnants buried underground. Bleep, Bleep! Is there another thing more exciting </w:t>
      </w:r>
      <w:r w:rsidR="000E2A64">
        <w:rPr>
          <w:color w:val="000000" w:themeColor="text1"/>
        </w:rPr>
        <w:t>for you than</w:t>
      </w:r>
      <w:r w:rsidRPr="00D62568">
        <w:rPr>
          <w:color w:val="000000" w:themeColor="text1"/>
        </w:rPr>
        <w:t xml:space="preserve"> discover</w:t>
      </w:r>
      <w:r w:rsidR="000E2A64">
        <w:rPr>
          <w:color w:val="000000" w:themeColor="text1"/>
        </w:rPr>
        <w:t>ing</w:t>
      </w:r>
      <w:r w:rsidRPr="00D62568">
        <w:rPr>
          <w:color w:val="000000" w:themeColor="text1"/>
        </w:rPr>
        <w:t xml:space="preserve"> treasure? By exposing guns and knives, military and security services are helping people by working in collaboration with technology.</w:t>
      </w:r>
    </w:p>
    <w:p w14:paraId="6BFA91C2" w14:textId="6BAF024D" w:rsidR="00D62568" w:rsidRPr="00D62568" w:rsidRDefault="009F6915" w:rsidP="00D62568">
      <w:pPr>
        <w:ind w:firstLine="720"/>
        <w:jc w:val="both"/>
        <w:rPr>
          <w:color w:val="000000" w:themeColor="text1"/>
        </w:rPr>
      </w:pPr>
      <w:r w:rsidRPr="00D62568">
        <w:rPr>
          <w:color w:val="000000" w:themeColor="text1"/>
        </w:rPr>
        <w:t xml:space="preserve">Metal detection works </w:t>
      </w:r>
      <w:r w:rsidR="000E2A64">
        <w:rPr>
          <w:color w:val="000000" w:themeColor="text1"/>
        </w:rPr>
        <w:t>on</w:t>
      </w:r>
      <w:r w:rsidRPr="00D62568">
        <w:rPr>
          <w:color w:val="000000" w:themeColor="text1"/>
        </w:rPr>
        <w:t xml:space="preserve"> the principles of electromagnetism. Exposing metals utilizes advanced technology of electromagnetism. For example, if a magnet is wrapped in a coil around a nail and it is hooked</w:t>
      </w:r>
      <w:r w:rsidR="000E2A64">
        <w:rPr>
          <w:color w:val="000000" w:themeColor="text1"/>
        </w:rPr>
        <w:t xml:space="preserve"> up with a battery, electricity</w:t>
      </w:r>
      <w:r w:rsidRPr="00D62568">
        <w:rPr>
          <w:color w:val="000000" w:themeColor="text1"/>
        </w:rPr>
        <w:t xml:space="preserve"> and magnetism would work as they will find the way to reach each other. The science of magnetism is very interesting as it produces electricity and electricity produces magnetism </w:t>
      </w:r>
      <w:r w:rsidRPr="00D62568">
        <w:rPr>
          <w:color w:val="000000" w:themeColor="text1"/>
        </w:rPr>
        <w:fldChar w:fldCharType="begin"/>
      </w:r>
      <w:r w:rsidRPr="00D62568">
        <w:rPr>
          <w:color w:val="000000" w:themeColor="text1"/>
        </w:rPr>
        <w:instrText xml:space="preserve"> ADDIN ZOTERO_ITEM CSL_CITATION {"citationID":"aoqhd2nk48","properties":{"formattedCitation":"(Schmidt et al., 2019)","plainCitation":"(Schmidt et al., 2019)"},"citationItems":[{"id":1186,"uris":["http://zotero.org/users/local/p8kwKNoG/items/C6IM9ZFT"],"uri":["http://zotero.org/users/local/p8kwKNoG/items/C6IM9ZFT"],"itemData":{"id":1186,"type":"book","title":"Metal detector apparatus, system, and method","publisher":"Google Patents","author":[{"family":"Schmidt","given":"Raymond"},{"family":"Johnson","given":"Patricia"},{"family":"Holen","given":"Maria"},{"family":"Huang","given":"Richard"},{"family":"Thai","given":"Alvin"}],"issued":{"date-parts":[["2019"]]}}}],"schema":"https://github.com/citation-style-language/schema/raw/master/csl-citation.json"} </w:instrText>
      </w:r>
      <w:r w:rsidRPr="00D62568">
        <w:rPr>
          <w:color w:val="000000" w:themeColor="text1"/>
        </w:rPr>
        <w:fldChar w:fldCharType="separate"/>
      </w:r>
      <w:r w:rsidRPr="00D62568">
        <w:rPr>
          <w:color w:val="000000" w:themeColor="text1"/>
        </w:rPr>
        <w:t>(Schmidt et al., 2019)</w:t>
      </w:r>
      <w:r w:rsidRPr="00D62568">
        <w:rPr>
          <w:color w:val="000000" w:themeColor="text1"/>
        </w:rPr>
        <w:fldChar w:fldCharType="end"/>
      </w:r>
      <w:r w:rsidRPr="00D62568">
        <w:rPr>
          <w:color w:val="000000" w:themeColor="text1"/>
        </w:rPr>
        <w:t xml:space="preserve">. When there is a changing electric field, </w:t>
      </w:r>
      <w:r w:rsidR="000E2A64">
        <w:rPr>
          <w:color w:val="000000" w:themeColor="text1"/>
        </w:rPr>
        <w:t>the</w:t>
      </w:r>
      <w:r w:rsidRPr="00D62568">
        <w:rPr>
          <w:color w:val="000000" w:themeColor="text1"/>
        </w:rPr>
        <w:t xml:space="preserve"> magnetic field would also </w:t>
      </w:r>
      <w:r w:rsidR="000E2A64">
        <w:rPr>
          <w:color w:val="000000" w:themeColor="text1"/>
        </w:rPr>
        <w:t>change</w:t>
      </w:r>
      <w:r w:rsidRPr="00D62568">
        <w:rPr>
          <w:color w:val="000000" w:themeColor="text1"/>
        </w:rPr>
        <w:t>. This is how metal detection work</w:t>
      </w:r>
      <w:r w:rsidR="000E2A64">
        <w:rPr>
          <w:color w:val="000000" w:themeColor="text1"/>
        </w:rPr>
        <w:t>s</w:t>
      </w:r>
      <w:r w:rsidRPr="00D62568">
        <w:rPr>
          <w:color w:val="000000" w:themeColor="text1"/>
        </w:rPr>
        <w:t xml:space="preserve">. </w:t>
      </w:r>
    </w:p>
    <w:p w14:paraId="3FF1452F" w14:textId="1517F173" w:rsidR="006D705E" w:rsidRDefault="009F6915" w:rsidP="00D62568">
      <w:pPr>
        <w:ind w:firstLine="720"/>
        <w:jc w:val="both"/>
        <w:rPr>
          <w:color w:val="000000" w:themeColor="text1"/>
        </w:rPr>
      </w:pPr>
      <w:r w:rsidRPr="00D62568">
        <w:rPr>
          <w:color w:val="000000" w:themeColor="text1"/>
        </w:rPr>
        <w:t>The science behind metal detectors is very simple. A coil of wire is wrapped around a rounded head of the handle of a metal detector. This coil is termed as a transmit</w:t>
      </w:r>
      <w:r w:rsidR="000E2A64">
        <w:rPr>
          <w:color w:val="000000" w:themeColor="text1"/>
        </w:rPr>
        <w:t>ter coil. Through electricity, a</w:t>
      </w:r>
      <w:r w:rsidRPr="00D62568">
        <w:rPr>
          <w:color w:val="000000" w:themeColor="text1"/>
        </w:rPr>
        <w:t xml:space="preserve"> magnetic field is produced around it. When we sweep the detector over the ground or a surface</w:t>
      </w:r>
      <w:r w:rsidR="000E2A64">
        <w:rPr>
          <w:color w:val="000000" w:themeColor="text1"/>
        </w:rPr>
        <w:t>,</w:t>
      </w:r>
      <w:r w:rsidRPr="00D62568">
        <w:rPr>
          <w:color w:val="000000" w:themeColor="text1"/>
        </w:rPr>
        <w:t xml:space="preserve"> then the magnetic field moves around it which affects the atoms inside it. The interesting phenomenon is that when this magnetic field is produced, it attracts and detects th</w:t>
      </w:r>
      <w:r w:rsidR="000E2A64">
        <w:rPr>
          <w:color w:val="000000" w:themeColor="text1"/>
        </w:rPr>
        <w:t>e magnetic field of others. The</w:t>
      </w:r>
      <w:r w:rsidRPr="00D62568">
        <w:rPr>
          <w:color w:val="000000" w:themeColor="text1"/>
        </w:rPr>
        <w:t xml:space="preserve"> metal detector has another coil which is called a receiver coil that contains a loudspeaker </w:t>
      </w:r>
      <w:r w:rsidRPr="00D62568">
        <w:rPr>
          <w:color w:val="000000" w:themeColor="text1"/>
        </w:rPr>
        <w:fldChar w:fldCharType="begin"/>
      </w:r>
      <w:r w:rsidRPr="00D62568">
        <w:rPr>
          <w:color w:val="000000" w:themeColor="text1"/>
        </w:rPr>
        <w:instrText xml:space="preserve"> ADDIN ZOTERO_ITEM CSL_CITATION {"citationID":"aqvqn9nk62","properties":{"formattedCitation":"(Shao, 2019)","plainCitation":"(Shao, 2019)"},"citationItems":[{"id":1187,"uris":["http://zotero.org/users/local/p8kwKNoG/items/ZY6ERBQD"],"uri":["http://zotero.org/users/local/p8kwKNoG/items/ZY6ERBQD"],"itemData":{"id":1187,"type":"book","title":"Metal detector","publisher":"Google Patents","author":[{"family":"Shao","given":"Zelong"}],"issued":{"date-parts":[["2019"]]}}}],"schema":"https://github.com/citation-style-language/schema/raw/master/csl-citation.json"} </w:instrText>
      </w:r>
      <w:r w:rsidRPr="00D62568">
        <w:rPr>
          <w:color w:val="000000" w:themeColor="text1"/>
        </w:rPr>
        <w:fldChar w:fldCharType="separate"/>
      </w:r>
      <w:r w:rsidRPr="00D62568">
        <w:rPr>
          <w:color w:val="000000" w:themeColor="text1"/>
        </w:rPr>
        <w:t>(Shao, 2019)</w:t>
      </w:r>
      <w:r w:rsidRPr="00D62568">
        <w:rPr>
          <w:color w:val="000000" w:themeColor="text1"/>
        </w:rPr>
        <w:fldChar w:fldCharType="end"/>
      </w:r>
      <w:r w:rsidRPr="00D62568">
        <w:rPr>
          <w:color w:val="000000" w:themeColor="text1"/>
        </w:rPr>
        <w:t>. T</w:t>
      </w:r>
      <w:r>
        <w:rPr>
          <w:color w:val="000000" w:themeColor="text1"/>
        </w:rPr>
        <w:t xml:space="preserve">his </w:t>
      </w:r>
      <w:r w:rsidR="000E2A64">
        <w:rPr>
          <w:color w:val="000000" w:themeColor="text1"/>
        </w:rPr>
        <w:t>beeps when the</w:t>
      </w:r>
      <w:r w:rsidRPr="00D62568">
        <w:rPr>
          <w:color w:val="000000" w:themeColor="text1"/>
        </w:rPr>
        <w:t xml:space="preserve"> magnetic field of </w:t>
      </w:r>
      <w:r w:rsidR="00FE77B1">
        <w:rPr>
          <w:color w:val="000000" w:themeColor="text1"/>
        </w:rPr>
        <w:t xml:space="preserve">the </w:t>
      </w:r>
      <w:r w:rsidRPr="00D62568">
        <w:rPr>
          <w:color w:val="000000" w:themeColor="text1"/>
        </w:rPr>
        <w:t xml:space="preserve">detector detects another magnetic or electric field. </w:t>
      </w:r>
      <w:r w:rsidR="00FE77B1">
        <w:rPr>
          <w:color w:val="000000" w:themeColor="text1"/>
        </w:rPr>
        <w:t>The buzz of the</w:t>
      </w:r>
      <w:r w:rsidRPr="00D62568">
        <w:rPr>
          <w:color w:val="000000" w:themeColor="text1"/>
        </w:rPr>
        <w:t xml:space="preserve"> loudspeaker </w:t>
      </w:r>
      <w:r w:rsidR="00FE77B1">
        <w:rPr>
          <w:color w:val="000000" w:themeColor="text1"/>
        </w:rPr>
        <w:t>indicates that</w:t>
      </w:r>
      <w:r w:rsidRPr="00D62568">
        <w:rPr>
          <w:color w:val="000000" w:themeColor="text1"/>
        </w:rPr>
        <w:t xml:space="preserve"> you have detected a metal.</w:t>
      </w:r>
    </w:p>
    <w:p w14:paraId="1093B470" w14:textId="14BB3327" w:rsidR="009D1AE9" w:rsidRDefault="009F6915" w:rsidP="00D62568">
      <w:pPr>
        <w:ind w:firstLine="720"/>
        <w:jc w:val="both"/>
        <w:rPr>
          <w:color w:val="000000" w:themeColor="text1"/>
        </w:rPr>
      </w:pPr>
      <w:r w:rsidRPr="00D62568">
        <w:rPr>
          <w:color w:val="000000" w:themeColor="text1"/>
        </w:rPr>
        <w:t xml:space="preserve">Another important point is that metal detectors work best at a maximum depth of 8 to 20 inches </w:t>
      </w:r>
      <w:r w:rsidRPr="00D62568">
        <w:rPr>
          <w:color w:val="000000" w:themeColor="text1"/>
        </w:rPr>
        <w:fldChar w:fldCharType="begin"/>
      </w:r>
      <w:r w:rsidRPr="00D62568">
        <w:rPr>
          <w:color w:val="000000" w:themeColor="text1"/>
        </w:rPr>
        <w:instrText xml:space="preserve"> ADDIN ZOTERO_ITEM CSL_CITATION {"citationID":"a2fmjksb0ro","properties":{"formattedCitation":"(Bhattacharyya, 2017)","plainCitation":"(Bhattacharyya, 2017)"},"citationItems":[{"id":1189,"uris":["http://zotero.org/users/local/p8kwKNoG/items/EMYNJ4QQ"],"uri":["http://zotero.org/users/local/p8kwKNoG/items/EMYNJ4QQ"],"itemData":{"id":1189,"type":"article-journal","title":"Bluetooth Controlled Metal Detector Robot","container-title":"ADBU Journal of Electrical and Electronics Engineering (AJEEE)","page":"1-5","volume":"1","issue":"1","author":[{"family":"Bhattacharyya","given":"Ananya"}],"issued":{"date-parts":[["2017"]]}}}],"schema":"https://github.com/citation-style-language/schema/raw/master/csl-citation.json"} </w:instrText>
      </w:r>
      <w:r w:rsidRPr="00D62568">
        <w:rPr>
          <w:color w:val="000000" w:themeColor="text1"/>
        </w:rPr>
        <w:fldChar w:fldCharType="separate"/>
      </w:r>
      <w:r w:rsidRPr="00D62568">
        <w:rPr>
          <w:color w:val="000000" w:themeColor="text1"/>
        </w:rPr>
        <w:t>(Bhattacharyya, 2017)</w:t>
      </w:r>
      <w:r w:rsidRPr="00D62568">
        <w:rPr>
          <w:color w:val="000000" w:themeColor="text1"/>
        </w:rPr>
        <w:fldChar w:fldCharType="end"/>
      </w:r>
      <w:r w:rsidRPr="00D62568">
        <w:rPr>
          <w:color w:val="000000" w:themeColor="text1"/>
        </w:rPr>
        <w:t xml:space="preserve">. Any buried metal </w:t>
      </w:r>
      <w:r w:rsidR="00FE77B1">
        <w:rPr>
          <w:color w:val="000000" w:themeColor="text1"/>
        </w:rPr>
        <w:t xml:space="preserve">can be detected through this </w:t>
      </w:r>
      <w:r w:rsidRPr="00D62568">
        <w:rPr>
          <w:color w:val="000000" w:themeColor="text1"/>
        </w:rPr>
        <w:t xml:space="preserve">phenomenon of magnetism and electricity. All types of </w:t>
      </w:r>
      <w:r w:rsidR="00FE77B1">
        <w:rPr>
          <w:color w:val="000000" w:themeColor="text1"/>
        </w:rPr>
        <w:t>B</w:t>
      </w:r>
      <w:r w:rsidR="00FE77B1" w:rsidRPr="00D62568">
        <w:rPr>
          <w:color w:val="000000" w:themeColor="text1"/>
        </w:rPr>
        <w:t>luetooth</w:t>
      </w:r>
      <w:r w:rsidRPr="00D62568">
        <w:rPr>
          <w:color w:val="000000" w:themeColor="text1"/>
        </w:rPr>
        <w:t xml:space="preserve"> metal detectors also work </w:t>
      </w:r>
      <w:r w:rsidR="00FE77B1">
        <w:rPr>
          <w:color w:val="000000" w:themeColor="text1"/>
        </w:rPr>
        <w:t>on</w:t>
      </w:r>
      <w:r w:rsidRPr="00D62568">
        <w:rPr>
          <w:color w:val="000000" w:themeColor="text1"/>
        </w:rPr>
        <w:t xml:space="preserve"> the same principle of electromagnetism. </w:t>
      </w:r>
      <w:r w:rsidR="00B849BE">
        <w:rPr>
          <w:color w:val="000000" w:themeColor="text1"/>
        </w:rPr>
        <w:br w:type="page"/>
      </w: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EndPr>
        <w:rPr>
          <w:kern w:val="24"/>
        </w:rPr>
      </w:sdtEndPr>
      <w:sdtContent>
        <w:p w14:paraId="283E8F36" w14:textId="7132EBD3" w:rsidR="009D1AE9" w:rsidRDefault="009F6915">
          <w:pPr>
            <w:pStyle w:val="Heading1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EndPr>
            <w:rPr>
              <w:kern w:val="24"/>
            </w:rPr>
          </w:sdtEndPr>
          <w:sdtContent>
            <w:p w14:paraId="795BD1A0" w14:textId="77777777" w:rsidR="00D62568" w:rsidRPr="00D62568" w:rsidRDefault="009F6915" w:rsidP="00D62568">
              <w:pPr>
                <w:pStyle w:val="Bibliography"/>
              </w:pPr>
              <w:r>
                <w:fldChar w:fldCharType="begin"/>
              </w:r>
              <w:r>
                <w:instrText xml:space="preserve"> ADDIN ZOTERO_BIBL {"custom":[]} CSL_BIBLIOGRAPHY </w:instrText>
              </w:r>
              <w:r>
                <w:fldChar w:fldCharType="separate"/>
              </w:r>
              <w:r w:rsidRPr="00D62568">
                <w:t xml:space="preserve">Bhattacharyya, A. (2017). Bluetooth Controlled Metal Detector Robot. </w:t>
              </w:r>
              <w:r w:rsidRPr="00D62568">
                <w:rPr>
                  <w:i/>
                  <w:iCs/>
                </w:rPr>
                <w:t>ADBU Journal of Electrical and Electronics Engineering (AJEEE)</w:t>
              </w:r>
              <w:r w:rsidRPr="00D62568">
                <w:t xml:space="preserve">, </w:t>
              </w:r>
              <w:r w:rsidRPr="00D62568">
                <w:rPr>
                  <w:i/>
                  <w:iCs/>
                </w:rPr>
                <w:t>1</w:t>
              </w:r>
              <w:r w:rsidRPr="00D62568">
                <w:t>(1), 1–5.</w:t>
              </w:r>
            </w:p>
            <w:p w14:paraId="5285D62B" w14:textId="77777777" w:rsidR="00D62568" w:rsidRPr="00D62568" w:rsidRDefault="009F6915" w:rsidP="00D62568">
              <w:pPr>
                <w:pStyle w:val="Bibliography"/>
              </w:pPr>
              <w:r w:rsidRPr="00D62568">
                <w:t xml:space="preserve">Schmidt, R., Johnson, P., Holen, M., Huang, R., &amp; Thai, A. (2019). </w:t>
              </w:r>
              <w:r w:rsidRPr="00D62568">
                <w:rPr>
                  <w:i/>
                  <w:iCs/>
                </w:rPr>
                <w:t>Metal detector apparatus, system, and method</w:t>
              </w:r>
              <w:r w:rsidRPr="00D62568">
                <w:t>. Google Patents.</w:t>
              </w:r>
            </w:p>
            <w:p w14:paraId="737610F3" w14:textId="77777777" w:rsidR="00D62568" w:rsidRPr="00D62568" w:rsidRDefault="009F6915" w:rsidP="00D62568">
              <w:pPr>
                <w:pStyle w:val="Bibliography"/>
              </w:pPr>
              <w:r w:rsidRPr="00D62568">
                <w:t xml:space="preserve">Shao, Z. (2019). </w:t>
              </w:r>
              <w:r w:rsidRPr="00D62568">
                <w:rPr>
                  <w:i/>
                  <w:iCs/>
                </w:rPr>
                <w:t>Metal detector</w:t>
              </w:r>
              <w:r w:rsidRPr="00D62568">
                <w:t>. Google Patents.</w:t>
              </w:r>
            </w:p>
            <w:p w14:paraId="0308C54A" w14:textId="4EA176B7" w:rsidR="009D1AE9" w:rsidRDefault="009F6915" w:rsidP="00D62568">
              <w:pPr>
                <w:pStyle w:val="Bibliography"/>
              </w:pPr>
              <w:r>
                <w:fldChar w:fldCharType="end"/>
              </w:r>
            </w:p>
          </w:sdtContent>
        </w:sdt>
      </w:sdtContent>
    </w:sdt>
    <w:p w14:paraId="3243EEF7" w14:textId="77777777" w:rsidR="009D1AE9" w:rsidRPr="0027447E" w:rsidRDefault="009D1AE9" w:rsidP="00F303AB">
      <w:pPr>
        <w:rPr>
          <w:color w:val="FF0000"/>
        </w:rPr>
      </w:pPr>
    </w:p>
    <w:p w14:paraId="02B92E43" w14:textId="5CC84844" w:rsidR="009803A6" w:rsidRPr="0027447E" w:rsidRDefault="009803A6" w:rsidP="004B099C">
      <w:pPr>
        <w:rPr>
          <w:color w:val="FF0000"/>
        </w:rPr>
      </w:pPr>
    </w:p>
    <w:p w14:paraId="2EBD1887" w14:textId="0DA7DA7C" w:rsidR="00BB5D44" w:rsidRPr="0027447E" w:rsidRDefault="009F6915" w:rsidP="004B099C">
      <w:pPr>
        <w:rPr>
          <w:color w:val="FF0000"/>
        </w:rPr>
      </w:pPr>
      <w:r w:rsidRPr="0027447E">
        <w:rPr>
          <w:color w:val="FF0000"/>
        </w:rPr>
        <w:tab/>
      </w:r>
    </w:p>
    <w:p w14:paraId="74666CB5" w14:textId="186542A2" w:rsidR="00BB5D44" w:rsidRPr="0027447E" w:rsidRDefault="009F6915" w:rsidP="004B099C">
      <w:pPr>
        <w:rPr>
          <w:color w:val="FF0000"/>
        </w:rPr>
      </w:pPr>
      <w:r w:rsidRPr="0027447E">
        <w:rPr>
          <w:color w:val="FF0000"/>
        </w:rPr>
        <w:tab/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8CAE" w14:textId="77777777" w:rsidR="00327155" w:rsidRDefault="00327155">
      <w:pPr>
        <w:spacing w:line="240" w:lineRule="auto"/>
      </w:pPr>
      <w:r>
        <w:separator/>
      </w:r>
    </w:p>
  </w:endnote>
  <w:endnote w:type="continuationSeparator" w:id="0">
    <w:p w14:paraId="53C93E88" w14:textId="77777777" w:rsidR="00327155" w:rsidRDefault="00327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8634" w14:textId="77777777" w:rsidR="00327155" w:rsidRDefault="00327155">
      <w:pPr>
        <w:spacing w:line="240" w:lineRule="auto"/>
      </w:pPr>
      <w:r>
        <w:separator/>
      </w:r>
    </w:p>
  </w:footnote>
  <w:footnote w:type="continuationSeparator" w:id="0">
    <w:p w14:paraId="4597E1C0" w14:textId="77777777" w:rsidR="00327155" w:rsidRDefault="00327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4B7DBCAC" w:rsidR="00E81978" w:rsidRDefault="009F6915" w:rsidP="004B099C">
    <w:pPr>
      <w:pStyle w:val="Header"/>
    </w:pPr>
    <w:r>
      <w:t>HEALTHCARE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2781C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671C073F" w:rsidR="00E81978" w:rsidRDefault="009F6915" w:rsidP="004B099C">
    <w:pPr>
      <w:pStyle w:val="Header"/>
      <w:rPr>
        <w:rStyle w:val="Strong"/>
      </w:rPr>
    </w:pPr>
    <w:r>
      <w:t>Running head:</w:t>
    </w:r>
    <w:r w:rsidR="00D62568">
      <w:rPr>
        <w:rStyle w:val="Strong"/>
      </w:rPr>
      <w:t xml:space="preserve"> HEALTHCARE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2781C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2A64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27155"/>
    <w:rsid w:val="00337662"/>
    <w:rsid w:val="003402B9"/>
    <w:rsid w:val="00353F10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117A5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6D705E"/>
    <w:rsid w:val="00706AAE"/>
    <w:rsid w:val="00722C03"/>
    <w:rsid w:val="0072328C"/>
    <w:rsid w:val="00723C4E"/>
    <w:rsid w:val="0072781C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55F2"/>
    <w:rsid w:val="008C4CE3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9F6915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A45DB"/>
    <w:rsid w:val="00BB5880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55E14"/>
    <w:rsid w:val="00D62568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8785A"/>
    <w:rsid w:val="00F91A29"/>
    <w:rsid w:val="00F91CC0"/>
    <w:rsid w:val="00FC3355"/>
    <w:rsid w:val="00FC537D"/>
    <w:rsid w:val="00FE1A50"/>
    <w:rsid w:val="00FE28B7"/>
    <w:rsid w:val="00FE77B1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A70FCB67-4AB6-40B9-A2AB-8A32F3A4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Morning</cp:lastModifiedBy>
  <cp:revision>2</cp:revision>
  <dcterms:created xsi:type="dcterms:W3CDTF">2020-01-27T05:52:00Z</dcterms:created>
  <dcterms:modified xsi:type="dcterms:W3CDTF">2020-01-27T05:52:00Z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id="kdwrCd9F"/&gt;&lt;style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