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35096FAC" w:rsidR="00C63999" w:rsidRPr="00265D20" w:rsidRDefault="00EC57BC" w:rsidP="004B099C">
      <w:pPr>
        <w:pStyle w:val="Title"/>
      </w:pPr>
      <w:r w:rsidRPr="00265D20">
        <w:t>Data Science</w:t>
      </w:r>
      <w:r w:rsidR="00AA4880" w:rsidRPr="00265D20">
        <w:t xml:space="preserve"> </w:t>
      </w:r>
    </w:p>
    <w:p w14:paraId="40545637" w14:textId="543DECAC" w:rsidR="00C63999" w:rsidRPr="00265D20" w:rsidRDefault="00496E38" w:rsidP="004B099C">
      <w:pPr>
        <w:pStyle w:val="Title2"/>
      </w:pPr>
      <w:r w:rsidRPr="00265D20">
        <w:t xml:space="preserve"> Author </w:t>
      </w:r>
      <w:r w:rsidR="00EC57BC" w:rsidRPr="00265D20">
        <w:t xml:space="preserve">Name </w:t>
      </w:r>
    </w:p>
    <w:p w14:paraId="22FE8A33" w14:textId="7E7C5F1B" w:rsidR="00E81978" w:rsidRPr="00265D20" w:rsidRDefault="00EC57BC" w:rsidP="004B099C">
      <w:pPr>
        <w:pStyle w:val="Title2"/>
      </w:pPr>
      <w:r w:rsidRPr="00265D20">
        <w:t>[Institutional Affiliation(s)]</w:t>
      </w:r>
    </w:p>
    <w:p w14:paraId="1A087968" w14:textId="77777777" w:rsidR="00E81978" w:rsidRPr="00265D20" w:rsidRDefault="00EC57BC" w:rsidP="004B099C">
      <w:pPr>
        <w:pStyle w:val="Title"/>
      </w:pPr>
      <w:r w:rsidRPr="00265D20">
        <w:t>Author Note</w:t>
      </w:r>
    </w:p>
    <w:p w14:paraId="221AC589" w14:textId="77777777" w:rsidR="00E81978" w:rsidRPr="00265D20" w:rsidRDefault="00E81978" w:rsidP="004B099C">
      <w:pPr>
        <w:rPr>
          <w:color w:val="FF0000"/>
        </w:rPr>
      </w:pPr>
    </w:p>
    <w:p w14:paraId="1D1124EB" w14:textId="611EEF36" w:rsidR="005E2020" w:rsidRPr="00265D20" w:rsidRDefault="00EC57BC" w:rsidP="005E2020">
      <w:pPr>
        <w:pStyle w:val="SectionTitle"/>
      </w:pPr>
      <w:r w:rsidRPr="00265D20">
        <w:lastRenderedPageBreak/>
        <w:t xml:space="preserve"> Data Science </w:t>
      </w:r>
    </w:p>
    <w:p w14:paraId="35C1FAF4" w14:textId="452C6D72" w:rsidR="005E2020" w:rsidRPr="00265D20" w:rsidRDefault="00EC57BC" w:rsidP="005E2020">
      <w:pPr>
        <w:ind w:firstLine="720"/>
        <w:jc w:val="both"/>
      </w:pPr>
      <w:r w:rsidRPr="00265D20">
        <w:t>The highest paid jobs in the United States are offered to those candidates who have studied Data Science. Data Science is a buzzword and only limited candidates are expert</w:t>
      </w:r>
      <w:r w:rsidR="00496E38" w:rsidRPr="00265D20">
        <w:t>s</w:t>
      </w:r>
      <w:r w:rsidRPr="00265D20">
        <w:t xml:space="preserve"> in this field. I have chosen this as a career because t</w:t>
      </w:r>
      <w:r w:rsidR="000A364E" w:rsidRPr="00265D20">
        <w:t>his is a revolutionary field</w:t>
      </w:r>
      <w:r w:rsidRPr="00265D20">
        <w:t xml:space="preserve"> in the recent century. However, persons seeking a career in Data Science should be aware of the pros and cons of this field. I have utilized my skills in this field to </w:t>
      </w:r>
      <w:r w:rsidR="000A364E" w:rsidRPr="00265D20">
        <w:t>become an expert</w:t>
      </w:r>
      <w:r w:rsidRPr="00265D20">
        <w:t>. Data science is a field which deals with the study of data. To extract, analyze, visualize,</w:t>
      </w:r>
      <w:r w:rsidR="006909EE" w:rsidRPr="00265D20">
        <w:t xml:space="preserve"> and manage to create</w:t>
      </w:r>
      <w:r w:rsidRPr="00265D20">
        <w:t xml:space="preserve"> insight</w:t>
      </w:r>
      <w:r w:rsidR="006909EE" w:rsidRPr="00265D20">
        <w:t xml:space="preserve">s </w:t>
      </w:r>
      <w:r w:rsidRPr="00265D20">
        <w:t>was my duty when working in data science. I have seen that these insights are useful for companies to make decisions for the generation of powerful data-driven processing.</w:t>
      </w:r>
    </w:p>
    <w:p w14:paraId="6DC5233A" w14:textId="63D36B52" w:rsidR="005E2020" w:rsidRPr="00265D20" w:rsidRDefault="00EC57BC" w:rsidP="005E2020">
      <w:pPr>
        <w:ind w:firstLine="720"/>
        <w:jc w:val="both"/>
      </w:pPr>
      <w:r w:rsidRPr="00265D20">
        <w:t xml:space="preserve">Data science utilizes data both in structured </w:t>
      </w:r>
      <w:r w:rsidR="00C03D14" w:rsidRPr="00265D20">
        <w:t xml:space="preserve">and </w:t>
      </w:r>
      <w:r w:rsidRPr="00265D20">
        <w:t>unstructured form</w:t>
      </w:r>
      <w:r w:rsidR="00C03D14" w:rsidRPr="00265D20">
        <w:t>s</w:t>
      </w:r>
      <w:r w:rsidRPr="00265D20">
        <w:t xml:space="preserve">. I have selected this career because </w:t>
      </w:r>
      <w:r w:rsidR="00C03D14" w:rsidRPr="00265D20">
        <w:t>it</w:t>
      </w:r>
      <w:r w:rsidRPr="00265D20">
        <w:t xml:space="preserve"> is a multidisciplinary field which h</w:t>
      </w:r>
      <w:r w:rsidR="006909EE" w:rsidRPr="00265D20">
        <w:t>as roots in</w:t>
      </w:r>
      <w:r w:rsidRPr="00265D20">
        <w:t xml:space="preserve"> math, statistics and computer science. Therefore, a person </w:t>
      </w:r>
      <w:r w:rsidR="006909EE" w:rsidRPr="00265D20">
        <w:t>skilled</w:t>
      </w:r>
      <w:r w:rsidRPr="00265D20">
        <w:t xml:space="preserve"> in data science would be able to seek </w:t>
      </w:r>
      <w:r w:rsidR="00C03D14" w:rsidRPr="00265D20">
        <w:t>his</w:t>
      </w:r>
      <w:r w:rsidR="006909EE" w:rsidRPr="00265D20">
        <w:t xml:space="preserve"> career in the advanced f</w:t>
      </w:r>
      <w:r w:rsidRPr="00265D20">
        <w:t xml:space="preserve">ields of computer science and statistics. I have observed that the jobs offered to the person's expertise </w:t>
      </w:r>
      <w:r w:rsidR="00D90154" w:rsidRPr="00265D20">
        <w:t>in data science are of profitable</w:t>
      </w:r>
      <w:r w:rsidRPr="00265D20">
        <w:t xml:space="preserve"> pay scale and recognized positions. There are only a few candidates having expertise in the field of data science to </w:t>
      </w:r>
      <w:r w:rsidR="00D90154" w:rsidRPr="00265D20">
        <w:t>succeed</w:t>
      </w:r>
      <w:r w:rsidRPr="00265D20">
        <w:t xml:space="preserve"> the requirements of data scientists. The field </w:t>
      </w:r>
      <w:r w:rsidR="00D90154" w:rsidRPr="00265D20">
        <w:t xml:space="preserve">bids great </w:t>
      </w:r>
      <w:r w:rsidRPr="00265D20">
        <w:t>demand in the marketing and business industries of data science. According to an estimate</w:t>
      </w:r>
      <w:r w:rsidR="00C03D14" w:rsidRPr="00265D20">
        <w:t xml:space="preserve"> by</w:t>
      </w:r>
      <w:r w:rsidRPr="00265D20">
        <w:t xml:space="preserve"> Glassdoor, an average of $116,100 annually is </w:t>
      </w:r>
      <w:r w:rsidR="00551967" w:rsidRPr="00265D20">
        <w:t xml:space="preserve">the pay scale for the person’s experts in data science. </w:t>
      </w:r>
    </w:p>
    <w:p w14:paraId="3EE557F0" w14:textId="64001BA2" w:rsidR="005E2020" w:rsidRPr="00265D20" w:rsidRDefault="00EC57BC" w:rsidP="005E2020">
      <w:pPr>
        <w:ind w:firstLine="720"/>
        <w:jc w:val="both"/>
      </w:pPr>
      <w:r w:rsidRPr="00265D20">
        <w:t>The field has widely acceptable career options in the banking and healthcare industries. The data scie</w:t>
      </w:r>
      <w:r w:rsidR="00BA60B9" w:rsidRPr="00265D20">
        <w:t>nce has been an emerging</w:t>
      </w:r>
      <w:r w:rsidRPr="00265D20">
        <w:t xml:space="preserve"> of technology that has some links with e-commerce and consulta</w:t>
      </w:r>
      <w:r w:rsidR="00C03D14" w:rsidRPr="00265D20">
        <w:t>ncy services, therefore, the fi</w:t>
      </w:r>
      <w:r w:rsidRPr="00265D20">
        <w:t>e</w:t>
      </w:r>
      <w:r w:rsidR="00C03D14" w:rsidRPr="00265D20">
        <w:t>l</w:t>
      </w:r>
      <w:r w:rsidRPr="00265D20">
        <w:t>d offers a w</w:t>
      </w:r>
      <w:r w:rsidR="00C03D14" w:rsidRPr="00265D20">
        <w:t xml:space="preserve">ide range of career options to </w:t>
      </w:r>
      <w:r w:rsidRPr="00265D20">
        <w:t xml:space="preserve">skilled candidates </w:t>
      </w:r>
      <w:r w:rsidRPr="00265D20">
        <w:fldChar w:fldCharType="begin"/>
      </w:r>
      <w:r w:rsidRPr="00265D20">
        <w:instrText xml:space="preserve"> ADDIN ZOTERO_ITEM CSL_CITATION {"citationID":"a9knqqljnj","properties":{"formattedCitation":"(Lyon &amp; Mattern, 2017)","plainCitation":"(Lyon &amp; Mattern, 2017)"},"citationItems":[{"id":1206,"uris":["http://zotero.org/users/local/p8kwKNoG/items/BEIF3CAX"],"uri":["http://zotero.org/users/local/p8kwKNoG/items/BEIF3CAX"],"itemData":{"id":1206,"type":"article-journal","title":"Education for real-world data science roles (part 2): A translational approach to curriculum development","container-title":"International Journal of Digital Curation","page":"13-26","volume":"11","issue":"2","author":[{"family":"Lyon","given":"Liz"},{"family":"Mattern","given":"Eleanor"}],"issued":{"date-parts":[["2017"]]}}}],"schema":"https://github.com/citation-style-language/schema/raw/master/csl-citation.json"} </w:instrText>
      </w:r>
      <w:r w:rsidRPr="00265D20">
        <w:fldChar w:fldCharType="separate"/>
      </w:r>
      <w:r w:rsidRPr="00265D20">
        <w:t>(Lyon &amp; Mattern, 2017)</w:t>
      </w:r>
      <w:r w:rsidRPr="00265D20">
        <w:fldChar w:fldCharType="end"/>
      </w:r>
      <w:r w:rsidRPr="00265D20">
        <w:t>. I have observed in the industr</w:t>
      </w:r>
      <w:r w:rsidR="00C03D14" w:rsidRPr="00265D20">
        <w:t xml:space="preserve">y </w:t>
      </w:r>
      <w:r w:rsidRPr="00265D20">
        <w:t xml:space="preserve">that smarter business plans </w:t>
      </w:r>
      <w:r w:rsidR="00C03D14" w:rsidRPr="00265D20">
        <w:t>and companies require</w:t>
      </w:r>
      <w:r w:rsidRPr="00265D20">
        <w:t xml:space="preserve"> skilled data scientists to work with them on highly paid and prestigious positions. </w:t>
      </w:r>
    </w:p>
    <w:p w14:paraId="7F6B735E" w14:textId="76D49550" w:rsidR="005E2020" w:rsidRPr="00265D20" w:rsidRDefault="00BA60B9" w:rsidP="005E2020">
      <w:pPr>
        <w:ind w:firstLine="720"/>
        <w:jc w:val="both"/>
      </w:pPr>
      <w:r w:rsidRPr="00265D20">
        <w:lastRenderedPageBreak/>
        <w:t>I always have aims</w:t>
      </w:r>
      <w:r w:rsidR="00EC57BC" w:rsidRPr="00265D20">
        <w:t xml:space="preserve"> to work at such a position where you are regarded and valued. The person working in </w:t>
      </w:r>
      <w:r w:rsidR="003F4ECF" w:rsidRPr="00265D20">
        <w:t xml:space="preserve">the field of </w:t>
      </w:r>
      <w:r w:rsidR="00EC57BC" w:rsidRPr="00265D20">
        <w:t>data science have major roles in data-driven processing however, they are highly demanded and regarded in the industries as companies rely on the</w:t>
      </w:r>
      <w:r w:rsidR="003F4ECF" w:rsidRPr="00265D20">
        <w:t>ir expertise to provide managers</w:t>
      </w:r>
      <w:r w:rsidR="00EC57BC" w:rsidRPr="00265D20">
        <w:t xml:space="preserve"> with the best techniques and results for their clients. </w:t>
      </w:r>
      <w:r w:rsidR="009F552E" w:rsidRPr="00265D20">
        <w:t xml:space="preserve">I have utilized my time in learning data science processing and with this, my IT knowledge and management skills are improved. </w:t>
      </w:r>
      <w:bookmarkStart w:id="0" w:name="_GoBack"/>
      <w:bookmarkEnd w:id="0"/>
      <w:r w:rsidR="00EC57BC" w:rsidRPr="00265D20">
        <w:t>They provide th</w:t>
      </w:r>
      <w:r w:rsidR="003F4ECF" w:rsidRPr="00265D20">
        <w:t>e companies and industries with</w:t>
      </w:r>
      <w:r w:rsidR="00EC57BC" w:rsidRPr="00265D20">
        <w:t xml:space="preserve"> refined form of data to improve the business. Data science was my choice to get higher education and degree because it involves usage and learning of machines to create smarter products for the </w:t>
      </w:r>
      <w:r w:rsidR="00314033" w:rsidRPr="00265D20">
        <w:t xml:space="preserve">growth of </w:t>
      </w:r>
      <w:r w:rsidR="00EC57BC" w:rsidRPr="00265D20">
        <w:t>business.</w:t>
      </w:r>
    </w:p>
    <w:p w14:paraId="0C470022" w14:textId="5ED0442F" w:rsidR="009261A7" w:rsidRPr="00265D20" w:rsidRDefault="00EC57BC" w:rsidP="005E2020">
      <w:pPr>
        <w:ind w:firstLine="720"/>
        <w:jc w:val="both"/>
      </w:pPr>
      <w:r w:rsidRPr="00265D20">
        <w:t>To revolutionize a business, it is my goal to become an expert in</w:t>
      </w:r>
      <w:r w:rsidR="00314033" w:rsidRPr="00265D20">
        <w:t xml:space="preserve"> data science as we need to join the profession of</w:t>
      </w:r>
      <w:r w:rsidRPr="00265D20">
        <w:t xml:space="preserve"> data science to enable our companies to grow internationally. Al</w:t>
      </w:r>
      <w:r w:rsidR="00314033" w:rsidRPr="00265D20">
        <w:t>so, it is my personal observation</w:t>
      </w:r>
      <w:r w:rsidRPr="00265D20">
        <w:t xml:space="preserve"> that with the help of data science, healthcare businesses and advanced technological data insights have improved professionalism, for example, mach</w:t>
      </w:r>
      <w:r w:rsidR="00265D20" w:rsidRPr="00265D20">
        <w:t>ines and advanced technology</w:t>
      </w:r>
      <w:r w:rsidRPr="00265D20">
        <w:t xml:space="preserve"> enabled healthcare providers to detect </w:t>
      </w:r>
      <w:r w:rsidR="00265D20" w:rsidRPr="00265D20">
        <w:t>tumors</w:t>
      </w:r>
      <w:r w:rsidRPr="00265D20">
        <w:t xml:space="preserve">, cancers with accuracy </w:t>
      </w:r>
      <w:r w:rsidRPr="00265D20">
        <w:fldChar w:fldCharType="begin"/>
      </w:r>
      <w:r w:rsidRPr="00265D20">
        <w:instrText xml:space="preserve"> ADDIN ZOTERO_ITEM CSL_CITATION {"citationID":"abnrkdt0ad","properties":{"formattedCitation":"(Engel, 2017)","plainCitation":"(Engel, 2017)"},"citationItems":[{"id":1205,"uris":["http://zotero.org/users/local/p8kwKNoG/items/YEHAFR3V"],"uri":["http://zotero.org/users/local/p8kwKNoG/items/YEHAFR3V"],"itemData":{"id":1205,"type":"article-journal","title":"Statistical literacy for active citizenship: A call for data science education","container-title":"Statistics Education Research Journal","page":"44-49","volume":"16","issue":"1","author":[{"family":"Engel","given":"Joachim"}],"issued":{"date-parts":[["2017"]]}}}],"schema":"https://github.com/citation-style-language/schema/raw/master/csl-citation.json"} </w:instrText>
      </w:r>
      <w:r w:rsidRPr="00265D20">
        <w:fldChar w:fldCharType="separate"/>
      </w:r>
      <w:r w:rsidRPr="00265D20">
        <w:t>(Engel, 2017)</w:t>
      </w:r>
      <w:r w:rsidRPr="00265D20">
        <w:fldChar w:fldCharType="end"/>
      </w:r>
      <w:r w:rsidRPr="00265D20">
        <w:t>. Therefore, getting a degree in data science would enable me to seek a career in almost every kind of profession. As we know data science has improved almost every field and career with its revolutionized advancements, I have selected this career to pursue my education in data science to achieve my goals. For this particular purpose, I need to have MS or master's degree in Data Science. To meet the requirements and to compete in the industry</w:t>
      </w:r>
      <w:r w:rsidR="009F552E">
        <w:t>,</w:t>
      </w:r>
      <w:r w:rsidRPr="00265D20">
        <w:t xml:space="preserve"> we need experts of data science to secure our electronic data and records.</w:t>
      </w:r>
    </w:p>
    <w:p w14:paraId="1093B470" w14:textId="631773DC" w:rsidR="009D1AE9" w:rsidRPr="00265D20" w:rsidRDefault="00EC57BC" w:rsidP="009261A7">
      <w:pPr>
        <w:rPr>
          <w:color w:val="000000" w:themeColor="text1"/>
        </w:rPr>
      </w:pPr>
      <w:r w:rsidRPr="00265D20">
        <w:rPr>
          <w:color w:val="000000" w:themeColor="text1"/>
        </w:rPr>
        <w:br w:type="page"/>
      </w:r>
    </w:p>
    <w:sdt>
      <w:sdtPr>
        <w:rPr>
          <w:b w:val="0"/>
          <w:bCs w:val="0"/>
          <w:kern w:val="0"/>
        </w:rPr>
        <w:id w:val="-1826895820"/>
        <w:docPartObj>
          <w:docPartGallery w:val="Bibliographies"/>
          <w:docPartUnique/>
        </w:docPartObj>
      </w:sdtPr>
      <w:sdtEndPr>
        <w:rPr>
          <w:kern w:val="24"/>
        </w:rPr>
      </w:sdtEndPr>
      <w:sdtContent>
        <w:p w14:paraId="283E8F36" w14:textId="7132EBD3" w:rsidR="009D1AE9" w:rsidRPr="00265D20" w:rsidRDefault="00EC57BC">
          <w:pPr>
            <w:pStyle w:val="Heading1"/>
          </w:pPr>
          <w:r w:rsidRPr="00265D20">
            <w:t>References</w:t>
          </w:r>
        </w:p>
        <w:sdt>
          <w:sdtPr>
            <w:rPr>
              <w:kern w:val="0"/>
            </w:rPr>
            <w:id w:val="-573587230"/>
            <w:bibliography/>
          </w:sdtPr>
          <w:sdtEndPr>
            <w:rPr>
              <w:kern w:val="24"/>
            </w:rPr>
          </w:sdtEndPr>
          <w:sdtContent>
            <w:sdt>
              <w:sdtPr>
                <w:rPr>
                  <w:kern w:val="0"/>
                </w:rPr>
                <w:id w:val="111145805"/>
                <w:bibliography/>
              </w:sdtPr>
              <w:sdtEndPr>
                <w:rPr>
                  <w:kern w:val="24"/>
                </w:rPr>
              </w:sdtEndPr>
              <w:sdtContent>
                <w:p w14:paraId="4A69F152" w14:textId="77777777" w:rsidR="005E2020" w:rsidRPr="00265D20" w:rsidRDefault="00EC57BC" w:rsidP="005E2020">
                  <w:pPr>
                    <w:pStyle w:val="Bibliography"/>
                  </w:pPr>
                  <w:r w:rsidRPr="00265D20">
                    <w:fldChar w:fldCharType="begin"/>
                  </w:r>
                  <w:r w:rsidRPr="00265D20">
                    <w:instrText xml:space="preserve"> ADDIN ZOTERO_BIBL {"custom":[]} CSL_BIBLIOGRAPHY </w:instrText>
                  </w:r>
                  <w:r w:rsidRPr="00265D20">
                    <w:fldChar w:fldCharType="separate"/>
                  </w:r>
                  <w:r w:rsidRPr="00265D20">
                    <w:t xml:space="preserve">Engel, J. (2017). Statistical literacy for active citizenship: A call for data science education. </w:t>
                  </w:r>
                  <w:r w:rsidRPr="00265D20">
                    <w:rPr>
                      <w:i/>
                      <w:iCs/>
                    </w:rPr>
                    <w:t>Statistics Education Research Journal</w:t>
                  </w:r>
                  <w:r w:rsidRPr="00265D20">
                    <w:t xml:space="preserve">, </w:t>
                  </w:r>
                  <w:r w:rsidRPr="00265D20">
                    <w:rPr>
                      <w:i/>
                      <w:iCs/>
                    </w:rPr>
                    <w:t>16</w:t>
                  </w:r>
                  <w:r w:rsidRPr="00265D20">
                    <w:t>(1), 44–49.</w:t>
                  </w:r>
                </w:p>
                <w:p w14:paraId="5D5BB486" w14:textId="77777777" w:rsidR="005E2020" w:rsidRPr="00265D20" w:rsidRDefault="00EC57BC" w:rsidP="005E2020">
                  <w:pPr>
                    <w:pStyle w:val="Bibliography"/>
                  </w:pPr>
                  <w:r w:rsidRPr="00265D20">
                    <w:t xml:space="preserve">Lyon, L., &amp; Mattern, E. (2017). Education for real-world data science roles (part 2): A translational approach to curriculum development. </w:t>
                  </w:r>
                  <w:r w:rsidRPr="00265D20">
                    <w:rPr>
                      <w:i/>
                      <w:iCs/>
                    </w:rPr>
                    <w:t>International Journal of Digital Curation</w:t>
                  </w:r>
                  <w:r w:rsidRPr="00265D20">
                    <w:t xml:space="preserve">, </w:t>
                  </w:r>
                  <w:r w:rsidRPr="00265D20">
                    <w:rPr>
                      <w:i/>
                      <w:iCs/>
                    </w:rPr>
                    <w:t>11</w:t>
                  </w:r>
                  <w:r w:rsidRPr="00265D20">
                    <w:t>(2), 13–26.</w:t>
                  </w:r>
                </w:p>
                <w:p w14:paraId="0308C54A" w14:textId="118C0855" w:rsidR="009D1AE9" w:rsidRPr="005E2020" w:rsidRDefault="00EC57BC" w:rsidP="005E2020">
                  <w:pPr>
                    <w:pStyle w:val="Bibliography"/>
                  </w:pPr>
                  <w:r w:rsidRPr="00265D20">
                    <w:fldChar w:fldCharType="end"/>
                  </w:r>
                </w:p>
              </w:sdtContent>
            </w:sdt>
          </w:sdtContent>
        </w:sdt>
      </w:sdtContent>
    </w:sdt>
    <w:p w14:paraId="3243EEF7" w14:textId="77777777" w:rsidR="009D1AE9" w:rsidRPr="005E2020" w:rsidRDefault="009D1AE9" w:rsidP="00F303AB">
      <w:pPr>
        <w:rPr>
          <w:color w:val="FF0000"/>
        </w:rPr>
      </w:pPr>
    </w:p>
    <w:p w14:paraId="02B92E43" w14:textId="5CC84844" w:rsidR="009803A6" w:rsidRPr="005E2020" w:rsidRDefault="009803A6" w:rsidP="004B099C">
      <w:pPr>
        <w:rPr>
          <w:color w:val="FF0000"/>
        </w:rPr>
      </w:pPr>
    </w:p>
    <w:p w14:paraId="2EBD1887" w14:textId="0DA7DA7C" w:rsidR="00BB5D44" w:rsidRPr="005E2020" w:rsidRDefault="00EC57BC" w:rsidP="004B099C">
      <w:pPr>
        <w:rPr>
          <w:color w:val="FF0000"/>
        </w:rPr>
      </w:pPr>
      <w:r w:rsidRPr="005E2020">
        <w:rPr>
          <w:color w:val="FF0000"/>
        </w:rPr>
        <w:tab/>
      </w:r>
    </w:p>
    <w:p w14:paraId="74666CB5" w14:textId="186542A2" w:rsidR="00BB5D44" w:rsidRPr="005E2020" w:rsidRDefault="00EC57BC" w:rsidP="004B099C">
      <w:pPr>
        <w:rPr>
          <w:color w:val="FF0000"/>
        </w:rPr>
      </w:pPr>
      <w:r w:rsidRPr="005E2020">
        <w:rPr>
          <w:color w:val="FF0000"/>
        </w:rPr>
        <w:tab/>
      </w:r>
    </w:p>
    <w:p w14:paraId="4F569008" w14:textId="77777777" w:rsidR="00C63999" w:rsidRPr="005E2020" w:rsidRDefault="00C63999" w:rsidP="004B099C">
      <w:pPr>
        <w:rPr>
          <w:color w:val="FF0000"/>
        </w:rPr>
      </w:pPr>
    </w:p>
    <w:sectPr w:rsidR="00C63999" w:rsidRPr="005E2020"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004E5" w14:textId="77777777" w:rsidR="00F065C2" w:rsidRDefault="00F065C2">
      <w:pPr>
        <w:spacing w:line="240" w:lineRule="auto"/>
      </w:pPr>
      <w:r>
        <w:separator/>
      </w:r>
    </w:p>
  </w:endnote>
  <w:endnote w:type="continuationSeparator" w:id="0">
    <w:p w14:paraId="4E0E22BC" w14:textId="77777777" w:rsidR="00F065C2" w:rsidRDefault="00F065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D081B" w14:textId="77777777" w:rsidR="00F065C2" w:rsidRDefault="00F065C2">
      <w:pPr>
        <w:spacing w:line="240" w:lineRule="auto"/>
      </w:pPr>
      <w:r>
        <w:separator/>
      </w:r>
    </w:p>
  </w:footnote>
  <w:footnote w:type="continuationSeparator" w:id="0">
    <w:p w14:paraId="272EF1F6" w14:textId="77777777" w:rsidR="00F065C2" w:rsidRDefault="00F065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777AAD3C" w:rsidR="00E81978" w:rsidRDefault="00EC57BC" w:rsidP="004B099C">
    <w:pPr>
      <w:pStyle w:val="Header"/>
    </w:pPr>
    <w:r>
      <w:t>PERSONAL STATEMENT</w:t>
    </w:r>
    <w:r w:rsidR="00BB5D44" w:rsidRPr="00BB5D44">
      <w:t xml:space="preserve"> </w:t>
    </w:r>
    <w:r>
      <w:tab/>
    </w:r>
    <w:r>
      <w:tab/>
    </w:r>
    <w:r>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F552E">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7E12F294" w:rsidR="00E81978" w:rsidRDefault="00EC57BC" w:rsidP="004B099C">
    <w:pPr>
      <w:pStyle w:val="Header"/>
      <w:rPr>
        <w:rStyle w:val="Strong"/>
      </w:rPr>
    </w:pPr>
    <w:r>
      <w:t>Running head:</w:t>
    </w:r>
    <w:r w:rsidR="005E2020">
      <w:rPr>
        <w:rStyle w:val="Strong"/>
      </w:rPr>
      <w:t xml:space="preserve"> PERSONAL STATEMENT</w:t>
    </w:r>
    <w:r w:rsidR="005E2020">
      <w:rPr>
        <w:rStyle w:val="Strong"/>
      </w:rPr>
      <w:tab/>
    </w:r>
    <w:r w:rsidR="005E2020">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265D20">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54EE"/>
    <w:rsid w:val="00046ABA"/>
    <w:rsid w:val="00047DBE"/>
    <w:rsid w:val="000639F2"/>
    <w:rsid w:val="00063B8C"/>
    <w:rsid w:val="00076E9D"/>
    <w:rsid w:val="000A142A"/>
    <w:rsid w:val="000A33C3"/>
    <w:rsid w:val="000A364E"/>
    <w:rsid w:val="000C3D59"/>
    <w:rsid w:val="000C526B"/>
    <w:rsid w:val="000D2BB9"/>
    <w:rsid w:val="000D3C58"/>
    <w:rsid w:val="000D3F41"/>
    <w:rsid w:val="000E5669"/>
    <w:rsid w:val="000E6D4E"/>
    <w:rsid w:val="000F57CD"/>
    <w:rsid w:val="001038E1"/>
    <w:rsid w:val="00112BDF"/>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65D20"/>
    <w:rsid w:val="0027447E"/>
    <w:rsid w:val="00274C9B"/>
    <w:rsid w:val="00274D42"/>
    <w:rsid w:val="00274D97"/>
    <w:rsid w:val="00274F1C"/>
    <w:rsid w:val="00282336"/>
    <w:rsid w:val="00295BF4"/>
    <w:rsid w:val="00297740"/>
    <w:rsid w:val="002A5D25"/>
    <w:rsid w:val="002B681C"/>
    <w:rsid w:val="00311D04"/>
    <w:rsid w:val="00314011"/>
    <w:rsid w:val="00314033"/>
    <w:rsid w:val="00337662"/>
    <w:rsid w:val="003402B9"/>
    <w:rsid w:val="00353F10"/>
    <w:rsid w:val="00354116"/>
    <w:rsid w:val="00355DCA"/>
    <w:rsid w:val="00360BE8"/>
    <w:rsid w:val="00365249"/>
    <w:rsid w:val="00390A18"/>
    <w:rsid w:val="003B6079"/>
    <w:rsid w:val="003D64D0"/>
    <w:rsid w:val="003E54BA"/>
    <w:rsid w:val="003E65E0"/>
    <w:rsid w:val="003F4ECF"/>
    <w:rsid w:val="004006CA"/>
    <w:rsid w:val="00440D3E"/>
    <w:rsid w:val="004629EC"/>
    <w:rsid w:val="004672B9"/>
    <w:rsid w:val="00496E38"/>
    <w:rsid w:val="004A7A85"/>
    <w:rsid w:val="004B099C"/>
    <w:rsid w:val="004B5AB0"/>
    <w:rsid w:val="004F3FE9"/>
    <w:rsid w:val="004F42A7"/>
    <w:rsid w:val="00505D81"/>
    <w:rsid w:val="00521D5D"/>
    <w:rsid w:val="00550869"/>
    <w:rsid w:val="00551967"/>
    <w:rsid w:val="00551A02"/>
    <w:rsid w:val="0055231E"/>
    <w:rsid w:val="005534FA"/>
    <w:rsid w:val="00564BA1"/>
    <w:rsid w:val="005872A5"/>
    <w:rsid w:val="005C392D"/>
    <w:rsid w:val="005D3A03"/>
    <w:rsid w:val="005D6095"/>
    <w:rsid w:val="005E2020"/>
    <w:rsid w:val="005E2CEC"/>
    <w:rsid w:val="005F153F"/>
    <w:rsid w:val="005F2467"/>
    <w:rsid w:val="00612B3E"/>
    <w:rsid w:val="00653928"/>
    <w:rsid w:val="00656B64"/>
    <w:rsid w:val="00667FD9"/>
    <w:rsid w:val="00674474"/>
    <w:rsid w:val="0067769B"/>
    <w:rsid w:val="006909EE"/>
    <w:rsid w:val="00697038"/>
    <w:rsid w:val="006A3CC6"/>
    <w:rsid w:val="006C2123"/>
    <w:rsid w:val="006D4104"/>
    <w:rsid w:val="006D705E"/>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8712B"/>
    <w:rsid w:val="00897A90"/>
    <w:rsid w:val="008A55F2"/>
    <w:rsid w:val="008C4CE3"/>
    <w:rsid w:val="008C5323"/>
    <w:rsid w:val="008D7559"/>
    <w:rsid w:val="00904A66"/>
    <w:rsid w:val="00915F57"/>
    <w:rsid w:val="00920222"/>
    <w:rsid w:val="009261A7"/>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9F552E"/>
    <w:rsid w:val="009F6915"/>
    <w:rsid w:val="00A009F4"/>
    <w:rsid w:val="00A04AF1"/>
    <w:rsid w:val="00A16D63"/>
    <w:rsid w:val="00A21756"/>
    <w:rsid w:val="00A252A7"/>
    <w:rsid w:val="00A266FD"/>
    <w:rsid w:val="00A32FB9"/>
    <w:rsid w:val="00A3494E"/>
    <w:rsid w:val="00A4220A"/>
    <w:rsid w:val="00A63287"/>
    <w:rsid w:val="00A63A5A"/>
    <w:rsid w:val="00A74AEE"/>
    <w:rsid w:val="00A82E34"/>
    <w:rsid w:val="00A87238"/>
    <w:rsid w:val="00A93C98"/>
    <w:rsid w:val="00AA4880"/>
    <w:rsid w:val="00AB1E6E"/>
    <w:rsid w:val="00AD33F6"/>
    <w:rsid w:val="00AD7636"/>
    <w:rsid w:val="00AE1DE1"/>
    <w:rsid w:val="00AE5FA9"/>
    <w:rsid w:val="00B30122"/>
    <w:rsid w:val="00B3153B"/>
    <w:rsid w:val="00B77491"/>
    <w:rsid w:val="00B823AA"/>
    <w:rsid w:val="00B849BE"/>
    <w:rsid w:val="00BA45DB"/>
    <w:rsid w:val="00BA60B9"/>
    <w:rsid w:val="00BB5880"/>
    <w:rsid w:val="00BB5D44"/>
    <w:rsid w:val="00BE6FD1"/>
    <w:rsid w:val="00BF33CD"/>
    <w:rsid w:val="00BF4184"/>
    <w:rsid w:val="00BF72EF"/>
    <w:rsid w:val="00C03D14"/>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55E14"/>
    <w:rsid w:val="00D62568"/>
    <w:rsid w:val="00D67183"/>
    <w:rsid w:val="00D71FDB"/>
    <w:rsid w:val="00D759F7"/>
    <w:rsid w:val="00D85B16"/>
    <w:rsid w:val="00D85B68"/>
    <w:rsid w:val="00D90154"/>
    <w:rsid w:val="00DA24BA"/>
    <w:rsid w:val="00DA4602"/>
    <w:rsid w:val="00DA71E8"/>
    <w:rsid w:val="00DB45B3"/>
    <w:rsid w:val="00DB7320"/>
    <w:rsid w:val="00DC31B9"/>
    <w:rsid w:val="00DC5F47"/>
    <w:rsid w:val="00DF5C46"/>
    <w:rsid w:val="00E02FAD"/>
    <w:rsid w:val="00E074E0"/>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7BC"/>
    <w:rsid w:val="00EC590F"/>
    <w:rsid w:val="00ED654F"/>
    <w:rsid w:val="00ED73D8"/>
    <w:rsid w:val="00EF7277"/>
    <w:rsid w:val="00F065C2"/>
    <w:rsid w:val="00F13D49"/>
    <w:rsid w:val="00F303AB"/>
    <w:rsid w:val="00F336CD"/>
    <w:rsid w:val="00F379B7"/>
    <w:rsid w:val="00F40540"/>
    <w:rsid w:val="00F44C98"/>
    <w:rsid w:val="00F525FA"/>
    <w:rsid w:val="00F57BFD"/>
    <w:rsid w:val="00F678F8"/>
    <w:rsid w:val="00F81BAA"/>
    <w:rsid w:val="00F8785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
    <b:Tag>Ett</b:Tag>
    <b:SourceType>Book</b:SourceType>
    <b:Guid>{6FC9C6BF-5F89-4BB8-AB7C-EA288EAA635B}</b:Guid>
    <b:Author>
      <b:Author>
        <b:NameList>
          <b:Person>
            <b:Last>Ettinger</b:Last>
            <b:First>R</b:First>
            <b:Middle>H</b:Middle>
          </b:Person>
        </b:NameList>
      </b:Author>
    </b:Author>
    <b:Title>Science of Behavior</b:Title>
    <b:RefOrder>1</b:RefOrder>
  </b:Source>
</b:Sources>
</file>

<file path=customXml/itemProps1.xml><?xml version="1.0" encoding="utf-8"?>
<ds:datastoreItem xmlns:ds="http://schemas.openxmlformats.org/officeDocument/2006/customXml" ds:itemID="{686D68F7-692E-4C2A-A330-1156925F0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2020-01-28T06:30:00Z</dcterms:created>
  <dcterms:modified xsi:type="dcterms:W3CDTF">2020-01-28T06:30:00Z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id="7kxGlysC"/&gt;&lt;style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