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3FAF9321F5A749549162A2947DA85327"/>
        </w:placeholder>
        <w:temporary/>
        <w:showingPlcHdr/>
        <w15:appearance w15:val="hidden"/>
      </w:sdtPr>
      <w:sdtEndPr/>
      <w:sdtContent>
        <w:p w:rsidR="00F9444C" w:rsidRDefault="00F9444C">
          <w:pPr>
            <w:pStyle w:val="NoSpacing"/>
          </w:pPr>
          <w:r>
            <w:t>Your Name</w:t>
          </w:r>
        </w:p>
      </w:sdtContent>
    </w:sdt>
    <w:p w:rsidR="00E614DD" w:rsidRDefault="0001187C">
      <w:pPr>
        <w:pStyle w:val="NoSpacing"/>
      </w:pPr>
      <w:sdt>
        <w:sdtPr>
          <w:alias w:val="Instructor Name:"/>
          <w:tag w:val="Instructor Name:"/>
          <w:id w:val="1392545257"/>
          <w:placeholder>
            <w:docPart w:val="E251659193AC4A958D3E3AC8166018BA"/>
          </w:placeholder>
          <w:temporary/>
          <w:showingPlcHdr/>
          <w15:appearance w15:val="hidden"/>
        </w:sdtPr>
        <w:sdtEndPr/>
        <w:sdtContent>
          <w:r w:rsidR="00B13D1B">
            <w:t>Instructor Name</w:t>
          </w:r>
        </w:sdtContent>
      </w:sdt>
    </w:p>
    <w:p w:rsidR="00E614DD" w:rsidRDefault="0001187C">
      <w:pPr>
        <w:pStyle w:val="NoSpacing"/>
      </w:pPr>
      <w:sdt>
        <w:sdtPr>
          <w:alias w:val="Course Number:"/>
          <w:tag w:val="Course Number:"/>
          <w:id w:val="1249771000"/>
          <w:placeholder>
            <w:docPart w:val="8DC13A36A3C3427ABC59FC3593C91D65"/>
          </w:placeholder>
          <w:temporary/>
          <w:showingPlcHdr/>
          <w15:appearance w15:val="hidden"/>
        </w:sdtPr>
        <w:sdtEndPr/>
        <w:sdtContent>
          <w:r w:rsidR="00B13D1B">
            <w:t>Course Number</w:t>
          </w:r>
        </w:sdtContent>
      </w:sdt>
    </w:p>
    <w:p w:rsidR="00E614DD" w:rsidRDefault="0001187C">
      <w:pPr>
        <w:pStyle w:val="NoSpacing"/>
      </w:pPr>
      <w:sdt>
        <w:sdtPr>
          <w:alias w:val="Date:"/>
          <w:tag w:val="Date:"/>
          <w:id w:val="518209038"/>
          <w:placeholder>
            <w:docPart w:val="2FEA60C71C314FC88A6027C9DF35190F"/>
          </w:placeholder>
          <w:temporary/>
          <w:showingPlcHdr/>
          <w15:appearance w15:val="hidden"/>
        </w:sdtPr>
        <w:sdtEndPr/>
        <w:sdtContent>
          <w:r w:rsidR="00B13D1B">
            <w:t>Date</w:t>
          </w:r>
        </w:sdtContent>
      </w:sdt>
    </w:p>
    <w:p w:rsidR="00E614DD" w:rsidRDefault="00650C02">
      <w:pPr>
        <w:pStyle w:val="Title"/>
      </w:pPr>
      <w:r>
        <w:t>Religion</w:t>
      </w:r>
    </w:p>
    <w:p w:rsidR="009C3917" w:rsidRDefault="009C3917" w:rsidP="009C3917">
      <w:r w:rsidRPr="009C3917">
        <w:t xml:space="preserve">This impressive story has been told a great number of times. Today, it can be found everywhere - from scientific monographs to tourist brochures. In fact, due to the wide spread of this episode, it became the embodiment and symbol of the entire 1300-year history of relations between Buddhists and Muslims. As a </w:t>
      </w:r>
      <w:r w:rsidR="00EA6F34" w:rsidRPr="009C3917">
        <w:t>consequence</w:t>
      </w:r>
      <w:r w:rsidRPr="009C3917">
        <w:t xml:space="preserve">, whenever the </w:t>
      </w:r>
      <w:r w:rsidR="00EA6F34" w:rsidRPr="009C3917">
        <w:t>theme</w:t>
      </w:r>
      <w:r w:rsidRPr="009C3917">
        <w:t xml:space="preserve"> of Buddhism and Islam is mentioned, the conversation </w:t>
      </w:r>
      <w:r w:rsidR="00EA6F34" w:rsidRPr="009C3917">
        <w:t>always</w:t>
      </w:r>
      <w:r w:rsidRPr="009C3917">
        <w:t xml:space="preserve"> </w:t>
      </w:r>
      <w:r w:rsidR="00EA6F34" w:rsidRPr="009C3917">
        <w:t>turns</w:t>
      </w:r>
      <w:r w:rsidRPr="009C3917">
        <w:t xml:space="preserve"> </w:t>
      </w:r>
      <w:r w:rsidR="00EA6F34" w:rsidRPr="009C3917">
        <w:t>about</w:t>
      </w:r>
      <w:r w:rsidRPr="009C3917">
        <w:t xml:space="preserve"> the Muslim </w:t>
      </w:r>
      <w:r w:rsidR="00EA6F34" w:rsidRPr="009C3917">
        <w:t>obliteration</w:t>
      </w:r>
      <w:r w:rsidRPr="009C3917">
        <w:t xml:space="preserve"> of </w:t>
      </w:r>
      <w:r w:rsidR="00F81182">
        <w:t xml:space="preserve">a </w:t>
      </w:r>
      <w:r w:rsidRPr="009C3917">
        <w:t xml:space="preserve">Dharma [a concept in Indian philosophy that means the totality of established norms and rules that must be followed to maintain cosmic order; moreover, the Buddhists themselves call their </w:t>
      </w:r>
      <w:r>
        <w:t>religion Dharma – Islammosfera.</w:t>
      </w:r>
    </w:p>
    <w:p w:rsidR="009C3917" w:rsidRPr="009C3917" w:rsidRDefault="009C3917" w:rsidP="009C3917">
      <w:r w:rsidRPr="009C3917">
        <w:t xml:space="preserve">There are many </w:t>
      </w:r>
      <w:r w:rsidR="00EA6F34" w:rsidRPr="009C3917">
        <w:t>likely</w:t>
      </w:r>
      <w:r w:rsidRPr="009C3917">
        <w:t xml:space="preserve"> </w:t>
      </w:r>
      <w:r w:rsidR="00EA6F34" w:rsidRPr="009C3917">
        <w:t>clarifications</w:t>
      </w:r>
      <w:r w:rsidRPr="009C3917">
        <w:t xml:space="preserve">, </w:t>
      </w:r>
      <w:r w:rsidR="00EA6F34" w:rsidRPr="009C3917">
        <w:t>fluctuating</w:t>
      </w:r>
      <w:r w:rsidRPr="009C3917">
        <w:t xml:space="preserve"> from Buddhist </w:t>
      </w:r>
      <w:r w:rsidR="00EA6F34" w:rsidRPr="009C3917">
        <w:t>predictions</w:t>
      </w:r>
      <w:r w:rsidRPr="009C3917">
        <w:t xml:space="preserve"> about the </w:t>
      </w:r>
      <w:r w:rsidR="00EA6F34" w:rsidRPr="009C3917">
        <w:t>weakening</w:t>
      </w:r>
      <w:r w:rsidRPr="009C3917">
        <w:t xml:space="preserve"> of Dharma and ending with the </w:t>
      </w:r>
      <w:r w:rsidR="00EA6F34" w:rsidRPr="009C3917">
        <w:t>difficulties</w:t>
      </w:r>
      <w:r w:rsidRPr="009C3917">
        <w:t xml:space="preserve"> of modern science. Nevertheless, it </w:t>
      </w:r>
      <w:r w:rsidR="00DE150B">
        <w:t xml:space="preserve">is </w:t>
      </w:r>
      <w:r w:rsidRPr="009C3917">
        <w:t xml:space="preserve">most </w:t>
      </w:r>
      <w:r w:rsidR="00EA6F34" w:rsidRPr="009C3917">
        <w:t>productive</w:t>
      </w:r>
      <w:r w:rsidRPr="009C3917">
        <w:t xml:space="preserve"> to start </w:t>
      </w:r>
      <w:r w:rsidR="00EA6F34" w:rsidRPr="009C3917">
        <w:t>by</w:t>
      </w:r>
      <w:r w:rsidRPr="009C3917">
        <w:t xml:space="preserve"> the power of history. As </w:t>
      </w:r>
      <w:r w:rsidR="00EA6F34" w:rsidRPr="009C3917">
        <w:t>prominent</w:t>
      </w:r>
      <w:r w:rsidRPr="009C3917">
        <w:t xml:space="preserve"> above, the story of the destruction of Nalanda seems to us rather unambiguous: there are good guys and bad ones. The story of Nalande completely avoids the </w:t>
      </w:r>
      <w:r w:rsidR="00EA6F34" w:rsidRPr="009C3917">
        <w:t>multifaceted</w:t>
      </w:r>
      <w:r w:rsidRPr="009C3917">
        <w:t xml:space="preserve"> </w:t>
      </w:r>
      <w:r w:rsidR="00EA6F34" w:rsidRPr="009C3917">
        <w:t>shadows</w:t>
      </w:r>
      <w:r w:rsidRPr="009C3917">
        <w:t xml:space="preserve"> of gray that most often stain the dirty fabric of human history. Buddhist historians, trying to understand the causes of the decline of drachma in India, deliberately created such an unequivocal history. Instead of exploring the complex economic, </w:t>
      </w:r>
      <w:r w:rsidR="00EA6F34" w:rsidRPr="009C3917">
        <w:t>ecological</w:t>
      </w:r>
      <w:r w:rsidRPr="009C3917">
        <w:t xml:space="preserve">, political, and </w:t>
      </w:r>
      <w:r w:rsidR="00EA6F34" w:rsidRPr="009C3917">
        <w:t>spiritual</w:t>
      </w:r>
      <w:r w:rsidRPr="009C3917">
        <w:t xml:space="preserve"> history of India, or even the </w:t>
      </w:r>
      <w:r w:rsidR="00EA6F34" w:rsidRPr="009C3917">
        <w:t>official</w:t>
      </w:r>
      <w:r w:rsidRPr="009C3917">
        <w:t xml:space="preserve"> problems of Buddhism, it was much </w:t>
      </w:r>
      <w:r w:rsidR="00EA6F34" w:rsidRPr="009C3917">
        <w:t>informal</w:t>
      </w:r>
      <w:r w:rsidRPr="009C3917">
        <w:t xml:space="preserve"> to blame the Muslims.</w:t>
      </w:r>
    </w:p>
    <w:p w:rsidR="00650C02" w:rsidRDefault="009C3917" w:rsidP="00650C02">
      <w:r w:rsidRPr="009C3917">
        <w:lastRenderedPageBreak/>
        <w:t xml:space="preserve">Buddhists created a precedent that later became the driving force behind the history of South Asia. For example, the British used the same Buddhist statements about “Muslim barbarism and their poor governance” to </w:t>
      </w:r>
      <w:r w:rsidR="00EA6F34" w:rsidRPr="009C3917">
        <w:t>defend</w:t>
      </w:r>
      <w:r w:rsidRPr="009C3917">
        <w:t xml:space="preserve"> the </w:t>
      </w:r>
      <w:r w:rsidR="00EA6F34" w:rsidRPr="009C3917">
        <w:t>outline</w:t>
      </w:r>
      <w:r w:rsidRPr="009C3917">
        <w:t xml:space="preserve"> of their </w:t>
      </w:r>
      <w:r w:rsidR="00EA6F34" w:rsidRPr="009C3917">
        <w:t>allegedly</w:t>
      </w:r>
      <w:r w:rsidRPr="009C3917">
        <w:t xml:space="preserve"> more </w:t>
      </w:r>
      <w:r w:rsidR="00EA6F34" w:rsidRPr="009C3917">
        <w:t>caring</w:t>
      </w:r>
      <w:r w:rsidRPr="009C3917">
        <w:t xml:space="preserve"> and </w:t>
      </w:r>
      <w:r w:rsidR="00EA6F34" w:rsidRPr="009C3917">
        <w:t>balanced</w:t>
      </w:r>
      <w:r w:rsidRPr="009C3917">
        <w:t xml:space="preserve"> </w:t>
      </w:r>
      <w:r w:rsidR="00EA6F34" w:rsidRPr="009C3917">
        <w:t>procedure</w:t>
      </w:r>
      <w:r w:rsidRPr="009C3917">
        <w:t xml:space="preserve"> of colonial rule. In their opinion, the </w:t>
      </w:r>
      <w:r w:rsidR="00F81182" w:rsidRPr="009C3917">
        <w:t>chastening</w:t>
      </w:r>
      <w:r w:rsidRPr="009C3917">
        <w:t xml:space="preserve"> </w:t>
      </w:r>
      <w:r w:rsidR="00F81182" w:rsidRPr="009C3917">
        <w:t>nuisance</w:t>
      </w:r>
      <w:r w:rsidRPr="009C3917">
        <w:t xml:space="preserve"> of colonial rule was not the </w:t>
      </w:r>
      <w:r w:rsidR="00F81182" w:rsidRPr="009C3917">
        <w:t>consequence</w:t>
      </w:r>
      <w:r w:rsidRPr="009C3917">
        <w:t xml:space="preserve"> of India’s </w:t>
      </w:r>
      <w:r w:rsidR="00F81182" w:rsidRPr="009C3917">
        <w:t>fault</w:t>
      </w:r>
      <w:r w:rsidRPr="009C3917">
        <w:t xml:space="preserve"> as such, </w:t>
      </w:r>
      <w:r w:rsidR="00EA6F34" w:rsidRPr="009C3917">
        <w:t>however</w:t>
      </w:r>
      <w:r w:rsidRPr="009C3917">
        <w:t xml:space="preserve"> rather the </w:t>
      </w:r>
      <w:r w:rsidR="00F81182" w:rsidRPr="009C3917">
        <w:t>responsibility</w:t>
      </w:r>
      <w:r w:rsidRPr="009C3917">
        <w:t xml:space="preserve"> of morally </w:t>
      </w:r>
      <w:r w:rsidR="00F81182" w:rsidRPr="009C3917">
        <w:t>young</w:t>
      </w:r>
      <w:r w:rsidRPr="009C3917">
        <w:t>, effeminate and voluptuo</w:t>
      </w:r>
      <w:bookmarkStart w:id="0" w:name="_GoBack"/>
      <w:bookmarkEnd w:id="0"/>
      <w:r w:rsidRPr="009C3917">
        <w:t>us Mughals.</w:t>
      </w:r>
    </w:p>
    <w:p w:rsidR="009C3917" w:rsidRDefault="009C3917" w:rsidP="009C3917">
      <w:r>
        <w:t>Buddhism is the oldest of the world's religions, which originated in the sixth century BC in India. She has over 800 million followers.</w:t>
      </w:r>
      <w:r>
        <w:t xml:space="preserve"> </w:t>
      </w:r>
      <w:r>
        <w:t>It is based on the story of Prince Siddhartha Gautam, who lived in joy and ignorance until he met an old man, a person suffering from leprosy, and then a funeral procession. So he learned everything that used to be hidden from him: old age, illness and death - in short, everything that awaits each person. At 29, he left the family, became a recluse, and began to look for the meaning of life. At the age of 35, he became the Buddha - the enlightened one, who created his own teaching about life.</w:t>
      </w:r>
      <w:r w:rsidR="00F81182">
        <w:t xml:space="preserve"> There is a significant different between the cultures of both the religions. </w:t>
      </w:r>
    </w:p>
    <w:p w:rsidR="009C3917" w:rsidRDefault="009C3917" w:rsidP="009C3917"/>
    <w:p w:rsidR="009C3917" w:rsidRDefault="009C3917" w:rsidP="009C3917">
      <w:r>
        <w:t>According to Buddhism, life is suffering, and its cause is passion and desire. To get rid of suffering, you need to renounce desires and passions and try to reach the state of nirvana - a state of complete peace. After death, any creature is reborn, in the form of a completely different creature. What exactly - depends on your behavior in this and past lives.</w:t>
      </w:r>
    </w:p>
    <w:sectPr w:rsidR="009C391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7C" w:rsidRDefault="0001187C">
      <w:pPr>
        <w:spacing w:line="240" w:lineRule="auto"/>
      </w:pPr>
      <w:r>
        <w:separator/>
      </w:r>
    </w:p>
  </w:endnote>
  <w:endnote w:type="continuationSeparator" w:id="0">
    <w:p w:rsidR="0001187C" w:rsidRDefault="00011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7C" w:rsidRDefault="0001187C">
      <w:pPr>
        <w:spacing w:line="240" w:lineRule="auto"/>
      </w:pPr>
      <w:r>
        <w:separator/>
      </w:r>
    </w:p>
  </w:footnote>
  <w:footnote w:type="continuationSeparator" w:id="0">
    <w:p w:rsidR="0001187C" w:rsidRDefault="00011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1187C">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A6F3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1187C">
    <w:pPr>
      <w:pStyle w:val="Header"/>
    </w:pPr>
    <w:sdt>
      <w:sdtPr>
        <w:alias w:val="Last Name:"/>
        <w:tag w:val="Last Name:"/>
        <w:id w:val="81423100"/>
        <w:placeholder>
          <w:docPart w:val="E47108F9895E42B9AA67DA969D38100C"/>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2"/>
    <w:rsid w:val="0001187C"/>
    <w:rsid w:val="00040CBB"/>
    <w:rsid w:val="000B78C8"/>
    <w:rsid w:val="001463B2"/>
    <w:rsid w:val="001F62C0"/>
    <w:rsid w:val="00245E02"/>
    <w:rsid w:val="00353B66"/>
    <w:rsid w:val="004A2675"/>
    <w:rsid w:val="004F7139"/>
    <w:rsid w:val="00650C02"/>
    <w:rsid w:val="00691EC1"/>
    <w:rsid w:val="007C53FB"/>
    <w:rsid w:val="008B7D18"/>
    <w:rsid w:val="008F1F97"/>
    <w:rsid w:val="008F4052"/>
    <w:rsid w:val="009C3917"/>
    <w:rsid w:val="009D4EB3"/>
    <w:rsid w:val="00B13D1B"/>
    <w:rsid w:val="00B818DF"/>
    <w:rsid w:val="00D52117"/>
    <w:rsid w:val="00DB0D39"/>
    <w:rsid w:val="00DE150B"/>
    <w:rsid w:val="00E14005"/>
    <w:rsid w:val="00E24A98"/>
    <w:rsid w:val="00E614DD"/>
    <w:rsid w:val="00EA6F34"/>
    <w:rsid w:val="00F81182"/>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83DD"/>
  <w15:chartTrackingRefBased/>
  <w15:docId w15:val="{B13BD1D9-E610-4076-85EC-E6391ED9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F9321F5A749549162A2947DA85327"/>
        <w:category>
          <w:name w:val="General"/>
          <w:gallery w:val="placeholder"/>
        </w:category>
        <w:types>
          <w:type w:val="bbPlcHdr"/>
        </w:types>
        <w:behaviors>
          <w:behavior w:val="content"/>
        </w:behaviors>
        <w:guid w:val="{B7D5B8A3-1EFE-4759-B5A0-5C02B84E7301}"/>
      </w:docPartPr>
      <w:docPartBody>
        <w:p w:rsidR="00000000" w:rsidRDefault="00EB3ECB">
          <w:pPr>
            <w:pStyle w:val="3FAF9321F5A749549162A2947DA85327"/>
          </w:pPr>
          <w:r>
            <w:t>Your Name</w:t>
          </w:r>
        </w:p>
      </w:docPartBody>
    </w:docPart>
    <w:docPart>
      <w:docPartPr>
        <w:name w:val="E251659193AC4A958D3E3AC8166018BA"/>
        <w:category>
          <w:name w:val="General"/>
          <w:gallery w:val="placeholder"/>
        </w:category>
        <w:types>
          <w:type w:val="bbPlcHdr"/>
        </w:types>
        <w:behaviors>
          <w:behavior w:val="content"/>
        </w:behaviors>
        <w:guid w:val="{F11ED21A-11AF-4F13-969F-81CEEE168776}"/>
      </w:docPartPr>
      <w:docPartBody>
        <w:p w:rsidR="00000000" w:rsidRDefault="00EB3ECB">
          <w:pPr>
            <w:pStyle w:val="E251659193AC4A958D3E3AC8166018BA"/>
          </w:pPr>
          <w:r>
            <w:t>Instructor Name</w:t>
          </w:r>
        </w:p>
      </w:docPartBody>
    </w:docPart>
    <w:docPart>
      <w:docPartPr>
        <w:name w:val="8DC13A36A3C3427ABC59FC3593C91D65"/>
        <w:category>
          <w:name w:val="General"/>
          <w:gallery w:val="placeholder"/>
        </w:category>
        <w:types>
          <w:type w:val="bbPlcHdr"/>
        </w:types>
        <w:behaviors>
          <w:behavior w:val="content"/>
        </w:behaviors>
        <w:guid w:val="{2E04774A-2FD3-4D36-9F92-FD670BF7F7E6}"/>
      </w:docPartPr>
      <w:docPartBody>
        <w:p w:rsidR="00000000" w:rsidRDefault="00EB3ECB">
          <w:pPr>
            <w:pStyle w:val="8DC13A36A3C3427ABC59FC3593C91D65"/>
          </w:pPr>
          <w:r>
            <w:t>Course Number</w:t>
          </w:r>
        </w:p>
      </w:docPartBody>
    </w:docPart>
    <w:docPart>
      <w:docPartPr>
        <w:name w:val="2FEA60C71C314FC88A6027C9DF35190F"/>
        <w:category>
          <w:name w:val="General"/>
          <w:gallery w:val="placeholder"/>
        </w:category>
        <w:types>
          <w:type w:val="bbPlcHdr"/>
        </w:types>
        <w:behaviors>
          <w:behavior w:val="content"/>
        </w:behaviors>
        <w:guid w:val="{52C45262-03E4-4ED4-A50F-573D0432F70A}"/>
      </w:docPartPr>
      <w:docPartBody>
        <w:p w:rsidR="00000000" w:rsidRDefault="00EB3ECB">
          <w:pPr>
            <w:pStyle w:val="2FEA60C71C314FC88A6027C9DF35190F"/>
          </w:pPr>
          <w:r>
            <w:t>Date</w:t>
          </w:r>
        </w:p>
      </w:docPartBody>
    </w:docPart>
    <w:docPart>
      <w:docPartPr>
        <w:name w:val="E47108F9895E42B9AA67DA969D38100C"/>
        <w:category>
          <w:name w:val="General"/>
          <w:gallery w:val="placeholder"/>
        </w:category>
        <w:types>
          <w:type w:val="bbPlcHdr"/>
        </w:types>
        <w:behaviors>
          <w:behavior w:val="content"/>
        </w:behaviors>
        <w:guid w:val="{3121983B-9EC0-49C6-8F72-F238E3391F6D}"/>
      </w:docPartPr>
      <w:docPartBody>
        <w:p w:rsidR="00000000" w:rsidRDefault="00EB3ECB">
          <w:pPr>
            <w:pStyle w:val="E47108F9895E42B9AA67DA969D38100C"/>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B"/>
    <w:rsid w:val="00EB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F9321F5A749549162A2947DA85327">
    <w:name w:val="3FAF9321F5A749549162A2947DA85327"/>
  </w:style>
  <w:style w:type="paragraph" w:customStyle="1" w:styleId="E251659193AC4A958D3E3AC8166018BA">
    <w:name w:val="E251659193AC4A958D3E3AC8166018BA"/>
  </w:style>
  <w:style w:type="paragraph" w:customStyle="1" w:styleId="8DC13A36A3C3427ABC59FC3593C91D65">
    <w:name w:val="8DC13A36A3C3427ABC59FC3593C91D65"/>
  </w:style>
  <w:style w:type="paragraph" w:customStyle="1" w:styleId="2FEA60C71C314FC88A6027C9DF35190F">
    <w:name w:val="2FEA60C71C314FC88A6027C9DF35190F"/>
  </w:style>
  <w:style w:type="paragraph" w:customStyle="1" w:styleId="90FDF3E287264A809044E1BBD5EBA2D5">
    <w:name w:val="90FDF3E287264A809044E1BBD5EBA2D5"/>
  </w:style>
  <w:style w:type="paragraph" w:customStyle="1" w:styleId="709E8F579B414222BDC4BD4CE67A9B96">
    <w:name w:val="709E8F579B414222BDC4BD4CE67A9B96"/>
  </w:style>
  <w:style w:type="character" w:styleId="Emphasis">
    <w:name w:val="Emphasis"/>
    <w:basedOn w:val="DefaultParagraphFont"/>
    <w:uiPriority w:val="8"/>
    <w:qFormat/>
    <w:rPr>
      <w:i/>
      <w:iCs/>
    </w:rPr>
  </w:style>
  <w:style w:type="paragraph" w:customStyle="1" w:styleId="1341483DFC73460EBD5B19948A0EC29A">
    <w:name w:val="1341483DFC73460EBD5B19948A0EC29A"/>
  </w:style>
  <w:style w:type="paragraph" w:customStyle="1" w:styleId="09D0FAEFF2844609BD6FF9A2E601C5FE">
    <w:name w:val="09D0FAEFF2844609BD6FF9A2E601C5FE"/>
  </w:style>
  <w:style w:type="paragraph" w:customStyle="1" w:styleId="5DFA49D41DE146409E51D08464084C62">
    <w:name w:val="5DFA49D41DE146409E51D08464084C62"/>
  </w:style>
  <w:style w:type="paragraph" w:customStyle="1" w:styleId="F382AFBD575141D38476B3B65510FF8F">
    <w:name w:val="F382AFBD575141D38476B3B65510FF8F"/>
  </w:style>
  <w:style w:type="paragraph" w:customStyle="1" w:styleId="612D58658B914EC48DC8CAA9B84D00F0">
    <w:name w:val="612D58658B914EC48DC8CAA9B84D00F0"/>
  </w:style>
  <w:style w:type="paragraph" w:customStyle="1" w:styleId="BF0EC82E04E24EB99A20CC8F53ADD3CC">
    <w:name w:val="BF0EC82E04E24EB99A20CC8F53ADD3CC"/>
  </w:style>
  <w:style w:type="paragraph" w:customStyle="1" w:styleId="C0F57A3015FC4807B42F430E23E0BF76">
    <w:name w:val="C0F57A3015FC4807B42F430E23E0BF76"/>
  </w:style>
  <w:style w:type="paragraph" w:customStyle="1" w:styleId="FC54858A846844DF9282A793A92B1E28">
    <w:name w:val="FC54858A846844DF9282A793A92B1E28"/>
  </w:style>
  <w:style w:type="paragraph" w:customStyle="1" w:styleId="B8204857BFFC49E0B69361FE2F0C3357">
    <w:name w:val="B8204857BFFC49E0B69361FE2F0C3357"/>
  </w:style>
  <w:style w:type="paragraph" w:customStyle="1" w:styleId="E3B9FBC11BC549CD9B85A159D5B477E9">
    <w:name w:val="E3B9FBC11BC549CD9B85A159D5B477E9"/>
  </w:style>
  <w:style w:type="paragraph" w:customStyle="1" w:styleId="F5913B524EFE4C36AB92CB0045A0E6AD">
    <w:name w:val="F5913B524EFE4C36AB92CB0045A0E6AD"/>
  </w:style>
  <w:style w:type="paragraph" w:customStyle="1" w:styleId="68305F73FFC34BF2B1662B7E9EC96F1F">
    <w:name w:val="68305F73FFC34BF2B1662B7E9EC96F1F"/>
  </w:style>
  <w:style w:type="paragraph" w:customStyle="1" w:styleId="23C73919165145BA8C9EBE7A31B75B09">
    <w:name w:val="23C73919165145BA8C9EBE7A31B75B09"/>
  </w:style>
  <w:style w:type="paragraph" w:customStyle="1" w:styleId="FDFB2E0F2C7B4FAEB9B4E39B4848EF7A">
    <w:name w:val="FDFB2E0F2C7B4FAEB9B4E39B4848EF7A"/>
  </w:style>
  <w:style w:type="paragraph" w:customStyle="1" w:styleId="343B8EBE6A4A40BB9BC3395F0D009B4A">
    <w:name w:val="343B8EBE6A4A40BB9BC3395F0D009B4A"/>
  </w:style>
  <w:style w:type="paragraph" w:customStyle="1" w:styleId="1EBB3587F7CA41CD8EBBC1D65CD4863B">
    <w:name w:val="1EBB3587F7CA41CD8EBBC1D65CD4863B"/>
  </w:style>
  <w:style w:type="paragraph" w:customStyle="1" w:styleId="4A70387097EA4765B9D82D5FEC5574DE">
    <w:name w:val="4A70387097EA4765B9D82D5FEC5574DE"/>
  </w:style>
  <w:style w:type="paragraph" w:customStyle="1" w:styleId="1A1A474A88A444DC92B80540E7DF191B">
    <w:name w:val="1A1A474A88A444DC92B80540E7DF191B"/>
  </w:style>
  <w:style w:type="paragraph" w:customStyle="1" w:styleId="8FA1A3044F4C4C189EB3D462F77C31C2">
    <w:name w:val="8FA1A3044F4C4C189EB3D462F77C31C2"/>
  </w:style>
  <w:style w:type="paragraph" w:customStyle="1" w:styleId="18576D741958455883C6B0852423457C">
    <w:name w:val="18576D741958455883C6B0852423457C"/>
  </w:style>
  <w:style w:type="paragraph" w:customStyle="1" w:styleId="FBA7BE14F63546249B9BCCDC863BB99A">
    <w:name w:val="FBA7BE14F63546249B9BCCDC863BB99A"/>
  </w:style>
  <w:style w:type="paragraph" w:customStyle="1" w:styleId="CA1EDBD8348A4289B144712852E0B173">
    <w:name w:val="CA1EDBD8348A4289B144712852E0B173"/>
  </w:style>
  <w:style w:type="paragraph" w:customStyle="1" w:styleId="7C6C9362818D40AAB50353CB858FA3FB">
    <w:name w:val="7C6C9362818D40AAB50353CB858FA3FB"/>
  </w:style>
  <w:style w:type="paragraph" w:customStyle="1" w:styleId="6AB9CFE3AC0E4EAF9B07B1488B2B4BEC">
    <w:name w:val="6AB9CFE3AC0E4EAF9B07B1488B2B4BEC"/>
  </w:style>
  <w:style w:type="paragraph" w:customStyle="1" w:styleId="B3987CE057094D00BEF86F4500EB832E">
    <w:name w:val="B3987CE057094D00BEF86F4500EB832E"/>
  </w:style>
  <w:style w:type="paragraph" w:customStyle="1" w:styleId="8C56BB0554084AACA8DD8FBC0FA1124C">
    <w:name w:val="8C56BB0554084AACA8DD8FBC0FA1124C"/>
  </w:style>
  <w:style w:type="paragraph" w:customStyle="1" w:styleId="EECDE5065E21422EB00FBAE17ED401E0">
    <w:name w:val="EECDE5065E21422EB00FBAE17ED401E0"/>
  </w:style>
  <w:style w:type="paragraph" w:customStyle="1" w:styleId="0E6A0D163800427F90BC9B24A7798FC6">
    <w:name w:val="0E6A0D163800427F90BC9B24A7798FC6"/>
  </w:style>
  <w:style w:type="paragraph" w:customStyle="1" w:styleId="1143906B6E2B4020BEE449C65DBC62BE">
    <w:name w:val="1143906B6E2B4020BEE449C65DBC62BE"/>
  </w:style>
  <w:style w:type="paragraph" w:customStyle="1" w:styleId="D7887D015B8145E6916278AADB0688D7">
    <w:name w:val="D7887D015B8145E6916278AADB0688D7"/>
  </w:style>
  <w:style w:type="paragraph" w:customStyle="1" w:styleId="846FD8CE52354D25A36290CE8BE5D555">
    <w:name w:val="846FD8CE52354D25A36290CE8BE5D555"/>
  </w:style>
  <w:style w:type="paragraph" w:customStyle="1" w:styleId="37B5D51C70974DE59979D26459466B6F">
    <w:name w:val="37B5D51C70974DE59979D26459466B6F"/>
  </w:style>
  <w:style w:type="paragraph" w:customStyle="1" w:styleId="33293C771C9140AC88AC3F32C93F8CE4">
    <w:name w:val="33293C771C9140AC88AC3F32C93F8CE4"/>
  </w:style>
  <w:style w:type="paragraph" w:customStyle="1" w:styleId="E47108F9895E42B9AA67DA969D38100C">
    <w:name w:val="E47108F9895E42B9AA67DA969D381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7</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2019-05-05T21:24:00Z</dcterms:created>
  <dcterms:modified xsi:type="dcterms:W3CDTF">2019-05-05T21:31:00Z</dcterms:modified>
  <cp:version/>
</cp:coreProperties>
</file>