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88679E8" w:rsidR="00C63999" w:rsidRDefault="003C1EDE" w:rsidP="004B099C">
      <w:pPr>
        <w:pStyle w:val="Title"/>
      </w:pPr>
      <w:r>
        <w:t>Case Study</w:t>
      </w:r>
    </w:p>
    <w:p w14:paraId="40545637" w14:textId="0EC5E94C" w:rsidR="00C63999" w:rsidRDefault="003C1EDE" w:rsidP="004B099C">
      <w:pPr>
        <w:pStyle w:val="Title2"/>
      </w:pPr>
      <w:r>
        <w:t xml:space="preserve">Name </w:t>
      </w:r>
    </w:p>
    <w:p w14:paraId="22FE8A33" w14:textId="7E7C5F1B" w:rsidR="00E81978" w:rsidRDefault="003C1EDE" w:rsidP="004B099C">
      <w:pPr>
        <w:pStyle w:val="Title2"/>
      </w:pPr>
      <w:r>
        <w:t>[Institutional Affiliation(s)]</w:t>
      </w:r>
    </w:p>
    <w:p w14:paraId="1A087968" w14:textId="77777777" w:rsidR="00E81978" w:rsidRDefault="003C1EDE" w:rsidP="004B099C">
      <w:pPr>
        <w:pStyle w:val="Title"/>
      </w:pPr>
      <w:r>
        <w:t>Author Note</w:t>
      </w:r>
    </w:p>
    <w:p w14:paraId="221AC589" w14:textId="77777777" w:rsidR="00E81978" w:rsidRPr="0027447E" w:rsidRDefault="00E81978" w:rsidP="004B099C">
      <w:pPr>
        <w:rPr>
          <w:color w:val="FF0000"/>
        </w:rPr>
      </w:pPr>
    </w:p>
    <w:p w14:paraId="672A60CE" w14:textId="6AE11422" w:rsidR="009D6562" w:rsidRPr="00FD6A65" w:rsidRDefault="003C1EDE" w:rsidP="00FD6A65">
      <w:pPr>
        <w:pStyle w:val="SectionTitle"/>
      </w:pPr>
      <w:r>
        <w:lastRenderedPageBreak/>
        <w:t xml:space="preserve"> Case Study </w:t>
      </w:r>
    </w:p>
    <w:p w14:paraId="5FD0B14A" w14:textId="10D3690E" w:rsidR="009D6562" w:rsidRDefault="003C1EDE" w:rsidP="009D6562">
      <w:pPr>
        <w:ind w:firstLine="720"/>
        <w:jc w:val="both"/>
        <w:rPr>
          <w:color w:val="000000" w:themeColor="text1"/>
        </w:rPr>
      </w:pPr>
      <w:r>
        <w:rPr>
          <w:color w:val="000000" w:themeColor="text1"/>
        </w:rPr>
        <w:t xml:space="preserve">A 42-year-old man, Wan </w:t>
      </w:r>
      <w:proofErr w:type="spellStart"/>
      <w:r>
        <w:rPr>
          <w:color w:val="000000" w:themeColor="text1"/>
        </w:rPr>
        <w:t>DeRer</w:t>
      </w:r>
      <w:proofErr w:type="spellEnd"/>
      <w:r>
        <w:rPr>
          <w:color w:val="000000" w:themeColor="text1"/>
        </w:rPr>
        <w:t xml:space="preserve"> </w:t>
      </w:r>
      <w:r w:rsidRPr="009D6562">
        <w:rPr>
          <w:color w:val="000000" w:themeColor="text1"/>
        </w:rPr>
        <w:t>with a positive medical history of severe alcohol dependency was admitted to the healthcare facility to seek help form he</w:t>
      </w:r>
      <w:r>
        <w:rPr>
          <w:color w:val="000000" w:themeColor="text1"/>
        </w:rPr>
        <w:t xml:space="preserve">althcare providers. He </w:t>
      </w:r>
      <w:r w:rsidRPr="009D6562">
        <w:rPr>
          <w:color w:val="000000" w:themeColor="text1"/>
        </w:rPr>
        <w:t xml:space="preserve">was </w:t>
      </w:r>
      <w:r w:rsidRPr="009D6562">
        <w:rPr>
          <w:color w:val="000000" w:themeColor="text1"/>
        </w:rPr>
        <w:t>diagnosed with severe alcohol dependency and socially he was homeless. The case was observed with all of his physical and medical assessment was perfo</w:t>
      </w:r>
      <w:r>
        <w:rPr>
          <w:color w:val="000000" w:themeColor="text1"/>
        </w:rPr>
        <w:t>rmed. The history of the client</w:t>
      </w:r>
      <w:r w:rsidRPr="009D6562">
        <w:rPr>
          <w:color w:val="000000" w:themeColor="text1"/>
        </w:rPr>
        <w:t xml:space="preserve"> has suggested that he was punished brutally in his childhood. Also, he has</w:t>
      </w:r>
      <w:r w:rsidRPr="009D6562">
        <w:rPr>
          <w:color w:val="000000" w:themeColor="text1"/>
        </w:rPr>
        <w:t xml:space="preserve"> suffered violence and aggressive behavio</w:t>
      </w:r>
      <w:r w:rsidR="00FD6A65">
        <w:rPr>
          <w:color w:val="000000" w:themeColor="text1"/>
        </w:rPr>
        <w:t xml:space="preserve">rs in society </w:t>
      </w:r>
      <w:r>
        <w:rPr>
          <w:color w:val="000000" w:themeColor="text1"/>
        </w:rPr>
        <w:t>in his childhood. He</w:t>
      </w:r>
      <w:r w:rsidRPr="009D6562">
        <w:rPr>
          <w:color w:val="000000" w:themeColor="text1"/>
        </w:rPr>
        <w:t xml:space="preserve"> was observed with strong and positive signs of </w:t>
      </w:r>
      <w:r>
        <w:rPr>
          <w:color w:val="000000" w:themeColor="text1"/>
        </w:rPr>
        <w:t>responsibility</w:t>
      </w:r>
      <w:r w:rsidRPr="009D6562">
        <w:rPr>
          <w:color w:val="000000" w:themeColor="text1"/>
        </w:rPr>
        <w:t xml:space="preserve"> for work as he was working at higher wages as compared to his peers. He was severely engaged in alcohol use that occas</w:t>
      </w:r>
      <w:r w:rsidRPr="009D6562">
        <w:rPr>
          <w:color w:val="000000" w:themeColor="text1"/>
        </w:rPr>
        <w:t>ionally found by the police departments in a drunk state. The patient was seeking help as he was aware of his condition and wanted to get proper treatment</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{"citationID":"WCQ6Q2Rm","properties":{"formattedCitation":"(Agabio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Pr="009D6562">
        <w:rPr>
          <w:color w:val="000000" w:themeColor="text1"/>
        </w:rPr>
        <w:t>. Though the dependency of alcohol has n</w:t>
      </w:r>
      <w:r w:rsidRPr="009D6562">
        <w:rPr>
          <w:color w:val="000000" w:themeColor="text1"/>
        </w:rPr>
        <w:t>ot enabled him to complete his treatment he always preferred to get rehabilitation or inpatient residential programs.</w:t>
      </w:r>
    </w:p>
    <w:p w14:paraId="4ABC4947" w14:textId="51104B30" w:rsidR="00FF55A2" w:rsidRPr="009D6562" w:rsidRDefault="003C1EDE" w:rsidP="009D6562">
      <w:pPr>
        <w:ind w:firstLine="720"/>
        <w:jc w:val="both"/>
        <w:rPr>
          <w:color w:val="000000" w:themeColor="text1"/>
        </w:rPr>
      </w:pPr>
      <w:r>
        <w:rPr>
          <w:color w:val="000000" w:themeColor="text1"/>
        </w:rPr>
        <w:t>He was gifted with his professional skills of getting a job easily and also, he was skilled professional though has been found combating h</w:t>
      </w:r>
      <w:r>
        <w:rPr>
          <w:color w:val="000000" w:themeColor="text1"/>
        </w:rPr>
        <w:t>is alcohol dependency</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{"citationID":"VUSlPQ5A","properties":{"formattedCitation":"({\\i{}Chegg: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He has been observed with substance dependency for long, therefore, </w:t>
      </w:r>
      <w:r>
        <w:rPr>
          <w:color w:val="000000" w:themeColor="text1"/>
        </w:rPr>
        <w:t>he needed an essential and effective treatment</w:t>
      </w:r>
      <w:r w:rsidR="00FD6A65">
        <w:rPr>
          <w:color w:val="000000" w:themeColor="text1"/>
        </w:rPr>
        <w:t xml:space="preserve"> for his recovery. </w:t>
      </w:r>
    </w:p>
    <w:p w14:paraId="642E3BFF" w14:textId="77777777" w:rsidR="009D6562" w:rsidRPr="009D6562" w:rsidRDefault="003C1EDE" w:rsidP="009D6562">
      <w:pPr>
        <w:rPr>
          <w:b/>
          <w:bCs/>
          <w:color w:val="000000" w:themeColor="text1"/>
        </w:rPr>
      </w:pPr>
      <w:r w:rsidRPr="009D6562">
        <w:rPr>
          <w:b/>
          <w:bCs/>
          <w:color w:val="000000" w:themeColor="text1"/>
        </w:rPr>
        <w:t>Reason for Assessment</w:t>
      </w:r>
    </w:p>
    <w:p w14:paraId="5CC096DA" w14:textId="5B58C514" w:rsidR="009D6562" w:rsidRPr="009D6562" w:rsidRDefault="003C1EDE" w:rsidP="009D6562">
      <w:pPr>
        <w:jc w:val="both"/>
        <w:rPr>
          <w:bCs/>
          <w:color w:val="000000" w:themeColor="text1"/>
        </w:rPr>
      </w:pPr>
      <w:r>
        <w:rPr>
          <w:bCs/>
          <w:color w:val="000000" w:themeColor="text1"/>
        </w:rPr>
        <w:tab/>
        <w:t xml:space="preserve">Wan </w:t>
      </w:r>
      <w:proofErr w:type="spellStart"/>
      <w:r>
        <w:rPr>
          <w:bCs/>
          <w:color w:val="000000" w:themeColor="text1"/>
        </w:rPr>
        <w:t>DeRer</w:t>
      </w:r>
      <w:proofErr w:type="spellEnd"/>
      <w:r w:rsidRPr="009D6562">
        <w:rPr>
          <w:bCs/>
          <w:color w:val="000000" w:themeColor="text1"/>
        </w:rPr>
        <w:t xml:space="preserve"> was assessed as troublesome for the healthcare staff and has been observed with severe alcohol dependency. The case was presented with interesting signs of "first he was agreed to initiate </w:t>
      </w:r>
      <w:r>
        <w:rPr>
          <w:bCs/>
          <w:color w:val="000000" w:themeColor="text1"/>
        </w:rPr>
        <w:t>detoxification</w:t>
      </w:r>
      <w:r w:rsidRPr="009D6562">
        <w:rPr>
          <w:bCs/>
          <w:color w:val="000000" w:themeColor="text1"/>
        </w:rPr>
        <w:t>, residential program”</w:t>
      </w:r>
      <w:r w:rsidR="00FD6A65">
        <w:rPr>
          <w:bCs/>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{"citationID":"5VChf7U3","properties":{"formattedCitation":"(Agabio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Pr="009D6562">
        <w:rPr>
          <w:bCs/>
          <w:color w:val="000000" w:themeColor="text1"/>
        </w:rPr>
        <w:t>. Later, “he denied with a lame excuse for what it would not work for him”.</w:t>
      </w:r>
    </w:p>
    <w:p w14:paraId="636814A4" w14:textId="77777777" w:rsidR="009D6562" w:rsidRPr="009D6562" w:rsidRDefault="003C1EDE" w:rsidP="009D6562">
      <w:pPr>
        <w:rPr>
          <w:bCs/>
          <w:color w:val="000000" w:themeColor="text1"/>
        </w:rPr>
      </w:pPr>
      <w:r w:rsidRPr="009D6562">
        <w:rPr>
          <w:b/>
          <w:bCs/>
          <w:color w:val="000000" w:themeColor="text1"/>
        </w:rPr>
        <w:t>Sources of Information</w:t>
      </w:r>
    </w:p>
    <w:p w14:paraId="2AECC38D" w14:textId="3648AD89" w:rsidR="009D6562" w:rsidRPr="009D6562" w:rsidRDefault="003C1EDE" w:rsidP="009D6562">
      <w:pPr>
        <w:jc w:val="both"/>
        <w:rPr>
          <w:bCs/>
          <w:color w:val="000000" w:themeColor="text1"/>
        </w:rPr>
      </w:pPr>
      <w:r>
        <w:rPr>
          <w:bCs/>
          <w:color w:val="000000" w:themeColor="text1"/>
        </w:rPr>
        <w:lastRenderedPageBreak/>
        <w:tab/>
        <w:t xml:space="preserve">The interviews were conducted from police departments, his working owners and relatives of his nearby areas. The interviews </w:t>
      </w:r>
      <w:r>
        <w:rPr>
          <w:bCs/>
          <w:color w:val="000000" w:themeColor="text1"/>
        </w:rPr>
        <w:t>were</w:t>
      </w:r>
      <w:r w:rsidRPr="009D6562">
        <w:rPr>
          <w:bCs/>
          <w:color w:val="000000" w:themeColor="text1"/>
        </w:rPr>
        <w:t xml:space="preserve"> presented with a chronic relapsing client who challenges the compassion of program staff. The information related to his medical history and family history was provided by the patient himself. </w:t>
      </w:r>
      <w:r>
        <w:rPr>
          <w:bCs/>
          <w:color w:val="000000" w:themeColor="text1"/>
        </w:rPr>
        <w:t>Also, the healthcare facility emergency departments have p</w:t>
      </w:r>
      <w:r>
        <w:rPr>
          <w:bCs/>
          <w:color w:val="000000" w:themeColor="text1"/>
        </w:rPr>
        <w:t xml:space="preserve">rovided essential information regarding the condition of Wan </w:t>
      </w:r>
      <w:proofErr w:type="spellStart"/>
      <w:r>
        <w:rPr>
          <w:bCs/>
          <w:color w:val="000000" w:themeColor="text1"/>
        </w:rPr>
        <w:t>DeRer</w:t>
      </w:r>
      <w:proofErr w:type="spellEnd"/>
      <w:r>
        <w:rPr>
          <w:bCs/>
          <w:color w:val="000000" w:themeColor="text1"/>
        </w:rPr>
        <w:t xml:space="preserve">. </w:t>
      </w:r>
      <w:r w:rsidRPr="009D6562">
        <w:rPr>
          <w:bCs/>
          <w:color w:val="000000" w:themeColor="text1"/>
        </w:rPr>
        <w:t xml:space="preserve">He </w:t>
      </w:r>
      <w:r w:rsidR="005A4B62">
        <w:rPr>
          <w:bCs/>
          <w:color w:val="000000" w:themeColor="text1"/>
        </w:rPr>
        <w:t xml:space="preserve">also visited a healthcare facility most often and </w:t>
      </w:r>
      <w:r w:rsidRPr="009D6562">
        <w:rPr>
          <w:bCs/>
          <w:color w:val="000000" w:themeColor="text1"/>
        </w:rPr>
        <w:t xml:space="preserve">informed the healthcare providers about his status and family background. He was positive in connection to the program irrespective of </w:t>
      </w:r>
      <w:r w:rsidRPr="009D6562">
        <w:rPr>
          <w:bCs/>
          <w:color w:val="000000" w:themeColor="text1"/>
        </w:rPr>
        <w:t>his relapses, he continues to come back to the healthcare providers for help and care. Medical record was maintained at the healthcare facilities to gather the data of the patient. The patient has provided his medical records, diagnostic reports and family</w:t>
      </w:r>
      <w:r w:rsidRPr="009D6562">
        <w:rPr>
          <w:bCs/>
          <w:color w:val="000000" w:themeColor="text1"/>
        </w:rPr>
        <w:t xml:space="preserve"> history</w:t>
      </w:r>
      <w:r w:rsidR="00FD6A65">
        <w:rPr>
          <w:bCs/>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{"citationID":"VWqaixXv","properties":{"formattedCitation":"(Agabio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Pr="009D6562">
        <w:rPr>
          <w:bCs/>
          <w:color w:val="000000" w:themeColor="text1"/>
        </w:rPr>
        <w:t>. The patient has also informed the healthcare providers about his working routine and agencies</w:t>
      </w:r>
      <w:r w:rsidR="005A4B62">
        <w:rPr>
          <w:bCs/>
          <w:color w:val="000000" w:themeColor="text1"/>
        </w:rPr>
        <w:t xml:space="preserve"> during his visits</w:t>
      </w:r>
      <w:r w:rsidRPr="009D6562">
        <w:rPr>
          <w:bCs/>
          <w:color w:val="000000" w:themeColor="text1"/>
        </w:rPr>
        <w:t xml:space="preserve">. </w:t>
      </w:r>
    </w:p>
    <w:p w14:paraId="5816C83F" w14:textId="77777777" w:rsidR="009D6562" w:rsidRPr="009D6562" w:rsidRDefault="003C1EDE" w:rsidP="009D6562">
      <w:pPr>
        <w:rPr>
          <w:b/>
          <w:bCs/>
          <w:color w:val="000000" w:themeColor="text1"/>
        </w:rPr>
      </w:pPr>
      <w:r w:rsidRPr="009D6562">
        <w:rPr>
          <w:b/>
          <w:bCs/>
          <w:color w:val="000000" w:themeColor="text1"/>
        </w:rPr>
        <w:t>Biopsychosocial History</w:t>
      </w:r>
    </w:p>
    <w:p w14:paraId="7D0CF26C" w14:textId="20692A08" w:rsidR="009D6562" w:rsidRPr="009D6562" w:rsidRDefault="003C1EDE" w:rsidP="009D6562">
      <w:pPr>
        <w:ind w:firstLine="720"/>
        <w:jc w:val="both"/>
        <w:rPr>
          <w:color w:val="000000" w:themeColor="text1"/>
        </w:rPr>
      </w:pPr>
      <w:r>
        <w:rPr>
          <w:color w:val="000000" w:themeColor="text1"/>
        </w:rPr>
        <w:t>Patient visiting for help was diagnosed with s</w:t>
      </w:r>
      <w:r>
        <w:rPr>
          <w:color w:val="000000" w:themeColor="text1"/>
        </w:rPr>
        <w:t xml:space="preserve">evere alcohol dependency. The patient, Wan </w:t>
      </w:r>
      <w:proofErr w:type="spellStart"/>
      <w:r>
        <w:rPr>
          <w:color w:val="000000" w:themeColor="text1"/>
        </w:rPr>
        <w:t>DeRer</w:t>
      </w:r>
      <w:proofErr w:type="spellEnd"/>
      <w:r>
        <w:rPr>
          <w:color w:val="000000" w:themeColor="text1"/>
        </w:rPr>
        <w:t xml:space="preserve"> was a highly paid welder. His biological background has suggested that he has been severely punished in his childhood. </w:t>
      </w:r>
      <w:r w:rsidR="001C4567">
        <w:rPr>
          <w:color w:val="000000" w:themeColor="text1"/>
        </w:rPr>
        <w:t>The psychological history of the patient was not normal. He has a h</w:t>
      </w:r>
      <w:r w:rsidR="00FD6A65">
        <w:rPr>
          <w:color w:val="000000" w:themeColor="text1"/>
        </w:rPr>
        <w:t xml:space="preserve">abit of drinking </w:t>
      </w:r>
      <w:r w:rsidR="001C4567">
        <w:rPr>
          <w:color w:val="000000" w:themeColor="text1"/>
        </w:rPr>
        <w:t>behaviors because of which he has to leave the workplace</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001C4567">
        <w:rPr>
          <w:color w:val="000000" w:themeColor="text1"/>
        </w:rPr>
        <w:t>. Because of his alcohol dependency, he was observed as a responsible worker. The psychological condition of the patient has suggested that he was not able to control his drinking behavior</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001C4567">
        <w:rPr>
          <w:color w:val="000000" w:themeColor="text1"/>
        </w:rPr>
        <w:t>. He was punished and neglected in his childhood and both of his parents have passed long ago.</w:t>
      </w:r>
    </w:p>
    <w:p w14:paraId="1F31C83E" w14:textId="7A640B3B" w:rsidR="009D6562" w:rsidRDefault="003C1EDE" w:rsidP="001C4567">
      <w:pPr>
        <w:jc w:val="both"/>
        <w:rPr>
          <w:color w:val="000000" w:themeColor="text1"/>
        </w:rPr>
      </w:pPr>
      <w:r w:rsidRPr="009D6562">
        <w:rPr>
          <w:b/>
          <w:color w:val="000000" w:themeColor="text1"/>
        </w:rPr>
        <w:t xml:space="preserve">Biological, Psychological and Social History. </w:t>
      </w:r>
      <w:r w:rsidR="001C4567">
        <w:rPr>
          <w:color w:val="000000" w:themeColor="text1"/>
        </w:rPr>
        <w:t>The biological history of the patient was a severe alcohol dependency. The condition of the patient has suggested that he was not supported in his childhood as both of his parents have passed in his childhood</w:t>
      </w:r>
      <w:r w:rsidR="00B700C6">
        <w:rPr>
          <w:color w:val="000000" w:themeColor="text1"/>
        </w:rPr>
        <w:t xml:space="preserve"> </w:t>
      </w:r>
      <w:r w:rsidR="00B700C6">
        <w:rPr>
          <w:color w:val="000000" w:themeColor="text1"/>
        </w:rPr>
        <w:fldChar w:fldCharType="begin"/>
      </w:r>
      <w:r w:rsidR="00B700C6">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B700C6">
        <w:rPr>
          <w:color w:val="000000" w:themeColor="text1"/>
        </w:rPr>
        <w:fldChar w:fldCharType="separate"/>
      </w:r>
      <w:r w:rsidR="00B700C6" w:rsidRPr="00B700C6">
        <w:t>(Mann et al., 2017)</w:t>
      </w:r>
      <w:r w:rsidR="00B700C6">
        <w:rPr>
          <w:color w:val="000000" w:themeColor="text1"/>
        </w:rPr>
        <w:fldChar w:fldCharType="end"/>
      </w:r>
      <w:r w:rsidR="001C4567">
        <w:rPr>
          <w:color w:val="000000" w:themeColor="text1"/>
        </w:rPr>
        <w:t xml:space="preserve">. The client was </w:t>
      </w:r>
      <w:r w:rsidR="001C4567">
        <w:rPr>
          <w:color w:val="000000" w:themeColor="text1"/>
        </w:rPr>
        <w:lastRenderedPageBreak/>
        <w:t xml:space="preserve">neglected and punished in his childhood and because of which he has developed a habit of drinking. Studies have shown that </w:t>
      </w:r>
      <w:r w:rsidR="00DE30D2">
        <w:rPr>
          <w:color w:val="000000" w:themeColor="text1"/>
        </w:rPr>
        <w:t>alcohol dependency is a phenomenon that develops because of continuous drinking. Additionally, it has been suggested by the psychologists that continuous and regular use of alcohol cause addiction in individuals. Persons involve in drinking usually start drinking to get rid of their stress and depression</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{"citationID":"9Kf6IeAH","properties":{"formattedCitation":"(Agabio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00DE30D2">
        <w:rPr>
          <w:color w:val="000000" w:themeColor="text1"/>
        </w:rPr>
        <w:t xml:space="preserve">. They start drinking for pleasure and relaxation, however, with time it becomes a part of their life. </w:t>
      </w:r>
      <w:r w:rsidR="00D4640F">
        <w:rPr>
          <w:color w:val="000000" w:themeColor="text1"/>
        </w:rPr>
        <w:t>This</w:t>
      </w:r>
      <w:r w:rsidR="00DE30D2">
        <w:rPr>
          <w:color w:val="000000" w:themeColor="text1"/>
        </w:rPr>
        <w:t xml:space="preserve"> ultimately results in </w:t>
      </w:r>
      <w:r w:rsidR="00D4640F">
        <w:rPr>
          <w:color w:val="000000" w:themeColor="text1"/>
        </w:rPr>
        <w:t>more and more consumption of alcohol. The human brain develops a dependency on alcohol with time.</w:t>
      </w:r>
    </w:p>
    <w:p w14:paraId="166BF864" w14:textId="6DDFB240" w:rsidR="00D4640F" w:rsidRDefault="003C1EDE" w:rsidP="00D4640F">
      <w:pPr>
        <w:ind w:firstLine="720"/>
        <w:jc w:val="both"/>
        <w:rPr>
          <w:color w:val="000000" w:themeColor="text1"/>
        </w:rPr>
      </w:pPr>
      <w:r>
        <w:rPr>
          <w:color w:val="000000" w:themeColor="text1"/>
        </w:rPr>
        <w:t>The psychological condition of the patient was not normal as he h</w:t>
      </w:r>
      <w:r>
        <w:rPr>
          <w:color w:val="000000" w:themeColor="text1"/>
        </w:rPr>
        <w:t>as developed alcohol dependency</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He has been diagnosed with severe alcohol dependency which depicts that he would not able to overcome this habit of drinking</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{"citationID":"GOOGWIrh","properties":{"formattedCitation":"(Agabio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Pr>
          <w:color w:val="000000" w:themeColor="text1"/>
        </w:rPr>
        <w:t>. Therefore, he was seeking help in the residential program. Psychologically, he was also observed that counseling helped him several times though, because of dependency he was not able to stop using alcohol.</w:t>
      </w:r>
    </w:p>
    <w:p w14:paraId="41313296" w14:textId="050659AF" w:rsidR="00D4640F" w:rsidRPr="009D6562" w:rsidRDefault="003C1EDE" w:rsidP="00D4640F">
      <w:pPr>
        <w:ind w:firstLine="720"/>
        <w:jc w:val="both"/>
        <w:rPr>
          <w:color w:val="000000" w:themeColor="text1"/>
        </w:rPr>
      </w:pPr>
      <w:r>
        <w:rPr>
          <w:color w:val="000000" w:themeColor="text1"/>
        </w:rPr>
        <w:t>Socially he was an active person. H</w:t>
      </w:r>
      <w:r>
        <w:rPr>
          <w:color w:val="000000" w:themeColor="text1"/>
        </w:rPr>
        <w:t>e has been working as a welder and has a good sense of responsibility. However, he was neglected in his childhood and because of which he has developed some negative and socially impaired behaviors</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xml:space="preserve">. This is </w:t>
      </w:r>
      <w:r>
        <w:rPr>
          <w:color w:val="000000" w:themeColor="text1"/>
        </w:rPr>
        <w:t>the reason he was found by the police occasionally. He was living alone and as a homeless person</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{"citationID":"23ydu89j","properties":{"formattedCitation":"(Agabio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Pr>
          <w:color w:val="000000" w:themeColor="text1"/>
        </w:rPr>
        <w:t>. He</w:t>
      </w:r>
      <w:r w:rsidR="00FD6A65">
        <w:rPr>
          <w:color w:val="000000" w:themeColor="text1"/>
        </w:rPr>
        <w:t xml:space="preserve"> was involved in </w:t>
      </w:r>
      <w:r>
        <w:rPr>
          <w:color w:val="000000" w:themeColor="text1"/>
        </w:rPr>
        <w:t xml:space="preserve">over drinking in his workplaces because of which he has no good repute at </w:t>
      </w:r>
      <w:r>
        <w:rPr>
          <w:color w:val="000000" w:themeColor="text1"/>
        </w:rPr>
        <w:t xml:space="preserve">his workplaces. </w:t>
      </w:r>
      <w:r w:rsidR="00501267">
        <w:rPr>
          <w:color w:val="000000" w:themeColor="text1"/>
        </w:rPr>
        <w:t>As a counselor, I have observed that positive social energy was lacking in this case as his parents have died in his childhood and he was punished and neglected. After this loss, the patients usually develop and adapt to the socially impaired behaviors from society. No significant peers or family relationship has been observed in this case.</w:t>
      </w:r>
    </w:p>
    <w:p w14:paraId="2C4B41DF" w14:textId="2E46CF21" w:rsidR="009D6562" w:rsidRPr="009D6562" w:rsidRDefault="003C1EDE" w:rsidP="00313C17">
      <w:pPr>
        <w:jc w:val="both"/>
        <w:rPr>
          <w:color w:val="000000" w:themeColor="text1"/>
        </w:rPr>
      </w:pPr>
      <w:r w:rsidRPr="009D6562">
        <w:rPr>
          <w:b/>
          <w:color w:val="000000" w:themeColor="text1"/>
        </w:rPr>
        <w:lastRenderedPageBreak/>
        <w:t xml:space="preserve">Developmental. </w:t>
      </w:r>
      <w:r w:rsidR="00501267" w:rsidRPr="00501267">
        <w:rPr>
          <w:color w:val="000000" w:themeColor="text1"/>
        </w:rPr>
        <w:t>Childhood</w:t>
      </w:r>
      <w:r w:rsidR="00501267">
        <w:rPr>
          <w:color w:val="000000" w:themeColor="text1"/>
        </w:rPr>
        <w:t xml:space="preserve"> development is mainly dependent on social interactions and family contribution, according to Piaget’s theory of development, early life years are very important in the development of children</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00501267">
        <w:rPr>
          <w:color w:val="000000" w:themeColor="text1"/>
        </w:rPr>
        <w:t>. The individual has not met all of his developmental milestones. He has been involved in punishment in his childhood which has created a negative influence on his development. His parents have died in his childhood and therefore, the client was left alone and neglected by society</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{"citationID":"BeC7Ytzd","properties":{"formattedCitation":"({\\i{}Chegg: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sidR="00501267">
        <w:rPr>
          <w:color w:val="000000" w:themeColor="text1"/>
        </w:rPr>
        <w:t>. The client may have suffered bullying or ridicule in his childhood through history has not been provided in this regard</w:t>
      </w:r>
      <w:r w:rsidR="00B700C6">
        <w:rPr>
          <w:color w:val="000000" w:themeColor="text1"/>
        </w:rPr>
        <w:t xml:space="preserve"> </w:t>
      </w:r>
      <w:r w:rsidR="00B700C6">
        <w:rPr>
          <w:color w:val="000000" w:themeColor="text1"/>
        </w:rPr>
        <w:fldChar w:fldCharType="begin"/>
      </w:r>
      <w:r w:rsidR="00B700C6">
        <w:rPr>
          <w:color w:val="000000" w:themeColor="text1"/>
        </w:rPr>
        <w:instrText xml:space="preserve"> ADDIN ZOTERO_ITEM CSL_CITATION {"citationID":"iYrIXq0A","properties":{"formattedCitation":"(St\\uc0\\u229{}lheim et al., 2018)","plainCitation":"(Stålheim et al., 2018)","noteIndex":0},"citationItems":[{"id":319,"uris":["http://zotero.org/users/local/Hznayqvz/items/4U84X48S"],"uri":["http://zotero.org/users/local/Hznayqvz/items/4U84X48S"],"itemData":{"id":319,"type":"article-journal","container-title":"Alcoholism Treatment Quarterly","issue":"3","page":"387-398","title":"Psychotic Experiences, Childhood Trauma, and Alcohol-Related Self-Efficacy in a Nonpsychiatric Sample of Individuals in Alcohol Dependence Treatment: A Pilot Study","volume":"36","author":[{"family":"Stålheim","given":"Jonas"},{"family":"Berglund","given":"Kristina"},{"family":"Berggren","given":"Ulf"},{"family":"Balldin","given":"Jan"},{"family":"Fahlke","given":"Claudia"}],"issued":{"date-parts":[["2018"]]}}}],"schema":"https://github.com/citation-style-language/schema/raw/master/csl-citation.json"} </w:instrText>
      </w:r>
      <w:r w:rsidR="00B700C6">
        <w:rPr>
          <w:color w:val="000000" w:themeColor="text1"/>
        </w:rPr>
        <w:fldChar w:fldCharType="separate"/>
      </w:r>
      <w:r w:rsidR="00B700C6" w:rsidRPr="00B700C6">
        <w:t>(Stålheim et al., 2018)</w:t>
      </w:r>
      <w:r w:rsidR="00B700C6">
        <w:rPr>
          <w:color w:val="000000" w:themeColor="text1"/>
        </w:rPr>
        <w:fldChar w:fldCharType="end"/>
      </w:r>
      <w:r w:rsidR="00501267">
        <w:rPr>
          <w:color w:val="000000" w:themeColor="text1"/>
        </w:rPr>
        <w:t>. The client has been neglected in his childhood and because of which he may have developed anxiety and depression and to get rid of feelings of pain, he has been now developed severe alcohol dependency</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00501267">
        <w:rPr>
          <w:color w:val="000000" w:themeColor="text1"/>
        </w:rPr>
        <w:t xml:space="preserve">. </w:t>
      </w:r>
    </w:p>
    <w:p w14:paraId="2D162628" w14:textId="1E51294F" w:rsidR="009D6562" w:rsidRPr="009D6562" w:rsidRDefault="003C1EDE" w:rsidP="00313C17">
      <w:pPr>
        <w:jc w:val="both"/>
        <w:rPr>
          <w:color w:val="000000" w:themeColor="text1"/>
        </w:rPr>
      </w:pPr>
      <w:r w:rsidRPr="009D6562">
        <w:rPr>
          <w:b/>
          <w:color w:val="000000" w:themeColor="text1"/>
        </w:rPr>
        <w:t xml:space="preserve">Family. </w:t>
      </w:r>
      <w:r w:rsidR="00501267" w:rsidRPr="00501267">
        <w:rPr>
          <w:color w:val="000000" w:themeColor="text1"/>
        </w:rPr>
        <w:t>It has been observed</w:t>
      </w:r>
      <w:r w:rsidR="00501267">
        <w:rPr>
          <w:color w:val="000000" w:themeColor="text1"/>
        </w:rPr>
        <w:t xml:space="preserve"> that family plays an important role in the development of behaviors and stability in a person’s life</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{"citationID":"kufRRfmG","properties":{"formattedCitation":"(Agabio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00501267">
        <w:rPr>
          <w:color w:val="000000" w:themeColor="text1"/>
        </w:rPr>
        <w:t xml:space="preserve">. The loss of parents has caused stress for the patient in his childhood. Additionally, he was neglected and punished and due to which perhaps he has developed a trauma or during youth. The client has no significant and strong family background for his </w:t>
      </w:r>
      <w:r w:rsidR="00313C17">
        <w:rPr>
          <w:color w:val="000000" w:themeColor="text1"/>
        </w:rPr>
        <w:t>support</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00313C17">
        <w:rPr>
          <w:color w:val="000000" w:themeColor="text1"/>
        </w:rPr>
        <w:t xml:space="preserve">. Loss of parents and no support from any family members has affected his development and growth in childhood and youth. If he was supported by any family member, he would have developed a good sense of responsibility and socially acceptable behaviors. </w:t>
      </w:r>
    </w:p>
    <w:p w14:paraId="52D23198" w14:textId="77777777" w:rsidR="009D6562" w:rsidRPr="009D6562" w:rsidRDefault="003C1EDE" w:rsidP="009D6562">
      <w:pPr>
        <w:rPr>
          <w:color w:val="000000" w:themeColor="text1"/>
        </w:rPr>
      </w:pPr>
      <w:r w:rsidRPr="009D6562">
        <w:rPr>
          <w:b/>
          <w:color w:val="000000" w:themeColor="text1"/>
        </w:rPr>
        <w:t>Current Status</w:t>
      </w:r>
    </w:p>
    <w:p w14:paraId="64C57B9E" w14:textId="51249959" w:rsidR="009D6562" w:rsidRPr="009D6562" w:rsidRDefault="003C1EDE" w:rsidP="00313C17">
      <w:pPr>
        <w:ind w:firstLine="720"/>
        <w:jc w:val="both"/>
        <w:rPr>
          <w:color w:val="000000" w:themeColor="text1"/>
        </w:rPr>
      </w:pPr>
      <w:r>
        <w:rPr>
          <w:color w:val="000000" w:themeColor="text1"/>
        </w:rPr>
        <w:t>The client has been assessed and</w:t>
      </w:r>
      <w:r w:rsidRPr="009D6562">
        <w:rPr>
          <w:color w:val="000000" w:themeColor="text1"/>
        </w:rPr>
        <w:t xml:space="preserve"> diagnosed with severe alcohol dependency</w:t>
      </w:r>
      <w:r>
        <w:rPr>
          <w:color w:val="000000" w:themeColor="text1"/>
        </w:rPr>
        <w:t xml:space="preserve">. </w:t>
      </w:r>
      <w:r w:rsidRPr="009D6562">
        <w:rPr>
          <w:color w:val="000000" w:themeColor="text1"/>
        </w:rPr>
        <w:t xml:space="preserve">The case was observed with </w:t>
      </w:r>
      <w:r>
        <w:rPr>
          <w:color w:val="000000" w:themeColor="text1"/>
        </w:rPr>
        <w:t xml:space="preserve">all of his physical and clinical </w:t>
      </w:r>
      <w:r w:rsidRPr="009D6562">
        <w:rPr>
          <w:color w:val="000000" w:themeColor="text1"/>
        </w:rPr>
        <w:t>assessment was performed. The history of the pa</w:t>
      </w:r>
      <w:r>
        <w:rPr>
          <w:color w:val="000000" w:themeColor="text1"/>
        </w:rPr>
        <w:t xml:space="preserve">tient has suggested that he was a victim of child abuse </w:t>
      </w:r>
      <w:r w:rsidRPr="009D6562">
        <w:rPr>
          <w:color w:val="000000" w:themeColor="text1"/>
        </w:rPr>
        <w:t xml:space="preserve">in his childhood. Similarly, he has suffered </w:t>
      </w:r>
      <w:r w:rsidRPr="009D6562">
        <w:rPr>
          <w:color w:val="000000" w:themeColor="text1"/>
        </w:rPr>
        <w:lastRenderedPageBreak/>
        <w:t>violence and violent behaviors in his childhood</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Pr="009D6562">
        <w:rPr>
          <w:color w:val="000000" w:themeColor="text1"/>
        </w:rPr>
        <w:t>. The patient was observed with strong and positive signs o</w:t>
      </w:r>
      <w:r w:rsidRPr="009D6562">
        <w:rPr>
          <w:color w:val="000000" w:themeColor="text1"/>
        </w:rPr>
        <w:t xml:space="preserve">f </w:t>
      </w:r>
      <w:r>
        <w:rPr>
          <w:color w:val="000000" w:themeColor="text1"/>
        </w:rPr>
        <w:t>concern</w:t>
      </w:r>
      <w:r w:rsidRPr="009D6562">
        <w:rPr>
          <w:color w:val="000000" w:themeColor="text1"/>
        </w:rPr>
        <w:t xml:space="preserve"> of w</w:t>
      </w:r>
      <w:r>
        <w:rPr>
          <w:color w:val="000000" w:themeColor="text1"/>
        </w:rPr>
        <w:t>ork as he was working at a high salary</w:t>
      </w:r>
      <w:r w:rsidRPr="009D6562">
        <w:rPr>
          <w:color w:val="000000" w:themeColor="text1"/>
        </w:rPr>
        <w:t xml:space="preserve"> as compared to his peers. He was severely engaged in alcohol use that occasionally found by the police departments in a drunk state</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sidRPr="009D6562">
        <w:rPr>
          <w:color w:val="000000" w:themeColor="text1"/>
        </w:rPr>
        <w:t>. The patient was seeki</w:t>
      </w:r>
      <w:r w:rsidRPr="009D6562">
        <w:rPr>
          <w:color w:val="000000" w:themeColor="text1"/>
        </w:rPr>
        <w:t>ng help as he was aware of his condition and wanted to get proper treatment</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{"citationID":"etjRPDYX","properties":{"formattedCitation":"(Agabio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sidRPr="009D6562">
        <w:rPr>
          <w:color w:val="000000" w:themeColor="text1"/>
        </w:rPr>
        <w:t>. Though the dependency of alcohol has not enabled him to complete his treatment he always preferred to get rehabilitat</w:t>
      </w:r>
      <w:r w:rsidRPr="009D6562">
        <w:rPr>
          <w:color w:val="000000" w:themeColor="text1"/>
        </w:rPr>
        <w:t>ion or inpatient residential program</w:t>
      </w:r>
      <w:r w:rsidR="00B700C6">
        <w:rPr>
          <w:color w:val="000000" w:themeColor="text1"/>
        </w:rPr>
        <w:t xml:space="preserve">s </w:t>
      </w:r>
      <w:r w:rsidR="00B700C6">
        <w:rPr>
          <w:color w:val="000000" w:themeColor="text1"/>
        </w:rPr>
        <w:fldChar w:fldCharType="begin"/>
      </w:r>
      <w:r w:rsidR="00FD6A65">
        <w:rPr>
          <w:color w:val="000000" w:themeColor="text1"/>
        </w:rPr>
        <w:instrText xml:space="preserve"> ADDIN ZOTERO_ITEM CSL_CITATION {"citationID":"ruMrdRnY","properties":{"formattedCitation":"(Agabio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B700C6">
        <w:rPr>
          <w:color w:val="000000" w:themeColor="text1"/>
        </w:rPr>
        <w:fldChar w:fldCharType="separate"/>
      </w:r>
      <w:r w:rsidR="00B700C6" w:rsidRPr="00B700C6">
        <w:t>(Agabio et al., 2018)</w:t>
      </w:r>
      <w:r w:rsidR="00B700C6">
        <w:rPr>
          <w:color w:val="000000" w:themeColor="text1"/>
        </w:rPr>
        <w:fldChar w:fldCharType="end"/>
      </w:r>
      <w:r w:rsidRPr="009D6562">
        <w:rPr>
          <w:color w:val="000000" w:themeColor="text1"/>
        </w:rPr>
        <w:t xml:space="preserve">. </w:t>
      </w:r>
      <w:r w:rsidR="00AE3EBE">
        <w:rPr>
          <w:color w:val="000000" w:themeColor="text1"/>
        </w:rPr>
        <w:t xml:space="preserve">Wan </w:t>
      </w:r>
      <w:proofErr w:type="spellStart"/>
      <w:r w:rsidR="00AE3EBE">
        <w:rPr>
          <w:color w:val="000000" w:themeColor="text1"/>
        </w:rPr>
        <w:t>DeRer</w:t>
      </w:r>
      <w:proofErr w:type="spellEnd"/>
      <w:r w:rsidR="00AE3EBE">
        <w:rPr>
          <w:color w:val="000000" w:themeColor="text1"/>
        </w:rPr>
        <w:t xml:space="preserve"> </w:t>
      </w:r>
      <w:r>
        <w:rPr>
          <w:color w:val="000000" w:themeColor="text1"/>
        </w:rPr>
        <w:t xml:space="preserve">needs a prompt treatment plan for the control of alcohol dependency. </w:t>
      </w:r>
      <w:r w:rsidR="00AE3EBE">
        <w:rPr>
          <w:color w:val="000000" w:themeColor="text1"/>
        </w:rPr>
        <w:t xml:space="preserve">Although, </w:t>
      </w:r>
      <w:r w:rsidR="00AE3EBE" w:rsidRPr="009D6562">
        <w:rPr>
          <w:color w:val="000000" w:themeColor="text1"/>
        </w:rPr>
        <w:t xml:space="preserve">the dependency of alcohol has not </w:t>
      </w:r>
      <w:r w:rsidR="00AE3EBE" w:rsidRPr="009D6562">
        <w:rPr>
          <w:color w:val="000000" w:themeColor="text1"/>
        </w:rPr>
        <w:t>permitted</w:t>
      </w:r>
      <w:r w:rsidR="00AE3EBE" w:rsidRPr="009D6562">
        <w:rPr>
          <w:color w:val="000000" w:themeColor="text1"/>
        </w:rPr>
        <w:t xml:space="preserve"> him to complete his treatment he always preferred to get rehabilitation or inpatient residential programs.</w:t>
      </w:r>
    </w:p>
    <w:p w14:paraId="07244FB8" w14:textId="77777777" w:rsidR="009D6562" w:rsidRPr="009D6562" w:rsidRDefault="003C1EDE" w:rsidP="009D6562">
      <w:pPr>
        <w:rPr>
          <w:b/>
          <w:bCs/>
          <w:color w:val="000000" w:themeColor="text1"/>
        </w:rPr>
      </w:pPr>
      <w:r w:rsidRPr="009D6562">
        <w:rPr>
          <w:b/>
          <w:bCs/>
          <w:color w:val="000000" w:themeColor="text1"/>
        </w:rPr>
        <w:t>Indicators of Abuse and Dependency</w:t>
      </w:r>
    </w:p>
    <w:p w14:paraId="7F4CDA86" w14:textId="071F49DF" w:rsidR="00313C17" w:rsidRDefault="003C1EDE" w:rsidP="00313C17">
      <w:pPr>
        <w:jc w:val="both"/>
        <w:rPr>
          <w:color w:val="000000" w:themeColor="text1"/>
        </w:rPr>
      </w:pPr>
      <w:r>
        <w:rPr>
          <w:color w:val="000000" w:themeColor="text1"/>
        </w:rPr>
        <w:t xml:space="preserve">Clinical signs such as diagnostic tests of tissues and organs can help in the diagnosis of alcohol dependence. </w:t>
      </w:r>
      <w:r w:rsidR="005A4B62">
        <w:rPr>
          <w:color w:val="000000" w:themeColor="text1"/>
        </w:rPr>
        <w:t xml:space="preserve">However, Wan </w:t>
      </w:r>
      <w:proofErr w:type="spellStart"/>
      <w:r w:rsidR="005A4B62">
        <w:rPr>
          <w:color w:val="000000" w:themeColor="text1"/>
        </w:rPr>
        <w:t>DeRer's</w:t>
      </w:r>
      <w:proofErr w:type="spellEnd"/>
      <w:r w:rsidR="005A4B62">
        <w:rPr>
          <w:color w:val="000000" w:themeColor="text1"/>
        </w:rPr>
        <w:t xml:space="preserve"> behaviors such as the careless attitude of deinking and excessive drinking at workplaces suggested that he has been involved in alcohol dependence. </w:t>
      </w:r>
      <w:r>
        <w:rPr>
          <w:color w:val="000000" w:themeColor="text1"/>
        </w:rPr>
        <w:t>Also, various indicators of the conditions such as the psychological assessment of the patient and his positive medical history of alcohol dependency have suggested this state. Most of his organs have been not functioning appropriat</w:t>
      </w:r>
      <w:r>
        <w:rPr>
          <w:color w:val="000000" w:themeColor="text1"/>
        </w:rPr>
        <w:t>ely, the signs of dependency and addiction has suggested that brain and neuronal functioning is severely damaged</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The signs of repercussions and influences have suggested that the patient has been involved i</w:t>
      </w:r>
      <w:r>
        <w:rPr>
          <w:color w:val="000000" w:themeColor="text1"/>
        </w:rPr>
        <w:t>n severe dependency. Attitude and behavior of the patients such as police have found his occasionally drunk, his habit of excessive drinking at workplaces</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{"citationID":"rDAdvVrE","properties":{"formattedCitation":"({\\i{}Chegg: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w:t>
      </w:r>
      <w:r w:rsidR="005E7D0E">
        <w:rPr>
          <w:color w:val="000000" w:themeColor="text1"/>
        </w:rPr>
        <w:t xml:space="preserve">All of these elements have suggested his alcohol overuse and dependency. </w:t>
      </w:r>
    </w:p>
    <w:p w14:paraId="72752AF4" w14:textId="77777777" w:rsidR="009D6562" w:rsidRDefault="003C1EDE" w:rsidP="009D6562">
      <w:pPr>
        <w:rPr>
          <w:b/>
          <w:color w:val="000000" w:themeColor="text1"/>
        </w:rPr>
      </w:pPr>
      <w:r w:rsidRPr="009D6562">
        <w:rPr>
          <w:b/>
          <w:color w:val="000000" w:themeColor="text1"/>
        </w:rPr>
        <w:t>Attitude and Behavior</w:t>
      </w:r>
    </w:p>
    <w:p w14:paraId="500397EE" w14:textId="6B7F07AF" w:rsidR="005E7D0E" w:rsidRPr="005E7D0E" w:rsidRDefault="003C1EDE" w:rsidP="009D6562">
      <w:pPr>
        <w:rPr>
          <w:color w:val="000000" w:themeColor="text1"/>
        </w:rPr>
      </w:pPr>
      <w:r w:rsidRPr="005E7D0E">
        <w:rPr>
          <w:color w:val="000000" w:themeColor="text1"/>
        </w:rPr>
        <w:lastRenderedPageBreak/>
        <w:t xml:space="preserve">Unstable and excessive alcohol drinking behavior. </w:t>
      </w:r>
      <w:r w:rsidR="005A4B62">
        <w:rPr>
          <w:color w:val="000000" w:themeColor="text1"/>
        </w:rPr>
        <w:t>His inconsiderate attitude at workplaces and no clear idea about his interactions and relationships with people have suggested that he has a careless attitude.</w:t>
      </w:r>
    </w:p>
    <w:p w14:paraId="13FDD3AC" w14:textId="77777777" w:rsidR="009D6562" w:rsidRDefault="003C1EDE" w:rsidP="009D6562">
      <w:pPr>
        <w:rPr>
          <w:b/>
          <w:color w:val="000000" w:themeColor="text1"/>
        </w:rPr>
      </w:pPr>
      <w:r w:rsidRPr="009D6562">
        <w:rPr>
          <w:b/>
          <w:color w:val="000000" w:themeColor="text1"/>
        </w:rPr>
        <w:t>Social Functioning</w:t>
      </w:r>
    </w:p>
    <w:p w14:paraId="490010C7" w14:textId="6C4CCEE9" w:rsidR="005E7D0E" w:rsidRPr="005E7D0E" w:rsidRDefault="003C1EDE" w:rsidP="009D6562">
      <w:pPr>
        <w:rPr>
          <w:color w:val="000000" w:themeColor="text1"/>
        </w:rPr>
      </w:pPr>
      <w:r w:rsidRPr="005E7D0E">
        <w:rPr>
          <w:color w:val="000000" w:themeColor="text1"/>
        </w:rPr>
        <w:t xml:space="preserve">Impaired and no positive association with friends and peers. </w:t>
      </w:r>
      <w:r w:rsidR="00E51186">
        <w:rPr>
          <w:color w:val="000000" w:themeColor="text1"/>
        </w:rPr>
        <w:t>There</w:t>
      </w:r>
      <w:r w:rsidR="005A4B62">
        <w:rPr>
          <w:color w:val="000000" w:themeColor="text1"/>
        </w:rPr>
        <w:t xml:space="preserve"> is little doubt whether Wan </w:t>
      </w:r>
      <w:proofErr w:type="spellStart"/>
      <w:r w:rsidR="005A4B62">
        <w:rPr>
          <w:color w:val="000000" w:themeColor="text1"/>
        </w:rPr>
        <w:t>DeRer</w:t>
      </w:r>
      <w:proofErr w:type="spellEnd"/>
      <w:r w:rsidR="00E51186">
        <w:rPr>
          <w:color w:val="000000" w:themeColor="text1"/>
        </w:rPr>
        <w:t xml:space="preserve"> has been connecting with anyone or not.</w:t>
      </w:r>
      <w:r w:rsidR="005A4B62">
        <w:rPr>
          <w:color w:val="000000" w:themeColor="text1"/>
        </w:rPr>
        <w:t xml:space="preserve"> There was no clear direction for a counselor to understand whether he has any relationship at the current state of not. Also, he has been involved in excessive drinking therefore, he has no good social interaction and functioning.  </w:t>
      </w:r>
    </w:p>
    <w:p w14:paraId="0BAE18DF" w14:textId="77777777" w:rsidR="009D6562" w:rsidRDefault="003C1EDE" w:rsidP="009D6562">
      <w:pPr>
        <w:rPr>
          <w:b/>
          <w:color w:val="000000" w:themeColor="text1"/>
        </w:rPr>
      </w:pPr>
      <w:r w:rsidRPr="009D6562">
        <w:rPr>
          <w:b/>
          <w:color w:val="000000" w:themeColor="text1"/>
        </w:rPr>
        <w:t>Occu</w:t>
      </w:r>
      <w:r w:rsidRPr="009D6562">
        <w:rPr>
          <w:b/>
          <w:color w:val="000000" w:themeColor="text1"/>
        </w:rPr>
        <w:t>pational Functioning</w:t>
      </w:r>
    </w:p>
    <w:p w14:paraId="5A2F8908" w14:textId="59BC931D" w:rsidR="005E7D0E" w:rsidRPr="00367454" w:rsidRDefault="003C1EDE" w:rsidP="009D6562">
      <w:pPr>
        <w:rPr>
          <w:color w:val="000000" w:themeColor="text1"/>
        </w:rPr>
      </w:pPr>
      <w:r w:rsidRPr="00367454">
        <w:rPr>
          <w:color w:val="000000" w:themeColor="text1"/>
        </w:rPr>
        <w:t xml:space="preserve">Wan </w:t>
      </w:r>
      <w:proofErr w:type="spellStart"/>
      <w:r w:rsidRPr="00367454">
        <w:rPr>
          <w:color w:val="000000" w:themeColor="text1"/>
        </w:rPr>
        <w:t>DeRer</w:t>
      </w:r>
      <w:proofErr w:type="spellEnd"/>
      <w:r w:rsidRPr="00367454">
        <w:rPr>
          <w:color w:val="000000" w:themeColor="text1"/>
        </w:rPr>
        <w:t xml:space="preserve"> was not an unprofessional and unskilled person. He </w:t>
      </w:r>
      <w:r>
        <w:rPr>
          <w:color w:val="000000" w:themeColor="text1"/>
        </w:rPr>
        <w:t>was good at finding jobs. He was unable to work properly because of his drinking attitude.</w:t>
      </w:r>
    </w:p>
    <w:p w14:paraId="30FCDD02" w14:textId="77777777" w:rsidR="009D6562" w:rsidRDefault="003C1EDE" w:rsidP="009D6562">
      <w:pPr>
        <w:rPr>
          <w:b/>
          <w:color w:val="000000" w:themeColor="text1"/>
        </w:rPr>
      </w:pPr>
      <w:r w:rsidRPr="009D6562">
        <w:rPr>
          <w:b/>
          <w:color w:val="000000" w:themeColor="text1"/>
        </w:rPr>
        <w:t>Financial Aspects</w:t>
      </w:r>
    </w:p>
    <w:p w14:paraId="3264AAE9" w14:textId="2C6F9070" w:rsidR="00367454" w:rsidRPr="00367454" w:rsidRDefault="003C1EDE" w:rsidP="009D6562">
      <w:pPr>
        <w:rPr>
          <w:color w:val="000000" w:themeColor="text1"/>
        </w:rPr>
      </w:pPr>
      <w:r w:rsidRPr="00367454">
        <w:rPr>
          <w:color w:val="000000" w:themeColor="text1"/>
        </w:rPr>
        <w:t xml:space="preserve">It may be suggested that he has no financial issues as Wan </w:t>
      </w:r>
      <w:proofErr w:type="spellStart"/>
      <w:r w:rsidRPr="00367454">
        <w:rPr>
          <w:color w:val="000000" w:themeColor="text1"/>
        </w:rPr>
        <w:t>DeRer</w:t>
      </w:r>
      <w:proofErr w:type="spellEnd"/>
      <w:r w:rsidRPr="00367454">
        <w:rPr>
          <w:color w:val="000000" w:themeColor="text1"/>
        </w:rPr>
        <w:t xml:space="preserve"> was easily able to get a job because of his Union hall. </w:t>
      </w:r>
      <w:r w:rsidR="005A4B62">
        <w:rPr>
          <w:color w:val="000000" w:themeColor="text1"/>
        </w:rPr>
        <w:t>However, no clear picture has been suggested whether he has any financial issues at present or not.</w:t>
      </w:r>
    </w:p>
    <w:p w14:paraId="6FB75FD4" w14:textId="77777777" w:rsidR="009D6562" w:rsidRDefault="003C1EDE" w:rsidP="009D6562">
      <w:pPr>
        <w:rPr>
          <w:b/>
          <w:color w:val="000000" w:themeColor="text1"/>
        </w:rPr>
      </w:pPr>
      <w:r w:rsidRPr="009D6562">
        <w:rPr>
          <w:b/>
          <w:color w:val="000000" w:themeColor="text1"/>
        </w:rPr>
        <w:t>Familial Relationships</w:t>
      </w:r>
    </w:p>
    <w:p w14:paraId="4A571FCC" w14:textId="7CF6F698" w:rsidR="00367454" w:rsidRPr="009D6562" w:rsidRDefault="003C1EDE" w:rsidP="005A4B62">
      <w:pPr>
        <w:jc w:val="both"/>
        <w:rPr>
          <w:color w:val="000000" w:themeColor="text1"/>
        </w:rPr>
      </w:pPr>
      <w:r>
        <w:rPr>
          <w:color w:val="000000" w:themeColor="text1"/>
        </w:rPr>
        <w:t>He has an ab</w:t>
      </w:r>
      <w:r>
        <w:rPr>
          <w:color w:val="000000" w:themeColor="text1"/>
        </w:rPr>
        <w:t>usive family history coupled with a neglected attitude of family. Neglectful attitude represents that caregivers have less eye contact and were not responsive</w:t>
      </w:r>
      <w:r w:rsidR="00B700C6">
        <w:rPr>
          <w:color w:val="000000" w:themeColor="text1"/>
        </w:rPr>
        <w:t xml:space="preserve"> </w:t>
      </w:r>
      <w:r w:rsidR="00B700C6">
        <w:rPr>
          <w:color w:val="000000" w:themeColor="text1"/>
        </w:rPr>
        <w:fldChar w:fldCharType="begin"/>
      </w:r>
      <w:r w:rsidR="00B700C6">
        <w:rPr>
          <w:color w:val="000000" w:themeColor="text1"/>
        </w:rPr>
        <w:instrText xml:space="preserve"> ADDIN ZOTERO_ITEM CSL_CITATION {"citationID":"MGIujuLI","properties":{"formattedCitation":"(Beraha et al., 2016)","plainCitation":"(Beraha et al., 2016)","noteIndex":0},"citationItems":[{"id":321,"uris":["http://zotero.org/users/local/Hznayqvz/items/PSLIT3NQ"],"uri":["http://zotero.org/users/local/Hznayqvz/items/PSLIT3NQ"],"itemData":{"id":321,"type":"article-journal","container-title":"European Neuropsychopharmacology","issue":"12","page":"1950-1959","title":"Efficacy and safety of high-dose baclofen for the treatment of alcohol dependence: a multicentre, randomised, double-blind controlled trial","volume":"26","author":[{"family":"Beraha","given":"Esther M."},{"family":"Salemink","given":"Elske"},{"family":"Goudriaan","given":"Anna E."},{"family":"Bakker","given":"Abraham"},{"family":"Jong","given":"David","non-dropping-particle":"de"},{"family":"Smits","given":"Natasha"},{"family":"Zwart","given":"Jan Willem"},{"family":"Geest","given":"Dick","non-dropping-particle":"van"},{"family":"Bodewits","given":"Pieter"},{"family":"Schiphof","given":"Tom"}],"issued":{"date-parts":[["2016"]]}}}],"schema":"https://github.com/citation-style-language/schema/raw/master/csl-citation.json"} </w:instrText>
      </w:r>
      <w:r w:rsidR="00B700C6">
        <w:rPr>
          <w:color w:val="000000" w:themeColor="text1"/>
        </w:rPr>
        <w:fldChar w:fldCharType="separate"/>
      </w:r>
      <w:r w:rsidR="00B700C6" w:rsidRPr="00B700C6">
        <w:t>(Beraha et al., 2016)</w:t>
      </w:r>
      <w:r w:rsidR="00B700C6">
        <w:rPr>
          <w:color w:val="000000" w:themeColor="text1"/>
        </w:rPr>
        <w:fldChar w:fldCharType="end"/>
      </w:r>
      <w:r>
        <w:rPr>
          <w:color w:val="000000" w:themeColor="text1"/>
        </w:rPr>
        <w:t>. They have not taken complete responsibility for his childhood</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{"citationID":"iVGcPNJn","properties":{"formattedCitation":"({\\i{}Chegg: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This suggests that Wan </w:t>
      </w:r>
      <w:proofErr w:type="spellStart"/>
      <w:r>
        <w:rPr>
          <w:color w:val="000000" w:themeColor="text1"/>
        </w:rPr>
        <w:t>DeRer</w:t>
      </w:r>
      <w:proofErr w:type="spellEnd"/>
      <w:r>
        <w:rPr>
          <w:color w:val="000000" w:themeColor="text1"/>
        </w:rPr>
        <w:t xml:space="preserve"> was not able to develop a strong and significant relationship with his parents and family. </w:t>
      </w:r>
      <w:r w:rsidR="005A4B62">
        <w:rPr>
          <w:color w:val="000000" w:themeColor="text1"/>
        </w:rPr>
        <w:t>Ignorant and neglected behaviors of family have promoted him to adapt to the socially impaired behaviors.</w:t>
      </w:r>
    </w:p>
    <w:p w14:paraId="68E43A81" w14:textId="77777777" w:rsidR="009D6562" w:rsidRDefault="003C1EDE" w:rsidP="009D6562">
      <w:pPr>
        <w:rPr>
          <w:b/>
          <w:color w:val="000000" w:themeColor="text1"/>
        </w:rPr>
      </w:pPr>
      <w:r w:rsidRPr="009D6562">
        <w:rPr>
          <w:b/>
          <w:color w:val="000000" w:themeColor="text1"/>
        </w:rPr>
        <w:lastRenderedPageBreak/>
        <w:t>Legal</w:t>
      </w:r>
    </w:p>
    <w:p w14:paraId="43042907" w14:textId="35A5C464" w:rsidR="00367454" w:rsidRPr="009D6562" w:rsidRDefault="003C1EDE" w:rsidP="009D6562">
      <w:pPr>
        <w:rPr>
          <w:color w:val="000000" w:themeColor="text1"/>
        </w:rPr>
      </w:pPr>
      <w:r>
        <w:rPr>
          <w:color w:val="000000" w:themeColor="text1"/>
        </w:rPr>
        <w:t xml:space="preserve">Though he was not found involved in any legal discrepancy, Wan </w:t>
      </w:r>
      <w:proofErr w:type="spellStart"/>
      <w:r>
        <w:rPr>
          <w:color w:val="000000" w:themeColor="text1"/>
        </w:rPr>
        <w:t>DeRer</w:t>
      </w:r>
      <w:proofErr w:type="spellEnd"/>
      <w:r>
        <w:rPr>
          <w:color w:val="000000" w:themeColor="text1"/>
        </w:rPr>
        <w:t xml:space="preserve"> has faced many complications because of his alcohol dependency.</w:t>
      </w:r>
    </w:p>
    <w:p w14:paraId="16A555AF" w14:textId="77777777" w:rsidR="009D6562" w:rsidRPr="009D6562" w:rsidRDefault="003C1EDE" w:rsidP="009D6562">
      <w:pPr>
        <w:rPr>
          <w:color w:val="000000" w:themeColor="text1"/>
        </w:rPr>
      </w:pPr>
      <w:r w:rsidRPr="009D6562">
        <w:rPr>
          <w:b/>
          <w:color w:val="000000" w:themeColor="text1"/>
        </w:rPr>
        <w:t>Health</w:t>
      </w:r>
    </w:p>
    <w:p w14:paraId="336C0AFE" w14:textId="5D51BF19" w:rsidR="00367454" w:rsidRDefault="003C1EDE" w:rsidP="009D6562">
      <w:pPr>
        <w:rPr>
          <w:color w:val="000000" w:themeColor="text1"/>
        </w:rPr>
      </w:pPr>
      <w:r w:rsidRPr="009D6562">
        <w:rPr>
          <w:color w:val="000000" w:themeColor="text1"/>
        </w:rPr>
        <w:tab/>
      </w:r>
      <w:r>
        <w:rPr>
          <w:color w:val="000000" w:themeColor="text1"/>
        </w:rPr>
        <w:t>Alcohol dependency has causes many health issues and concerns. Wa</w:t>
      </w:r>
      <w:r>
        <w:rPr>
          <w:color w:val="000000" w:themeColor="text1"/>
        </w:rPr>
        <w:t xml:space="preserve">n </w:t>
      </w:r>
      <w:proofErr w:type="spellStart"/>
      <w:r>
        <w:rPr>
          <w:color w:val="000000" w:themeColor="text1"/>
        </w:rPr>
        <w:t>Derer</w:t>
      </w:r>
      <w:proofErr w:type="spellEnd"/>
      <w:r>
        <w:rPr>
          <w:color w:val="000000" w:themeColor="text1"/>
        </w:rPr>
        <w:t xml:space="preserve"> has lost the capacity to absorb his nutrients and food</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xml:space="preserve">. His digestive tract has not been responding to food appropriately. It is also suggested that with time, alcohol dependency would lead him to </w:t>
      </w:r>
      <w:r>
        <w:rPr>
          <w:color w:val="000000" w:themeColor="text1"/>
        </w:rPr>
        <w:t>liver disease or cirrhosis.</w:t>
      </w:r>
    </w:p>
    <w:p w14:paraId="05A90F97" w14:textId="77777777" w:rsidR="009D6562" w:rsidRPr="009D6562" w:rsidRDefault="003C1EDE" w:rsidP="009D6562">
      <w:pPr>
        <w:rPr>
          <w:b/>
          <w:color w:val="000000" w:themeColor="text1"/>
        </w:rPr>
      </w:pPr>
      <w:r w:rsidRPr="009D6562">
        <w:rPr>
          <w:b/>
          <w:color w:val="000000" w:themeColor="text1"/>
        </w:rPr>
        <w:t>Spiritual</w:t>
      </w:r>
    </w:p>
    <w:p w14:paraId="41C7D7E4" w14:textId="19A9AEB3" w:rsidR="009D6562" w:rsidRPr="009D6562" w:rsidRDefault="003C1EDE" w:rsidP="009D6562">
      <w:pPr>
        <w:rPr>
          <w:color w:val="000000" w:themeColor="text1"/>
        </w:rPr>
      </w:pPr>
      <w:r w:rsidRPr="009D6562">
        <w:rPr>
          <w:color w:val="000000" w:themeColor="text1"/>
        </w:rPr>
        <w:tab/>
      </w:r>
      <w:r w:rsidR="00A17266">
        <w:rPr>
          <w:color w:val="000000" w:themeColor="text1"/>
        </w:rPr>
        <w:t xml:space="preserve">There is an indication that Wan </w:t>
      </w:r>
      <w:proofErr w:type="spellStart"/>
      <w:r w:rsidR="00A17266">
        <w:rPr>
          <w:color w:val="000000" w:themeColor="text1"/>
        </w:rPr>
        <w:t>Derer</w:t>
      </w:r>
      <w:proofErr w:type="spellEnd"/>
      <w:r w:rsidR="00A17266">
        <w:rPr>
          <w:color w:val="000000" w:themeColor="text1"/>
        </w:rPr>
        <w:t xml:space="preserve"> has a good spiritual life. He might need a little support from society to completely develop his spiritual life. He first has to encounter with his habit of alcohol dependency to get back to the right track. The lack of spiritual life may have influenced him to think that he has the only option of alcohol to escape from his depression and stress.</w:t>
      </w:r>
    </w:p>
    <w:p w14:paraId="765D71C1" w14:textId="77777777" w:rsidR="009D6562" w:rsidRPr="009D6562" w:rsidRDefault="003C1EDE" w:rsidP="00612FD4">
      <w:pPr>
        <w:pStyle w:val="Heading1"/>
      </w:pPr>
      <w:r w:rsidRPr="009D6562">
        <w:t>Case Study 2</w:t>
      </w:r>
    </w:p>
    <w:p w14:paraId="6AE4A43D" w14:textId="77777777" w:rsidR="009D6562" w:rsidRPr="009D6562" w:rsidRDefault="003C1EDE" w:rsidP="009D6562">
      <w:pPr>
        <w:rPr>
          <w:color w:val="000000" w:themeColor="text1"/>
        </w:rPr>
      </w:pPr>
      <w:r w:rsidRPr="009D6562">
        <w:rPr>
          <w:b/>
          <w:bCs/>
          <w:color w:val="000000" w:themeColor="text1"/>
        </w:rPr>
        <w:t>Diagnostic Impression</w:t>
      </w:r>
    </w:p>
    <w:p w14:paraId="607DB643" w14:textId="22BB5F2F" w:rsidR="009D6562" w:rsidRPr="009D6562" w:rsidRDefault="003C1EDE" w:rsidP="00CF1AB9">
      <w:pPr>
        <w:jc w:val="both"/>
        <w:rPr>
          <w:bCs/>
          <w:color w:val="000000" w:themeColor="text1"/>
        </w:rPr>
      </w:pPr>
      <w:r>
        <w:rPr>
          <w:color w:val="000000" w:themeColor="text1"/>
        </w:rPr>
        <w:t>The clinical and physical assessment of the patient</w:t>
      </w:r>
      <w:r>
        <w:rPr>
          <w:color w:val="000000" w:themeColor="text1"/>
        </w:rPr>
        <w:t xml:space="preserve"> has suggested that he is being involved in alcohol use from long ago. Also, Wan </w:t>
      </w:r>
      <w:bookmarkStart w:id="0" w:name="_GoBack"/>
      <w:bookmarkEnd w:id="0"/>
      <w:proofErr w:type="spellStart"/>
      <w:r>
        <w:rPr>
          <w:color w:val="000000" w:themeColor="text1"/>
        </w:rPr>
        <w:t>Derer</w:t>
      </w:r>
      <w:proofErr w:type="spellEnd"/>
      <w:r>
        <w:rPr>
          <w:color w:val="000000" w:themeColor="text1"/>
        </w:rPr>
        <w:t xml:space="preserve"> has confirmed with his statements and behaviors that he has alcohol dependency</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The client has been observed with a posi</w:t>
      </w:r>
      <w:r>
        <w:rPr>
          <w:color w:val="000000" w:themeColor="text1"/>
        </w:rPr>
        <w:t>tive medical history of alcohol dependency. It may also be confirmed from his medical tests such as tests related to livers, kidneys, and stomach</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{"citationID":"u5llaOpz","properties":{"formattedCitation":"(Agabio et al., 2018)","plainCitation":"(Agabio et al., 2018)","noteIndex":0},"citationItems":[{"id":320,"uris":["http://zotero.org/users/local/Hznayqvz/items/BPHC</w:instrText>
      </w:r>
      <w:r w:rsidR="00FD6A65">
        <w:rPr>
          <w:rFonts w:hint="eastAsia"/>
          <w:color w:val="000000" w:themeColor="text1"/>
        </w:rPr>
        <w:instrText>7UNH"],"uri":["http://zotero.org/users/local/Hznayqvz/items/BPHC7UNH"],"itemData":{"id":320,"type":"article-journal","container-title":"Cochrane database of systematic reviews","issue":"4","title":"Antidepressants for the treatment of people with co</w:instrText>
      </w:r>
      <w:r w:rsidR="00FD6A65">
        <w:rPr>
          <w:rFonts w:hint="eastAsia"/>
          <w:color w:val="000000" w:themeColor="text1"/>
        </w:rPr>
        <w:instrText>‐</w:instrText>
      </w:r>
      <w:r w:rsidR="00FD6A65">
        <w:rPr>
          <w:rFonts w:hint="eastAsia"/>
          <w:color w:val="000000" w:themeColor="text1"/>
        </w:rPr>
        <w:instrText>occur</w:instrText>
      </w:r>
      <w:r w:rsidR="00FD6A65">
        <w:rPr>
          <w:color w:val="000000" w:themeColor="text1"/>
        </w:rPr>
        <w:instrText xml:space="preserve">ring depression and alcohol dependence","author":[{"family":"Agabio","given":"Roberta"},{"family":"Trogu","given":"Emanuela"},{"family":"Pani","given":"Pier Paolo"}],"issued":{"date-parts":[["2018"]]}}}],"schema":"https://github.com/citation-style-language/schema/raw/master/csl-citation.json"} </w:instrText>
      </w:r>
      <w:r w:rsidR="00FD6A65">
        <w:rPr>
          <w:color w:val="000000" w:themeColor="text1"/>
        </w:rPr>
        <w:fldChar w:fldCharType="separate"/>
      </w:r>
      <w:r w:rsidR="00FD6A65" w:rsidRPr="00B700C6">
        <w:t>(Agabio et al., 2018)</w:t>
      </w:r>
      <w:r w:rsidR="00FD6A65">
        <w:rPr>
          <w:color w:val="000000" w:themeColor="text1"/>
        </w:rPr>
        <w:fldChar w:fldCharType="end"/>
      </w:r>
      <w:r>
        <w:rPr>
          <w:color w:val="000000" w:themeColor="text1"/>
        </w:rPr>
        <w:t>. Medical science has suggested that patients wit</w:t>
      </w:r>
      <w:r>
        <w:rPr>
          <w:color w:val="000000" w:themeColor="text1"/>
        </w:rPr>
        <w:t>h alcohol dependence may develop cirrhosis and liver disease with time</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{"citationID":"fFrUphhD","properties":{"formattedCitation":"({\\i{}Chegg: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Also, </w:t>
      </w:r>
      <w:r>
        <w:rPr>
          <w:color w:val="000000" w:themeColor="text1"/>
        </w:rPr>
        <w:lastRenderedPageBreak/>
        <w:t xml:space="preserve">Wan </w:t>
      </w:r>
      <w:proofErr w:type="spellStart"/>
      <w:r>
        <w:rPr>
          <w:color w:val="000000" w:themeColor="text1"/>
        </w:rPr>
        <w:t>Derer</w:t>
      </w:r>
      <w:proofErr w:type="spellEnd"/>
      <w:r>
        <w:rPr>
          <w:color w:val="000000" w:themeColor="text1"/>
        </w:rPr>
        <w:t xml:space="preserve"> has</w:t>
      </w:r>
      <w:r>
        <w:rPr>
          <w:color w:val="000000" w:themeColor="text1"/>
        </w:rPr>
        <w:t xml:space="preserve"> been found issues with his stomach, digestive track so it is just a matter of time that he may develop liver or lung disease.</w:t>
      </w:r>
      <w:r w:rsidR="005A4B62">
        <w:rPr>
          <w:color w:val="000000" w:themeColor="text1"/>
        </w:rPr>
        <w:t xml:space="preserve"> However, with time, he may have developed other related diseases that can be diagnosed with prescribed tests recommended by the physicians.  </w:t>
      </w:r>
    </w:p>
    <w:p w14:paraId="51C61D27" w14:textId="77777777" w:rsidR="009D6562" w:rsidRPr="009D6562" w:rsidRDefault="003C1EDE" w:rsidP="00CF1AB9">
      <w:pPr>
        <w:jc w:val="both"/>
        <w:rPr>
          <w:b/>
          <w:bCs/>
          <w:color w:val="000000" w:themeColor="text1"/>
        </w:rPr>
      </w:pPr>
      <w:r w:rsidRPr="009D6562">
        <w:rPr>
          <w:b/>
          <w:bCs/>
          <w:color w:val="000000" w:themeColor="text1"/>
        </w:rPr>
        <w:t>Treatment Plan</w:t>
      </w:r>
    </w:p>
    <w:p w14:paraId="46E7EBB5" w14:textId="59CDCE82" w:rsidR="00FD6A65" w:rsidRDefault="003C1EDE" w:rsidP="00FD6A65">
      <w:pPr>
        <w:jc w:val="both"/>
        <w:rPr>
          <w:color w:val="000000" w:themeColor="text1"/>
        </w:rPr>
      </w:pPr>
      <w:r>
        <w:rPr>
          <w:color w:val="000000" w:themeColor="text1"/>
        </w:rPr>
        <w:t xml:space="preserve">Studies have suggested that cognitive behavioral therapy assisted with medication can help the patients to learn socially acceptable behaviors. Wan </w:t>
      </w:r>
      <w:proofErr w:type="spellStart"/>
      <w:r>
        <w:rPr>
          <w:color w:val="000000" w:themeColor="text1"/>
        </w:rPr>
        <w:t>DeRer</w:t>
      </w:r>
      <w:proofErr w:type="spellEnd"/>
      <w:r>
        <w:rPr>
          <w:color w:val="000000" w:themeColor="text1"/>
        </w:rPr>
        <w:t xml:space="preserve"> would be given therapy for his behavioral change. Problem-solving attitude</w:t>
      </w:r>
      <w:r>
        <w:rPr>
          <w:color w:val="000000" w:themeColor="text1"/>
        </w:rPr>
        <w:t xml:space="preserve"> would be developed with time by asserting him an attitude of acceptance</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Based on his attitudes, he would be guided with positive feedback for his expressing behaviors and to share his stresses. Involving h</w:t>
      </w:r>
      <w:r>
        <w:rPr>
          <w:color w:val="000000" w:themeColor="text1"/>
        </w:rPr>
        <w:t>im in social interaction would help him to understand the needs of society and to develop spiritual connections with people.</w:t>
      </w:r>
    </w:p>
    <w:p w14:paraId="093F47FF" w14:textId="77777777" w:rsidR="005A4B62" w:rsidRDefault="003C1EDE" w:rsidP="00FD6A65">
      <w:pPr>
        <w:ind w:firstLine="720"/>
        <w:jc w:val="both"/>
        <w:rPr>
          <w:color w:val="000000" w:themeColor="text1"/>
        </w:rPr>
      </w:pPr>
      <w:r>
        <w:rPr>
          <w:color w:val="000000" w:themeColor="text1"/>
        </w:rPr>
        <w:t xml:space="preserve">Encouragement, support, and individual coping therapies would be provided. Psychologists have suggested that socially impaired </w:t>
      </w:r>
      <w:r>
        <w:rPr>
          <w:color w:val="000000" w:themeColor="text1"/>
        </w:rPr>
        <w:t xml:space="preserve">behaviors can be effectively treated with medication-assisted with cognitive development. Problem-solving behaviors would be encouraged in the provide therapies </w:t>
      </w:r>
      <w:r>
        <w:rPr>
          <w:color w:val="000000" w:themeColor="text1"/>
        </w:rPr>
        <w:fldChar w:fldCharType="begin"/>
      </w:r>
      <w:r>
        <w:rPr>
          <w:color w:val="000000" w:themeColor="text1"/>
        </w:rPr>
        <w:instrText xml:space="preserve"> ADDIN ZOTERO_ITEM CSL_CITATION {"citationID":"Pu61MNFL","properties":{"formattedCitation":"(Ma</w:instrText>
      </w:r>
      <w:r>
        <w:rPr>
          <w:color w:val="000000" w:themeColor="text1"/>
        </w:rPr>
        <w:instrText>nn et al., 2017)","plainCitation":"(Mann et al., 2017)","noteIndex":0},"citationItems":[{"id":318,"uris":["http://zotero.org/users/local/Hznayqvz/items/ZBCFPYU2"],"uri":["http://zotero.org/users/local/Hznayqvz/items/ZBCFPYU2"],"itemData":{"id":318,"type":"</w:instrText>
      </w:r>
      <w:r>
        <w:rPr>
          <w:color w:val="000000" w:themeColor="text1"/>
        </w:rPr>
        <w:instrText>article-journal","container-title":"European addiction research","issue":"5","page":"219-230","title":"Reduced drinking in alcohol dependence treatment, what is the evidence?","volume":"23","author":[{"family":"Mann","given":"Karl"},{"family":"Aubin","give</w:instrText>
      </w:r>
      <w:r>
        <w:rPr>
          <w:color w:val="000000" w:themeColor="text1"/>
        </w:rPr>
        <w:instrText xml:space="preserve">n":"Henri-Jean"},{"family":"Witkiewitz","given":"Katie"}],"issued":{"date-parts":[["2017"]]}}}],"schema":"https://github.com/citation-style-language/schema/raw/master/csl-citation.json"} </w:instrText>
      </w:r>
      <w:r>
        <w:rPr>
          <w:color w:val="000000" w:themeColor="text1"/>
        </w:rPr>
        <w:fldChar w:fldCharType="separate"/>
      </w:r>
      <w:r w:rsidRPr="00B700C6">
        <w:t>(Mann et al., 2017)</w:t>
      </w:r>
      <w:r>
        <w:rPr>
          <w:color w:val="000000" w:themeColor="text1"/>
        </w:rPr>
        <w:fldChar w:fldCharType="end"/>
      </w:r>
      <w:r>
        <w:rPr>
          <w:color w:val="000000" w:themeColor="text1"/>
        </w:rPr>
        <w:t>. Coping skills and lifestyle change attitude w</w:t>
      </w:r>
      <w:r>
        <w:rPr>
          <w:color w:val="000000" w:themeColor="text1"/>
        </w:rPr>
        <w:t>ould be practiced at a healthcare facility to help him to understand his state and adapt to the socially active behaviors to escape from his depression.</w:t>
      </w:r>
    </w:p>
    <w:p w14:paraId="385941D4" w14:textId="5BB9C4C5" w:rsidR="009D6562" w:rsidRDefault="003C1EDE" w:rsidP="00FD6A65">
      <w:pPr>
        <w:ind w:firstLine="720"/>
        <w:jc w:val="both"/>
        <w:rPr>
          <w:color w:val="000000" w:themeColor="text1"/>
        </w:rPr>
      </w:pPr>
      <w:r>
        <w:rPr>
          <w:color w:val="000000" w:themeColor="text1"/>
        </w:rPr>
        <w:t xml:space="preserve">The caregiver attitude of healthcare providers and enabling behaviors of staff will help him to engage </w:t>
      </w:r>
      <w:r>
        <w:rPr>
          <w:color w:val="000000" w:themeColor="text1"/>
        </w:rPr>
        <w:t>in coping attitude</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{"citationID":"AOKyRtsc","properties":{"formattedCitation":"({\\i{}Chegg: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Alternate coping therapies would be provided to him. Examination after </w:t>
      </w:r>
      <w:r>
        <w:rPr>
          <w:color w:val="000000" w:themeColor="text1"/>
        </w:rPr>
        <w:t xml:space="preserve">every therapy would be assessed to evaluate the efficacy of the treatment program. Self-assessment and self-help associations would be developed for him. A safe and clean </w:t>
      </w:r>
      <w:r w:rsidR="00F11B31">
        <w:rPr>
          <w:color w:val="000000" w:themeColor="text1"/>
        </w:rPr>
        <w:t>environment</w:t>
      </w:r>
      <w:r>
        <w:rPr>
          <w:color w:val="000000" w:themeColor="text1"/>
        </w:rPr>
        <w:t xml:space="preserve"> and also the availability of </w:t>
      </w:r>
      <w:r w:rsidR="00F11B31">
        <w:rPr>
          <w:color w:val="000000" w:themeColor="text1"/>
        </w:rPr>
        <w:t>nurses or patients to give him company during his treatment would be suggested.</w:t>
      </w:r>
    </w:p>
    <w:p w14:paraId="088DF48E" w14:textId="481988CC" w:rsidR="00CF1AB9" w:rsidRPr="009D6562" w:rsidRDefault="003C1EDE" w:rsidP="00CF1AB9">
      <w:pPr>
        <w:ind w:firstLine="720"/>
        <w:jc w:val="both"/>
        <w:rPr>
          <w:b/>
          <w:bCs/>
          <w:color w:val="000000" w:themeColor="text1"/>
        </w:rPr>
      </w:pPr>
      <w:r>
        <w:rPr>
          <w:color w:val="000000" w:themeColor="text1"/>
        </w:rPr>
        <w:lastRenderedPageBreak/>
        <w:t xml:space="preserve">Medication would be suggested as Disulfiram which would help him to maintain abstinence from alcohol. </w:t>
      </w:r>
      <w:proofErr w:type="spellStart"/>
      <w:r>
        <w:rPr>
          <w:color w:val="000000" w:themeColor="text1"/>
        </w:rPr>
        <w:t>Acamprosate</w:t>
      </w:r>
      <w:proofErr w:type="spellEnd"/>
      <w:r>
        <w:rPr>
          <w:color w:val="000000" w:themeColor="text1"/>
        </w:rPr>
        <w:t xml:space="preserve"> would be recommended to decline the</w:t>
      </w:r>
      <w:r w:rsidRPr="00CF1AB9">
        <w:rPr>
          <w:color w:val="000000" w:themeColor="text1"/>
        </w:rPr>
        <w:t xml:space="preserve"> alcoholism by dropping receptors for the excitatory neurotransmitter g</w:t>
      </w:r>
      <w:r w:rsidRPr="00CF1AB9">
        <w:rPr>
          <w:color w:val="000000" w:themeColor="text1"/>
        </w:rPr>
        <w:t>lutamate</w:t>
      </w:r>
      <w:r>
        <w:rPr>
          <w:color w:val="000000" w:themeColor="text1"/>
        </w:rPr>
        <w:t>. Methadone would be suggested to handle the cravings or to lower the effect</w:t>
      </w:r>
      <w:r w:rsidR="00F11B31">
        <w:rPr>
          <w:color w:val="000000" w:themeColor="text1"/>
        </w:rPr>
        <w:t xml:space="preserve"> of cravings.</w:t>
      </w:r>
      <w:r w:rsidR="005A4B62">
        <w:rPr>
          <w:color w:val="000000" w:themeColor="text1"/>
        </w:rPr>
        <w:t xml:space="preserve"> Medication-assisted therapies will enable Wan </w:t>
      </w:r>
      <w:proofErr w:type="spellStart"/>
      <w:r w:rsidR="005A4B62">
        <w:rPr>
          <w:color w:val="000000" w:themeColor="text1"/>
        </w:rPr>
        <w:t>DeRer</w:t>
      </w:r>
      <w:proofErr w:type="spellEnd"/>
      <w:r w:rsidR="005A4B62">
        <w:rPr>
          <w:color w:val="000000" w:themeColor="text1"/>
        </w:rPr>
        <w:t xml:space="preserve"> to cope with his cravings and maintain a balanced and stable life. The behavioral therapies will preferably enable him to get stability and a problem-solving attitude.  </w:t>
      </w:r>
    </w:p>
    <w:p w14:paraId="533F21A1" w14:textId="77777777" w:rsidR="009D6562" w:rsidRPr="009D6562" w:rsidRDefault="003C1EDE" w:rsidP="009D6562">
      <w:pPr>
        <w:rPr>
          <w:color w:val="000000" w:themeColor="text1"/>
        </w:rPr>
      </w:pPr>
      <w:r w:rsidRPr="009D6562">
        <w:rPr>
          <w:b/>
          <w:bCs/>
          <w:color w:val="000000" w:themeColor="text1"/>
        </w:rPr>
        <w:t>Aftercare Recommendations</w:t>
      </w:r>
    </w:p>
    <w:p w14:paraId="3506EB0D" w14:textId="4DCECD89" w:rsidR="00F11B31" w:rsidRDefault="003C1EDE" w:rsidP="00F11B31">
      <w:pPr>
        <w:jc w:val="both"/>
        <w:rPr>
          <w:color w:val="000000" w:themeColor="text1"/>
        </w:rPr>
      </w:pPr>
      <w:r w:rsidRPr="009D6562">
        <w:rPr>
          <w:color w:val="000000" w:themeColor="text1"/>
        </w:rPr>
        <w:tab/>
      </w:r>
      <w:r>
        <w:rPr>
          <w:color w:val="000000" w:themeColor="text1"/>
        </w:rPr>
        <w:t>It has been observed that patients seeking treatment for alcohol dependency or drug abuse may develop the symptoms after engaging themselves in the same society. The</w:t>
      </w:r>
      <w:r>
        <w:rPr>
          <w:color w:val="000000" w:themeColor="text1"/>
        </w:rPr>
        <w:t xml:space="preserve">refore, aftercare recommendation is very important for Wan </w:t>
      </w:r>
      <w:proofErr w:type="spellStart"/>
      <w:r>
        <w:rPr>
          <w:color w:val="000000" w:themeColor="text1"/>
        </w:rPr>
        <w:t>DeRer</w:t>
      </w:r>
      <w:proofErr w:type="spellEnd"/>
      <w:r>
        <w:rPr>
          <w:color w:val="000000" w:themeColor="text1"/>
        </w:rPr>
        <w:t xml:space="preserve">. Such as engagement in a healthy activity and involvement in social work where he would be able to interact with people is essentially recommended. The ability to redevelop alcohol use would </w:t>
      </w:r>
      <w:r>
        <w:rPr>
          <w:color w:val="000000" w:themeColor="text1"/>
        </w:rPr>
        <w:t>be suspected in such cases, therefore, he should be monitored regularly through follow-ups. His interaction with a good company is essentially important in this case</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{"citationID":"adTXtEzc","properties":{"formattedCitation":"({\\i{}Chegg: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xml:space="preserve">. Maintenance of proper diet and regular exercises would be suggested to enable him to cope </w:t>
      </w:r>
      <w:r>
        <w:rPr>
          <w:color w:val="000000" w:themeColor="text1"/>
        </w:rPr>
        <w:t xml:space="preserve">with his stress and anxiety, regular and recommended use of prescription for the specific period is also important. </w:t>
      </w:r>
    </w:p>
    <w:p w14:paraId="740F7B63" w14:textId="5B386CD5" w:rsidR="00FF55A2" w:rsidRDefault="003C1EDE" w:rsidP="00FF55A2">
      <w:pPr>
        <w:ind w:firstLine="720"/>
        <w:jc w:val="both"/>
        <w:rPr>
          <w:color w:val="000000" w:themeColor="text1"/>
        </w:rPr>
      </w:pPr>
      <w:r>
        <w:rPr>
          <w:color w:val="000000" w:themeColor="text1"/>
        </w:rPr>
        <w:t>A person seeking help from alcohol dependency needs additional support and care from the healthcare facilities and staff therefore, providi</w:t>
      </w:r>
      <w:r>
        <w:rPr>
          <w:color w:val="000000" w:themeColor="text1"/>
        </w:rPr>
        <w:t>ng them a suitable care environment is important. Rehabilitation services need to be provided with quality care</w:t>
      </w:r>
      <w:r w:rsidR="005A4B62">
        <w:rPr>
          <w:color w:val="000000" w:themeColor="text1"/>
        </w:rPr>
        <w:t xml:space="preserve"> </w:t>
      </w:r>
      <w:r w:rsidR="005A4B62">
        <w:rPr>
          <w:color w:val="000000" w:themeColor="text1"/>
        </w:rPr>
        <w:fldChar w:fldCharType="begin"/>
      </w:r>
      <w:r w:rsidR="005A4B62">
        <w:rPr>
          <w:color w:val="000000" w:themeColor="text1"/>
        </w:rPr>
        <w:instrText xml:space="preserve"> ADDIN ZOTERO_ITEM CSL_CITATION {"citationID":"Pu61MNFL","properties":{"formattedCitation":"(Mann et al., 2017)","plainCitation":"(Mann et al., 2017)","noteIndex":0},"citationItems":[{"id":318,"uris":["http://zotero.org/users/local/Hznayqvz/items/ZBCFPYU2"],"uri":["http://zotero.org/users/local/Hznayqvz/items/ZBCFPYU2"],"itemData":{"id":318,"type":"article-journal","container-title":"European addiction research","issue":"5","page":"219-230","title":"Reduced drinking in alcohol dependence treatment, what is the evidence?","volume":"23","author":[{"family":"Mann","given":"Karl"},{"family":"Aubin","given":"Henri-Jean"},{"family":"Witkiewitz","given":"Katie"}],"issued":{"date-parts":[["2017"]]}}}],"schema":"https://github.com/citation-style-language/schema/raw/master/csl-citation.json"} </w:instrText>
      </w:r>
      <w:r w:rsidR="005A4B62">
        <w:rPr>
          <w:color w:val="000000" w:themeColor="text1"/>
        </w:rPr>
        <w:fldChar w:fldCharType="separate"/>
      </w:r>
      <w:r w:rsidR="005A4B62" w:rsidRPr="00B700C6">
        <w:t>(Mann et al., 2017)</w:t>
      </w:r>
      <w:r w:rsidR="005A4B62">
        <w:rPr>
          <w:color w:val="000000" w:themeColor="text1"/>
        </w:rPr>
        <w:fldChar w:fldCharType="end"/>
      </w:r>
      <w:r>
        <w:rPr>
          <w:color w:val="000000" w:themeColor="text1"/>
        </w:rPr>
        <w:t>. Psychologists have suggested that these clients need additional attention and care from the he</w:t>
      </w:r>
      <w:r>
        <w:rPr>
          <w:color w:val="000000" w:themeColor="text1"/>
        </w:rPr>
        <w:t xml:space="preserve">althcare providers to gain energy and strength to cope with their stress and behaviors. Alcohol use should be discouraged at schools, colleges, and universities so that individuals should not be </w:t>
      </w:r>
      <w:r>
        <w:rPr>
          <w:color w:val="000000" w:themeColor="text1"/>
        </w:rPr>
        <w:lastRenderedPageBreak/>
        <w:t>able to access it</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{"citationID":"vvdF1vyO","properties":{"formattedCitation":"({\\i{}Chegg: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Pr>
          <w:color w:val="000000" w:themeColor="text1"/>
        </w:rPr>
        <w:t>. Family contribution and interactions with peers are essentially important in maintaining a good environment for patients with alcohol</w:t>
      </w:r>
      <w:r>
        <w:rPr>
          <w:color w:val="000000" w:themeColor="text1"/>
        </w:rPr>
        <w:t xml:space="preserve"> dependency.</w:t>
      </w:r>
    </w:p>
    <w:p w14:paraId="1093B470" w14:textId="6BB55502" w:rsidR="009D1AE9" w:rsidRDefault="003C1EDE" w:rsidP="00FF55A2">
      <w:pPr>
        <w:ind w:firstLine="720"/>
        <w:jc w:val="both"/>
        <w:rPr>
          <w:color w:val="000000" w:themeColor="text1"/>
        </w:rPr>
      </w:pPr>
      <w:r>
        <w:rPr>
          <w:color w:val="000000" w:themeColor="text1"/>
        </w:rPr>
        <w:t>Many p</w:t>
      </w:r>
      <w:r w:rsidR="00FF55A2">
        <w:rPr>
          <w:color w:val="000000" w:themeColor="text1"/>
        </w:rPr>
        <w:t>atients seeking help from alcohol dependency have successfully recovered from their state by the services of healthcare providers with medication and behavioral therapies. According to the studies, it has been suggested that medication-assisted with cognitive behavioral therapy are important in addressing the persons suffering from alcohol dependency</w:t>
      </w:r>
      <w:r w:rsidR="00FD6A65">
        <w:rPr>
          <w:color w:val="000000" w:themeColor="text1"/>
        </w:rPr>
        <w:t xml:space="preserve"> </w:t>
      </w:r>
      <w:r w:rsidR="00FD6A65">
        <w:rPr>
          <w:color w:val="000000" w:themeColor="text1"/>
        </w:rPr>
        <w:fldChar w:fldCharType="begin"/>
      </w:r>
      <w:r w:rsidR="00FD6A65">
        <w:rPr>
          <w:color w:val="000000" w:themeColor="text1"/>
        </w:rPr>
        <w:instrText xml:space="preserve"> ADDIN ZOTERO_ITEM CSL_CITATION {"citationID":"sM9aQDGR","properties":{"formattedCitation":"({\\i{}Chegg: Uppers, Downers, All Arounders: Physical and Mental Effects of Psychoactive Drugs}, n.d.)","plainCitation":"(Chegg: Uppers, Downers, All Arounders: Physical and Mental Effects of Psychoactive Drugs, n.d.)","noteIndex":0},"citationItems":[{"id":316,"uris":["http://zotero.org/users/local/Hznayqvz/items/SY2RGHWQ"],"uri":["http://zotero.org/users/local/Hznayqvz/items/SY2RGHWQ"],"itemData":{"id":316,"type":"webpage","title":"Chegg: Uppers, Downers, All Arounders: Physical and Mental Effects of Psychoactive Drugs","URL":"https://ereader.chegg.com/#/books/9780926544406/cfi/486!/4/2@100:0.00","accessed":{"date-parts":[["2020",2,2]]}}}],"schema":"https://github.com/citation-style-language/schema/raw/master/csl-citation.json"} </w:instrText>
      </w:r>
      <w:r w:rsidR="00FD6A65">
        <w:rPr>
          <w:color w:val="000000" w:themeColor="text1"/>
        </w:rPr>
        <w:fldChar w:fldCharType="separate"/>
      </w:r>
      <w:r w:rsidR="00FD6A65" w:rsidRPr="00FD6A65">
        <w:t>(</w:t>
      </w:r>
      <w:r w:rsidR="00FD6A65" w:rsidRPr="00FD6A65">
        <w:rPr>
          <w:i/>
          <w:iCs/>
        </w:rPr>
        <w:t>Chegg: Uppers, Downers, All Arounders: Physical and Mental Effects of Psychoactive Drugs</w:t>
      </w:r>
      <w:r w:rsidR="00FD6A65" w:rsidRPr="00FD6A65">
        <w:t xml:space="preserve">, </w:t>
      </w:r>
      <w:proofErr w:type="spellStart"/>
      <w:r w:rsidR="00FD6A65" w:rsidRPr="00FD6A65">
        <w:t>n.d.</w:t>
      </w:r>
      <w:proofErr w:type="spellEnd"/>
      <w:r w:rsidR="00FD6A65" w:rsidRPr="00FD6A65">
        <w:t>)</w:t>
      </w:r>
      <w:r w:rsidR="00FD6A65">
        <w:rPr>
          <w:color w:val="000000" w:themeColor="text1"/>
        </w:rPr>
        <w:fldChar w:fldCharType="end"/>
      </w:r>
      <w:r w:rsidR="00FF55A2">
        <w:rPr>
          <w:color w:val="000000" w:themeColor="text1"/>
        </w:rPr>
        <w:t xml:space="preserve">. Therefore, Wan </w:t>
      </w:r>
      <w:proofErr w:type="spellStart"/>
      <w:r w:rsidR="00FF55A2">
        <w:rPr>
          <w:color w:val="000000" w:themeColor="text1"/>
        </w:rPr>
        <w:t>DeRer</w:t>
      </w:r>
      <w:proofErr w:type="spellEnd"/>
      <w:r w:rsidR="00FF55A2">
        <w:rPr>
          <w:color w:val="000000" w:themeColor="text1"/>
        </w:rPr>
        <w:t xml:space="preserve"> can effectively decline his socially impaired behaviors and he would be able to overcome his cravings and dependency of alcohol after getting complete treatment of medication suggested and recommended behavioral therapies. </w:t>
      </w:r>
      <w:r>
        <w:rPr>
          <w:color w:val="000000" w:themeColor="text1"/>
        </w:rPr>
        <w:t xml:space="preserve">Cognitive-behavioral therapy is essential in addressing attitudes and behaviors of people particularly socially impaired actions. Therefore, physicians and psychologists have suggested that </w:t>
      </w:r>
      <w:r w:rsidR="00CB6E70">
        <w:rPr>
          <w:color w:val="000000" w:themeColor="text1"/>
        </w:rPr>
        <w:t xml:space="preserve">medication-assisted behavioral therapies can effectively treat patients with drug abuse or alcohol dependency. </w:t>
      </w:r>
      <w:r w:rsidR="00B849BE">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3C1EDE">
          <w:pPr>
            <w:pStyle w:val="Heading1"/>
          </w:pPr>
          <w:r>
            <w:t>References</w:t>
          </w:r>
        </w:p>
        <w:sdt>
          <w:sdtPr>
            <w:rPr>
              <w:kern w:val="0"/>
            </w:rPr>
            <w:id w:val="-573587230"/>
            <w:bibliography/>
          </w:sdtPr>
          <w:sdtEndPr>
            <w:rPr>
              <w:kern w:val="24"/>
            </w:rPr>
          </w:sdtEndPr>
          <w:sdtContent>
            <w:p w14:paraId="7C1155BA" w14:textId="77777777" w:rsidR="00FD6A65" w:rsidRPr="00FD6A65" w:rsidRDefault="003C1EDE" w:rsidP="00FD6A65">
              <w:pPr>
                <w:pStyle w:val="Bibliography"/>
              </w:pPr>
              <w:r>
                <w:fldChar w:fldCharType="begin"/>
              </w:r>
              <w:r>
                <w:instrText xml:space="preserve"> ADDIN ZOTERO_BIBL {"uncited":[],"omitted":[],"custom":[]} CSL_BIBLIOGRAPHY </w:instrText>
              </w:r>
              <w:r>
                <w:fldChar w:fldCharType="separate"/>
              </w:r>
              <w:r w:rsidRPr="00FD6A65">
                <w:t>Agabio, R., Trogu, E., &amp; Pani, P. P. (2018). Antidepressants for the treatment of people with co‐occurring d</w:t>
              </w:r>
              <w:r w:rsidRPr="00FD6A65">
                <w:t xml:space="preserve">epression and alcohol dependence. </w:t>
              </w:r>
              <w:r w:rsidRPr="00FD6A65">
                <w:rPr>
                  <w:i/>
                  <w:iCs/>
                </w:rPr>
                <w:t>Cochrane Database of Systematic Reviews</w:t>
              </w:r>
              <w:r w:rsidRPr="00FD6A65">
                <w:t xml:space="preserve">, </w:t>
              </w:r>
              <w:r w:rsidRPr="00FD6A65">
                <w:rPr>
                  <w:i/>
                  <w:iCs/>
                </w:rPr>
                <w:t>4</w:t>
              </w:r>
              <w:r w:rsidRPr="00FD6A65">
                <w:t>.</w:t>
              </w:r>
            </w:p>
            <w:p w14:paraId="4012BB14" w14:textId="77777777" w:rsidR="00FD6A65" w:rsidRPr="00FD6A65" w:rsidRDefault="003C1EDE" w:rsidP="00FD6A65">
              <w:pPr>
                <w:pStyle w:val="Bibliography"/>
              </w:pPr>
              <w:r w:rsidRPr="00FD6A65">
                <w:t>Beraha, E. M., Salemink, E., Goudriaan, A. E., Bakker, A., de Jong, D., Smits, N., Zwart, J. W., van Geest, D., Bodewits, P., &amp; Schiphof, T. (2016). Efficacy and safety of high-d</w:t>
              </w:r>
              <w:r w:rsidRPr="00FD6A65">
                <w:t xml:space="preserve">ose baclofen for the treatment of alcohol dependence: A multicentre, randomized, double-blind controlled trial. </w:t>
              </w:r>
              <w:r w:rsidRPr="00FD6A65">
                <w:rPr>
                  <w:i/>
                  <w:iCs/>
                </w:rPr>
                <w:t>European Neuropsychopharmacology</w:t>
              </w:r>
              <w:r w:rsidRPr="00FD6A65">
                <w:t xml:space="preserve">, </w:t>
              </w:r>
              <w:r w:rsidRPr="00FD6A65">
                <w:rPr>
                  <w:i/>
                  <w:iCs/>
                </w:rPr>
                <w:t>26</w:t>
              </w:r>
              <w:r w:rsidRPr="00FD6A65">
                <w:t>(12), 1950–1959.</w:t>
              </w:r>
            </w:p>
            <w:p w14:paraId="299FC782" w14:textId="77777777" w:rsidR="00FD6A65" w:rsidRPr="00FD6A65" w:rsidRDefault="003C1EDE" w:rsidP="00FD6A65">
              <w:pPr>
                <w:pStyle w:val="Bibliography"/>
              </w:pPr>
              <w:r w:rsidRPr="00FD6A65">
                <w:rPr>
                  <w:i/>
                  <w:iCs/>
                </w:rPr>
                <w:t>Chegg: Uppers, Downers, All Arounders: Physical and Mental Effects of Psychoactive Drugs</w:t>
              </w:r>
              <w:r w:rsidRPr="00FD6A65">
                <w:t>. (</w:t>
              </w:r>
              <w:r w:rsidRPr="00FD6A65">
                <w:t>n.d.). Retrieved February 2, 2020, from https://ereader.chegg.com/#/books/9780926544406/cfi/486!/4/2@100:0.00</w:t>
              </w:r>
            </w:p>
            <w:p w14:paraId="71B58683" w14:textId="77777777" w:rsidR="00FD6A65" w:rsidRPr="00FD6A65" w:rsidRDefault="003C1EDE" w:rsidP="00FD6A65">
              <w:pPr>
                <w:pStyle w:val="Bibliography"/>
              </w:pPr>
              <w:r w:rsidRPr="00FD6A65">
                <w:t xml:space="preserve">Mann, K., Aubin, H.-J., &amp; Witkiewitz, K. (2017). Reduced drinking in alcohol dependence treatment, what is the evidence? </w:t>
              </w:r>
              <w:r w:rsidRPr="00FD6A65">
                <w:rPr>
                  <w:i/>
                  <w:iCs/>
                </w:rPr>
                <w:t>European Addiction Resear</w:t>
              </w:r>
              <w:r w:rsidRPr="00FD6A65">
                <w:rPr>
                  <w:i/>
                  <w:iCs/>
                </w:rPr>
                <w:t>ch</w:t>
              </w:r>
              <w:r w:rsidRPr="00FD6A65">
                <w:t xml:space="preserve">, </w:t>
              </w:r>
              <w:r w:rsidRPr="00FD6A65">
                <w:rPr>
                  <w:i/>
                  <w:iCs/>
                </w:rPr>
                <w:t>23</w:t>
              </w:r>
              <w:r w:rsidRPr="00FD6A65">
                <w:t>(5), 219–230.</w:t>
              </w:r>
            </w:p>
            <w:p w14:paraId="5BF649F2" w14:textId="77777777" w:rsidR="00FD6A65" w:rsidRPr="00FD6A65" w:rsidRDefault="003C1EDE" w:rsidP="00FD6A65">
              <w:pPr>
                <w:pStyle w:val="Bibliography"/>
              </w:pPr>
              <w:r w:rsidRPr="00FD6A65">
                <w:t>Stålheim, J., Berglund, K., Berggren, U., Balldin, J., &amp;</w:t>
              </w:r>
              <w:r w:rsidRPr="00FD6A65">
                <w:t xml:space="preserve"> Fahlke, C. (2018). Psychotic Experiences, Childhood Trauma, and Alcohol-Related Self-Efficacy in a Nonpsychiatric Sample of Individuals in Alcohol Dependence Treatment: A Pilot Study. </w:t>
              </w:r>
              <w:r w:rsidRPr="00FD6A65">
                <w:rPr>
                  <w:i/>
                  <w:iCs/>
                </w:rPr>
                <w:t>Alcoholism Treatment Quarterly</w:t>
              </w:r>
              <w:r w:rsidRPr="00FD6A65">
                <w:t xml:space="preserve">, </w:t>
              </w:r>
              <w:r w:rsidRPr="00FD6A65">
                <w:rPr>
                  <w:i/>
                  <w:iCs/>
                </w:rPr>
                <w:t>36</w:t>
              </w:r>
              <w:r w:rsidRPr="00FD6A65">
                <w:t>(3), 387–398.</w:t>
              </w:r>
            </w:p>
            <w:p w14:paraId="0308C54A" w14:textId="4925AEA9" w:rsidR="009D1AE9" w:rsidRDefault="003C1EDE" w:rsidP="00FD6A65">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3C1EDE" w:rsidP="004B099C">
      <w:pPr>
        <w:rPr>
          <w:color w:val="FF0000"/>
        </w:rPr>
      </w:pPr>
      <w:r w:rsidRPr="0027447E">
        <w:rPr>
          <w:color w:val="FF0000"/>
        </w:rPr>
        <w:tab/>
      </w:r>
    </w:p>
    <w:p w14:paraId="74666CB5" w14:textId="186542A2" w:rsidR="00BB5D44" w:rsidRPr="0027447E" w:rsidRDefault="003C1EDE" w:rsidP="004B099C">
      <w:pPr>
        <w:rPr>
          <w:color w:val="FF0000"/>
        </w:rPr>
      </w:pPr>
      <w:r w:rsidRPr="0027447E">
        <w:rPr>
          <w:color w:val="FF0000"/>
        </w:rPr>
        <w:tab/>
      </w:r>
    </w:p>
    <w:p w14:paraId="4F569008" w14:textId="6BF2018B"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B001" w14:textId="77777777" w:rsidR="003C1EDE" w:rsidRDefault="003C1EDE">
      <w:pPr>
        <w:spacing w:line="240" w:lineRule="auto"/>
      </w:pPr>
      <w:r>
        <w:separator/>
      </w:r>
    </w:p>
  </w:endnote>
  <w:endnote w:type="continuationSeparator" w:id="0">
    <w:p w14:paraId="73FAD5ED" w14:textId="77777777" w:rsidR="003C1EDE" w:rsidRDefault="003C1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A304" w14:textId="77777777" w:rsidR="003C1EDE" w:rsidRDefault="003C1EDE">
      <w:pPr>
        <w:spacing w:line="240" w:lineRule="auto"/>
      </w:pPr>
      <w:r>
        <w:separator/>
      </w:r>
    </w:p>
  </w:footnote>
  <w:footnote w:type="continuationSeparator" w:id="0">
    <w:p w14:paraId="09E96104" w14:textId="77777777" w:rsidR="003C1EDE" w:rsidRDefault="003C1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896A3AD" w:rsidR="00CF1AB9" w:rsidRDefault="003C1EDE" w:rsidP="004B099C">
    <w:pPr>
      <w:pStyle w:val="Header"/>
    </w:pPr>
    <w:r>
      <w:t>CASE STUDY</w:t>
    </w:r>
    <w:r w:rsidRPr="00BB5D44">
      <w:t xml:space="preserve"> </w:t>
    </w:r>
    <w:r>
      <w:tab/>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612FD4">
      <w:rPr>
        <w:rStyle w:val="Strong"/>
        <w:noProof/>
      </w:rPr>
      <w:t>11</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0FA2F03" w:rsidR="00CF1AB9" w:rsidRDefault="003C1EDE" w:rsidP="004B099C">
    <w:pPr>
      <w:pStyle w:val="Header"/>
      <w:rPr>
        <w:rStyle w:val="Strong"/>
      </w:rPr>
    </w:pPr>
    <w:r>
      <w:t>Running head:</w:t>
    </w:r>
    <w:r w:rsidR="00FD6A65">
      <w:rPr>
        <w:rStyle w:val="Strong"/>
      </w:rPr>
      <w:t xml:space="preserve"> CASE STUDY</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AE3EB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B31B10"/>
    <w:multiLevelType w:val="hybridMultilevel"/>
    <w:tmpl w:val="D4181610"/>
    <w:lvl w:ilvl="0" w:tplc="5EE039DA">
      <w:start w:val="1"/>
      <w:numFmt w:val="bullet"/>
      <w:lvlText w:val=""/>
      <w:lvlJc w:val="left"/>
      <w:pPr>
        <w:ind w:left="2520" w:hanging="360"/>
      </w:pPr>
      <w:rPr>
        <w:rFonts w:ascii="Symbol" w:hAnsi="Symbol" w:hint="default"/>
      </w:rPr>
    </w:lvl>
    <w:lvl w:ilvl="1" w:tplc="BB10FA92" w:tentative="1">
      <w:start w:val="1"/>
      <w:numFmt w:val="bullet"/>
      <w:lvlText w:val="o"/>
      <w:lvlJc w:val="left"/>
      <w:pPr>
        <w:ind w:left="3240" w:hanging="360"/>
      </w:pPr>
      <w:rPr>
        <w:rFonts w:ascii="Courier New" w:hAnsi="Courier New" w:cs="Courier New" w:hint="default"/>
      </w:rPr>
    </w:lvl>
    <w:lvl w:ilvl="2" w:tplc="4498CE82" w:tentative="1">
      <w:start w:val="1"/>
      <w:numFmt w:val="bullet"/>
      <w:lvlText w:val=""/>
      <w:lvlJc w:val="left"/>
      <w:pPr>
        <w:ind w:left="3960" w:hanging="360"/>
      </w:pPr>
      <w:rPr>
        <w:rFonts w:ascii="Wingdings" w:hAnsi="Wingdings" w:hint="default"/>
      </w:rPr>
    </w:lvl>
    <w:lvl w:ilvl="3" w:tplc="C700E994" w:tentative="1">
      <w:start w:val="1"/>
      <w:numFmt w:val="bullet"/>
      <w:lvlText w:val=""/>
      <w:lvlJc w:val="left"/>
      <w:pPr>
        <w:ind w:left="4680" w:hanging="360"/>
      </w:pPr>
      <w:rPr>
        <w:rFonts w:ascii="Symbol" w:hAnsi="Symbol" w:hint="default"/>
      </w:rPr>
    </w:lvl>
    <w:lvl w:ilvl="4" w:tplc="7DEAD608" w:tentative="1">
      <w:start w:val="1"/>
      <w:numFmt w:val="bullet"/>
      <w:lvlText w:val="o"/>
      <w:lvlJc w:val="left"/>
      <w:pPr>
        <w:ind w:left="5400" w:hanging="360"/>
      </w:pPr>
      <w:rPr>
        <w:rFonts w:ascii="Courier New" w:hAnsi="Courier New" w:cs="Courier New" w:hint="default"/>
      </w:rPr>
    </w:lvl>
    <w:lvl w:ilvl="5" w:tplc="AF028E6E" w:tentative="1">
      <w:start w:val="1"/>
      <w:numFmt w:val="bullet"/>
      <w:lvlText w:val=""/>
      <w:lvlJc w:val="left"/>
      <w:pPr>
        <w:ind w:left="6120" w:hanging="360"/>
      </w:pPr>
      <w:rPr>
        <w:rFonts w:ascii="Wingdings" w:hAnsi="Wingdings" w:hint="default"/>
      </w:rPr>
    </w:lvl>
    <w:lvl w:ilvl="6" w:tplc="B36013BE" w:tentative="1">
      <w:start w:val="1"/>
      <w:numFmt w:val="bullet"/>
      <w:lvlText w:val=""/>
      <w:lvlJc w:val="left"/>
      <w:pPr>
        <w:ind w:left="6840" w:hanging="360"/>
      </w:pPr>
      <w:rPr>
        <w:rFonts w:ascii="Symbol" w:hAnsi="Symbol" w:hint="default"/>
      </w:rPr>
    </w:lvl>
    <w:lvl w:ilvl="7" w:tplc="D83E7198" w:tentative="1">
      <w:start w:val="1"/>
      <w:numFmt w:val="bullet"/>
      <w:lvlText w:val="o"/>
      <w:lvlJc w:val="left"/>
      <w:pPr>
        <w:ind w:left="7560" w:hanging="360"/>
      </w:pPr>
      <w:rPr>
        <w:rFonts w:ascii="Courier New" w:hAnsi="Courier New" w:cs="Courier New" w:hint="default"/>
      </w:rPr>
    </w:lvl>
    <w:lvl w:ilvl="8" w:tplc="3D94E4F8" w:tentative="1">
      <w:start w:val="1"/>
      <w:numFmt w:val="bullet"/>
      <w:lvlText w:val=""/>
      <w:lvlJc w:val="left"/>
      <w:pPr>
        <w:ind w:left="82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567"/>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3C17"/>
    <w:rsid w:val="00314011"/>
    <w:rsid w:val="00337662"/>
    <w:rsid w:val="003402B9"/>
    <w:rsid w:val="00354116"/>
    <w:rsid w:val="00355DCA"/>
    <w:rsid w:val="00360BE8"/>
    <w:rsid w:val="00365249"/>
    <w:rsid w:val="00367454"/>
    <w:rsid w:val="00390A18"/>
    <w:rsid w:val="003B6079"/>
    <w:rsid w:val="003C1EDE"/>
    <w:rsid w:val="003D64D0"/>
    <w:rsid w:val="003E54BA"/>
    <w:rsid w:val="003E65E0"/>
    <w:rsid w:val="004006CA"/>
    <w:rsid w:val="00440D3E"/>
    <w:rsid w:val="004629EC"/>
    <w:rsid w:val="004672B9"/>
    <w:rsid w:val="004A7A85"/>
    <w:rsid w:val="004B099C"/>
    <w:rsid w:val="004B5AB0"/>
    <w:rsid w:val="004B6FA3"/>
    <w:rsid w:val="004F3FE9"/>
    <w:rsid w:val="004F42A7"/>
    <w:rsid w:val="00501267"/>
    <w:rsid w:val="00505D81"/>
    <w:rsid w:val="00521D5D"/>
    <w:rsid w:val="00550869"/>
    <w:rsid w:val="00551A02"/>
    <w:rsid w:val="0055231E"/>
    <w:rsid w:val="005534FA"/>
    <w:rsid w:val="00564BA1"/>
    <w:rsid w:val="005872A5"/>
    <w:rsid w:val="005A4B62"/>
    <w:rsid w:val="005C392D"/>
    <w:rsid w:val="005D3A03"/>
    <w:rsid w:val="005E2CEC"/>
    <w:rsid w:val="005E7D0E"/>
    <w:rsid w:val="005F153F"/>
    <w:rsid w:val="005F2467"/>
    <w:rsid w:val="00612B3E"/>
    <w:rsid w:val="00612FD4"/>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6562"/>
    <w:rsid w:val="009E3EEA"/>
    <w:rsid w:val="009E487B"/>
    <w:rsid w:val="00A009F4"/>
    <w:rsid w:val="00A04AF1"/>
    <w:rsid w:val="00A16D63"/>
    <w:rsid w:val="00A17266"/>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3EBE"/>
    <w:rsid w:val="00AE5FA9"/>
    <w:rsid w:val="00B30122"/>
    <w:rsid w:val="00B3153B"/>
    <w:rsid w:val="00B700C6"/>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6E70"/>
    <w:rsid w:val="00CD6E39"/>
    <w:rsid w:val="00CE07A6"/>
    <w:rsid w:val="00CE102D"/>
    <w:rsid w:val="00CF1AB9"/>
    <w:rsid w:val="00CF6E91"/>
    <w:rsid w:val="00D10746"/>
    <w:rsid w:val="00D10BD9"/>
    <w:rsid w:val="00D24625"/>
    <w:rsid w:val="00D4640F"/>
    <w:rsid w:val="00D55E14"/>
    <w:rsid w:val="00D67183"/>
    <w:rsid w:val="00D71FDB"/>
    <w:rsid w:val="00D759F7"/>
    <w:rsid w:val="00D85B16"/>
    <w:rsid w:val="00D85B68"/>
    <w:rsid w:val="00DA24BA"/>
    <w:rsid w:val="00DA4602"/>
    <w:rsid w:val="00DA71E8"/>
    <w:rsid w:val="00DB45B3"/>
    <w:rsid w:val="00DB7320"/>
    <w:rsid w:val="00DC31B9"/>
    <w:rsid w:val="00DC5F47"/>
    <w:rsid w:val="00DE30D2"/>
    <w:rsid w:val="00DF5C46"/>
    <w:rsid w:val="00E02FAD"/>
    <w:rsid w:val="00E30F30"/>
    <w:rsid w:val="00E454AA"/>
    <w:rsid w:val="00E4747E"/>
    <w:rsid w:val="00E51186"/>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1B31"/>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D6A65"/>
    <w:rsid w:val="00FE1A50"/>
    <w:rsid w:val="00FE28B7"/>
    <w:rsid w:val="00FF2002"/>
    <w:rsid w:val="00FF55A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72241EF-1F64-44EC-8695-37CF0539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Pages>
  <Words>7480</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4</cp:revision>
  <dcterms:created xsi:type="dcterms:W3CDTF">2020-02-02T21:13:00Z</dcterms:created>
  <dcterms:modified xsi:type="dcterms:W3CDTF">2020-02-02T21:14:00Z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id="WPK4ORJa"/&gt;&lt;style id="http://www.zotero.org/styles/apa" locale="en-US" hasBibliography="1" bibliographyStyleHasBeenSet="1"/&gt;&lt;prefs&gt;&lt;pref name="fieldType" value="Field"/&gt;&lt;/prefs&gt;&lt;/data&gt;</vt:lpwstr>
  </property>
</Properties>
</file>