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25E80" w14:textId="77777777" w:rsidR="00E81978" w:rsidRDefault="00511509">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90055">
            <w:t>Week 3 Blog</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6FE030CF" w14:textId="77777777" w:rsidR="00B823AA" w:rsidRDefault="00B823AA" w:rsidP="00B823AA">
          <w:pPr>
            <w:pStyle w:val="Title2"/>
          </w:pPr>
          <w:r>
            <w:t>[Author Name(s), First M. Last, Omit Titles and Degrees]</w:t>
          </w:r>
        </w:p>
      </w:sdtContent>
    </w:sdt>
    <w:p w14:paraId="06BD6D03" w14:textId="77777777" w:rsidR="00E81978" w:rsidRDefault="00511509"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2C0BD0A7"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5C5051DC" w14:textId="77777777" w:rsidR="00E81978" w:rsidRDefault="005D3A03" w:rsidP="00B823AA">
          <w:pPr>
            <w:pStyle w:val="Title2"/>
          </w:pPr>
          <w:r>
            <w:t>[Include any grant/funding information and a complete correspondence address.]</w:t>
          </w:r>
        </w:p>
      </w:sdtContent>
    </w:sdt>
    <w:p w14:paraId="106151CC" w14:textId="77777777" w:rsidR="00012E9F" w:rsidRDefault="00511509">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90055">
            <w:t>Week 3 Blog</w:t>
          </w:r>
        </w:sdtContent>
      </w:sdt>
    </w:p>
    <w:p w14:paraId="008BAFAB" w14:textId="77777777" w:rsidR="00012E9F" w:rsidRPr="00012E9F" w:rsidRDefault="00012E9F" w:rsidP="00012E9F">
      <w:pPr>
        <w:ind w:firstLine="0"/>
        <w:rPr>
          <w:rFonts w:ascii="Times New Roman" w:hAnsi="Times New Roman" w:cs="Times New Roman"/>
          <w:b/>
        </w:rPr>
      </w:pPr>
      <w:r w:rsidRPr="00012E9F">
        <w:rPr>
          <w:rFonts w:ascii="Times New Roman" w:hAnsi="Times New Roman" w:cs="Times New Roman"/>
          <w:b/>
        </w:rPr>
        <w:t xml:space="preserve">Plagiarism </w:t>
      </w:r>
    </w:p>
    <w:p w14:paraId="09DEDB36" w14:textId="5195B719" w:rsidR="00012E9F" w:rsidRDefault="00012E9F" w:rsidP="00012E9F">
      <w:pPr>
        <w:rPr>
          <w:rFonts w:ascii="Times New Roman" w:hAnsi="Times New Roman" w:cs="Times New Roman"/>
        </w:rPr>
      </w:pPr>
      <w:r>
        <w:rPr>
          <w:rFonts w:ascii="Times New Roman" w:hAnsi="Times New Roman" w:cs="Times New Roman"/>
        </w:rPr>
        <w:t>Plagiarism is a</w:t>
      </w:r>
      <w:r w:rsidR="00746A62">
        <w:rPr>
          <w:rFonts w:ascii="Times New Roman" w:hAnsi="Times New Roman" w:cs="Times New Roman"/>
        </w:rPr>
        <w:t>n</w:t>
      </w:r>
      <w:r>
        <w:rPr>
          <w:rFonts w:ascii="Times New Roman" w:hAnsi="Times New Roman" w:cs="Times New Roman"/>
        </w:rPr>
        <w:t xml:space="preserve"> unprofe</w:t>
      </w:r>
      <w:r w:rsidR="00746A62">
        <w:rPr>
          <w:rFonts w:ascii="Times New Roman" w:hAnsi="Times New Roman" w:cs="Times New Roman"/>
        </w:rPr>
        <w:t>ssional and unethical act. G</w:t>
      </w:r>
      <w:r>
        <w:rPr>
          <w:rFonts w:ascii="Times New Roman" w:hAnsi="Times New Roman" w:cs="Times New Roman"/>
        </w:rPr>
        <w:t xml:space="preserve">enuineness and originality of any idea is natural and the practice of stealing someone’s idea and </w:t>
      </w:r>
      <w:r w:rsidR="00746A62">
        <w:rPr>
          <w:rFonts w:ascii="Times New Roman" w:hAnsi="Times New Roman" w:cs="Times New Roman"/>
        </w:rPr>
        <w:t xml:space="preserve">presenting it as your own is </w:t>
      </w:r>
      <w:r>
        <w:rPr>
          <w:rFonts w:ascii="Times New Roman" w:hAnsi="Times New Roman" w:cs="Times New Roman"/>
        </w:rPr>
        <w:t>intellectua</w:t>
      </w:r>
      <w:r w:rsidR="00746A62">
        <w:rPr>
          <w:rFonts w:ascii="Times New Roman" w:hAnsi="Times New Roman" w:cs="Times New Roman"/>
        </w:rPr>
        <w:t xml:space="preserve">l dishonesty. Honor </w:t>
      </w:r>
      <w:r>
        <w:rPr>
          <w:rFonts w:ascii="Times New Roman" w:hAnsi="Times New Roman" w:cs="Times New Roman"/>
        </w:rPr>
        <w:t xml:space="preserve">codes are violated and the person’s reputation is </w:t>
      </w:r>
      <w:r w:rsidR="00746A62">
        <w:rPr>
          <w:rFonts w:ascii="Times New Roman" w:hAnsi="Times New Roman" w:cs="Times New Roman"/>
        </w:rPr>
        <w:t>damaged. Something original is the</w:t>
      </w:r>
      <w:r>
        <w:rPr>
          <w:rFonts w:ascii="Times New Roman" w:hAnsi="Times New Roman" w:cs="Times New Roman"/>
        </w:rPr>
        <w:t xml:space="preserve"> beginning of new and genuine ideas. It is something fresh and new that has never been created or done before. It is a sign of inspiration to create, innovate, and be the first. Being able to think of new ideas and executing them is not something easy to do as it involves a lot of imagin</w:t>
      </w:r>
      <w:r w:rsidR="00746A62">
        <w:rPr>
          <w:rFonts w:ascii="Times New Roman" w:hAnsi="Times New Roman" w:cs="Times New Roman"/>
        </w:rPr>
        <w:t xml:space="preserve">ation. </w:t>
      </w:r>
      <w:r w:rsidR="0013737D">
        <w:rPr>
          <w:rFonts w:ascii="Times New Roman" w:hAnsi="Times New Roman" w:cs="Times New Roman"/>
        </w:rPr>
        <w:t xml:space="preserve">The original work can be stolen or copied by others, but the originality, genuineness and ideas </w:t>
      </w:r>
      <w:r w:rsidR="00D340FD">
        <w:rPr>
          <w:rFonts w:ascii="Times New Roman" w:hAnsi="Times New Roman" w:cs="Times New Roman"/>
        </w:rPr>
        <w:t>are owned by the creator and</w:t>
      </w:r>
      <w:r w:rsidR="0013737D">
        <w:rPr>
          <w:rFonts w:ascii="Times New Roman" w:hAnsi="Times New Roman" w:cs="Times New Roman"/>
        </w:rPr>
        <w:t xml:space="preserve"> cannot be taken away or stolen.</w:t>
      </w:r>
      <w:bookmarkStart w:id="0" w:name="_GoBack"/>
      <w:bookmarkEnd w:id="0"/>
      <w:r>
        <w:rPr>
          <w:rFonts w:ascii="Times New Roman" w:hAnsi="Times New Roman" w:cs="Times New Roman"/>
        </w:rPr>
        <w:t xml:space="preserve"> </w:t>
      </w:r>
    </w:p>
    <w:p w14:paraId="458C60EA" w14:textId="77777777" w:rsidR="00012E9F" w:rsidRPr="00012E9F" w:rsidRDefault="00012E9F" w:rsidP="00012E9F">
      <w:pPr>
        <w:ind w:firstLine="0"/>
        <w:rPr>
          <w:rFonts w:ascii="Times New Roman" w:hAnsi="Times New Roman" w:cs="Times New Roman"/>
          <w:b/>
        </w:rPr>
      </w:pPr>
      <w:r w:rsidRPr="00012E9F">
        <w:rPr>
          <w:rFonts w:ascii="Times New Roman" w:hAnsi="Times New Roman" w:cs="Times New Roman"/>
          <w:b/>
        </w:rPr>
        <w:t>Originality</w:t>
      </w:r>
    </w:p>
    <w:p w14:paraId="356EBC20" w14:textId="77777777" w:rsidR="00012E9F" w:rsidRDefault="00012E9F" w:rsidP="00012E9F">
      <w:r>
        <w:rPr>
          <w:noProof/>
          <w:lang w:eastAsia="en-US"/>
        </w:rPr>
        <w:drawing>
          <wp:inline distT="0" distB="0" distL="0" distR="0" wp14:anchorId="0CF63127" wp14:editId="5BC84BFB">
            <wp:extent cx="5944235" cy="26460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4235" cy="2646045"/>
                    </a:xfrm>
                    <a:prstGeom prst="rect">
                      <a:avLst/>
                    </a:prstGeom>
                    <a:noFill/>
                  </pic:spPr>
                </pic:pic>
              </a:graphicData>
            </a:graphic>
          </wp:inline>
        </w:drawing>
      </w:r>
    </w:p>
    <w:p w14:paraId="7433E1F3" w14:textId="77777777" w:rsidR="00012E9F" w:rsidRPr="00FA13CF" w:rsidRDefault="00012E9F" w:rsidP="00012E9F">
      <w:pPr>
        <w:rPr>
          <w:rFonts w:ascii="Times New Roman" w:hAnsi="Times New Roman" w:cs="Times New Roman"/>
        </w:rPr>
      </w:pPr>
      <w:r w:rsidRPr="00FA13CF">
        <w:rPr>
          <w:rFonts w:ascii="Times New Roman" w:hAnsi="Times New Roman" w:cs="Times New Roman"/>
        </w:rPr>
        <w:t xml:space="preserve">Originality </w:t>
      </w:r>
      <w:r w:rsidR="00746A62">
        <w:rPr>
          <w:rFonts w:ascii="Times New Roman" w:hAnsi="Times New Roman" w:cs="Times New Roman"/>
        </w:rPr>
        <w:t xml:space="preserve">is the creation of new ideas, </w:t>
      </w:r>
      <w:r>
        <w:rPr>
          <w:rFonts w:ascii="Times New Roman" w:hAnsi="Times New Roman" w:cs="Times New Roman"/>
        </w:rPr>
        <w:t>free of any copy or imitation. It describes</w:t>
      </w:r>
      <w:r w:rsidR="00746A62">
        <w:rPr>
          <w:rFonts w:ascii="Times New Roman" w:hAnsi="Times New Roman" w:cs="Times New Roman"/>
        </w:rPr>
        <w:t xml:space="preserve"> the relationship of an idea with </w:t>
      </w:r>
      <w:r>
        <w:rPr>
          <w:rFonts w:ascii="Times New Roman" w:hAnsi="Times New Roman" w:cs="Times New Roman"/>
        </w:rPr>
        <w:t xml:space="preserve">its thinker or creator. The above image seems original to me as it represents the idea of being unique among the same ideas and content. By looking at the image, one gets the idea that he is beholding a fresh and new substance </w:t>
      </w:r>
      <w:r>
        <w:rPr>
          <w:rFonts w:ascii="Times New Roman" w:hAnsi="Times New Roman" w:cs="Times New Roman"/>
        </w:rPr>
        <w:fldChar w:fldCharType="begin"/>
      </w:r>
      <w:r>
        <w:rPr>
          <w:rFonts w:ascii="Times New Roman" w:hAnsi="Times New Roman" w:cs="Times New Roman"/>
        </w:rPr>
        <w:instrText xml:space="preserve"> ADDIN ZOTERO_ITEM CSL_CITATION {"citationID":"lFYBydQ3","properties":{"formattedCitation":"(Hozey, 2017)","plainCitation":"(Hozey, 2017)","noteIndex":0},"citationItems":[{"id":163,"uris":["http://zotero.org/users/local/zQiT8c1c/items/NUX4AWNF"],"uri":["http://zotero.org/users/local/zQiT8c1c/items/NUX4AWNF"],"itemData":{"id":163,"type":"webpage","title":"Where’s the Originality?","container-title":"Medium","abstract":"Is it just me, or is everyone else sick of seeing the same stories over and over and over?","URL":"https://medium.com/100-naked-words/wheres-the-originality-f348e786a85a","language":"en","author":[{"family":"Hozey","given":"Michelle"}],"issued":{"date-parts":[["2017",5,5]]},"accessed":{"date-parts":[["2019",10,14]]}}}],"schema":"https://github.com/citation-style-language/schema/raw/master/csl-citation.json"} </w:instrText>
      </w:r>
      <w:r>
        <w:rPr>
          <w:rFonts w:ascii="Times New Roman" w:hAnsi="Times New Roman" w:cs="Times New Roman"/>
        </w:rPr>
        <w:fldChar w:fldCharType="separate"/>
      </w:r>
      <w:r w:rsidRPr="00F176B9">
        <w:rPr>
          <w:rFonts w:ascii="Times New Roman" w:hAnsi="Times New Roman" w:cs="Times New Roman"/>
        </w:rPr>
        <w:t>(Hozey, 2017)</w:t>
      </w:r>
      <w:r>
        <w:rPr>
          <w:rFonts w:ascii="Times New Roman" w:hAnsi="Times New Roman" w:cs="Times New Roman"/>
        </w:rPr>
        <w:fldChar w:fldCharType="end"/>
      </w:r>
      <w:r>
        <w:rPr>
          <w:rFonts w:ascii="Times New Roman" w:hAnsi="Times New Roman" w:cs="Times New Roman"/>
        </w:rPr>
        <w:t xml:space="preserve">. Every original </w:t>
      </w:r>
      <w:r>
        <w:rPr>
          <w:rFonts w:ascii="Times New Roman" w:hAnsi="Times New Roman" w:cs="Times New Roman"/>
        </w:rPr>
        <w:lastRenderedPageBreak/>
        <w:t>idea should be credited to the creator of that idea and should be praised and appreciated. Originality is not easy. It is a creative process that requires a lot of time, energy, research, and hard work. A person’s thinking ability, intelligence, creativity, genius, and hard work are reflected in the original work. In the picture</w:t>
      </w:r>
      <w:r w:rsidR="00746A62">
        <w:rPr>
          <w:rFonts w:ascii="Times New Roman" w:hAnsi="Times New Roman" w:cs="Times New Roman"/>
        </w:rPr>
        <w:t xml:space="preserve"> above</w:t>
      </w:r>
      <w:r>
        <w:rPr>
          <w:rFonts w:ascii="Times New Roman" w:hAnsi="Times New Roman" w:cs="Times New Roman"/>
        </w:rPr>
        <w:t>, the creator has beautifully presented the idea of originality through a happy face among many sad faces that look the same. He is able to catch the attention of viewers and mak</w:t>
      </w:r>
      <w:r w:rsidR="00746A62">
        <w:rPr>
          <w:rFonts w:ascii="Times New Roman" w:hAnsi="Times New Roman" w:cs="Times New Roman"/>
        </w:rPr>
        <w:t>e</w:t>
      </w:r>
      <w:r>
        <w:rPr>
          <w:rFonts w:ascii="Times New Roman" w:hAnsi="Times New Roman" w:cs="Times New Roman"/>
        </w:rPr>
        <w:t xml:space="preserve"> them realize the importance of originality in work through his genuineness. </w:t>
      </w:r>
    </w:p>
    <w:p w14:paraId="05702EAD" w14:textId="77777777" w:rsidR="00FB159D" w:rsidRDefault="00FB159D" w:rsidP="00012E9F">
      <w:pPr>
        <w:tabs>
          <w:tab w:val="left" w:pos="2550"/>
        </w:tabs>
        <w:rPr>
          <w:i/>
        </w:rPr>
      </w:pPr>
    </w:p>
    <w:p w14:paraId="3BBB5F04" w14:textId="77777777" w:rsidR="00FB159D" w:rsidRDefault="00FB159D" w:rsidP="00012E9F">
      <w:pPr>
        <w:tabs>
          <w:tab w:val="left" w:pos="2550"/>
        </w:tabs>
        <w:rPr>
          <w:i/>
        </w:rPr>
      </w:pPr>
    </w:p>
    <w:p w14:paraId="1E38F0D3" w14:textId="77777777" w:rsidR="00FB159D" w:rsidRDefault="00FB159D" w:rsidP="00012E9F">
      <w:pPr>
        <w:tabs>
          <w:tab w:val="left" w:pos="2550"/>
        </w:tabs>
        <w:rPr>
          <w:i/>
        </w:rPr>
      </w:pPr>
    </w:p>
    <w:p w14:paraId="097B965D" w14:textId="77777777" w:rsidR="00FB159D" w:rsidRDefault="00FB159D" w:rsidP="00012E9F">
      <w:pPr>
        <w:tabs>
          <w:tab w:val="left" w:pos="2550"/>
        </w:tabs>
        <w:rPr>
          <w:i/>
        </w:rPr>
      </w:pPr>
    </w:p>
    <w:p w14:paraId="65441ABD" w14:textId="77777777" w:rsidR="00FB159D" w:rsidRDefault="00FB159D" w:rsidP="00012E9F">
      <w:pPr>
        <w:tabs>
          <w:tab w:val="left" w:pos="2550"/>
        </w:tabs>
        <w:rPr>
          <w:i/>
        </w:rPr>
      </w:pPr>
    </w:p>
    <w:p w14:paraId="00C2C444" w14:textId="77777777" w:rsidR="00FB159D" w:rsidRDefault="00FB159D" w:rsidP="00012E9F">
      <w:pPr>
        <w:tabs>
          <w:tab w:val="left" w:pos="2550"/>
        </w:tabs>
        <w:rPr>
          <w:i/>
        </w:rPr>
      </w:pPr>
    </w:p>
    <w:p w14:paraId="4AF024FE" w14:textId="77777777" w:rsidR="00FB159D" w:rsidRDefault="00FB159D" w:rsidP="00012E9F">
      <w:pPr>
        <w:tabs>
          <w:tab w:val="left" w:pos="2550"/>
        </w:tabs>
        <w:rPr>
          <w:i/>
        </w:rPr>
      </w:pPr>
    </w:p>
    <w:p w14:paraId="79C7F844" w14:textId="77777777" w:rsidR="00FB159D" w:rsidRDefault="00FB159D" w:rsidP="00012E9F">
      <w:pPr>
        <w:tabs>
          <w:tab w:val="left" w:pos="2550"/>
        </w:tabs>
        <w:rPr>
          <w:i/>
        </w:rPr>
      </w:pPr>
    </w:p>
    <w:p w14:paraId="078C45C3" w14:textId="77777777" w:rsidR="00FB159D" w:rsidRDefault="00FB159D" w:rsidP="00012E9F">
      <w:pPr>
        <w:tabs>
          <w:tab w:val="left" w:pos="2550"/>
        </w:tabs>
        <w:rPr>
          <w:i/>
        </w:rPr>
      </w:pPr>
    </w:p>
    <w:p w14:paraId="2B5D0376" w14:textId="77777777" w:rsidR="00FB159D" w:rsidRDefault="00FB159D" w:rsidP="00012E9F">
      <w:pPr>
        <w:tabs>
          <w:tab w:val="left" w:pos="2550"/>
        </w:tabs>
        <w:rPr>
          <w:i/>
        </w:rPr>
      </w:pPr>
    </w:p>
    <w:p w14:paraId="2A5A937F" w14:textId="77777777" w:rsidR="00FB159D" w:rsidRDefault="00FB159D" w:rsidP="00012E9F">
      <w:pPr>
        <w:tabs>
          <w:tab w:val="left" w:pos="2550"/>
        </w:tabs>
        <w:rPr>
          <w:i/>
        </w:rPr>
      </w:pPr>
    </w:p>
    <w:p w14:paraId="6FD92981" w14:textId="77777777" w:rsidR="00FB159D" w:rsidRDefault="00FB159D" w:rsidP="00012E9F">
      <w:pPr>
        <w:tabs>
          <w:tab w:val="left" w:pos="2550"/>
        </w:tabs>
        <w:rPr>
          <w:i/>
        </w:rPr>
      </w:pPr>
    </w:p>
    <w:p w14:paraId="791A26CE" w14:textId="77777777" w:rsidR="00FB159D" w:rsidRDefault="00FB159D" w:rsidP="00012E9F">
      <w:pPr>
        <w:tabs>
          <w:tab w:val="left" w:pos="2550"/>
        </w:tabs>
        <w:rPr>
          <w:i/>
        </w:rPr>
      </w:pPr>
    </w:p>
    <w:p w14:paraId="7B4FB13B" w14:textId="77777777" w:rsidR="00FB159D" w:rsidRDefault="00FB159D" w:rsidP="00012E9F">
      <w:pPr>
        <w:tabs>
          <w:tab w:val="left" w:pos="2550"/>
        </w:tabs>
        <w:rPr>
          <w:i/>
        </w:rPr>
      </w:pPr>
    </w:p>
    <w:p w14:paraId="3B4F2323" w14:textId="77777777" w:rsidR="00FB159D" w:rsidRDefault="00FB159D" w:rsidP="00012E9F">
      <w:pPr>
        <w:tabs>
          <w:tab w:val="left" w:pos="2550"/>
        </w:tabs>
        <w:rPr>
          <w:i/>
        </w:rPr>
      </w:pPr>
    </w:p>
    <w:p w14:paraId="6603D58C" w14:textId="77777777" w:rsidR="00FB159D" w:rsidRDefault="00FB159D" w:rsidP="00012E9F">
      <w:pPr>
        <w:tabs>
          <w:tab w:val="left" w:pos="2550"/>
        </w:tabs>
        <w:rPr>
          <w:i/>
        </w:rPr>
      </w:pPr>
    </w:p>
    <w:p w14:paraId="3C2441EA" w14:textId="77777777" w:rsidR="00E81978" w:rsidRPr="00746A62" w:rsidRDefault="00012E9F" w:rsidP="00746A62">
      <w:pPr>
        <w:tabs>
          <w:tab w:val="left" w:pos="2550"/>
        </w:tabs>
        <w:ind w:firstLine="0"/>
        <w:jc w:val="center"/>
        <w:rPr>
          <w:b/>
          <w:i/>
        </w:rPr>
      </w:pPr>
      <w:r w:rsidRPr="00746A62">
        <w:rPr>
          <w:b/>
          <w:i/>
        </w:rPr>
        <w:lastRenderedPageBreak/>
        <w:t>References</w:t>
      </w:r>
    </w:p>
    <w:p w14:paraId="5601709E" w14:textId="77777777" w:rsidR="00FB159D" w:rsidRPr="00FB159D" w:rsidRDefault="00FB159D" w:rsidP="00FB159D">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FB159D">
        <w:rPr>
          <w:rFonts w:ascii="Times New Roman" w:hAnsi="Times New Roman" w:cs="Times New Roman"/>
        </w:rPr>
        <w:t>Hozey, M. (2017, May 5). Where’s the Originality? Retrieved October 14, 2019, from Medium website: https://medium.com/100-naked-words/wheres-the-originality-f348e786a85a</w:t>
      </w:r>
    </w:p>
    <w:p w14:paraId="104A4999" w14:textId="77777777" w:rsidR="00012E9F" w:rsidRPr="00012E9F" w:rsidRDefault="00FB159D" w:rsidP="00012E9F">
      <w:pPr>
        <w:tabs>
          <w:tab w:val="left" w:pos="2550"/>
        </w:tabs>
      </w:pPr>
      <w:r>
        <w:fldChar w:fldCharType="end"/>
      </w:r>
    </w:p>
    <w:sectPr w:rsidR="00012E9F" w:rsidRPr="00012E9F">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A6794" w14:textId="77777777" w:rsidR="00511509" w:rsidRDefault="00511509">
      <w:pPr>
        <w:spacing w:line="240" w:lineRule="auto"/>
      </w:pPr>
      <w:r>
        <w:separator/>
      </w:r>
    </w:p>
    <w:p w14:paraId="7EC46C3B" w14:textId="77777777" w:rsidR="00511509" w:rsidRDefault="00511509"/>
  </w:endnote>
  <w:endnote w:type="continuationSeparator" w:id="0">
    <w:p w14:paraId="51F2CEF1" w14:textId="77777777" w:rsidR="00511509" w:rsidRDefault="00511509">
      <w:pPr>
        <w:spacing w:line="240" w:lineRule="auto"/>
      </w:pPr>
      <w:r>
        <w:continuationSeparator/>
      </w:r>
    </w:p>
    <w:p w14:paraId="6AF9CF43" w14:textId="77777777" w:rsidR="00511509" w:rsidRDefault="005115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75270" w14:textId="77777777" w:rsidR="00511509" w:rsidRDefault="00511509">
      <w:pPr>
        <w:spacing w:line="240" w:lineRule="auto"/>
      </w:pPr>
      <w:r>
        <w:separator/>
      </w:r>
    </w:p>
    <w:p w14:paraId="73C24749" w14:textId="77777777" w:rsidR="00511509" w:rsidRDefault="00511509"/>
  </w:footnote>
  <w:footnote w:type="continuationSeparator" w:id="0">
    <w:p w14:paraId="48A0DA49" w14:textId="77777777" w:rsidR="00511509" w:rsidRDefault="00511509">
      <w:pPr>
        <w:spacing w:line="240" w:lineRule="auto"/>
      </w:pPr>
      <w:r>
        <w:continuationSeparator/>
      </w:r>
    </w:p>
    <w:p w14:paraId="5DE2FD68" w14:textId="77777777" w:rsidR="00511509" w:rsidRDefault="005115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276AB" w14:textId="77777777" w:rsidR="00E81978" w:rsidRDefault="00511509">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B159D">
          <w:rPr>
            <w:rStyle w:val="Strong"/>
          </w:rPr>
          <w:t>research essay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340FD">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66D46" w14:textId="77777777"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B159D">
          <w:rPr>
            <w:rStyle w:val="Strong"/>
          </w:rPr>
          <w:t>research essay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D340FD">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12E9F"/>
    <w:rsid w:val="000D3F41"/>
    <w:rsid w:val="0013737D"/>
    <w:rsid w:val="00264CEF"/>
    <w:rsid w:val="00355DCA"/>
    <w:rsid w:val="00490055"/>
    <w:rsid w:val="00511509"/>
    <w:rsid w:val="00551A02"/>
    <w:rsid w:val="005534FA"/>
    <w:rsid w:val="005D3A03"/>
    <w:rsid w:val="00746A62"/>
    <w:rsid w:val="008002C0"/>
    <w:rsid w:val="008C5323"/>
    <w:rsid w:val="00996AC2"/>
    <w:rsid w:val="009A6A3B"/>
    <w:rsid w:val="00A46D73"/>
    <w:rsid w:val="00B823AA"/>
    <w:rsid w:val="00BA45DB"/>
    <w:rsid w:val="00BF4184"/>
    <w:rsid w:val="00C0601E"/>
    <w:rsid w:val="00C31D30"/>
    <w:rsid w:val="00C50272"/>
    <w:rsid w:val="00C73F57"/>
    <w:rsid w:val="00CD6E39"/>
    <w:rsid w:val="00CF6E91"/>
    <w:rsid w:val="00D340FD"/>
    <w:rsid w:val="00D85B68"/>
    <w:rsid w:val="00E04C2A"/>
    <w:rsid w:val="00E6004D"/>
    <w:rsid w:val="00E80998"/>
    <w:rsid w:val="00E81978"/>
    <w:rsid w:val="00F379B7"/>
    <w:rsid w:val="00F525FA"/>
    <w:rsid w:val="00FB159D"/>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08315"/>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50A02"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50A02"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50A02"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50A02"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D50A02"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D50A02"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50A02"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D50A02"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913715"/>
    <w:rsid w:val="009B746E"/>
    <w:rsid w:val="009D0174"/>
    <w:rsid w:val="00D50A02"/>
    <w:rsid w:val="00F45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research essay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087AF6-449A-407F-A62D-658A619DE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4</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Week 3 Blog</vt:lpstr>
    </vt:vector>
  </TitlesOfParts>
  <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3 Blog</dc:title>
  <dc:subject/>
  <dc:creator>Zack Gold</dc:creator>
  <cp:keywords/>
  <dc:description/>
  <cp:lastModifiedBy>Morning</cp:lastModifiedBy>
  <cp:revision>2</cp:revision>
  <dcterms:created xsi:type="dcterms:W3CDTF">2019-10-14T11:03:00Z</dcterms:created>
  <dcterms:modified xsi:type="dcterms:W3CDTF">2019-10-14T11:03:00Z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id="VTZsvF68"/&gt;&lt;style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