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080C97" w:rsidRPr="003C4D46" w:rsidRDefault="003C4D46" w:rsidP="0039142B">
      <w:pPr>
        <w:spacing w:after="240"/>
        <w:ind w:firstLine="0"/>
        <w:jc w:val="center"/>
      </w:pPr>
      <w:r w:rsidRPr="003C4D46">
        <w:t>Sociology</w:t>
      </w:r>
      <w:r w:rsidR="00EC2FE4" w:rsidRPr="003C4D46">
        <w:t xml:space="preserve">: </w:t>
      </w:r>
      <w:r w:rsidRPr="003C4D46">
        <w:t xml:space="preserve">Identity </w:t>
      </w:r>
      <w:r w:rsidR="00FD571D" w:rsidRPr="003C4D46">
        <w:t>Paper</w:t>
      </w:r>
    </w:p>
    <w:p w:rsidR="00514B2C" w:rsidRDefault="00514B2C" w:rsidP="00514B2C">
      <w:pPr>
        <w:jc w:val="both"/>
        <w:rPr>
          <w:rFonts w:ascii="Times New Roman" w:hAnsi="Times New Roman" w:cs="Times New Roman"/>
        </w:rPr>
      </w:pPr>
      <w:r>
        <w:rPr>
          <w:rFonts w:ascii="Times New Roman" w:hAnsi="Times New Roman" w:cs="Times New Roman"/>
        </w:rPr>
        <w:t>A wonderful thing and fact about the United States is that there are masses of people from different cultures and backgrounds and there is a multitude of diverse cultures that have different ways of identifying themselves. According to my personal view, I think about my life and self and to identify myself can be done in many ways. For identification, I identify myself by dealing with different aspects of my life such as class, race, religion, and gender, etc.</w:t>
      </w:r>
    </w:p>
    <w:p w:rsidR="00514B2C" w:rsidRDefault="00514B2C" w:rsidP="00514B2C">
      <w:pPr>
        <w:jc w:val="both"/>
        <w:rPr>
          <w:rFonts w:ascii="Times New Roman" w:hAnsi="Times New Roman" w:cs="Times New Roman"/>
        </w:rPr>
      </w:pPr>
      <w:r>
        <w:rPr>
          <w:rFonts w:ascii="Times New Roman" w:hAnsi="Times New Roman" w:cs="Times New Roman"/>
        </w:rPr>
        <w:t xml:space="preserve">The role of race and ethnicity is very huge in my identification due to my proud that who I am and where I am from as well as I always stand for my gender. The language also has a huge role as it aided me to appreciate my belongings and backgrounds as well as enabled me to enjoy and learn more than I already know.  My manners are also crucial in my identity and they are shaped in a fine way by different aspects of my life including my culture. It also made me think and do that looks right to me while denying the wrongs and do not even agree with the things that are found wrong in life. This is a crucial point that I use to identify myself. I had grown up with the culture because </w:t>
      </w:r>
      <w:r w:rsidRPr="00F66599">
        <w:rPr>
          <w:rFonts w:ascii="Times New Roman" w:hAnsi="Times New Roman" w:cs="Times New Roman"/>
          <w:highlight w:val="yellow"/>
        </w:rPr>
        <w:t>my parents are raised in the American style</w:t>
      </w:r>
      <w:bookmarkStart w:id="0" w:name="_GoBack"/>
      <w:bookmarkEnd w:id="0"/>
      <w:r>
        <w:rPr>
          <w:rFonts w:ascii="Times New Roman" w:hAnsi="Times New Roman" w:cs="Times New Roman"/>
        </w:rPr>
        <w:t xml:space="preserve">. </w:t>
      </w:r>
    </w:p>
    <w:p w:rsidR="00514B2C" w:rsidRDefault="00514B2C" w:rsidP="00514B2C">
      <w:pPr>
        <w:jc w:val="both"/>
        <w:rPr>
          <w:rFonts w:ascii="Times New Roman" w:hAnsi="Times New Roman" w:cs="Times New Roman"/>
        </w:rPr>
      </w:pPr>
      <w:r>
        <w:rPr>
          <w:rFonts w:ascii="Times New Roman" w:hAnsi="Times New Roman" w:cs="Times New Roman"/>
        </w:rPr>
        <w:t xml:space="preserve">In terms of other perspectives, </w:t>
      </w:r>
      <w:r w:rsidRPr="005359A2">
        <w:rPr>
          <w:rFonts w:ascii="Times New Roman" w:hAnsi="Times New Roman" w:cs="Times New Roman"/>
          <w:highlight w:val="yellow"/>
        </w:rPr>
        <w:t>I will reflect on myself and my family as a middle class that leans to the financially weak side</w:t>
      </w:r>
      <w:r>
        <w:rPr>
          <w:rFonts w:ascii="Times New Roman" w:hAnsi="Times New Roman" w:cs="Times New Roman"/>
        </w:rPr>
        <w:t>. But we live enough comfortable life while struggling for the best. In education I also f</w:t>
      </w:r>
      <w:r w:rsidR="005359A2">
        <w:rPr>
          <w:rFonts w:ascii="Times New Roman" w:hAnsi="Times New Roman" w:cs="Times New Roman"/>
        </w:rPr>
        <w:t>i</w:t>
      </w:r>
      <w:r>
        <w:rPr>
          <w:rFonts w:ascii="Times New Roman" w:hAnsi="Times New Roman" w:cs="Times New Roman"/>
        </w:rPr>
        <w:t xml:space="preserve">nd myself working for having scholarship because by nature I always find myself looking for self-support while I am much cautious with the financial resources and do not prefer to spend money on useless things. Additionally, this aided me in the way that I consider </w:t>
      </w:r>
      <w:r>
        <w:rPr>
          <w:rFonts w:ascii="Times New Roman" w:hAnsi="Times New Roman" w:cs="Times New Roman"/>
        </w:rPr>
        <w:lastRenderedPageBreak/>
        <w:t xml:space="preserve">myself enough competent to struggle for the best and become independent up to the possible even I am female. </w:t>
      </w:r>
    </w:p>
    <w:p w:rsidR="00514B2C" w:rsidRDefault="00514B2C" w:rsidP="00514B2C">
      <w:pPr>
        <w:jc w:val="both"/>
        <w:rPr>
          <w:rFonts w:ascii="Times New Roman" w:hAnsi="Times New Roman" w:cs="Times New Roman"/>
        </w:rPr>
      </w:pPr>
      <w:r>
        <w:rPr>
          <w:rFonts w:ascii="Times New Roman" w:hAnsi="Times New Roman" w:cs="Times New Roman"/>
        </w:rPr>
        <w:t>As I am a girl, I identify as a female. Growing up I sometimes find myself interested in boy-ish activities that strengthen me in my life a lot. But by nature, I am comfortable enough and enjoy the stereotype and interests of a girl as I grew with time. It took enough time (some years) but I knew that what the role of female for me and in my life while what the role my gender plays for me in my life as well as how I think about myself as a person.</w:t>
      </w:r>
    </w:p>
    <w:p w:rsidR="00514B2C" w:rsidRDefault="00514B2C" w:rsidP="00514B2C">
      <w:pPr>
        <w:jc w:val="both"/>
        <w:rPr>
          <w:rFonts w:ascii="Times New Roman" w:hAnsi="Times New Roman" w:cs="Times New Roman"/>
        </w:rPr>
      </w:pPr>
      <w:r>
        <w:rPr>
          <w:rFonts w:ascii="Times New Roman" w:hAnsi="Times New Roman" w:cs="Times New Roman"/>
        </w:rPr>
        <w:t>I grow up in a typical type of family and I know that “God is the almighty savior and we must believe and in him and everything he does and can do”. So from such background, I am exposed to the varying religion perspectives and I always decide good and bad based on religious aspects. I also prefer and believe in a high position and like to explore things and the world and that is why I also want traveling. Furthermore, I also several other spiritual beliefs but I never tie myself down only to the one title while I find many things right from other religions which I consider right when it comes to beliefs of mine.</w:t>
      </w:r>
    </w:p>
    <w:p w:rsidR="00514B2C" w:rsidRDefault="00514B2C" w:rsidP="00514B2C">
      <w:pPr>
        <w:jc w:val="both"/>
        <w:rPr>
          <w:rFonts w:ascii="Times New Roman" w:hAnsi="Times New Roman" w:cs="Times New Roman"/>
        </w:rPr>
      </w:pPr>
      <w:r>
        <w:rPr>
          <w:rFonts w:ascii="Times New Roman" w:hAnsi="Times New Roman" w:cs="Times New Roman"/>
        </w:rPr>
        <w:t xml:space="preserve">As my gender is female, so it is more than clear that I would date and marry a man and that is why I see myself connected to other sex sometimes.  In short, I straight forward identify myself as woman sand find connected to females while having an association with men as required. </w:t>
      </w:r>
    </w:p>
    <w:p w:rsidR="00514B2C" w:rsidRDefault="00514B2C" w:rsidP="00514B2C">
      <w:pPr>
        <w:jc w:val="both"/>
        <w:rPr>
          <w:rFonts w:ascii="Times New Roman" w:hAnsi="Times New Roman" w:cs="Times New Roman"/>
        </w:rPr>
      </w:pPr>
      <w:r>
        <w:rPr>
          <w:rFonts w:ascii="Times New Roman" w:hAnsi="Times New Roman" w:cs="Times New Roman"/>
        </w:rPr>
        <w:t xml:space="preserve">By each of the factors mentioned in my life, I am clever to replicate on them and know what is the role of each in defining me and how and why. The main and actual fact behind who I am is due to the way I use to identify myself in the listed groups or categories as well as what I find that affect me and almost my entire life. </w:t>
      </w:r>
    </w:p>
    <w:p w:rsidR="00514B2C" w:rsidRDefault="00514B2C" w:rsidP="00514B2C">
      <w:pPr>
        <w:jc w:val="both"/>
        <w:rPr>
          <w:rFonts w:ascii="Times New Roman" w:hAnsi="Times New Roman" w:cs="Times New Roman"/>
        </w:rPr>
      </w:pPr>
    </w:p>
    <w:p w:rsidR="00514B2C" w:rsidRDefault="00514B2C" w:rsidP="00514B2C">
      <w:pPr>
        <w:jc w:val="both"/>
        <w:rPr>
          <w:rFonts w:ascii="Times New Roman" w:hAnsi="Times New Roman" w:cs="Times New Roman"/>
        </w:rPr>
      </w:pPr>
      <w:r>
        <w:rPr>
          <w:rFonts w:ascii="Times New Roman" w:hAnsi="Times New Roman" w:cs="Times New Roman"/>
        </w:rPr>
        <w:br w:type="page"/>
      </w:r>
    </w:p>
    <w:p w:rsidR="00514B2C" w:rsidRPr="00E2387A" w:rsidRDefault="00514B2C" w:rsidP="00514B2C">
      <w:pPr>
        <w:jc w:val="center"/>
        <w:rPr>
          <w:rFonts w:ascii="Times New Roman" w:hAnsi="Times New Roman" w:cs="Times New Roman"/>
          <w:b/>
        </w:rPr>
      </w:pPr>
      <w:r w:rsidRPr="00E2387A">
        <w:rPr>
          <w:rFonts w:ascii="Times New Roman" w:hAnsi="Times New Roman" w:cs="Times New Roman"/>
          <w:b/>
        </w:rPr>
        <w:lastRenderedPageBreak/>
        <w:t>Work Cited</w:t>
      </w:r>
    </w:p>
    <w:p w:rsidR="00514B2C" w:rsidRPr="00DE2080" w:rsidRDefault="00514B2C" w:rsidP="00514B2C">
      <w:pPr>
        <w:ind w:left="720" w:hanging="720"/>
        <w:rPr>
          <w:rFonts w:ascii="Times New Roman" w:hAnsi="Times New Roman" w:cs="Times New Roman"/>
        </w:rPr>
      </w:pPr>
      <w:r w:rsidRPr="00723C28">
        <w:rPr>
          <w:rFonts w:ascii="Times New Roman" w:hAnsi="Times New Roman" w:cs="Times New Roman"/>
        </w:rPr>
        <w:t>Rothenberg, Paula S. Race, class, and gender in the United States: An integrated study. Macmillan, 2004.</w:t>
      </w:r>
    </w:p>
    <w:p w:rsidR="00080C97" w:rsidRDefault="00080C97" w:rsidP="00514B2C"/>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7C" w:rsidRDefault="00F1327C">
      <w:pPr>
        <w:spacing w:line="240" w:lineRule="auto"/>
      </w:pPr>
      <w:r>
        <w:separator/>
      </w:r>
    </w:p>
  </w:endnote>
  <w:endnote w:type="continuationSeparator" w:id="0">
    <w:p w:rsidR="00F1327C" w:rsidRDefault="00F13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7C" w:rsidRDefault="00F1327C">
      <w:pPr>
        <w:spacing w:line="240" w:lineRule="auto"/>
      </w:pPr>
      <w:r>
        <w:separator/>
      </w:r>
    </w:p>
  </w:footnote>
  <w:footnote w:type="continuationSeparator" w:id="0">
    <w:p w:rsidR="00F1327C" w:rsidRDefault="00F132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F1327C">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F66599">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F1327C">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F66599">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7AwsjSwtDCxNDZW0lEKTi0uzszPAykwrgUAAWQsJywAAAA="/>
  </w:docVars>
  <w:rsids>
    <w:rsidRoot w:val="003A1A92"/>
    <w:rsid w:val="00080C97"/>
    <w:rsid w:val="001774A4"/>
    <w:rsid w:val="002E60E9"/>
    <w:rsid w:val="003156AA"/>
    <w:rsid w:val="0034643D"/>
    <w:rsid w:val="0039142B"/>
    <w:rsid w:val="003A1A92"/>
    <w:rsid w:val="003C4D46"/>
    <w:rsid w:val="003E11D2"/>
    <w:rsid w:val="003E748F"/>
    <w:rsid w:val="00454E89"/>
    <w:rsid w:val="004C6242"/>
    <w:rsid w:val="00514B2C"/>
    <w:rsid w:val="005359A2"/>
    <w:rsid w:val="006A64A8"/>
    <w:rsid w:val="00703B45"/>
    <w:rsid w:val="007D4B2F"/>
    <w:rsid w:val="007E5982"/>
    <w:rsid w:val="00965112"/>
    <w:rsid w:val="00AB1E45"/>
    <w:rsid w:val="00B82F8F"/>
    <w:rsid w:val="00BD3A4E"/>
    <w:rsid w:val="00C26420"/>
    <w:rsid w:val="00EC2FE4"/>
    <w:rsid w:val="00F1327C"/>
    <w:rsid w:val="00F66599"/>
    <w:rsid w:val="00FD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0E3F95"/>
    <w:rsid w:val="00151331"/>
    <w:rsid w:val="001A3395"/>
    <w:rsid w:val="00360279"/>
    <w:rsid w:val="00D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3FC14C-5641-4AA3-981E-8449E52B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4</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11</cp:revision>
  <dcterms:created xsi:type="dcterms:W3CDTF">2019-09-17T19:40:00Z</dcterms:created>
  <dcterms:modified xsi:type="dcterms:W3CDTF">2019-12-28T23:11:00Z</dcterms:modified>
</cp:coreProperties>
</file>