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6E954" w14:textId="77777777" w:rsidR="0022340B" w:rsidRDefault="0022340B" w:rsidP="001931C5">
      <w:pPr>
        <w:pStyle w:val="Title2"/>
      </w:pPr>
    </w:p>
    <w:p w14:paraId="0082392D" w14:textId="77777777" w:rsidR="0022340B" w:rsidRDefault="0022340B" w:rsidP="001931C5">
      <w:pPr>
        <w:pStyle w:val="Title2"/>
      </w:pPr>
    </w:p>
    <w:p w14:paraId="1ED817EA" w14:textId="77777777" w:rsidR="0022340B" w:rsidRDefault="0022340B" w:rsidP="001931C5">
      <w:pPr>
        <w:pStyle w:val="Title2"/>
      </w:pPr>
    </w:p>
    <w:p w14:paraId="631A380F" w14:textId="77777777" w:rsidR="0022340B" w:rsidRDefault="0022340B" w:rsidP="001931C5">
      <w:pPr>
        <w:pStyle w:val="Title2"/>
      </w:pPr>
    </w:p>
    <w:p w14:paraId="7FE58ACC" w14:textId="371AB7DE" w:rsidR="001931C5" w:rsidRDefault="00685F68" w:rsidP="001931C5">
      <w:pPr>
        <w:pStyle w:val="Title2"/>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B0256">
            <w:t>Reflective Essay</w:t>
          </w:r>
          <w:r w:rsidR="003B0256">
            <w:br/>
          </w:r>
        </w:sdtContent>
      </w:sdt>
      <w:r w:rsidR="00287689" w:rsidRPr="001931C5">
        <w:t xml:space="preserve"> </w:t>
      </w:r>
      <w:sdt>
        <w:sdtPr>
          <w:alias w:val="Author Name(s), First M. Last, Omit Titles and Degrees:"/>
          <w:tag w:val="Author Name(s), First M. Last, Omit Titles and Degrees:"/>
          <w:id w:val="-1736158886"/>
          <w:placeholder>
            <w:docPart w:val="8B78C8A2AA05405295D851FAD15E5A8B"/>
          </w:placeholder>
          <w:temporary/>
          <w:showingPlcHdr/>
          <w15:appearance w15:val="hidden"/>
          <w:text/>
        </w:sdtPr>
        <w:sdtEndPr/>
        <w:sdtContent>
          <w:r w:rsidR="00287689">
            <w:t>[Author Name(s), First M. Last, Omit Titles and Degrees]</w:t>
          </w:r>
        </w:sdtContent>
      </w:sdt>
    </w:p>
    <w:p w14:paraId="240AB97C" w14:textId="77777777" w:rsidR="00F20D59" w:rsidRDefault="00685F68" w:rsidP="00F20D59">
      <w:pPr>
        <w:pStyle w:val="Title2"/>
      </w:pPr>
      <w:sdt>
        <w:sdtPr>
          <w:alias w:val="Institutional Affiliation(s):"/>
          <w:tag w:val="Institutional Affiliation(s):"/>
          <w:id w:val="-1771543088"/>
          <w:placeholder>
            <w:docPart w:val="964735EF255A4B39BF8306ADA3790982"/>
          </w:placeholder>
          <w:temporary/>
          <w:showingPlcHdr/>
          <w15:appearance w15:val="hidden"/>
          <w:text/>
        </w:sdtPr>
        <w:sdtEndPr/>
        <w:sdtContent>
          <w:r w:rsidR="00287689">
            <w:t>[Institutional Affiliation(s)]</w:t>
          </w:r>
        </w:sdtContent>
      </w:sdt>
    </w:p>
    <w:sdt>
      <w:sdtPr>
        <w:alias w:val="Author Note:"/>
        <w:tag w:val="Author Note:"/>
        <w:id w:val="266668659"/>
        <w:placeholder>
          <w:docPart w:val="5B54DB6698D243E593EE1DA6F269A68B"/>
        </w:placeholder>
        <w:temporary/>
        <w:showingPlcHdr/>
        <w15:appearance w15:val="hidden"/>
      </w:sdtPr>
      <w:sdtEndPr/>
      <w:sdtContent>
        <w:p w14:paraId="4A7A89CF" w14:textId="77777777" w:rsidR="00F20D59" w:rsidRDefault="00287689" w:rsidP="00F20D5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AD800A644E694A4AAE7ECD3835248CE1"/>
        </w:placeholder>
        <w:temporary/>
        <w:showingPlcHdr/>
        <w15:appearance w15:val="hidden"/>
        <w:text/>
      </w:sdtPr>
      <w:sdtEndPr/>
      <w:sdtContent>
        <w:p w14:paraId="5A05BA24" w14:textId="77777777" w:rsidR="00E81978" w:rsidRDefault="00287689" w:rsidP="00F20D59">
          <w:pPr>
            <w:pStyle w:val="Title"/>
          </w:pPr>
          <w:r>
            <w:t>[Include any grant/funding information and a complete correspondence address.]</w:t>
          </w:r>
        </w:p>
      </w:sdtContent>
    </w:sdt>
    <w:p w14:paraId="28C2DF28" w14:textId="77777777" w:rsidR="0009623B" w:rsidRDefault="0009623B" w:rsidP="00B823AA">
      <w:pPr>
        <w:pStyle w:val="Title2"/>
      </w:pPr>
    </w:p>
    <w:p w14:paraId="56F7C078" w14:textId="77777777" w:rsidR="0009623B" w:rsidRDefault="0009623B" w:rsidP="00B823AA">
      <w:pPr>
        <w:pStyle w:val="Title2"/>
      </w:pPr>
    </w:p>
    <w:p w14:paraId="799FAB9C" w14:textId="77777777" w:rsidR="0009623B" w:rsidRDefault="0009623B" w:rsidP="00B823AA">
      <w:pPr>
        <w:pStyle w:val="Title2"/>
      </w:pPr>
    </w:p>
    <w:p w14:paraId="7D876EB6" w14:textId="77777777" w:rsidR="0009623B" w:rsidRDefault="0009623B" w:rsidP="00B823AA">
      <w:pPr>
        <w:pStyle w:val="Title2"/>
      </w:pPr>
    </w:p>
    <w:p w14:paraId="4FAF43D0" w14:textId="77777777" w:rsidR="0009623B" w:rsidRDefault="0009623B" w:rsidP="00B823AA">
      <w:pPr>
        <w:pStyle w:val="Title2"/>
      </w:pPr>
    </w:p>
    <w:p w14:paraId="11C95A9B" w14:textId="77777777" w:rsidR="00AC3584" w:rsidRDefault="00AC3584" w:rsidP="00B823AA">
      <w:pPr>
        <w:pStyle w:val="Title2"/>
      </w:pPr>
    </w:p>
    <w:p w14:paraId="74A5B031" w14:textId="77777777" w:rsidR="00AC3584" w:rsidRDefault="00AC3584" w:rsidP="00B823AA">
      <w:pPr>
        <w:pStyle w:val="Title2"/>
      </w:pPr>
    </w:p>
    <w:p w14:paraId="1365375F" w14:textId="77777777" w:rsidR="00AC3584" w:rsidRDefault="00AC3584" w:rsidP="00B823AA">
      <w:pPr>
        <w:pStyle w:val="Title2"/>
      </w:pPr>
    </w:p>
    <w:p w14:paraId="2D09FCD2" w14:textId="77777777" w:rsidR="00AC3584" w:rsidRDefault="00AC3584" w:rsidP="00B823AA">
      <w:pPr>
        <w:pStyle w:val="Title2"/>
      </w:pPr>
    </w:p>
    <w:p w14:paraId="7334DECD" w14:textId="77777777" w:rsidR="00AC3584" w:rsidRDefault="00AC3584" w:rsidP="00B823AA">
      <w:pPr>
        <w:pStyle w:val="Title2"/>
      </w:pPr>
    </w:p>
    <w:p w14:paraId="22A40BF1" w14:textId="77777777" w:rsidR="00FC7AF1" w:rsidRDefault="00287689" w:rsidP="003B0256">
      <w:pPr>
        <w:pStyle w:val="Title2"/>
        <w:rPr>
          <w:rFonts w:cstheme="minorHAnsi"/>
          <w:b/>
        </w:rPr>
      </w:pPr>
      <w:bookmarkStart w:id="0" w:name="_GoBack"/>
      <w:bookmarkEnd w:id="0"/>
      <w:r>
        <w:rPr>
          <w:rFonts w:cstheme="minorHAnsi"/>
          <w:b/>
        </w:rPr>
        <w:lastRenderedPageBreak/>
        <w:t>Reflective Essay</w:t>
      </w:r>
    </w:p>
    <w:p w14:paraId="0A6AEADB" w14:textId="3B2CE602" w:rsidR="00740283" w:rsidRDefault="00287689" w:rsidP="00740283">
      <w:pPr>
        <w:pStyle w:val="Title2"/>
        <w:ind w:firstLine="720"/>
        <w:jc w:val="left"/>
        <w:rPr>
          <w:rFonts w:ascii="Times New Roman" w:hAnsi="Times New Roman" w:cs="Times New Roman"/>
        </w:rPr>
      </w:pPr>
      <w:r>
        <w:rPr>
          <w:rFonts w:cstheme="minorHAnsi"/>
        </w:rPr>
        <w:t xml:space="preserve">The </w:t>
      </w:r>
      <w:r w:rsidRPr="000502DA">
        <w:rPr>
          <w:rFonts w:cstheme="minorHAnsi"/>
        </w:rPr>
        <w:t xml:space="preserve">book </w:t>
      </w:r>
      <w:r w:rsidRPr="000502DA">
        <w:rPr>
          <w:rFonts w:cstheme="minorHAnsi"/>
          <w:color w:val="000000"/>
          <w:shd w:val="clear" w:color="auto" w:fill="FFFFFF"/>
        </w:rPr>
        <w:t>“Weapons of Math Destruction: How Big Data Increases Inequality and Threatens Democracy</w:t>
      </w:r>
      <w:r>
        <w:rPr>
          <w:rFonts w:cstheme="minorHAnsi"/>
          <w:color w:val="000000"/>
          <w:shd w:val="clear" w:color="auto" w:fill="FFFFFF"/>
        </w:rPr>
        <w:t>” of Cathy O’</w:t>
      </w:r>
      <w:r w:rsidR="00950D7C">
        <w:rPr>
          <w:rFonts w:cstheme="minorHAnsi"/>
          <w:color w:val="000000"/>
          <w:shd w:val="clear" w:color="auto" w:fill="FFFFFF"/>
        </w:rPr>
        <w:t xml:space="preserve">Neil highlights the fact according to which organizations, businesses, and even governments </w:t>
      </w:r>
      <w:r w:rsidR="00A6337C">
        <w:rPr>
          <w:rFonts w:cstheme="minorHAnsi"/>
          <w:color w:val="000000"/>
          <w:shd w:val="clear" w:color="auto" w:fill="FFFFFF"/>
        </w:rPr>
        <w:t xml:space="preserve">rely on the mathematical </w:t>
      </w:r>
      <w:r w:rsidR="0088531E">
        <w:rPr>
          <w:rFonts w:cstheme="minorHAnsi"/>
          <w:color w:val="000000"/>
          <w:shd w:val="clear" w:color="auto" w:fill="FFFFFF"/>
        </w:rPr>
        <w:t xml:space="preserve">prototypes </w:t>
      </w:r>
      <w:r w:rsidR="003D65F7">
        <w:rPr>
          <w:rFonts w:cstheme="minorHAnsi"/>
          <w:color w:val="000000"/>
          <w:shd w:val="clear" w:color="auto" w:fill="FFFFFF"/>
        </w:rPr>
        <w:t>to reflect their c</w:t>
      </w:r>
      <w:r w:rsidR="007E5C55">
        <w:rPr>
          <w:rFonts w:cstheme="minorHAnsi"/>
          <w:color w:val="000000"/>
          <w:shd w:val="clear" w:color="auto" w:fill="FFFFFF"/>
        </w:rPr>
        <w:t>hoices</w:t>
      </w:r>
      <w:r>
        <w:rPr>
          <w:rFonts w:cstheme="minorHAnsi"/>
          <w:color w:val="000000"/>
          <w:shd w:val="clear" w:color="auto" w:fill="FFFFFF"/>
        </w:rPr>
        <w:t xml:space="preserve"> </w:t>
      </w:r>
      <w:r>
        <w:rPr>
          <w:rFonts w:cstheme="minorHAnsi"/>
          <w:color w:val="000000"/>
          <w:shd w:val="clear" w:color="auto" w:fill="FFFFFF"/>
        </w:rPr>
        <w:fldChar w:fldCharType="begin"/>
      </w:r>
      <w:r>
        <w:rPr>
          <w:rFonts w:cstheme="minorHAnsi"/>
          <w:color w:val="000000"/>
          <w:shd w:val="clear" w:color="auto" w:fill="FFFFFF"/>
        </w:rPr>
        <w:instrText xml:space="preserve"> ADDIN ZOTERO_ITEM CSL_CITATION {"citationID":"3tDbOrsP","properties":{"formattedCitation":"(O\\uc0\\u8217{}Neil, 2016)","plainCitation":"(O’Neil, 2016)","noteIndex":0},"citationItems":[{"id":138,"uris":["http://zotero.org/users/local/9FPdQOCJ/items/GPUFLCRF"],"uri":["http://zotero.org/users/local/9FPdQOCJ/items/GPUFLCRF"],"itemData":{"id":138,"type":"book","title":"Weapons of Math Destruction: How Big Data Increases Inequality and Threatens Democracy","publisher":"Crown","number-of-pages":"274","source":"Google Books","abstract":"Longlisted for the National Book Award | New York Times Bestseller  A former Wall Street quant sounds an alarm on the mathematical models that pervade modern life and threaten to rip apart our social fabric.  We live in the age of the algorithm. Increasingly, the decisions that affect our lives--where we go to school, whether we get a car loan, how much we pay for health insurance--are being made not by humans, but by mathematical models. In theory, this should lead to greater fairness: Everyone is judged according to the same rules, and bias is eliminated.  But as Cathy O'Neil reveals in this urgent and necessary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résumés,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This important book empowers us to ask the tough questions, uncover the truth, and demand change.","ISBN":"978-0-553-41881-1","title-short":"Weapons of Math Destruction","language":"en","author":[{"family":"O'Neil","given":"Cathy"}],"issued":{"date-parts":[["2016"]]}}}],"schema":"https://github.com/citation-style-language/schema/raw/master/csl-citation.json"} </w:instrText>
      </w:r>
      <w:r>
        <w:rPr>
          <w:rFonts w:cstheme="minorHAnsi"/>
          <w:color w:val="000000"/>
          <w:shd w:val="clear" w:color="auto" w:fill="FFFFFF"/>
        </w:rPr>
        <w:fldChar w:fldCharType="separate"/>
      </w:r>
      <w:r w:rsidRPr="00740283">
        <w:rPr>
          <w:rFonts w:ascii="Times New Roman" w:hAnsi="Times New Roman" w:cs="Times New Roman"/>
        </w:rPr>
        <w:t>(O’Neil, 2016)</w:t>
      </w:r>
      <w:r>
        <w:rPr>
          <w:rFonts w:cstheme="minorHAnsi"/>
          <w:color w:val="000000"/>
          <w:shd w:val="clear" w:color="auto" w:fill="FFFFFF"/>
        </w:rPr>
        <w:fldChar w:fldCharType="end"/>
      </w:r>
      <w:r w:rsidR="007E5C55">
        <w:rPr>
          <w:rFonts w:cstheme="minorHAnsi"/>
          <w:color w:val="000000"/>
          <w:shd w:val="clear" w:color="auto" w:fill="FFFFFF"/>
        </w:rPr>
        <w:t>. The book focuses on the underlyi</w:t>
      </w:r>
      <w:r w:rsidR="0040266D">
        <w:rPr>
          <w:rFonts w:cstheme="minorHAnsi"/>
          <w:color w:val="000000"/>
          <w:shd w:val="clear" w:color="auto" w:fill="FFFFFF"/>
        </w:rPr>
        <w:t>ng threats that are invisible to us</w:t>
      </w:r>
      <w:r w:rsidR="007E5C55">
        <w:rPr>
          <w:rFonts w:cstheme="minorHAnsi"/>
          <w:color w:val="000000"/>
          <w:shd w:val="clear" w:color="auto" w:fill="FFFFFF"/>
        </w:rPr>
        <w:t xml:space="preserve">. </w:t>
      </w:r>
      <w:r w:rsidR="00D14841">
        <w:rPr>
          <w:rFonts w:cstheme="minorHAnsi"/>
          <w:color w:val="000000"/>
          <w:shd w:val="clear" w:color="auto" w:fill="FFFFFF"/>
        </w:rPr>
        <w:t>C</w:t>
      </w:r>
      <w:r w:rsidR="0040266D">
        <w:rPr>
          <w:rFonts w:cstheme="minorHAnsi"/>
          <w:color w:val="000000"/>
          <w:shd w:val="clear" w:color="auto" w:fill="FFFFFF"/>
        </w:rPr>
        <w:t xml:space="preserve">onsidering the </w:t>
      </w:r>
      <w:r w:rsidR="00D14841">
        <w:rPr>
          <w:rFonts w:cstheme="minorHAnsi"/>
          <w:color w:val="000000"/>
          <w:shd w:val="clear" w:color="auto" w:fill="FFFFFF"/>
        </w:rPr>
        <w:t>aspect</w:t>
      </w:r>
      <w:r w:rsidR="0040266D">
        <w:rPr>
          <w:rFonts w:cstheme="minorHAnsi"/>
          <w:color w:val="000000"/>
          <w:shd w:val="clear" w:color="auto" w:fill="FFFFFF"/>
        </w:rPr>
        <w:t xml:space="preserve"> of mathematics</w:t>
      </w:r>
      <w:r w:rsidR="00D14841">
        <w:rPr>
          <w:rFonts w:cstheme="minorHAnsi"/>
          <w:color w:val="000000"/>
          <w:shd w:val="clear" w:color="auto" w:fill="FFFFFF"/>
        </w:rPr>
        <w:t>, a book seems to run a little dry, but the author ha</w:t>
      </w:r>
      <w:r w:rsidR="000C1C08">
        <w:rPr>
          <w:rFonts w:cstheme="minorHAnsi"/>
          <w:color w:val="000000"/>
          <w:shd w:val="clear" w:color="auto" w:fill="FFFFFF"/>
        </w:rPr>
        <w:t xml:space="preserve">s tried to engage the audience </w:t>
      </w:r>
      <w:r w:rsidR="00AD697F">
        <w:rPr>
          <w:rFonts w:cstheme="minorHAnsi"/>
          <w:color w:val="000000"/>
          <w:shd w:val="clear" w:color="auto" w:fill="FFFFFF"/>
        </w:rPr>
        <w:t>the best way she could.</w:t>
      </w:r>
      <w:r w:rsidR="00C43F4B">
        <w:rPr>
          <w:rFonts w:cstheme="minorHAnsi"/>
          <w:color w:val="000000"/>
          <w:shd w:val="clear" w:color="auto" w:fill="FFFFFF"/>
        </w:rPr>
        <w:t xml:space="preserve"> Despite the audience it addresses, the book </w:t>
      </w:r>
      <w:r w:rsidR="00220EBF">
        <w:rPr>
          <w:rFonts w:cstheme="minorHAnsi"/>
          <w:color w:val="000000"/>
          <w:shd w:val="clear" w:color="auto" w:fill="FFFFFF"/>
        </w:rPr>
        <w:t xml:space="preserve">applies to all of us </w:t>
      </w:r>
      <w:r w:rsidR="009E7B57">
        <w:rPr>
          <w:rFonts w:cstheme="minorHAnsi"/>
          <w:color w:val="000000"/>
          <w:shd w:val="clear" w:color="auto" w:fill="FFFFFF"/>
        </w:rPr>
        <w:t xml:space="preserve">whether the mathematical prototypes are utilized by us, or they are utilized on us. </w:t>
      </w:r>
      <w:r w:rsidR="007D5AA2">
        <w:rPr>
          <w:rFonts w:ascii="Times New Roman" w:hAnsi="Times New Roman" w:cs="Times New Roman"/>
        </w:rPr>
        <w:t>After reading the book “weapon of math destruction” by Cathy O’Neil, I must admit that</w:t>
      </w:r>
      <w:r>
        <w:rPr>
          <w:rFonts w:ascii="Times New Roman" w:hAnsi="Times New Roman" w:cs="Times New Roman"/>
        </w:rPr>
        <w:t xml:space="preserve"> I </w:t>
      </w:r>
      <w:r w:rsidR="007D5AA2">
        <w:rPr>
          <w:rFonts w:ascii="Times New Roman" w:hAnsi="Times New Roman" w:cs="Times New Roman"/>
        </w:rPr>
        <w:t>did not grasp her draft first time completely. Her a</w:t>
      </w:r>
      <w:r>
        <w:rPr>
          <w:rFonts w:ascii="Times New Roman" w:hAnsi="Times New Roman" w:cs="Times New Roman"/>
        </w:rPr>
        <w:t>rticle was disjointed at best.</w:t>
      </w:r>
      <w:r w:rsidR="007D5AA2">
        <w:rPr>
          <w:rFonts w:ascii="Times New Roman" w:hAnsi="Times New Roman" w:cs="Times New Roman"/>
        </w:rPr>
        <w:t xml:space="preserve"> Because of her slightly skewed approach to the topic, the article came off as being “high-sounding” versus just getting to the point</w:t>
      </w:r>
      <w:r w:rsidR="00B36878">
        <w:rPr>
          <w:rFonts w:ascii="Times New Roman" w:hAnsi="Times New Roman" w:cs="Times New Roman"/>
        </w:rPr>
        <w:t xml:space="preserve">. </w:t>
      </w:r>
    </w:p>
    <w:p w14:paraId="42C07FEB" w14:textId="4711C40C" w:rsidR="00630852" w:rsidRPr="00740283" w:rsidRDefault="00287689" w:rsidP="00740283">
      <w:pPr>
        <w:pStyle w:val="Title2"/>
        <w:ind w:firstLine="720"/>
        <w:jc w:val="left"/>
        <w:rPr>
          <w:rFonts w:cstheme="minorHAnsi"/>
          <w:color w:val="000000"/>
          <w:shd w:val="clear" w:color="auto" w:fill="FFFFFF"/>
        </w:rPr>
      </w:pPr>
      <w:r>
        <w:rPr>
          <w:rFonts w:ascii="Times New Roman" w:hAnsi="Times New Roman" w:cs="Times New Roman"/>
        </w:rPr>
        <w:t xml:space="preserve">In her book, Cathy has evaluated the mathematical models based on three elements: </w:t>
      </w:r>
      <w:r w:rsidR="00EE5F5C">
        <w:rPr>
          <w:rFonts w:ascii="Times New Roman" w:hAnsi="Times New Roman" w:cs="Times New Roman"/>
        </w:rPr>
        <w:t xml:space="preserve">Opacity, Scale, and Damage. </w:t>
      </w:r>
      <w:r w:rsidR="008C6303">
        <w:rPr>
          <w:rFonts w:ascii="Times New Roman" w:hAnsi="Times New Roman" w:cs="Times New Roman"/>
        </w:rPr>
        <w:t>Throughout the book, sh</w:t>
      </w:r>
      <w:r w:rsidR="0084102F">
        <w:rPr>
          <w:rFonts w:ascii="Times New Roman" w:hAnsi="Times New Roman" w:cs="Times New Roman"/>
        </w:rPr>
        <w:t xml:space="preserve">e indicates the wide variety </w:t>
      </w:r>
      <w:r w:rsidR="008C6303">
        <w:rPr>
          <w:rFonts w:ascii="Times New Roman" w:hAnsi="Times New Roman" w:cs="Times New Roman"/>
        </w:rPr>
        <w:t xml:space="preserve">of </w:t>
      </w:r>
      <w:r w:rsidR="00025B67">
        <w:rPr>
          <w:rFonts w:ascii="Times New Roman" w:hAnsi="Times New Roman" w:cs="Times New Roman"/>
        </w:rPr>
        <w:t xml:space="preserve">mathematical prototypes that are influencing the lives of individuals in various instances, such </w:t>
      </w:r>
      <w:r w:rsidR="0084102F">
        <w:rPr>
          <w:rFonts w:ascii="Times New Roman" w:hAnsi="Times New Roman" w:cs="Times New Roman"/>
        </w:rPr>
        <w:t xml:space="preserve">as finding </w:t>
      </w:r>
      <w:r w:rsidR="005F06BE">
        <w:rPr>
          <w:rFonts w:ascii="Times New Roman" w:hAnsi="Times New Roman" w:cs="Times New Roman"/>
        </w:rPr>
        <w:t xml:space="preserve">a suitable job, taking loans, getting admission into a college or university, </w:t>
      </w:r>
      <w:r w:rsidR="00100FAB">
        <w:rPr>
          <w:rFonts w:ascii="Times New Roman" w:hAnsi="Times New Roman" w:cs="Times New Roman"/>
        </w:rPr>
        <w:t>and going to prison</w:t>
      </w:r>
      <w:r w:rsidR="00740283">
        <w:rPr>
          <w:rFonts w:ascii="Times New Roman" w:hAnsi="Times New Roman" w:cs="Times New Roman"/>
        </w:rPr>
        <w:t xml:space="preserve"> </w:t>
      </w:r>
      <w:r w:rsidR="00740283">
        <w:rPr>
          <w:rFonts w:ascii="Times New Roman" w:hAnsi="Times New Roman" w:cs="Times New Roman"/>
        </w:rPr>
        <w:fldChar w:fldCharType="begin"/>
      </w:r>
      <w:r w:rsidR="00740283">
        <w:rPr>
          <w:rFonts w:ascii="Times New Roman" w:hAnsi="Times New Roman" w:cs="Times New Roman"/>
        </w:rPr>
        <w:instrText xml:space="preserve"> ADDIN ZOTERO_ITEM CSL_CITATION {"citationID":"ZduBM485","properties":{"formattedCitation":"(O\\uc0\\u8217{}Neil, 2016)","plainCitation":"(O’Neil, 2016)","noteIndex":0},"citationItems":[{"id":138,"uris":["http://zotero.org/users/local/9FPdQOCJ/items/GPUFLCRF"],"uri":["http://zotero.org/users/local/9FPdQOCJ/items/GPUFLCRF"],"itemData":{"id":138,"type":"book","title":"Weapons of Math Destruction: How Big Data Increases Inequality and Threatens Democracy","publisher":"Crown","number-of-pages":"274","source":"Google Books","abstract":"Longlisted for the National Book Award | New York Times Bestseller  A former Wall Street quant sounds an alarm on the mathematical models that pervade modern life and threaten to rip apart our social fabric.  We live in the age of the algorithm. Increasingly, the decisions that affect our lives--where we go to school, whether we get a car loan, how much we pay for health insurance--are being made not by humans, but by mathematical models. In theory, this should lead to greater fairness: Everyone is judged according to the same rules, and bias is eliminated.  But as Cathy O'Neil reveals in this urgent and necessary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résumés,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This important book empowers us to ask the tough questions, uncover the truth, and demand change.","ISBN":"978-0-553-41881-1","title-short":"Weapons of Math Destruction","language":"en","author":[{"family":"O'Neil","given":"Cathy"}],"issued":{"date-parts":[["2016"]]}}}],"schema":"https://github.com/citation-style-language/schema/raw/master/csl-citation.json"} </w:instrText>
      </w:r>
      <w:r w:rsidR="00740283">
        <w:rPr>
          <w:rFonts w:ascii="Times New Roman" w:hAnsi="Times New Roman" w:cs="Times New Roman"/>
        </w:rPr>
        <w:fldChar w:fldCharType="separate"/>
      </w:r>
      <w:r w:rsidR="00740283" w:rsidRPr="00740283">
        <w:rPr>
          <w:rFonts w:ascii="Times New Roman" w:hAnsi="Times New Roman" w:cs="Times New Roman"/>
        </w:rPr>
        <w:t>(O’Neil, 2016)</w:t>
      </w:r>
      <w:r w:rsidR="00740283">
        <w:rPr>
          <w:rFonts w:ascii="Times New Roman" w:hAnsi="Times New Roman" w:cs="Times New Roman"/>
        </w:rPr>
        <w:fldChar w:fldCharType="end"/>
      </w:r>
      <w:r w:rsidR="00100FAB">
        <w:rPr>
          <w:rFonts w:ascii="Times New Roman" w:hAnsi="Times New Roman" w:cs="Times New Roman"/>
        </w:rPr>
        <w:t xml:space="preserve">. </w:t>
      </w:r>
      <w:r w:rsidR="00643A49">
        <w:rPr>
          <w:rFonts w:ascii="Times New Roman" w:hAnsi="Times New Roman" w:cs="Times New Roman"/>
        </w:rPr>
        <w:t xml:space="preserve">She has given a logical explanation for her claims by giving examples from such </w:t>
      </w:r>
      <w:r w:rsidR="002A7EB8">
        <w:rPr>
          <w:rFonts w:ascii="Times New Roman" w:hAnsi="Times New Roman" w:cs="Times New Roman"/>
        </w:rPr>
        <w:t>situations. The</w:t>
      </w:r>
      <w:r w:rsidR="00E2597E">
        <w:rPr>
          <w:rFonts w:ascii="Times New Roman" w:hAnsi="Times New Roman" w:cs="Times New Roman"/>
        </w:rPr>
        <w:t xml:space="preserve"> model is developed to </w:t>
      </w:r>
      <w:r w:rsidR="00A479BD">
        <w:rPr>
          <w:rFonts w:ascii="Times New Roman" w:hAnsi="Times New Roman" w:cs="Times New Roman"/>
        </w:rPr>
        <w:t xml:space="preserve">evaluate the potential hires according to which undesirable scores are being </w:t>
      </w:r>
      <w:r w:rsidR="002F5527">
        <w:rPr>
          <w:rFonts w:ascii="Times New Roman" w:hAnsi="Times New Roman" w:cs="Times New Roman"/>
        </w:rPr>
        <w:t>labeled as "bad performance</w:t>
      </w:r>
      <w:r w:rsidR="002A7EB8">
        <w:rPr>
          <w:rFonts w:ascii="Times New Roman" w:hAnsi="Times New Roman" w:cs="Times New Roman"/>
        </w:rPr>
        <w:t xml:space="preserve">." </w:t>
      </w:r>
      <w:r w:rsidR="00E15D41">
        <w:rPr>
          <w:rFonts w:ascii="Times New Roman" w:hAnsi="Times New Roman" w:cs="Times New Roman"/>
        </w:rPr>
        <w:t>The models developed for predicting cri</w:t>
      </w:r>
      <w:r w:rsidR="00853E0C">
        <w:rPr>
          <w:rFonts w:ascii="Times New Roman" w:hAnsi="Times New Roman" w:cs="Times New Roman"/>
        </w:rPr>
        <w:t xml:space="preserve">me in a poor community while paying no attention to the lawbreakers in a rich neighborhood. </w:t>
      </w:r>
      <w:r w:rsidR="00505594">
        <w:rPr>
          <w:rFonts w:ascii="Times New Roman" w:hAnsi="Times New Roman" w:cs="Times New Roman"/>
        </w:rPr>
        <w:t>The models developed for advertising the f</w:t>
      </w:r>
      <w:r w:rsidR="00D773FB">
        <w:rPr>
          <w:rFonts w:ascii="Times New Roman" w:hAnsi="Times New Roman" w:cs="Times New Roman"/>
        </w:rPr>
        <w:t xml:space="preserve">or-profit colleges who promise to facilitate the </w:t>
      </w:r>
      <w:r w:rsidR="00EC1634">
        <w:rPr>
          <w:rFonts w:ascii="Times New Roman" w:hAnsi="Times New Roman" w:cs="Times New Roman"/>
        </w:rPr>
        <w:t>students but end up drowning the poor people in debts</w:t>
      </w:r>
      <w:r w:rsidR="005D6EA5">
        <w:rPr>
          <w:rFonts w:ascii="Times New Roman" w:hAnsi="Times New Roman" w:cs="Times New Roman"/>
        </w:rPr>
        <w:t xml:space="preserve"> </w:t>
      </w:r>
      <w:r w:rsidR="005D6EA5">
        <w:rPr>
          <w:rFonts w:ascii="Times New Roman" w:hAnsi="Times New Roman" w:cs="Times New Roman"/>
        </w:rPr>
        <w:fldChar w:fldCharType="begin"/>
      </w:r>
      <w:r w:rsidR="005D6EA5">
        <w:rPr>
          <w:rFonts w:ascii="Times New Roman" w:hAnsi="Times New Roman" w:cs="Times New Roman"/>
        </w:rPr>
        <w:instrText xml:space="preserve"> ADDIN ZOTERO_ITEM CSL_CITATION {"citationID":"C4tif2GP","properties":{"formattedCitation":"(O\\uc0\\u8217{}Neil, 2016)","plainCitation":"(O’Neil, 2016)","noteIndex":0},"citationItems":[{"id":138,"uris":["http://zotero.org/users/local/9FPdQOCJ/items/GPUFLCRF"],"uri":["http://zotero.org/users/local/9FPdQOCJ/items/GPUFLCRF"],"itemData":{"id":138,"type":"book","title":"Weapons of Math Destruction: How Big Data Increases Inequality and Threatens Democracy","publisher":"Crown","number-of-pages":"274","source":"Google Books","abstract":"Longlisted for the National Book Award | New York Times Bestseller  A former Wall Street quant sounds an alarm on the mathematical models that pervade modern life and threaten to rip apart our social fabric.  We live in the age of the algorithm. Increasingly, the decisions that affect our lives--where we go to school, whether we get a car loan, how much we pay for health insurance--are being made not by humans, but by mathematical models. In theory, this should lead to greater fairness: Everyone is judged according to the same rules, and bias is eliminated.  But as Cathy O'Neil reveals in this urgent and necessary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résumés,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This important book empowers us to ask the tough questions, uncover the truth, and demand change.","ISBN":"978-0-553-41881-1","title-short":"Weapons of Math Destruction","language":"en","author":[{"family":"O'Neil","given":"Cathy"}],"issued":{"date-parts":[["2016"]]}}}],"schema":"https://github.com/citation-style-language/schema/raw/master/csl-citation.json"} </w:instrText>
      </w:r>
      <w:r w:rsidR="005D6EA5">
        <w:rPr>
          <w:rFonts w:ascii="Times New Roman" w:hAnsi="Times New Roman" w:cs="Times New Roman"/>
        </w:rPr>
        <w:fldChar w:fldCharType="separate"/>
      </w:r>
      <w:r w:rsidR="005D6EA5" w:rsidRPr="005D6EA5">
        <w:rPr>
          <w:rFonts w:ascii="Times New Roman" w:hAnsi="Times New Roman" w:cs="Times New Roman"/>
        </w:rPr>
        <w:t>(O’Neil, 2016)</w:t>
      </w:r>
      <w:r w:rsidR="005D6EA5">
        <w:rPr>
          <w:rFonts w:ascii="Times New Roman" w:hAnsi="Times New Roman" w:cs="Times New Roman"/>
        </w:rPr>
        <w:fldChar w:fldCharType="end"/>
      </w:r>
      <w:r w:rsidR="00EC1634">
        <w:rPr>
          <w:rFonts w:ascii="Times New Roman" w:hAnsi="Times New Roman" w:cs="Times New Roman"/>
        </w:rPr>
        <w:t xml:space="preserve">. </w:t>
      </w:r>
      <w:r>
        <w:rPr>
          <w:rFonts w:ascii="Times New Roman" w:hAnsi="Times New Roman" w:cs="Times New Roman"/>
        </w:rPr>
        <w:t>One of the quotes that the author made was about tailored advertising that</w:t>
      </w:r>
      <w:r w:rsidR="00CE21A7">
        <w:rPr>
          <w:rFonts w:ascii="Times New Roman" w:hAnsi="Times New Roman" w:cs="Times New Roman"/>
        </w:rPr>
        <w:t xml:space="preserve"> is for-profit coverage. T</w:t>
      </w:r>
      <w:r>
        <w:rPr>
          <w:rFonts w:ascii="Times New Roman" w:hAnsi="Times New Roman" w:cs="Times New Roman"/>
        </w:rPr>
        <w:t xml:space="preserve">o find single black </w:t>
      </w:r>
      <w:r>
        <w:rPr>
          <w:rFonts w:ascii="Times New Roman" w:hAnsi="Times New Roman" w:cs="Times New Roman"/>
        </w:rPr>
        <w:lastRenderedPageBreak/>
        <w:t>mothers</w:t>
      </w:r>
      <w:r w:rsidR="007F284F">
        <w:rPr>
          <w:rFonts w:ascii="Times New Roman" w:hAnsi="Times New Roman" w:cs="Times New Roman"/>
        </w:rPr>
        <w:t xml:space="preserve"> responsible</w:t>
      </w:r>
      <w:r>
        <w:rPr>
          <w:rFonts w:ascii="Times New Roman" w:hAnsi="Times New Roman" w:cs="Times New Roman"/>
        </w:rPr>
        <w:t>, it was necessary to find their main points and promise them a better life if they signed up online courses. The result was that it put them in debt and gave them a worthless education. This tailored advertising example pointed out the ugly practice of targeting people less fortunate than others and then blatantly taking advantage of them in pursuit of putting money into the pockets of salacious money-grabbers.</w:t>
      </w:r>
    </w:p>
    <w:p w14:paraId="6DF8223A" w14:textId="64A4F367" w:rsidR="005D6EA5" w:rsidRDefault="00287689" w:rsidP="00630852">
      <w:pPr>
        <w:pStyle w:val="Title2"/>
        <w:ind w:firstLine="720"/>
        <w:jc w:val="left"/>
        <w:rPr>
          <w:rFonts w:ascii="Times New Roman" w:hAnsi="Times New Roman" w:cs="Times New Roman"/>
        </w:rPr>
      </w:pPr>
      <w:r>
        <w:rPr>
          <w:rFonts w:ascii="Times New Roman" w:hAnsi="Times New Roman" w:cs="Times New Roman"/>
        </w:rPr>
        <w:t>Through these examples, Cathy has d</w:t>
      </w:r>
      <w:r w:rsidR="00B21570">
        <w:rPr>
          <w:rFonts w:ascii="Times New Roman" w:hAnsi="Times New Roman" w:cs="Times New Roman"/>
        </w:rPr>
        <w:t xml:space="preserve">epicted the central idea of her book that such mathematical </w:t>
      </w:r>
      <w:r w:rsidR="00EF0ACE">
        <w:rPr>
          <w:rFonts w:ascii="Times New Roman" w:hAnsi="Times New Roman" w:cs="Times New Roman"/>
        </w:rPr>
        <w:t xml:space="preserve">prototypes and algorithms have </w:t>
      </w:r>
      <w:r w:rsidR="00433924">
        <w:rPr>
          <w:rFonts w:ascii="Times New Roman" w:hAnsi="Times New Roman" w:cs="Times New Roman"/>
        </w:rPr>
        <w:t xml:space="preserve">significantly impacted the </w:t>
      </w:r>
      <w:r w:rsidR="00B42740">
        <w:rPr>
          <w:rFonts w:ascii="Times New Roman" w:hAnsi="Times New Roman" w:cs="Times New Roman"/>
        </w:rPr>
        <w:t xml:space="preserve">poor and deprived while </w:t>
      </w:r>
      <w:r w:rsidR="00495FAA">
        <w:rPr>
          <w:rFonts w:ascii="Times New Roman" w:hAnsi="Times New Roman" w:cs="Times New Roman"/>
        </w:rPr>
        <w:t>facilitating</w:t>
      </w:r>
      <w:r w:rsidR="00A356D9">
        <w:rPr>
          <w:rFonts w:ascii="Times New Roman" w:hAnsi="Times New Roman" w:cs="Times New Roman"/>
        </w:rPr>
        <w:t xml:space="preserve"> the lives of the rich.</w:t>
      </w:r>
      <w:r w:rsidR="00F3793E">
        <w:rPr>
          <w:rFonts w:ascii="Times New Roman" w:hAnsi="Times New Roman" w:cs="Times New Roman"/>
        </w:rPr>
        <w:t xml:space="preserve"> Moreover, she develops the idea that </w:t>
      </w:r>
      <w:r w:rsidR="005D2D2E">
        <w:rPr>
          <w:rFonts w:ascii="Times New Roman" w:hAnsi="Times New Roman" w:cs="Times New Roman"/>
        </w:rPr>
        <w:t xml:space="preserve">due to </w:t>
      </w:r>
      <w:r w:rsidR="00003F0D">
        <w:rPr>
          <w:rFonts w:ascii="Times New Roman" w:hAnsi="Times New Roman" w:cs="Times New Roman"/>
        </w:rPr>
        <w:t xml:space="preserve">society’s </w:t>
      </w:r>
      <w:r w:rsidR="005D2D2E">
        <w:rPr>
          <w:rFonts w:ascii="Times New Roman" w:hAnsi="Times New Roman" w:cs="Times New Roman"/>
        </w:rPr>
        <w:t xml:space="preserve">putting immense </w:t>
      </w:r>
      <w:r w:rsidR="00003F0D">
        <w:rPr>
          <w:rFonts w:ascii="Times New Roman" w:hAnsi="Times New Roman" w:cs="Times New Roman"/>
        </w:rPr>
        <w:t xml:space="preserve">trust in the </w:t>
      </w:r>
      <w:r w:rsidR="005D2D2E">
        <w:rPr>
          <w:rFonts w:ascii="Times New Roman" w:hAnsi="Times New Roman" w:cs="Times New Roman"/>
        </w:rPr>
        <w:t xml:space="preserve">innovation and new technology, individuals refuse to accept the unauthenticity and irregularity of a model </w:t>
      </w:r>
      <w:r w:rsidR="006340C4">
        <w:rPr>
          <w:rFonts w:ascii="Times New Roman" w:hAnsi="Times New Roman" w:cs="Times New Roman"/>
        </w:rPr>
        <w:t xml:space="preserve">just because it is computational. </w:t>
      </w:r>
      <w:r w:rsidR="00732B45">
        <w:rPr>
          <w:rFonts w:ascii="Times New Roman" w:hAnsi="Times New Roman" w:cs="Times New Roman"/>
        </w:rPr>
        <w:t>I completely agree with her in t</w:t>
      </w:r>
      <w:r w:rsidR="00F82B35">
        <w:rPr>
          <w:rFonts w:ascii="Times New Roman" w:hAnsi="Times New Roman" w:cs="Times New Roman"/>
        </w:rPr>
        <w:t xml:space="preserve">his aspect, as there is a possibility that the prototype is poorly </w:t>
      </w:r>
      <w:r w:rsidR="007F399C">
        <w:rPr>
          <w:rFonts w:ascii="Times New Roman" w:hAnsi="Times New Roman" w:cs="Times New Roman"/>
        </w:rPr>
        <w:t>deliberate</w:t>
      </w:r>
      <w:r w:rsidR="00F82B35">
        <w:rPr>
          <w:rFonts w:ascii="Times New Roman" w:hAnsi="Times New Roman" w:cs="Times New Roman"/>
        </w:rPr>
        <w:t>.</w:t>
      </w:r>
      <w:r w:rsidR="00123178">
        <w:rPr>
          <w:rFonts w:ascii="Times New Roman" w:hAnsi="Times New Roman" w:cs="Times New Roman"/>
        </w:rPr>
        <w:t xml:space="preserve"> </w:t>
      </w:r>
      <w:r w:rsidR="00A53372">
        <w:rPr>
          <w:rFonts w:ascii="Times New Roman" w:hAnsi="Times New Roman" w:cs="Times New Roman"/>
        </w:rPr>
        <w:t>Apart from being poorly designed, it might be more</w:t>
      </w:r>
      <w:r w:rsidR="00C76F6A">
        <w:rPr>
          <w:rFonts w:ascii="Times New Roman" w:hAnsi="Times New Roman" w:cs="Times New Roman"/>
        </w:rPr>
        <w:t xml:space="preserve"> biased than </w:t>
      </w:r>
      <w:r w:rsidR="00046914">
        <w:rPr>
          <w:rFonts w:ascii="Times New Roman" w:hAnsi="Times New Roman" w:cs="Times New Roman"/>
        </w:rPr>
        <w:t>disoriented, as ind</w:t>
      </w:r>
      <w:r w:rsidR="004B0067">
        <w:rPr>
          <w:rFonts w:ascii="Times New Roman" w:hAnsi="Times New Roman" w:cs="Times New Roman"/>
        </w:rPr>
        <w:t xml:space="preserve">icated in the examples above. </w:t>
      </w:r>
      <w:r w:rsidR="00D92A0E" w:rsidRPr="00D92A0E">
        <w:rPr>
          <w:rFonts w:ascii="Times New Roman" w:hAnsi="Times New Roman" w:cs="Times New Roman"/>
        </w:rPr>
        <w:t>Even though the computer scientists who develop such threat translating calculations do not grasp either the conve</w:t>
      </w:r>
      <w:r w:rsidR="0040266D">
        <w:rPr>
          <w:rFonts w:ascii="Times New Roman" w:hAnsi="Times New Roman" w:cs="Times New Roman"/>
        </w:rPr>
        <w:t>nience of its outcomes or</w:t>
      </w:r>
      <w:r w:rsidR="00D92A0E" w:rsidRPr="00D92A0E">
        <w:rPr>
          <w:rFonts w:ascii="Times New Roman" w:hAnsi="Times New Roman" w:cs="Times New Roman"/>
        </w:rPr>
        <w:t xml:space="preserve"> the tangible benefits of their</w:t>
      </w:r>
      <w:r w:rsidR="0040266D">
        <w:rPr>
          <w:rFonts w:ascii="Times New Roman" w:hAnsi="Times New Roman" w:cs="Times New Roman"/>
        </w:rPr>
        <w:t xml:space="preserve"> utilization.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{"citationID":"Gk2d0Juu","properties":{"formattedCitation":"(\\uc0\\u8220{}Weapons of Math Destruction: How Big Data Increases Inequality and Threatens Democracy | Center for Digital Ethics &amp; Policy,\\uc0\\u8221{} n.d.)","plainCitation":"(“Weapons of Math Destruction: How Big Data Increases Inequality and Threatens Democracy | Center for Digital Ethics &amp; Policy,” n.d.)","noteIndex":0},"citationItems":[{"id":136,"uris":["http://zotero.org/users/local/9FPdQOCJ/items/ERRWKCTE"],"uri":["http://zotero.org/users/local/9FPdQOCJ/items/ERRWKCTE"],"itemData":{"id":136,"type":"webpage","title":"Weapons of Math Destruction: How Big Data Increases Inequality and Threatens Democracy | Center for Digital Ethics &amp; Policy","URL":"https://www.digitalethics.org/reviews/weapons-math-destruction-how-big-data-increases-inequality-and-threatens-democracy","accessed":{"date-parts":[["2019",12,24]]}}}],"schema":"https://github.com/citation-style-language/schema/raw/master/csl-citation.json"} </w:instrText>
      </w:r>
      <w:r>
        <w:rPr>
          <w:rFonts w:ascii="Times New Roman" w:hAnsi="Times New Roman" w:cs="Times New Roman"/>
        </w:rPr>
        <w:fldChar w:fldCharType="separate"/>
      </w:r>
      <w:r w:rsidRPr="005D6EA5">
        <w:rPr>
          <w:rFonts w:ascii="Times New Roman" w:hAnsi="Times New Roman" w:cs="Times New Roman"/>
        </w:rPr>
        <w:t>(“Weapons of Math Destruction: How Big Data Increases Inequality and Threatens Democracy | Center for Digital Ethics &amp; Policy,” n.d.)</w:t>
      </w:r>
      <w:r>
        <w:rPr>
          <w:rFonts w:ascii="Times New Roman" w:hAnsi="Times New Roman" w:cs="Times New Roman"/>
        </w:rPr>
        <w:fldChar w:fldCharType="end"/>
      </w:r>
      <w:r w:rsidR="00D92A0E" w:rsidRPr="00D92A0E">
        <w:rPr>
          <w:rFonts w:ascii="Times New Roman" w:hAnsi="Times New Roman" w:cs="Times New Roman"/>
        </w:rPr>
        <w:t xml:space="preserve">. Similarly, people with strong judgment-making power for whom the models were developed do not completely comprehend the probability metrics included or </w:t>
      </w:r>
      <w:r>
        <w:rPr>
          <w:rFonts w:ascii="Times New Roman" w:hAnsi="Times New Roman" w:cs="Times New Roman"/>
        </w:rPr>
        <w:t xml:space="preserve">the computational prediction’s </w:t>
      </w:r>
      <w:r w:rsidR="00D92A0E" w:rsidRPr="00D92A0E">
        <w:rPr>
          <w:rFonts w:ascii="Times New Roman" w:hAnsi="Times New Roman" w:cs="Times New Roman"/>
        </w:rPr>
        <w:t>vulnerability.</w:t>
      </w:r>
      <w:r w:rsidR="00D92A0E">
        <w:rPr>
          <w:rFonts w:ascii="Times New Roman" w:hAnsi="Times New Roman" w:cs="Times New Roman"/>
        </w:rPr>
        <w:t xml:space="preserve"> </w:t>
      </w:r>
      <w:r w:rsidR="004B0067">
        <w:rPr>
          <w:rFonts w:ascii="Times New Roman" w:hAnsi="Times New Roman" w:cs="Times New Roman"/>
        </w:rPr>
        <w:t xml:space="preserve">Furthermore, </w:t>
      </w:r>
      <w:r w:rsidR="000C5F9C">
        <w:rPr>
          <w:rFonts w:ascii="Times New Roman" w:hAnsi="Times New Roman" w:cs="Times New Roman"/>
        </w:rPr>
        <w:t>the models based on the machine learni</w:t>
      </w:r>
      <w:r w:rsidR="004F7F8B">
        <w:rPr>
          <w:rFonts w:ascii="Times New Roman" w:hAnsi="Times New Roman" w:cs="Times New Roman"/>
        </w:rPr>
        <w:t>ng system can have characteristic</w:t>
      </w:r>
      <w:r w:rsidR="000C5F9C">
        <w:rPr>
          <w:rFonts w:ascii="Times New Roman" w:hAnsi="Times New Roman" w:cs="Times New Roman"/>
        </w:rPr>
        <w:t xml:space="preserve"> prejudices.</w:t>
      </w:r>
    </w:p>
    <w:p w14:paraId="6345EC53" w14:textId="77777777" w:rsidR="00586893" w:rsidRDefault="00287689" w:rsidP="005D6EA5">
      <w:pPr>
        <w:pStyle w:val="Title2"/>
        <w:ind w:firstLine="720"/>
        <w:jc w:val="left"/>
        <w:rPr>
          <w:rFonts w:ascii="Times New Roman" w:hAnsi="Times New Roman" w:cs="Times New Roman"/>
        </w:rPr>
      </w:pPr>
      <w:r>
        <w:rPr>
          <w:rFonts w:ascii="Times New Roman" w:hAnsi="Times New Roman" w:cs="Times New Roman"/>
        </w:rPr>
        <w:t xml:space="preserve"> </w:t>
      </w:r>
      <w:r w:rsidR="003D4112">
        <w:rPr>
          <w:rFonts w:ascii="Times New Roman" w:hAnsi="Times New Roman" w:cs="Times New Roman"/>
        </w:rPr>
        <w:t xml:space="preserve">For instance, if </w:t>
      </w:r>
      <w:r w:rsidR="00864FB7">
        <w:rPr>
          <w:rFonts w:ascii="Times New Roman" w:hAnsi="Times New Roman" w:cs="Times New Roman"/>
        </w:rPr>
        <w:t>Silicon Valley</w:t>
      </w:r>
      <w:r w:rsidR="003D4112">
        <w:rPr>
          <w:rFonts w:ascii="Times New Roman" w:hAnsi="Times New Roman" w:cs="Times New Roman"/>
        </w:rPr>
        <w:t xml:space="preserve"> wants</w:t>
      </w:r>
      <w:r w:rsidR="000E129C">
        <w:rPr>
          <w:rFonts w:ascii="Times New Roman" w:hAnsi="Times New Roman" w:cs="Times New Roman"/>
        </w:rPr>
        <w:t xml:space="preserve"> to hire engineers</w:t>
      </w:r>
      <w:r w:rsidR="004D4C43">
        <w:rPr>
          <w:rFonts w:ascii="Times New Roman" w:hAnsi="Times New Roman" w:cs="Times New Roman"/>
        </w:rPr>
        <w:t xml:space="preserve"> with few or no females, for their new busi</w:t>
      </w:r>
      <w:r w:rsidR="009C7ADC">
        <w:rPr>
          <w:rFonts w:ascii="Times New Roman" w:hAnsi="Times New Roman" w:cs="Times New Roman"/>
        </w:rPr>
        <w:t xml:space="preserve">ness, they use an algorithm that is based on </w:t>
      </w:r>
      <w:r w:rsidR="006121CF">
        <w:rPr>
          <w:rFonts w:ascii="Times New Roman" w:hAnsi="Times New Roman" w:cs="Times New Roman"/>
        </w:rPr>
        <w:t xml:space="preserve">previous evaluations of </w:t>
      </w:r>
      <w:r w:rsidR="0053387F">
        <w:rPr>
          <w:rFonts w:ascii="Times New Roman" w:hAnsi="Times New Roman" w:cs="Times New Roman"/>
        </w:rPr>
        <w:t>engineers who we</w:t>
      </w:r>
      <w:r w:rsidR="007B5F72">
        <w:rPr>
          <w:rFonts w:ascii="Times New Roman" w:hAnsi="Times New Roman" w:cs="Times New Roman"/>
        </w:rPr>
        <w:t xml:space="preserve">re efficient and dedicated. This will unintentionally develop an algorithm that </w:t>
      </w:r>
      <w:r w:rsidR="00443697">
        <w:rPr>
          <w:rFonts w:ascii="Times New Roman" w:hAnsi="Times New Roman" w:cs="Times New Roman"/>
        </w:rPr>
        <w:t xml:space="preserve">is inherently biased towards hiring females. </w:t>
      </w:r>
      <w:r w:rsidR="003465B1" w:rsidRPr="003465B1">
        <w:rPr>
          <w:rFonts w:ascii="Times New Roman" w:hAnsi="Times New Roman" w:cs="Times New Roman"/>
        </w:rPr>
        <w:t xml:space="preserve">Therefore, in the scenario of a conceptual framework developed to </w:t>
      </w:r>
      <w:r w:rsidR="003465B1" w:rsidRPr="003465B1">
        <w:rPr>
          <w:rFonts w:ascii="Times New Roman" w:hAnsi="Times New Roman" w:cs="Times New Roman"/>
        </w:rPr>
        <w:lastRenderedPageBreak/>
        <w:t>forecast loan shark targets, individuals with limited incomes, mainly black, that reside in some neighborhoods; are continually being feasted on, meaning that they are never released from their plight. They have now become a survivor of their condition.</w:t>
      </w:r>
      <w:r>
        <w:rPr>
          <w:rFonts w:ascii="Times New Roman" w:hAnsi="Times New Roman" w:cs="Times New Roman"/>
        </w:rPr>
        <w:t xml:space="preserve"> One of the vilest revelations was the AURA - a true </w:t>
      </w:r>
      <w:r w:rsidR="005D6EA5">
        <w:rPr>
          <w:rFonts w:ascii="Times New Roman" w:hAnsi="Times New Roman" w:cs="Times New Roman"/>
        </w:rPr>
        <w:t>example of W of MD (Weapons of Math D</w:t>
      </w:r>
      <w:r>
        <w:rPr>
          <w:rFonts w:ascii="Times New Roman" w:hAnsi="Times New Roman" w:cs="Times New Roman"/>
        </w:rPr>
        <w:t>estruction). One powerful insight was "what if these scores were simply elevated, simply because someone happened to be black or happened to be poor," the fact that she referred to her situation as a child, was particularly touching</w:t>
      </w:r>
      <w:r w:rsidR="005D6EA5">
        <w:rPr>
          <w:rFonts w:ascii="Times New Roman" w:hAnsi="Times New Roman" w:cs="Times New Roman"/>
        </w:rPr>
        <w:t xml:space="preserve"> </w:t>
      </w:r>
      <w:r w:rsidR="005D6EA5">
        <w:rPr>
          <w:rFonts w:ascii="Times New Roman" w:hAnsi="Times New Roman" w:cs="Times New Roman"/>
        </w:rPr>
        <w:fldChar w:fldCharType="begin"/>
      </w:r>
      <w:r w:rsidR="005D6EA5">
        <w:rPr>
          <w:rFonts w:ascii="Times New Roman" w:hAnsi="Times New Roman" w:cs="Times New Roman"/>
        </w:rPr>
        <w:instrText xml:space="preserve"> ADDIN ZOTERO_ITEM CSL_CITATION {"citationID":"RTQYouNT","properties":{"formattedCitation":"(O\\uc0\\u8217{}Neil, 2016)","plainCitation":"(O’Neil, 2016)","noteIndex":0},"citationItems":[{"id":138,"uris":["http://zotero.org/users/local/9FPdQOCJ/items/GPUFLCRF"],"uri":["http://zotero.org/users/local/9FPdQOCJ/items/GPUFLCRF"],"itemData":{"id":138,"type":"book","title":"Weapons of Math Destruction: How Big Data Increases Inequality and Threatens Democracy","publisher":"Crown","number-of-pages":"274","source":"Google Books","abstract":"Longlisted for the National Book Award | New York Times Bestseller  A former Wall Street quant sounds an alarm on the mathematical models that pervade modern life and threaten to rip apart our social fabric.  We live in the age of the algorithm. Increasingly, the decisions that affect our lives--where we go to school, whether we get a car loan, how much we pay for health insurance--are being made not by humans, but by mathematical models. In theory, this should lead to greater fairness: Everyone is judged according to the same rules, and bias is eliminated.  But as Cathy O'Neil reveals in this urgent and necessary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résumés,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This important book empowers us to ask the tough questions, uncover the truth, and demand change.","ISBN":"978-0-553-41881-1","title-short":"Weapons of Math Destruction","language":"en","author":[{"family":"O'Neil","given":"Cathy"}],"issued":{"date-parts":[["2016"]]}}}],"schema":"https://github.com/citation-style-language/schema/raw/master/csl-citation.json"} </w:instrText>
      </w:r>
      <w:r w:rsidR="005D6EA5">
        <w:rPr>
          <w:rFonts w:ascii="Times New Roman" w:hAnsi="Times New Roman" w:cs="Times New Roman"/>
        </w:rPr>
        <w:fldChar w:fldCharType="separate"/>
      </w:r>
      <w:r w:rsidR="005D6EA5" w:rsidRPr="005D6EA5">
        <w:rPr>
          <w:rFonts w:ascii="Times New Roman" w:hAnsi="Times New Roman" w:cs="Times New Roman"/>
        </w:rPr>
        <w:t>(O’Neil, 2016)</w:t>
      </w:r>
      <w:r w:rsidR="005D6EA5">
        <w:rPr>
          <w:rFonts w:ascii="Times New Roman" w:hAnsi="Times New Roman" w:cs="Times New Roman"/>
        </w:rPr>
        <w:fldChar w:fldCharType="end"/>
      </w:r>
      <w:r>
        <w:rPr>
          <w:rFonts w:ascii="Times New Roman" w:hAnsi="Times New Roman" w:cs="Times New Roman"/>
        </w:rPr>
        <w:t>.</w:t>
      </w:r>
    </w:p>
    <w:p w14:paraId="0C8823AB" w14:textId="77777777" w:rsidR="0055603E" w:rsidRPr="0068320D" w:rsidRDefault="00287689" w:rsidP="0055603E">
      <w:pPr>
        <w:rPr>
          <w:rFonts w:ascii="Times New Roman" w:hAnsi="Times New Roman" w:cs="Times New Roman"/>
        </w:rPr>
      </w:pPr>
      <w:r w:rsidRPr="00B67B17">
        <w:rPr>
          <w:rFonts w:ascii="Times New Roman" w:hAnsi="Times New Roman" w:cs="Times New Roman"/>
        </w:rPr>
        <w:t>The book features a convincing collection of cas</w:t>
      </w:r>
      <w:r w:rsidR="00D55349">
        <w:rPr>
          <w:rFonts w:ascii="Times New Roman" w:hAnsi="Times New Roman" w:cs="Times New Roman"/>
        </w:rPr>
        <w:t>e studies demonstrating how Weapons of Math Destructions</w:t>
      </w:r>
      <w:r w:rsidRPr="00B67B17">
        <w:rPr>
          <w:rFonts w:ascii="Times New Roman" w:hAnsi="Times New Roman" w:cs="Times New Roman"/>
        </w:rPr>
        <w:t xml:space="preserve"> can emerge with the application of cloud computing tec</w:t>
      </w:r>
      <w:r w:rsidR="00710DE8">
        <w:rPr>
          <w:rFonts w:ascii="Times New Roman" w:hAnsi="Times New Roman" w:cs="Times New Roman"/>
        </w:rPr>
        <w:t xml:space="preserve">hnology to everyday situations. </w:t>
      </w:r>
      <w:r w:rsidR="00EE6328">
        <w:rPr>
          <w:rFonts w:ascii="Times New Roman" w:hAnsi="Times New Roman" w:cs="Times New Roman"/>
        </w:rPr>
        <w:t>The next assertion she</w:t>
      </w:r>
      <w:r w:rsidR="00710DE8">
        <w:rPr>
          <w:rFonts w:ascii="Times New Roman" w:hAnsi="Times New Roman" w:cs="Times New Roman"/>
        </w:rPr>
        <w:t xml:space="preserve"> made (where is ever so true) was how the corrupt politicians use polls to sway elections</w:t>
      </w:r>
      <w:r w:rsidR="005D6EA5">
        <w:rPr>
          <w:rFonts w:ascii="Times New Roman" w:hAnsi="Times New Roman" w:cs="Times New Roman"/>
        </w:rPr>
        <w:t xml:space="preserve"> </w:t>
      </w:r>
      <w:r w:rsidR="005D6EA5">
        <w:rPr>
          <w:rFonts w:ascii="Times New Roman" w:hAnsi="Times New Roman" w:cs="Times New Roman"/>
        </w:rPr>
        <w:fldChar w:fldCharType="begin"/>
      </w:r>
      <w:r w:rsidR="005D6EA5">
        <w:rPr>
          <w:rFonts w:ascii="Times New Roman" w:hAnsi="Times New Roman" w:cs="Times New Roman"/>
        </w:rPr>
        <w:instrText xml:space="preserve"> ADDIN ZOTERO_ITEM CSL_CITATION {"citationID":"jWj2XVZJ","properties":{"formattedCitation":"(O\\uc0\\u8217{}Neil, 2016)","plainCitation":"(O’Neil, 2016)","noteIndex":0},"citationItems":[{"id":138,"uris":["http://zotero.org/users/local/9FPdQOCJ/items/GPUFLCRF"],"uri":["http://zotero.org/users/local/9FPdQOCJ/items/GPUFLCRF"],"itemData":{"id":138,"type":"book","title":"Weapons of Math Destruction: How Big Data Increases Inequality and Threatens Democracy","publisher":"Crown","number-of-pages":"274","source":"Google Books","abstract":"Longlisted for the National Book Award | New York Times Bestseller  A former Wall Street quant sounds an alarm on the mathematical models that pervade modern life and threaten to rip apart our social fabric.  We live in the age of the algorithm. Increasingly, the decisions that affect our lives--where we go to school, whether we get a car loan, how much we pay for health insurance--are being made not by humans, but by mathematical models. In theory, this should lead to greater fairness: Everyone is judged according to the same rules, and bias is eliminated.  But as Cathy O'Neil reveals in this urgent and necessary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résumés,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This important book empowers us to ask the tough questions, uncover the truth, and demand change.","ISBN":"978-0-553-41881-1","title-short":"Weapons of Math Destruction","language":"en","author":[{"family":"O'Neil","given":"Cathy"}],"issued":{"date-parts":[["2016"]]}}}],"schema":"https://github.com/citation-style-language/schema/raw/master/csl-citation.json"} </w:instrText>
      </w:r>
      <w:r w:rsidR="005D6EA5">
        <w:rPr>
          <w:rFonts w:ascii="Times New Roman" w:hAnsi="Times New Roman" w:cs="Times New Roman"/>
        </w:rPr>
        <w:fldChar w:fldCharType="separate"/>
      </w:r>
      <w:r w:rsidR="005D6EA5" w:rsidRPr="005D6EA5">
        <w:rPr>
          <w:rFonts w:ascii="Times New Roman" w:hAnsi="Times New Roman" w:cs="Times New Roman"/>
        </w:rPr>
        <w:t>(O’Neil, 2016)</w:t>
      </w:r>
      <w:r w:rsidR="005D6EA5">
        <w:rPr>
          <w:rFonts w:ascii="Times New Roman" w:hAnsi="Times New Roman" w:cs="Times New Roman"/>
        </w:rPr>
        <w:fldChar w:fldCharType="end"/>
      </w:r>
      <w:r w:rsidR="00710DE8">
        <w:rPr>
          <w:rFonts w:ascii="Times New Roman" w:hAnsi="Times New Roman" w:cs="Times New Roman"/>
        </w:rPr>
        <w:t xml:space="preserve">. </w:t>
      </w:r>
      <w:r w:rsidR="00710DE8" w:rsidRPr="00B67B17">
        <w:rPr>
          <w:rFonts w:ascii="Times New Roman" w:hAnsi="Times New Roman" w:cs="Times New Roman"/>
        </w:rPr>
        <w:t>Precision-targeting machines used during elections that enable candidates to give specific citizens tailor-made messages.</w:t>
      </w:r>
      <w:r w:rsidR="009F5668">
        <w:rPr>
          <w:rFonts w:ascii="Times New Roman" w:hAnsi="Times New Roman" w:cs="Times New Roman"/>
        </w:rPr>
        <w:t xml:space="preserve"> </w:t>
      </w:r>
      <w:r w:rsidR="00710DE8">
        <w:rPr>
          <w:rFonts w:ascii="Times New Roman" w:hAnsi="Times New Roman" w:cs="Times New Roman"/>
        </w:rPr>
        <w:t>She concluded that "if nobody did polls or talked about them, simply addressed the issues of the campaign, we'd have a much better democracy"</w:t>
      </w:r>
      <w:r w:rsidR="005D6EA5">
        <w:rPr>
          <w:rFonts w:ascii="Times New Roman" w:hAnsi="Times New Roman" w:cs="Times New Roman"/>
        </w:rPr>
        <w:t xml:space="preserve"> </w:t>
      </w:r>
      <w:r w:rsidR="005D6EA5">
        <w:rPr>
          <w:rFonts w:ascii="Times New Roman" w:hAnsi="Times New Roman" w:cs="Times New Roman"/>
        </w:rPr>
        <w:fldChar w:fldCharType="begin"/>
      </w:r>
      <w:r w:rsidR="005D6EA5">
        <w:rPr>
          <w:rFonts w:ascii="Times New Roman" w:hAnsi="Times New Roman" w:cs="Times New Roman"/>
        </w:rPr>
        <w:instrText xml:space="preserve"> ADDIN ZOTERO_ITEM CSL_CITATION {"citationID":"2d97RqzF","properties":{"formattedCitation":"(O\\uc0\\u8217{}Neil, 2016)","plainCitation":"(O’Neil, 2016)","noteIndex":0},"citationItems":[{"id":138,"uris":["http://zotero.org/users/local/9FPdQOCJ/items/GPUFLCRF"],"uri":["http://zotero.org/users/local/9FPdQOCJ/items/GPUFLCRF"],"itemData":{"id":138,"type":"book","title":"Weapons of Math Destruction: How Big Data Increases Inequality and Threatens Democracy","publisher":"Crown","number-of-pages":"274","source":"Google Books","abstract":"Longlisted for the National Book Award | New York Times Bestseller  A former Wall Street quant sounds an alarm on the mathematical models that pervade modern life and threaten to rip apart our social fabric.  We live in the age of the algorithm. Increasingly, the decisions that affect our lives--where we go to school, whether we get a car loan, how much we pay for health insurance--are being made not by humans, but by mathematical models. In theory, this should lead to greater fairness: Everyone is judged according to the same rules, and bias is eliminated.  But as Cathy O'Neil reveals in this urgent and necessary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résumés,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This important book empowers us to ask the tough questions, uncover the truth, and demand change.","ISBN":"978-0-553-41881-1","title-short":"Weapons of Math Destruction","language":"en","author":[{"family":"O'Neil","given":"Cathy"}],"issued":{"date-parts":[["2016"]]}}}],"schema":"https://github.com/citation-style-language/schema/raw/master/csl-citation.json"} </w:instrText>
      </w:r>
      <w:r w:rsidR="005D6EA5">
        <w:rPr>
          <w:rFonts w:ascii="Times New Roman" w:hAnsi="Times New Roman" w:cs="Times New Roman"/>
        </w:rPr>
        <w:fldChar w:fldCharType="separate"/>
      </w:r>
      <w:r w:rsidR="005D6EA5" w:rsidRPr="005D6EA5">
        <w:rPr>
          <w:rFonts w:ascii="Times New Roman" w:hAnsi="Times New Roman" w:cs="Times New Roman"/>
        </w:rPr>
        <w:t>(O’Neil, 2016)</w:t>
      </w:r>
      <w:r w:rsidR="005D6EA5">
        <w:rPr>
          <w:rFonts w:ascii="Times New Roman" w:hAnsi="Times New Roman" w:cs="Times New Roman"/>
        </w:rPr>
        <w:fldChar w:fldCharType="end"/>
      </w:r>
      <w:r w:rsidR="00710DE8">
        <w:rPr>
          <w:rFonts w:ascii="Times New Roman" w:hAnsi="Times New Roman" w:cs="Times New Roman"/>
        </w:rPr>
        <w:t>.</w:t>
      </w:r>
      <w:r w:rsidR="009F5668" w:rsidRPr="009F5668">
        <w:t xml:space="preserve"> </w:t>
      </w:r>
      <w:r w:rsidR="009F5668" w:rsidRPr="009F5668">
        <w:rPr>
          <w:rFonts w:ascii="Times New Roman" w:hAnsi="Times New Roman" w:cs="Times New Roman"/>
        </w:rPr>
        <w:t xml:space="preserve">For prototypes specifically categorizing people as per their political </w:t>
      </w:r>
      <w:r w:rsidR="00CF1030">
        <w:rPr>
          <w:rFonts w:ascii="Times New Roman" w:hAnsi="Times New Roman" w:cs="Times New Roman"/>
        </w:rPr>
        <w:t xml:space="preserve">tendencies that Cathy </w:t>
      </w:r>
      <w:r w:rsidR="00CF1030" w:rsidRPr="009F5668">
        <w:rPr>
          <w:rFonts w:ascii="Times New Roman" w:hAnsi="Times New Roman" w:cs="Times New Roman"/>
        </w:rPr>
        <w:t>defines as a "merging of politics and consumer marketing,"</w:t>
      </w:r>
      <w:r w:rsidR="009F5668" w:rsidRPr="009F5668">
        <w:rPr>
          <w:rFonts w:ascii="Times New Roman" w:hAnsi="Times New Roman" w:cs="Times New Roman"/>
        </w:rPr>
        <w:t xml:space="preserve"> the possibility seems to be that representatives will be able to submit themselves to various groups in ways that threaten sheer dishonesty.</w:t>
      </w:r>
      <w:r w:rsidR="00CF1030">
        <w:rPr>
          <w:rFonts w:ascii="Times New Roman" w:hAnsi="Times New Roman" w:cs="Times New Roman"/>
        </w:rPr>
        <w:t xml:space="preserve"> Coming towards the s</w:t>
      </w:r>
      <w:r w:rsidR="00CF1030" w:rsidRPr="00DF75DA">
        <w:rPr>
          <w:rFonts w:ascii="Times New Roman" w:hAnsi="Times New Roman" w:cs="Times New Roman"/>
        </w:rPr>
        <w:t>oftware focused on pupil standardized test scores to evaluate teacher</w:t>
      </w:r>
      <w:r w:rsidR="00CF1030">
        <w:rPr>
          <w:rFonts w:ascii="Times New Roman" w:hAnsi="Times New Roman" w:cs="Times New Roman"/>
        </w:rPr>
        <w:t>’s p</w:t>
      </w:r>
      <w:r w:rsidR="00CF1030" w:rsidRPr="00DF75DA">
        <w:rPr>
          <w:rFonts w:ascii="Times New Roman" w:hAnsi="Times New Roman" w:cs="Times New Roman"/>
        </w:rPr>
        <w:t>erformance</w:t>
      </w:r>
      <w:r w:rsidR="00CF1030">
        <w:rPr>
          <w:rFonts w:ascii="Times New Roman" w:hAnsi="Times New Roman" w:cs="Times New Roman"/>
        </w:rPr>
        <w:t>, Yes, Cathy, it is a slap in the face of the Freedom of Information Act.</w:t>
      </w:r>
      <w:r w:rsidRPr="0055603E">
        <w:rPr>
          <w:rFonts w:ascii="Times New Roman" w:hAnsi="Times New Roman" w:cs="Times New Roman"/>
        </w:rPr>
        <w:t xml:space="preserve"> </w:t>
      </w:r>
      <w:r>
        <w:rPr>
          <w:rFonts w:ascii="Times New Roman" w:hAnsi="Times New Roman" w:cs="Times New Roman"/>
        </w:rPr>
        <w:t>Weapons of Math Destruction was summed up by her illustrative dynamic: a message that all people who have a moral tone in their body, should heed.</w:t>
      </w:r>
    </w:p>
    <w:p w14:paraId="5DCCFFBB" w14:textId="0F3FE158" w:rsidR="005D6EA5" w:rsidRDefault="00287689" w:rsidP="00D23DE3">
      <w:r w:rsidRPr="009D71CB">
        <w:rPr>
          <w:rFonts w:ascii="Times New Roman" w:hAnsi="Times New Roman" w:cs="Times New Roman"/>
        </w:rPr>
        <w:t>Cathy has changed m</w:t>
      </w:r>
      <w:r w:rsidR="0040266D">
        <w:rPr>
          <w:rFonts w:ascii="Times New Roman" w:hAnsi="Times New Roman" w:cs="Times New Roman"/>
        </w:rPr>
        <w:t>y perspective on a subject about which I was entirely unaware</w:t>
      </w:r>
      <w:r w:rsidRPr="009D71CB">
        <w:rPr>
          <w:rFonts w:ascii="Times New Roman" w:hAnsi="Times New Roman" w:cs="Times New Roman"/>
        </w:rPr>
        <w:t>. The book focuses on a rich and diverse collection of instances that abuse computational models and have harmful impa</w:t>
      </w:r>
      <w:r w:rsidR="000C189B">
        <w:rPr>
          <w:rFonts w:ascii="Times New Roman" w:hAnsi="Times New Roman" w:cs="Times New Roman"/>
        </w:rPr>
        <w:t>cts. All that being said, Cathy</w:t>
      </w:r>
      <w:r w:rsidRPr="009D71CB">
        <w:rPr>
          <w:rFonts w:ascii="Times New Roman" w:hAnsi="Times New Roman" w:cs="Times New Roman"/>
        </w:rPr>
        <w:t xml:space="preserve"> is not reflecting on either of the promising </w:t>
      </w:r>
      <w:r w:rsidRPr="009D71CB">
        <w:rPr>
          <w:rFonts w:ascii="Times New Roman" w:hAnsi="Times New Roman" w:cs="Times New Roman"/>
        </w:rPr>
        <w:lastRenderedPageBreak/>
        <w:t>results provided by computational models and deep learning.</w:t>
      </w:r>
      <w:r w:rsidRPr="009D71CB">
        <w:t xml:space="preserve"> </w:t>
      </w:r>
      <w:r w:rsidRPr="009D71CB">
        <w:rPr>
          <w:rFonts w:ascii="Times New Roman" w:hAnsi="Times New Roman" w:cs="Times New Roman"/>
        </w:rPr>
        <w:t>According to my perspective, the use of deep learning and mathematical decisions has generated disadvantages that far exceed the positives found. Although</w:t>
      </w:r>
      <w:r>
        <w:rPr>
          <w:rFonts w:ascii="Times New Roman" w:hAnsi="Times New Roman" w:cs="Times New Roman"/>
        </w:rPr>
        <w:t>,</w:t>
      </w:r>
      <w:r w:rsidRPr="009D71CB">
        <w:rPr>
          <w:rFonts w:ascii="Times New Roman" w:hAnsi="Times New Roman" w:cs="Times New Roman"/>
        </w:rPr>
        <w:t xml:space="preserve"> it has contributed to the creation at previously unimaginable levels of more acceptable and reliable results accomplished.</w:t>
      </w:r>
      <w:r w:rsidRPr="009D71CB">
        <w:t xml:space="preserve"> </w:t>
      </w:r>
      <w:r w:rsidRPr="009D71CB">
        <w:rPr>
          <w:rFonts w:ascii="Times New Roman" w:hAnsi="Times New Roman" w:cs="Times New Roman"/>
        </w:rPr>
        <w:t>Ul</w:t>
      </w:r>
      <w:r w:rsidR="000C189B">
        <w:rPr>
          <w:rFonts w:ascii="Times New Roman" w:hAnsi="Times New Roman" w:cs="Times New Roman"/>
        </w:rPr>
        <w:t>timately, the analysis of Cathy</w:t>
      </w:r>
      <w:r w:rsidRPr="009D71CB">
        <w:rPr>
          <w:rFonts w:ascii="Times New Roman" w:hAnsi="Times New Roman" w:cs="Times New Roman"/>
        </w:rPr>
        <w:t xml:space="preserve"> does not lead me to think slightly about the potential advantages or positive effects of computing and simulations. Nonetheless, the descriptions she gives, demonstrating the abuse of such effective tools, helped me </w:t>
      </w:r>
      <w:r w:rsidR="000C189B" w:rsidRPr="009D71CB">
        <w:rPr>
          <w:rFonts w:ascii="Times New Roman" w:hAnsi="Times New Roman" w:cs="Times New Roman"/>
        </w:rPr>
        <w:t xml:space="preserve">understand </w:t>
      </w:r>
      <w:r w:rsidRPr="009D71CB">
        <w:rPr>
          <w:rFonts w:ascii="Times New Roman" w:hAnsi="Times New Roman" w:cs="Times New Roman"/>
        </w:rPr>
        <w:t>the need for regulations in this context.</w:t>
      </w:r>
      <w:r w:rsidR="00653F29" w:rsidRPr="00653F29">
        <w:t xml:space="preserve"> </w:t>
      </w:r>
    </w:p>
    <w:p w14:paraId="1C7B9402" w14:textId="77777777" w:rsidR="00F4635A" w:rsidRPr="00B36878" w:rsidRDefault="00287689" w:rsidP="0022340B">
      <w:pPr>
        <w:rPr>
          <w:rFonts w:ascii="Times New Roman" w:hAnsi="Times New Roman" w:cs="Times New Roman"/>
        </w:rPr>
      </w:pPr>
      <w:r w:rsidRPr="00653F29">
        <w:rPr>
          <w:rFonts w:ascii="Times New Roman" w:hAnsi="Times New Roman" w:cs="Times New Roman"/>
        </w:rPr>
        <w:t>Another of the recurring problems I can see with computational judgment-making frameworks that are becoming troublesome is that many of those using the frameworks cannot fully comprehend the deep workings of the computational models or whatever they are assessing. This discrepancy is possible as those with technical expertise and judgment-making authority are not the people who create the prototypes.</w:t>
      </w:r>
      <w:r w:rsidRPr="00653F29">
        <w:t xml:space="preserve"> </w:t>
      </w:r>
      <w:r w:rsidRPr="00653F29">
        <w:rPr>
          <w:rFonts w:ascii="Times New Roman" w:hAnsi="Times New Roman" w:cs="Times New Roman"/>
        </w:rPr>
        <w:t>Whilst the world keeps growing in sophistication; this will only intensify this disconnection. Nonetheless, closing the disparity incomprehension between the model developers and those using them is a huge challenge. Therefore, performance control is a good starting point. Like humans, machines require guidelines and supervision.</w:t>
      </w:r>
      <w:r>
        <w:rPr>
          <w:rFonts w:ascii="Times New Roman" w:hAnsi="Times New Roman" w:cs="Times New Roman"/>
        </w:rPr>
        <w:t xml:space="preserve"> </w:t>
      </w:r>
      <w:r w:rsidR="00504C2D" w:rsidRPr="00504C2D">
        <w:rPr>
          <w:rFonts w:ascii="Times New Roman" w:hAnsi="Times New Roman" w:cs="Times New Roman"/>
        </w:rPr>
        <w:t>This is a shame and, therefore, must be addressed to avoid using computational constructs to promote racism, injustice, and prejudice. It is no longer feasible to accept complex algorithms used only to confuse and tarnish the rights guaranteed in the statute. As our ancestors established a system of reasonable and stable rules to govern all citizens</w:t>
      </w:r>
      <w:r w:rsidR="005D6EA5">
        <w:rPr>
          <w:rFonts w:ascii="Times New Roman" w:hAnsi="Times New Roman" w:cs="Times New Roman"/>
        </w:rPr>
        <w:t>,</w:t>
      </w:r>
      <w:r w:rsidR="00504C2D" w:rsidRPr="00504C2D">
        <w:rPr>
          <w:rFonts w:ascii="Times New Roman" w:hAnsi="Times New Roman" w:cs="Times New Roman"/>
        </w:rPr>
        <w:t xml:space="preserve"> it is necessary to oversee the use of machine learnin</w:t>
      </w:r>
      <w:r w:rsidR="00504C2D">
        <w:rPr>
          <w:rFonts w:ascii="Times New Roman" w:hAnsi="Times New Roman" w:cs="Times New Roman"/>
        </w:rPr>
        <w:t>g and software to guarantee equitable consideration for all citizens.</w:t>
      </w:r>
    </w:p>
    <w:p w14:paraId="0B7B62C2" w14:textId="77777777" w:rsidR="0040266D" w:rsidRDefault="0040266D">
      <w:pPr>
        <w:rPr>
          <w:rFonts w:cstheme="minorHAnsi"/>
          <w:b/>
        </w:rPr>
      </w:pPr>
      <w:r>
        <w:rPr>
          <w:rFonts w:cstheme="minorHAnsi"/>
          <w:b/>
        </w:rPr>
        <w:br w:type="page"/>
      </w:r>
    </w:p>
    <w:p w14:paraId="4BE9D9DB" w14:textId="71B01751" w:rsidR="0066347C" w:rsidRDefault="00287689" w:rsidP="005D6EA5">
      <w:pPr>
        <w:pStyle w:val="Title2"/>
        <w:ind w:firstLine="720"/>
        <w:rPr>
          <w:rFonts w:cstheme="minorHAnsi"/>
          <w:b/>
        </w:rPr>
      </w:pPr>
      <w:r w:rsidRPr="005D6EA5">
        <w:rPr>
          <w:rFonts w:cstheme="minorHAnsi"/>
          <w:b/>
        </w:rPr>
        <w:lastRenderedPageBreak/>
        <w:t>References</w:t>
      </w:r>
    </w:p>
    <w:p w14:paraId="65578B2F" w14:textId="77777777" w:rsidR="005D6EA5" w:rsidRPr="005D6EA5" w:rsidRDefault="00287689" w:rsidP="005D6EA5">
      <w:pPr>
        <w:pStyle w:val="Bibliography"/>
        <w:rPr>
          <w:rFonts w:ascii="Times New Roman" w:hAnsi="Times New Roman" w:cs="Times New Roman"/>
        </w:rPr>
      </w:pPr>
      <w:r>
        <w:rPr>
          <w:rFonts w:cstheme="minorHAnsi"/>
          <w:b/>
        </w:rPr>
        <w:fldChar w:fldCharType="begin"/>
      </w:r>
      <w:r>
        <w:rPr>
          <w:rFonts w:cstheme="minorHAnsi"/>
          <w:b/>
        </w:rPr>
        <w:instrText xml:space="preserve"> ADDIN ZOTERO_BIBL {"uncited":[],"omitted":[],"custom":[]} CSL_BIBLIOGRAPHY </w:instrText>
      </w:r>
      <w:r>
        <w:rPr>
          <w:rFonts w:cstheme="minorHAnsi"/>
          <w:b/>
        </w:rPr>
        <w:fldChar w:fldCharType="separate"/>
      </w:r>
      <w:r w:rsidRPr="005D6EA5">
        <w:rPr>
          <w:rFonts w:ascii="Times New Roman" w:hAnsi="Times New Roman" w:cs="Times New Roman"/>
        </w:rPr>
        <w:t xml:space="preserve">O’Neil, C. (2016). </w:t>
      </w:r>
      <w:r w:rsidRPr="005D6EA5">
        <w:rPr>
          <w:rFonts w:ascii="Times New Roman" w:hAnsi="Times New Roman" w:cs="Times New Roman"/>
          <w:i/>
          <w:iCs/>
        </w:rPr>
        <w:t>Weapons of Math Destruction: How Big Data Increases Inequality and Threatens Democracy</w:t>
      </w:r>
      <w:r w:rsidRPr="005D6EA5">
        <w:rPr>
          <w:rFonts w:ascii="Times New Roman" w:hAnsi="Times New Roman" w:cs="Times New Roman"/>
        </w:rPr>
        <w:t>. Crown.</w:t>
      </w:r>
    </w:p>
    <w:p w14:paraId="6A83881A" w14:textId="77777777" w:rsidR="005D6EA5" w:rsidRPr="005D6EA5" w:rsidRDefault="00287689" w:rsidP="005D6EA5">
      <w:pPr>
        <w:pStyle w:val="Bibliography"/>
        <w:rPr>
          <w:rFonts w:ascii="Times New Roman" w:hAnsi="Times New Roman" w:cs="Times New Roman"/>
        </w:rPr>
      </w:pPr>
      <w:r w:rsidRPr="005D6EA5">
        <w:rPr>
          <w:rFonts w:ascii="Times New Roman" w:hAnsi="Times New Roman" w:cs="Times New Roman"/>
        </w:rPr>
        <w:t>Weapons of Math Destruction: How Big Data Increases Inequality and Threatens Democracy | Center for Digital Ethics &amp; Policy. (n.d.). Retrieved December 24, 2019, from https://www.digitalethics.org/reviews/weapons-math-destruction-how-big-data-increases-inequality-and-threatens-democracy</w:t>
      </w:r>
    </w:p>
    <w:p w14:paraId="53093B37" w14:textId="77777777" w:rsidR="005D6EA5" w:rsidRPr="005D6EA5" w:rsidRDefault="00287689" w:rsidP="005D6EA5">
      <w:pPr>
        <w:pStyle w:val="Title2"/>
        <w:ind w:firstLine="720"/>
        <w:jc w:val="left"/>
        <w:rPr>
          <w:rFonts w:cstheme="minorHAnsi"/>
          <w:b/>
        </w:rPr>
      </w:pPr>
      <w:r>
        <w:rPr>
          <w:rFonts w:cstheme="minorHAnsi"/>
          <w:b/>
        </w:rPr>
        <w:fldChar w:fldCharType="end"/>
      </w:r>
    </w:p>
    <w:sectPr w:rsidR="005D6EA5" w:rsidRPr="005D6EA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90D71" w14:textId="77777777" w:rsidR="00685F68" w:rsidRDefault="00685F68">
      <w:pPr>
        <w:spacing w:line="240" w:lineRule="auto"/>
      </w:pPr>
      <w:r>
        <w:separator/>
      </w:r>
    </w:p>
  </w:endnote>
  <w:endnote w:type="continuationSeparator" w:id="0">
    <w:p w14:paraId="3B49B156" w14:textId="77777777" w:rsidR="00685F68" w:rsidRDefault="00685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A71FC" w14:textId="77777777" w:rsidR="00685F68" w:rsidRDefault="00685F68">
      <w:pPr>
        <w:spacing w:line="240" w:lineRule="auto"/>
      </w:pPr>
      <w:r>
        <w:separator/>
      </w:r>
    </w:p>
  </w:footnote>
  <w:footnote w:type="continuationSeparator" w:id="0">
    <w:p w14:paraId="513F436E" w14:textId="77777777" w:rsidR="00685F68" w:rsidRDefault="00685F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2CC7" w14:textId="77777777" w:rsidR="00E81978" w:rsidRDefault="00287689">
    <w:pPr>
      <w:pStyle w:val="Header"/>
    </w:pPr>
    <w:r>
      <w:rPr>
        <w:rStyle w:val="Strong"/>
      </w:rPr>
      <w:t xml:space="preserve">REFLECTIVE </w:t>
    </w:r>
    <w:r w:rsidR="004B3897">
      <w:rPr>
        <w:rStyle w:val="Strong"/>
      </w:rPr>
      <w:t>Essay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B0256">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8B6D" w14:textId="77777777" w:rsidR="00E81978" w:rsidRDefault="00287689">
    <w:pPr>
      <w:pStyle w:val="Header"/>
      <w:rPr>
        <w:rStyle w:val="Strong"/>
      </w:rPr>
    </w:pPr>
    <w:r>
      <w:t xml:space="preserve">Running head: </w:t>
    </w:r>
    <w:r w:rsidR="00DF2407">
      <w:rPr>
        <w:rStyle w:val="Strong"/>
      </w:rPr>
      <w:t>REFLECTIVE</w:t>
    </w:r>
    <w:r w:rsidR="00B400CD">
      <w:rPr>
        <w:rStyle w:val="Strong"/>
      </w:rPr>
      <w:t xml:space="preserve"> ESSAY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B025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EDC974"/>
    <w:multiLevelType w:val="hybridMultilevel"/>
    <w:tmpl w:val="B250C5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EE39D2"/>
    <w:multiLevelType w:val="hybridMultilevel"/>
    <w:tmpl w:val="BEA063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0580D862"/>
    <w:multiLevelType w:val="hybridMultilevel"/>
    <w:tmpl w:val="F16A72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1E3E81"/>
    <w:multiLevelType w:val="hybridMultilevel"/>
    <w:tmpl w:val="D17A39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31A821"/>
    <w:multiLevelType w:val="hybridMultilevel"/>
    <w:tmpl w:val="BC9074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8"/>
  </w:num>
  <w:num w:numId="13">
    <w:abstractNumId w:val="16"/>
  </w:num>
  <w:num w:numId="14">
    <w:abstractNumId w:val="15"/>
  </w:num>
  <w:num w:numId="15">
    <w:abstractNumId w:val="17"/>
  </w:num>
  <w:num w:numId="16">
    <w:abstractNumId w:val="14"/>
  </w:num>
  <w:num w:numId="17">
    <w:abstractNumId w:val="12"/>
  </w:num>
  <w:num w:numId="18">
    <w:abstractNumId w:val="0"/>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3F0D"/>
    <w:rsid w:val="00004475"/>
    <w:rsid w:val="00010567"/>
    <w:rsid w:val="000218F6"/>
    <w:rsid w:val="00024F10"/>
    <w:rsid w:val="00025B67"/>
    <w:rsid w:val="00027027"/>
    <w:rsid w:val="000305BB"/>
    <w:rsid w:val="00037152"/>
    <w:rsid w:val="00046228"/>
    <w:rsid w:val="00046914"/>
    <w:rsid w:val="00047853"/>
    <w:rsid w:val="000502DA"/>
    <w:rsid w:val="00053B0F"/>
    <w:rsid w:val="0005693A"/>
    <w:rsid w:val="00062297"/>
    <w:rsid w:val="00064893"/>
    <w:rsid w:val="00064D7F"/>
    <w:rsid w:val="00066F21"/>
    <w:rsid w:val="00072200"/>
    <w:rsid w:val="00076206"/>
    <w:rsid w:val="00077D37"/>
    <w:rsid w:val="00083CF5"/>
    <w:rsid w:val="00091C22"/>
    <w:rsid w:val="00092EEA"/>
    <w:rsid w:val="0009623B"/>
    <w:rsid w:val="00096C3C"/>
    <w:rsid w:val="000A5C31"/>
    <w:rsid w:val="000B12C2"/>
    <w:rsid w:val="000B3B25"/>
    <w:rsid w:val="000B40FE"/>
    <w:rsid w:val="000B4CC9"/>
    <w:rsid w:val="000C189B"/>
    <w:rsid w:val="000C1C08"/>
    <w:rsid w:val="000C3ACE"/>
    <w:rsid w:val="000C3E09"/>
    <w:rsid w:val="000C5F9C"/>
    <w:rsid w:val="000C62B9"/>
    <w:rsid w:val="000C7329"/>
    <w:rsid w:val="000C7F5F"/>
    <w:rsid w:val="000D3F41"/>
    <w:rsid w:val="000D52B7"/>
    <w:rsid w:val="000D62EA"/>
    <w:rsid w:val="000D6516"/>
    <w:rsid w:val="000D6EB6"/>
    <w:rsid w:val="000E129C"/>
    <w:rsid w:val="000E56F1"/>
    <w:rsid w:val="000E65DA"/>
    <w:rsid w:val="000E7077"/>
    <w:rsid w:val="00100C37"/>
    <w:rsid w:val="00100FAB"/>
    <w:rsid w:val="001016D7"/>
    <w:rsid w:val="00112019"/>
    <w:rsid w:val="00113040"/>
    <w:rsid w:val="00115884"/>
    <w:rsid w:val="001176CC"/>
    <w:rsid w:val="00123178"/>
    <w:rsid w:val="00126993"/>
    <w:rsid w:val="0013231C"/>
    <w:rsid w:val="00132991"/>
    <w:rsid w:val="00134CA7"/>
    <w:rsid w:val="00136661"/>
    <w:rsid w:val="00136DFA"/>
    <w:rsid w:val="00136EFC"/>
    <w:rsid w:val="00137665"/>
    <w:rsid w:val="001412B4"/>
    <w:rsid w:val="00143A72"/>
    <w:rsid w:val="0014507A"/>
    <w:rsid w:val="00151E3D"/>
    <w:rsid w:val="00152183"/>
    <w:rsid w:val="0015305C"/>
    <w:rsid w:val="00153644"/>
    <w:rsid w:val="00156E20"/>
    <w:rsid w:val="001608B8"/>
    <w:rsid w:val="00161BD3"/>
    <w:rsid w:val="00166908"/>
    <w:rsid w:val="00171DE0"/>
    <w:rsid w:val="00176885"/>
    <w:rsid w:val="001817BF"/>
    <w:rsid w:val="00183EA2"/>
    <w:rsid w:val="001849E7"/>
    <w:rsid w:val="001931C5"/>
    <w:rsid w:val="001B261A"/>
    <w:rsid w:val="001C466D"/>
    <w:rsid w:val="001C72C0"/>
    <w:rsid w:val="001E70F2"/>
    <w:rsid w:val="001E74AC"/>
    <w:rsid w:val="001F225A"/>
    <w:rsid w:val="001F6845"/>
    <w:rsid w:val="001F6B94"/>
    <w:rsid w:val="001F7869"/>
    <w:rsid w:val="00206EE2"/>
    <w:rsid w:val="00210348"/>
    <w:rsid w:val="002109F6"/>
    <w:rsid w:val="00212E32"/>
    <w:rsid w:val="00212F00"/>
    <w:rsid w:val="00214506"/>
    <w:rsid w:val="00220336"/>
    <w:rsid w:val="00220EBF"/>
    <w:rsid w:val="0022340B"/>
    <w:rsid w:val="00223B9E"/>
    <w:rsid w:val="00241733"/>
    <w:rsid w:val="00243F29"/>
    <w:rsid w:val="002477ED"/>
    <w:rsid w:val="00247880"/>
    <w:rsid w:val="00250350"/>
    <w:rsid w:val="0025187F"/>
    <w:rsid w:val="00271B3B"/>
    <w:rsid w:val="00282977"/>
    <w:rsid w:val="00287689"/>
    <w:rsid w:val="00293167"/>
    <w:rsid w:val="0029449E"/>
    <w:rsid w:val="002A3D2C"/>
    <w:rsid w:val="002A5A71"/>
    <w:rsid w:val="002A7EB8"/>
    <w:rsid w:val="002B1827"/>
    <w:rsid w:val="002B340C"/>
    <w:rsid w:val="002C1BCA"/>
    <w:rsid w:val="002D51C9"/>
    <w:rsid w:val="002E499F"/>
    <w:rsid w:val="002E6519"/>
    <w:rsid w:val="002F5527"/>
    <w:rsid w:val="00302BD7"/>
    <w:rsid w:val="00306477"/>
    <w:rsid w:val="00307DBE"/>
    <w:rsid w:val="00312AB5"/>
    <w:rsid w:val="0031673A"/>
    <w:rsid w:val="00317346"/>
    <w:rsid w:val="003179B6"/>
    <w:rsid w:val="003239E5"/>
    <w:rsid w:val="00335E6E"/>
    <w:rsid w:val="003361EE"/>
    <w:rsid w:val="00337653"/>
    <w:rsid w:val="00343562"/>
    <w:rsid w:val="003465B1"/>
    <w:rsid w:val="0035555B"/>
    <w:rsid w:val="00355DCA"/>
    <w:rsid w:val="0036077E"/>
    <w:rsid w:val="00361CC7"/>
    <w:rsid w:val="00372EEC"/>
    <w:rsid w:val="00374659"/>
    <w:rsid w:val="00381DED"/>
    <w:rsid w:val="00382410"/>
    <w:rsid w:val="00383C5A"/>
    <w:rsid w:val="00387649"/>
    <w:rsid w:val="00391F54"/>
    <w:rsid w:val="00392465"/>
    <w:rsid w:val="00393D54"/>
    <w:rsid w:val="00394C0B"/>
    <w:rsid w:val="00397445"/>
    <w:rsid w:val="003A0F77"/>
    <w:rsid w:val="003A4106"/>
    <w:rsid w:val="003A6D9E"/>
    <w:rsid w:val="003A74ED"/>
    <w:rsid w:val="003B0256"/>
    <w:rsid w:val="003B7A88"/>
    <w:rsid w:val="003C16D1"/>
    <w:rsid w:val="003C16E1"/>
    <w:rsid w:val="003C1B28"/>
    <w:rsid w:val="003D1027"/>
    <w:rsid w:val="003D102D"/>
    <w:rsid w:val="003D2FCE"/>
    <w:rsid w:val="003D4112"/>
    <w:rsid w:val="003D65F7"/>
    <w:rsid w:val="003E1191"/>
    <w:rsid w:val="003E2C96"/>
    <w:rsid w:val="003E5093"/>
    <w:rsid w:val="003E5499"/>
    <w:rsid w:val="003F57F8"/>
    <w:rsid w:val="003F7C6A"/>
    <w:rsid w:val="0040266D"/>
    <w:rsid w:val="0040592A"/>
    <w:rsid w:val="0040695A"/>
    <w:rsid w:val="0043223D"/>
    <w:rsid w:val="00433924"/>
    <w:rsid w:val="00434D65"/>
    <w:rsid w:val="00441271"/>
    <w:rsid w:val="00442816"/>
    <w:rsid w:val="00443697"/>
    <w:rsid w:val="004523A8"/>
    <w:rsid w:val="00464442"/>
    <w:rsid w:val="004717A8"/>
    <w:rsid w:val="00484CCC"/>
    <w:rsid w:val="0048585A"/>
    <w:rsid w:val="00486F8C"/>
    <w:rsid w:val="00487EB7"/>
    <w:rsid w:val="00490AD9"/>
    <w:rsid w:val="0049207F"/>
    <w:rsid w:val="00493724"/>
    <w:rsid w:val="00495EDC"/>
    <w:rsid w:val="00495FAA"/>
    <w:rsid w:val="004A4D3A"/>
    <w:rsid w:val="004B0067"/>
    <w:rsid w:val="004B3897"/>
    <w:rsid w:val="004C5F8F"/>
    <w:rsid w:val="004C601D"/>
    <w:rsid w:val="004D4C43"/>
    <w:rsid w:val="004E53B5"/>
    <w:rsid w:val="004E76DF"/>
    <w:rsid w:val="004F10DD"/>
    <w:rsid w:val="004F5EC2"/>
    <w:rsid w:val="004F71E4"/>
    <w:rsid w:val="004F7F8B"/>
    <w:rsid w:val="005034B7"/>
    <w:rsid w:val="00504C2D"/>
    <w:rsid w:val="00505594"/>
    <w:rsid w:val="00510B83"/>
    <w:rsid w:val="005120E1"/>
    <w:rsid w:val="005164F4"/>
    <w:rsid w:val="005175A5"/>
    <w:rsid w:val="00526B60"/>
    <w:rsid w:val="00533351"/>
    <w:rsid w:val="0053387F"/>
    <w:rsid w:val="005374AF"/>
    <w:rsid w:val="00537A37"/>
    <w:rsid w:val="00537D9F"/>
    <w:rsid w:val="00537DC7"/>
    <w:rsid w:val="0054205C"/>
    <w:rsid w:val="00542485"/>
    <w:rsid w:val="00545B12"/>
    <w:rsid w:val="00551A02"/>
    <w:rsid w:val="005528B4"/>
    <w:rsid w:val="005534FA"/>
    <w:rsid w:val="0055603E"/>
    <w:rsid w:val="005602B1"/>
    <w:rsid w:val="00566385"/>
    <w:rsid w:val="00570681"/>
    <w:rsid w:val="0057190C"/>
    <w:rsid w:val="00571A62"/>
    <w:rsid w:val="005729B5"/>
    <w:rsid w:val="00575187"/>
    <w:rsid w:val="005768CA"/>
    <w:rsid w:val="00580D9B"/>
    <w:rsid w:val="005814A2"/>
    <w:rsid w:val="00582011"/>
    <w:rsid w:val="0058477D"/>
    <w:rsid w:val="00585EB7"/>
    <w:rsid w:val="00586893"/>
    <w:rsid w:val="00590A7D"/>
    <w:rsid w:val="005A4460"/>
    <w:rsid w:val="005A797B"/>
    <w:rsid w:val="005B1E0D"/>
    <w:rsid w:val="005B22F8"/>
    <w:rsid w:val="005B5BA7"/>
    <w:rsid w:val="005B6B46"/>
    <w:rsid w:val="005C2A7B"/>
    <w:rsid w:val="005C4F79"/>
    <w:rsid w:val="005D1D7C"/>
    <w:rsid w:val="005D2D2E"/>
    <w:rsid w:val="005D2FEC"/>
    <w:rsid w:val="005D3A03"/>
    <w:rsid w:val="005D6EA5"/>
    <w:rsid w:val="005E711E"/>
    <w:rsid w:val="005F06BE"/>
    <w:rsid w:val="005F1965"/>
    <w:rsid w:val="005F7CDE"/>
    <w:rsid w:val="005F7DAD"/>
    <w:rsid w:val="00601C68"/>
    <w:rsid w:val="006061BB"/>
    <w:rsid w:val="00611561"/>
    <w:rsid w:val="006121CF"/>
    <w:rsid w:val="00617AF4"/>
    <w:rsid w:val="00620415"/>
    <w:rsid w:val="006215F2"/>
    <w:rsid w:val="006220EB"/>
    <w:rsid w:val="00623193"/>
    <w:rsid w:val="00626117"/>
    <w:rsid w:val="00630852"/>
    <w:rsid w:val="006315D4"/>
    <w:rsid w:val="00632B4A"/>
    <w:rsid w:val="006340C4"/>
    <w:rsid w:val="006340ED"/>
    <w:rsid w:val="006429EA"/>
    <w:rsid w:val="00643A49"/>
    <w:rsid w:val="006531D8"/>
    <w:rsid w:val="00653F29"/>
    <w:rsid w:val="0066347C"/>
    <w:rsid w:val="00670DA6"/>
    <w:rsid w:val="006725B0"/>
    <w:rsid w:val="0068320D"/>
    <w:rsid w:val="00683258"/>
    <w:rsid w:val="00685F3E"/>
    <w:rsid w:val="00685F68"/>
    <w:rsid w:val="00686591"/>
    <w:rsid w:val="0068660C"/>
    <w:rsid w:val="0068704B"/>
    <w:rsid w:val="006919DE"/>
    <w:rsid w:val="006A0006"/>
    <w:rsid w:val="006A2BE2"/>
    <w:rsid w:val="006A6042"/>
    <w:rsid w:val="006B6871"/>
    <w:rsid w:val="006C458E"/>
    <w:rsid w:val="006D02FD"/>
    <w:rsid w:val="006D6827"/>
    <w:rsid w:val="006E07B8"/>
    <w:rsid w:val="006E2134"/>
    <w:rsid w:val="006E4415"/>
    <w:rsid w:val="006F5749"/>
    <w:rsid w:val="00702B2D"/>
    <w:rsid w:val="00710DE8"/>
    <w:rsid w:val="00711157"/>
    <w:rsid w:val="00711F65"/>
    <w:rsid w:val="007274AE"/>
    <w:rsid w:val="00727C8D"/>
    <w:rsid w:val="00732B45"/>
    <w:rsid w:val="0073320B"/>
    <w:rsid w:val="00740283"/>
    <w:rsid w:val="00746F0C"/>
    <w:rsid w:val="0076185A"/>
    <w:rsid w:val="0076312A"/>
    <w:rsid w:val="0077255D"/>
    <w:rsid w:val="00773359"/>
    <w:rsid w:val="00774AB8"/>
    <w:rsid w:val="00777D43"/>
    <w:rsid w:val="0078067D"/>
    <w:rsid w:val="00790197"/>
    <w:rsid w:val="00792041"/>
    <w:rsid w:val="00792DA8"/>
    <w:rsid w:val="0079706C"/>
    <w:rsid w:val="007A1891"/>
    <w:rsid w:val="007A1D3D"/>
    <w:rsid w:val="007A6990"/>
    <w:rsid w:val="007A6AAB"/>
    <w:rsid w:val="007B0530"/>
    <w:rsid w:val="007B4CE0"/>
    <w:rsid w:val="007B5F72"/>
    <w:rsid w:val="007B67D6"/>
    <w:rsid w:val="007C14EA"/>
    <w:rsid w:val="007C3C8A"/>
    <w:rsid w:val="007C3FA0"/>
    <w:rsid w:val="007C75D7"/>
    <w:rsid w:val="007D1CCF"/>
    <w:rsid w:val="007D5095"/>
    <w:rsid w:val="007D5AA2"/>
    <w:rsid w:val="007D618D"/>
    <w:rsid w:val="007E3323"/>
    <w:rsid w:val="007E5C55"/>
    <w:rsid w:val="007E6932"/>
    <w:rsid w:val="007E6C9E"/>
    <w:rsid w:val="007F284F"/>
    <w:rsid w:val="007F399C"/>
    <w:rsid w:val="007F669B"/>
    <w:rsid w:val="008002C0"/>
    <w:rsid w:val="0080034B"/>
    <w:rsid w:val="00804183"/>
    <w:rsid w:val="00813DE3"/>
    <w:rsid w:val="0082154C"/>
    <w:rsid w:val="0082362C"/>
    <w:rsid w:val="00824F9B"/>
    <w:rsid w:val="00840995"/>
    <w:rsid w:val="0084102F"/>
    <w:rsid w:val="0084139B"/>
    <w:rsid w:val="00843CED"/>
    <w:rsid w:val="008468F8"/>
    <w:rsid w:val="00851C97"/>
    <w:rsid w:val="00853E0C"/>
    <w:rsid w:val="00860FC5"/>
    <w:rsid w:val="008619DA"/>
    <w:rsid w:val="00864FB7"/>
    <w:rsid w:val="00865CCF"/>
    <w:rsid w:val="00875294"/>
    <w:rsid w:val="008804AA"/>
    <w:rsid w:val="00883685"/>
    <w:rsid w:val="0088531E"/>
    <w:rsid w:val="00885C1F"/>
    <w:rsid w:val="008865C3"/>
    <w:rsid w:val="008A17AC"/>
    <w:rsid w:val="008A42FB"/>
    <w:rsid w:val="008B1C49"/>
    <w:rsid w:val="008B2A8D"/>
    <w:rsid w:val="008B4CC1"/>
    <w:rsid w:val="008B567F"/>
    <w:rsid w:val="008C187C"/>
    <w:rsid w:val="008C5323"/>
    <w:rsid w:val="008C5A53"/>
    <w:rsid w:val="008C6303"/>
    <w:rsid w:val="008D186F"/>
    <w:rsid w:val="008D2D37"/>
    <w:rsid w:val="008D5ED9"/>
    <w:rsid w:val="008E1781"/>
    <w:rsid w:val="008E1F1C"/>
    <w:rsid w:val="008F12A4"/>
    <w:rsid w:val="008F1AD5"/>
    <w:rsid w:val="008F449C"/>
    <w:rsid w:val="00902D1D"/>
    <w:rsid w:val="0090354F"/>
    <w:rsid w:val="009075F2"/>
    <w:rsid w:val="00907DFC"/>
    <w:rsid w:val="00910164"/>
    <w:rsid w:val="00911DBE"/>
    <w:rsid w:val="00913729"/>
    <w:rsid w:val="009147F0"/>
    <w:rsid w:val="00933BEB"/>
    <w:rsid w:val="00940073"/>
    <w:rsid w:val="00940687"/>
    <w:rsid w:val="00941790"/>
    <w:rsid w:val="00941C59"/>
    <w:rsid w:val="00950D7C"/>
    <w:rsid w:val="009565A7"/>
    <w:rsid w:val="009653DA"/>
    <w:rsid w:val="009661E7"/>
    <w:rsid w:val="00971784"/>
    <w:rsid w:val="00976B57"/>
    <w:rsid w:val="0097762E"/>
    <w:rsid w:val="009810C5"/>
    <w:rsid w:val="009973DB"/>
    <w:rsid w:val="00997D62"/>
    <w:rsid w:val="009A5D5D"/>
    <w:rsid w:val="009A6A3B"/>
    <w:rsid w:val="009B6B94"/>
    <w:rsid w:val="009C4BB2"/>
    <w:rsid w:val="009C61A0"/>
    <w:rsid w:val="009C7ADC"/>
    <w:rsid w:val="009D0A3C"/>
    <w:rsid w:val="009D543E"/>
    <w:rsid w:val="009D5B77"/>
    <w:rsid w:val="009D71CB"/>
    <w:rsid w:val="009D7283"/>
    <w:rsid w:val="009E3B09"/>
    <w:rsid w:val="009E7B57"/>
    <w:rsid w:val="009F1B9A"/>
    <w:rsid w:val="009F4339"/>
    <w:rsid w:val="009F5668"/>
    <w:rsid w:val="00A00FE0"/>
    <w:rsid w:val="00A0400D"/>
    <w:rsid w:val="00A1068D"/>
    <w:rsid w:val="00A10B78"/>
    <w:rsid w:val="00A11C98"/>
    <w:rsid w:val="00A12245"/>
    <w:rsid w:val="00A13150"/>
    <w:rsid w:val="00A133CB"/>
    <w:rsid w:val="00A17E90"/>
    <w:rsid w:val="00A239AC"/>
    <w:rsid w:val="00A2449F"/>
    <w:rsid w:val="00A25918"/>
    <w:rsid w:val="00A26818"/>
    <w:rsid w:val="00A32B72"/>
    <w:rsid w:val="00A33D2C"/>
    <w:rsid w:val="00A356D9"/>
    <w:rsid w:val="00A36804"/>
    <w:rsid w:val="00A4194A"/>
    <w:rsid w:val="00A45D0F"/>
    <w:rsid w:val="00A479BD"/>
    <w:rsid w:val="00A50A83"/>
    <w:rsid w:val="00A53372"/>
    <w:rsid w:val="00A545A5"/>
    <w:rsid w:val="00A57FB2"/>
    <w:rsid w:val="00A631D0"/>
    <w:rsid w:val="00A6337C"/>
    <w:rsid w:val="00A65C05"/>
    <w:rsid w:val="00A673E3"/>
    <w:rsid w:val="00A81E0F"/>
    <w:rsid w:val="00A85D9E"/>
    <w:rsid w:val="00A92EAB"/>
    <w:rsid w:val="00A93F5A"/>
    <w:rsid w:val="00A95E9B"/>
    <w:rsid w:val="00AB708B"/>
    <w:rsid w:val="00AC0805"/>
    <w:rsid w:val="00AC2338"/>
    <w:rsid w:val="00AC3584"/>
    <w:rsid w:val="00AC701D"/>
    <w:rsid w:val="00AD1C9D"/>
    <w:rsid w:val="00AD2177"/>
    <w:rsid w:val="00AD54EC"/>
    <w:rsid w:val="00AD697F"/>
    <w:rsid w:val="00AE41A4"/>
    <w:rsid w:val="00AE77A7"/>
    <w:rsid w:val="00AE7EC4"/>
    <w:rsid w:val="00AF3B7F"/>
    <w:rsid w:val="00B013FC"/>
    <w:rsid w:val="00B02EF7"/>
    <w:rsid w:val="00B04939"/>
    <w:rsid w:val="00B04A11"/>
    <w:rsid w:val="00B15FE0"/>
    <w:rsid w:val="00B21570"/>
    <w:rsid w:val="00B22784"/>
    <w:rsid w:val="00B26B53"/>
    <w:rsid w:val="00B36878"/>
    <w:rsid w:val="00B37DB6"/>
    <w:rsid w:val="00B400CD"/>
    <w:rsid w:val="00B41928"/>
    <w:rsid w:val="00B42740"/>
    <w:rsid w:val="00B57358"/>
    <w:rsid w:val="00B604C3"/>
    <w:rsid w:val="00B65D87"/>
    <w:rsid w:val="00B67B17"/>
    <w:rsid w:val="00B70EF4"/>
    <w:rsid w:val="00B70FD2"/>
    <w:rsid w:val="00B7152A"/>
    <w:rsid w:val="00B823AA"/>
    <w:rsid w:val="00B967EA"/>
    <w:rsid w:val="00BA45DB"/>
    <w:rsid w:val="00BA4F46"/>
    <w:rsid w:val="00BA6C55"/>
    <w:rsid w:val="00BB37EC"/>
    <w:rsid w:val="00BB4AF9"/>
    <w:rsid w:val="00BC1023"/>
    <w:rsid w:val="00BC282F"/>
    <w:rsid w:val="00BC2B82"/>
    <w:rsid w:val="00BD2341"/>
    <w:rsid w:val="00BD287F"/>
    <w:rsid w:val="00BE16BD"/>
    <w:rsid w:val="00BE2818"/>
    <w:rsid w:val="00BE3C13"/>
    <w:rsid w:val="00BE6C3B"/>
    <w:rsid w:val="00BE773A"/>
    <w:rsid w:val="00BF1BEE"/>
    <w:rsid w:val="00BF25BF"/>
    <w:rsid w:val="00BF4184"/>
    <w:rsid w:val="00BF7F3D"/>
    <w:rsid w:val="00C01217"/>
    <w:rsid w:val="00C02B08"/>
    <w:rsid w:val="00C0601E"/>
    <w:rsid w:val="00C11DDC"/>
    <w:rsid w:val="00C20D18"/>
    <w:rsid w:val="00C22CE4"/>
    <w:rsid w:val="00C23C33"/>
    <w:rsid w:val="00C24761"/>
    <w:rsid w:val="00C26FDD"/>
    <w:rsid w:val="00C30594"/>
    <w:rsid w:val="00C31D30"/>
    <w:rsid w:val="00C3228E"/>
    <w:rsid w:val="00C4271B"/>
    <w:rsid w:val="00C43F4B"/>
    <w:rsid w:val="00C4419C"/>
    <w:rsid w:val="00C449A7"/>
    <w:rsid w:val="00C45C14"/>
    <w:rsid w:val="00C50272"/>
    <w:rsid w:val="00C6468D"/>
    <w:rsid w:val="00C654E3"/>
    <w:rsid w:val="00C72786"/>
    <w:rsid w:val="00C73F57"/>
    <w:rsid w:val="00C750CB"/>
    <w:rsid w:val="00C76941"/>
    <w:rsid w:val="00C76F6A"/>
    <w:rsid w:val="00C80F59"/>
    <w:rsid w:val="00C97D46"/>
    <w:rsid w:val="00CA0A02"/>
    <w:rsid w:val="00CA4AE2"/>
    <w:rsid w:val="00CA57E0"/>
    <w:rsid w:val="00CB0A54"/>
    <w:rsid w:val="00CB2DB0"/>
    <w:rsid w:val="00CC4649"/>
    <w:rsid w:val="00CC5798"/>
    <w:rsid w:val="00CD15A5"/>
    <w:rsid w:val="00CD6E39"/>
    <w:rsid w:val="00CE21A7"/>
    <w:rsid w:val="00CE46C6"/>
    <w:rsid w:val="00CF1030"/>
    <w:rsid w:val="00CF4072"/>
    <w:rsid w:val="00CF6E91"/>
    <w:rsid w:val="00D00BB3"/>
    <w:rsid w:val="00D03387"/>
    <w:rsid w:val="00D05CED"/>
    <w:rsid w:val="00D14841"/>
    <w:rsid w:val="00D206B2"/>
    <w:rsid w:val="00D20EF9"/>
    <w:rsid w:val="00D22BCE"/>
    <w:rsid w:val="00D23DE3"/>
    <w:rsid w:val="00D24FEC"/>
    <w:rsid w:val="00D32F79"/>
    <w:rsid w:val="00D373CF"/>
    <w:rsid w:val="00D41A9E"/>
    <w:rsid w:val="00D45A14"/>
    <w:rsid w:val="00D466B2"/>
    <w:rsid w:val="00D51A56"/>
    <w:rsid w:val="00D53EEA"/>
    <w:rsid w:val="00D55349"/>
    <w:rsid w:val="00D56086"/>
    <w:rsid w:val="00D572E1"/>
    <w:rsid w:val="00D65C1F"/>
    <w:rsid w:val="00D75FBF"/>
    <w:rsid w:val="00D773FB"/>
    <w:rsid w:val="00D809C0"/>
    <w:rsid w:val="00D827D7"/>
    <w:rsid w:val="00D85B68"/>
    <w:rsid w:val="00D9034B"/>
    <w:rsid w:val="00D91712"/>
    <w:rsid w:val="00D9281F"/>
    <w:rsid w:val="00D92A0E"/>
    <w:rsid w:val="00D92B58"/>
    <w:rsid w:val="00D93A41"/>
    <w:rsid w:val="00D94367"/>
    <w:rsid w:val="00D9568C"/>
    <w:rsid w:val="00D95E06"/>
    <w:rsid w:val="00D960F0"/>
    <w:rsid w:val="00D97744"/>
    <w:rsid w:val="00D97ABB"/>
    <w:rsid w:val="00DA0C97"/>
    <w:rsid w:val="00DA31F0"/>
    <w:rsid w:val="00DA45E5"/>
    <w:rsid w:val="00DA4BAB"/>
    <w:rsid w:val="00DA75AC"/>
    <w:rsid w:val="00DB3564"/>
    <w:rsid w:val="00DB4B66"/>
    <w:rsid w:val="00DB7C90"/>
    <w:rsid w:val="00DC030B"/>
    <w:rsid w:val="00DC2E16"/>
    <w:rsid w:val="00DD215D"/>
    <w:rsid w:val="00DD4565"/>
    <w:rsid w:val="00DE0014"/>
    <w:rsid w:val="00DF07CA"/>
    <w:rsid w:val="00DF2407"/>
    <w:rsid w:val="00DF75DA"/>
    <w:rsid w:val="00E069E7"/>
    <w:rsid w:val="00E15D41"/>
    <w:rsid w:val="00E179CD"/>
    <w:rsid w:val="00E17AC1"/>
    <w:rsid w:val="00E17F1C"/>
    <w:rsid w:val="00E24DC6"/>
    <w:rsid w:val="00E2597E"/>
    <w:rsid w:val="00E40177"/>
    <w:rsid w:val="00E446ED"/>
    <w:rsid w:val="00E44A1E"/>
    <w:rsid w:val="00E44BC9"/>
    <w:rsid w:val="00E473F2"/>
    <w:rsid w:val="00E51828"/>
    <w:rsid w:val="00E52211"/>
    <w:rsid w:val="00E5257C"/>
    <w:rsid w:val="00E5504C"/>
    <w:rsid w:val="00E565DB"/>
    <w:rsid w:val="00E6004D"/>
    <w:rsid w:val="00E62292"/>
    <w:rsid w:val="00E62B20"/>
    <w:rsid w:val="00E72C35"/>
    <w:rsid w:val="00E75CB7"/>
    <w:rsid w:val="00E81395"/>
    <w:rsid w:val="00E81978"/>
    <w:rsid w:val="00E82E1C"/>
    <w:rsid w:val="00E84B0B"/>
    <w:rsid w:val="00E92BDA"/>
    <w:rsid w:val="00E94218"/>
    <w:rsid w:val="00EB32E1"/>
    <w:rsid w:val="00EC04B6"/>
    <w:rsid w:val="00EC1634"/>
    <w:rsid w:val="00EC1AFC"/>
    <w:rsid w:val="00EC3E49"/>
    <w:rsid w:val="00EC7B76"/>
    <w:rsid w:val="00ED0753"/>
    <w:rsid w:val="00ED2998"/>
    <w:rsid w:val="00ED4FBC"/>
    <w:rsid w:val="00ED6A8C"/>
    <w:rsid w:val="00EE5F5C"/>
    <w:rsid w:val="00EE6328"/>
    <w:rsid w:val="00EF05CD"/>
    <w:rsid w:val="00EF0ACE"/>
    <w:rsid w:val="00EF290A"/>
    <w:rsid w:val="00EF7A6B"/>
    <w:rsid w:val="00F00459"/>
    <w:rsid w:val="00F06477"/>
    <w:rsid w:val="00F06696"/>
    <w:rsid w:val="00F0681B"/>
    <w:rsid w:val="00F169A2"/>
    <w:rsid w:val="00F20D59"/>
    <w:rsid w:val="00F24AF2"/>
    <w:rsid w:val="00F27717"/>
    <w:rsid w:val="00F30F79"/>
    <w:rsid w:val="00F3255C"/>
    <w:rsid w:val="00F367E9"/>
    <w:rsid w:val="00F36F4D"/>
    <w:rsid w:val="00F3793E"/>
    <w:rsid w:val="00F379B7"/>
    <w:rsid w:val="00F42CC9"/>
    <w:rsid w:val="00F4635A"/>
    <w:rsid w:val="00F50437"/>
    <w:rsid w:val="00F50727"/>
    <w:rsid w:val="00F516C1"/>
    <w:rsid w:val="00F525FA"/>
    <w:rsid w:val="00F800C9"/>
    <w:rsid w:val="00F82B35"/>
    <w:rsid w:val="00F8301E"/>
    <w:rsid w:val="00F852D3"/>
    <w:rsid w:val="00F86B46"/>
    <w:rsid w:val="00F90076"/>
    <w:rsid w:val="00F967D0"/>
    <w:rsid w:val="00FA1CD2"/>
    <w:rsid w:val="00FA2FF2"/>
    <w:rsid w:val="00FB13EE"/>
    <w:rsid w:val="00FC0922"/>
    <w:rsid w:val="00FC1A94"/>
    <w:rsid w:val="00FC4C16"/>
    <w:rsid w:val="00FC7AF1"/>
    <w:rsid w:val="00FD5BB4"/>
    <w:rsid w:val="00FE4D5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E8D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2340B"/>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C61A0" w:rsidRDefault="005578B6">
          <w:pPr>
            <w:pStyle w:val="D3BD5DE33E9A47B08EF27DF8F6861BDB"/>
          </w:pPr>
          <w:r>
            <w:t>[Title Here, up to 12 Words, on One to Two Lines]</w:t>
          </w:r>
        </w:p>
      </w:docPartBody>
    </w:docPart>
    <w:docPart>
      <w:docPartPr>
        <w:name w:val="8B78C8A2AA05405295D851FAD15E5A8B"/>
        <w:category>
          <w:name w:val="General"/>
          <w:gallery w:val="placeholder"/>
        </w:category>
        <w:types>
          <w:type w:val="bbPlcHdr"/>
        </w:types>
        <w:behaviors>
          <w:behavior w:val="content"/>
        </w:behaviors>
        <w:guid w:val="{0E1A236D-88C8-4FC4-85F3-9406A5589687}"/>
      </w:docPartPr>
      <w:docPartBody>
        <w:p w:rsidR="00391F54" w:rsidRDefault="005578B6" w:rsidP="007A6990">
          <w:pPr>
            <w:pStyle w:val="8B78C8A2AA05405295D851FAD15E5A8B"/>
          </w:pPr>
          <w:r>
            <w:t>[Author Name(s), First M. Last, Omit Titles and Degrees]</w:t>
          </w:r>
        </w:p>
      </w:docPartBody>
    </w:docPart>
    <w:docPart>
      <w:docPartPr>
        <w:name w:val="964735EF255A4B39BF8306ADA3790982"/>
        <w:category>
          <w:name w:val="General"/>
          <w:gallery w:val="placeholder"/>
        </w:category>
        <w:types>
          <w:type w:val="bbPlcHdr"/>
        </w:types>
        <w:behaviors>
          <w:behavior w:val="content"/>
        </w:behaviors>
        <w:guid w:val="{450C40F6-7DA9-4AD1-A97B-A6520DC0BAB3}"/>
      </w:docPartPr>
      <w:docPartBody>
        <w:p w:rsidR="00391F54" w:rsidRDefault="005578B6" w:rsidP="007A6990">
          <w:pPr>
            <w:pStyle w:val="964735EF255A4B39BF8306ADA3790982"/>
          </w:pPr>
          <w:r>
            <w:t>[Institutional Affiliation(s)]</w:t>
          </w:r>
        </w:p>
      </w:docPartBody>
    </w:docPart>
    <w:docPart>
      <w:docPartPr>
        <w:name w:val="5B54DB6698D243E593EE1DA6F269A68B"/>
        <w:category>
          <w:name w:val="General"/>
          <w:gallery w:val="placeholder"/>
        </w:category>
        <w:types>
          <w:type w:val="bbPlcHdr"/>
        </w:types>
        <w:behaviors>
          <w:behavior w:val="content"/>
        </w:behaviors>
        <w:guid w:val="{0484CDC3-F8B3-4D76-8003-224EAB16992E}"/>
      </w:docPartPr>
      <w:docPartBody>
        <w:p w:rsidR="00391F54" w:rsidRDefault="005578B6" w:rsidP="007A6990">
          <w:pPr>
            <w:pStyle w:val="5B54DB6698D243E593EE1DA6F269A68B"/>
          </w:pPr>
          <w:r>
            <w:t>Author Note</w:t>
          </w:r>
        </w:p>
      </w:docPartBody>
    </w:docPart>
    <w:docPart>
      <w:docPartPr>
        <w:name w:val="AD800A644E694A4AAE7ECD3835248CE1"/>
        <w:category>
          <w:name w:val="General"/>
          <w:gallery w:val="placeholder"/>
        </w:category>
        <w:types>
          <w:type w:val="bbPlcHdr"/>
        </w:types>
        <w:behaviors>
          <w:behavior w:val="content"/>
        </w:behaviors>
        <w:guid w:val="{CE9DFE02-E94F-4817-9E62-685C8938DD4E}"/>
      </w:docPartPr>
      <w:docPartBody>
        <w:p w:rsidR="00391F54" w:rsidRDefault="005578B6" w:rsidP="007A6990">
          <w:pPr>
            <w:pStyle w:val="AD800A644E694A4AAE7ECD3835248CE1"/>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7116"/>
    <w:rsid w:val="00041F3C"/>
    <w:rsid w:val="000606B5"/>
    <w:rsid w:val="00244836"/>
    <w:rsid w:val="00251788"/>
    <w:rsid w:val="002C253B"/>
    <w:rsid w:val="00313E00"/>
    <w:rsid w:val="00391F54"/>
    <w:rsid w:val="004A5497"/>
    <w:rsid w:val="005578B6"/>
    <w:rsid w:val="005800CB"/>
    <w:rsid w:val="005A2D34"/>
    <w:rsid w:val="0068305F"/>
    <w:rsid w:val="00764E4D"/>
    <w:rsid w:val="007A6990"/>
    <w:rsid w:val="00845802"/>
    <w:rsid w:val="008A3584"/>
    <w:rsid w:val="008D12DB"/>
    <w:rsid w:val="009A554A"/>
    <w:rsid w:val="009C61A0"/>
    <w:rsid w:val="00AE1A7F"/>
    <w:rsid w:val="00B76882"/>
    <w:rsid w:val="00C1609B"/>
    <w:rsid w:val="00E62C08"/>
    <w:rsid w:val="00EC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8B78C8A2AA05405295D851FAD15E5A8B">
    <w:name w:val="8B78C8A2AA05405295D851FAD15E5A8B"/>
    <w:rsid w:val="007A6990"/>
  </w:style>
  <w:style w:type="paragraph" w:customStyle="1" w:styleId="964735EF255A4B39BF8306ADA3790982">
    <w:name w:val="964735EF255A4B39BF8306ADA3790982"/>
    <w:rsid w:val="007A6990"/>
  </w:style>
  <w:style w:type="paragraph" w:customStyle="1" w:styleId="5B54DB6698D243E593EE1DA6F269A68B">
    <w:name w:val="5B54DB6698D243E593EE1DA6F269A68B"/>
    <w:rsid w:val="007A6990"/>
  </w:style>
  <w:style w:type="paragraph" w:customStyle="1" w:styleId="AD800A644E694A4AAE7ECD3835248CE1">
    <w:name w:val="AD800A644E694A4AAE7ECD3835248CE1"/>
    <w:rsid w:val="007A6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RESPONSE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6C669-A8C2-45CD-919A-48160789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6</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Reflective Essay</vt:lpstr>
    </vt:vector>
  </TitlesOfParts>
  <Company/>
  <LinksUpToDate>false</LinksUpToDate>
  <CharactersWithSpaces>25162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dc:title>
  <dc:creator>Zack Gold</dc:creator>
  <cp:lastModifiedBy>umerubab87@outlook.com</cp:lastModifiedBy>
  <cp:revision>6</cp:revision>
  <dcterms:created xsi:type="dcterms:W3CDTF">2019-12-24T14:55:00Z</dcterms:created>
  <dcterms:modified xsi:type="dcterms:W3CDTF">2019-12-24T15:40:00Z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id="bBatb3EK"/&gt;&lt;style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