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0562F417" w:rsidR="00C63999" w:rsidRDefault="00502001" w:rsidP="00AC05CC">
      <w:pPr>
        <w:pStyle w:val="Title"/>
      </w:pPr>
      <w:r>
        <w:t>Discussion Board I</w:t>
      </w:r>
      <w:bookmarkStart w:id="0" w:name="_GoBack"/>
      <w:bookmarkEnd w:id="0"/>
    </w:p>
    <w:p w14:paraId="2D798FBC" w14:textId="77777777" w:rsidR="00986BFD" w:rsidRDefault="00986BFD" w:rsidP="00AC05CC">
      <w:pPr>
        <w:pStyle w:val="Title2"/>
      </w:pPr>
    </w:p>
    <w:p w14:paraId="22FE8A33" w14:textId="4C4FD3B4" w:rsidR="00E81978" w:rsidRDefault="00502001" w:rsidP="00AC05CC">
      <w:pPr>
        <w:pStyle w:val="Title2"/>
      </w:pPr>
      <w:r>
        <w:t xml:space="preserve"> </w:t>
      </w:r>
      <w:r w:rsidR="00B849BE">
        <w:t>[Institutional Affiliation(s)]</w:t>
      </w:r>
    </w:p>
    <w:p w14:paraId="1A087968" w14:textId="77777777" w:rsidR="00E81978" w:rsidRDefault="00502001" w:rsidP="00AC05CC">
      <w:pPr>
        <w:pStyle w:val="Title"/>
      </w:pPr>
      <w:r>
        <w:t>Author Note</w:t>
      </w:r>
    </w:p>
    <w:p w14:paraId="221AC589" w14:textId="77777777" w:rsidR="00E81978" w:rsidRPr="0027447E" w:rsidRDefault="00E81978" w:rsidP="00AC05CC">
      <w:pPr>
        <w:rPr>
          <w:color w:val="FF0000"/>
        </w:rPr>
      </w:pPr>
    </w:p>
    <w:p w14:paraId="569AA407" w14:textId="77777777" w:rsidR="003C2D71" w:rsidRDefault="003C2D71">
      <w:pPr>
        <w:spacing w:line="240" w:lineRule="auto"/>
        <w:rPr>
          <w:kern w:val="24"/>
        </w:rPr>
      </w:pPr>
      <w:r>
        <w:br w:type="page"/>
      </w:r>
    </w:p>
    <w:p w14:paraId="6D16C0C2" w14:textId="197BA244" w:rsidR="00986BFD" w:rsidRDefault="001161A6" w:rsidP="001161A6">
      <w:pPr>
        <w:pStyle w:val="Title"/>
        <w:tabs>
          <w:tab w:val="left" w:pos="900"/>
          <w:tab w:val="center" w:pos="4680"/>
        </w:tabs>
        <w:jc w:val="left"/>
      </w:pPr>
      <w:r>
        <w:lastRenderedPageBreak/>
        <w:tab/>
      </w:r>
      <w:r>
        <w:tab/>
      </w:r>
      <w:r w:rsidR="00502001">
        <w:t>Mental Health Case Study</w:t>
      </w:r>
    </w:p>
    <w:p w14:paraId="02234A50" w14:textId="1EE68A4C" w:rsidR="00962A21" w:rsidRDefault="00502001" w:rsidP="00962A21">
      <w:pPr>
        <w:pStyle w:val="Heading1"/>
      </w:pPr>
      <w:r>
        <w:t>Answer 1</w:t>
      </w:r>
    </w:p>
    <w:p w14:paraId="516E7275" w14:textId="68D15508" w:rsidR="00A26F67" w:rsidRDefault="00502001" w:rsidP="00962A21">
      <w:pPr>
        <w:ind w:firstLine="720"/>
        <w:jc w:val="both"/>
      </w:pPr>
      <w:r>
        <w:t>Clear understanding and effective management of change and innovation is an essential</w:t>
      </w:r>
      <w:r w:rsidR="00165361">
        <w:t xml:space="preserve"> competency</w:t>
      </w:r>
      <w:r>
        <w:t xml:space="preserve"> for effective leadership.</w:t>
      </w:r>
      <w:r w:rsidR="00E836EF" w:rsidRPr="00E836EF">
        <w:t xml:space="preserve"> Change management is a way of managing the change at the organizational and individual leve</w:t>
      </w:r>
      <w:r w:rsidR="00E836EF">
        <w:t>l. Adopting the innovation</w:t>
      </w:r>
      <w:r w:rsidR="00376D07">
        <w:t xml:space="preserve"> efficiently and effectively </w:t>
      </w:r>
      <w:r w:rsidR="00E836EF">
        <w:t xml:space="preserve">provides organization with an </w:t>
      </w:r>
      <w:r w:rsidR="00376D07">
        <w:t>opportunity to take comparative advantage</w:t>
      </w:r>
      <w:r w:rsidR="00165361">
        <w:t xml:space="preserve"> </w:t>
      </w:r>
      <w:r w:rsidR="00376D07">
        <w:t>in the business</w:t>
      </w:r>
      <w:r w:rsidR="00962A21">
        <w:t xml:space="preserve"> </w:t>
      </w:r>
      <w:r w:rsidR="00962A21">
        <w:fldChar w:fldCharType="begin"/>
      </w:r>
      <w:r w:rsidR="00962A21">
        <w:instrText xml:space="preserve"> ADDIN ZOTERO_ITEM CSL_CITATION {"citationID":"VuTNfkYE","properties":{"formattedCitation":"(Hao and Yazdanifard 2015)","plainCitation":"(Hao and Yazdanifard 2015)","noteIndex":0},"citationItems":[{"id":147,"uris":["http://zotero.org/users/local/55bqtMd8/items/XZWEKBSI"],"uri":["http://zotero.org/users/local/55bqtMd8/items/XZWEKBSI"],"itemData":{"id":147,"type":"article-journal","title":"How Effective Leadership can Facilitate Change in Organizations through Improvement and Innovation","page":"7","source":"Zotero","abstract":"This research intends to explain effective leadership and how it can bring positive change that helps the organization to improve and be innovative in the current business environment. Effective leadership and change management will be discussed in this article and also how leadership affects other factors, for instance trust, culture and clear vision, in the organization as it facilitates the change. Leadership is one of the main factors in bringing positive change to the organization; if there is no leadership in the organization they will not be able to change in the direction they desire and could experience negative change instead.","language":"en","author":[{"family":"Hao","given":"Moo Jun"},{"family":"Yazdanifard","given":"Dr Rashad"}],"issued":{"date-parts":[["2015"]]}}}],"schema":"https://github.com/citation-style-language/schema/raw/master/csl-citation.json"} </w:instrText>
      </w:r>
      <w:r w:rsidR="00962A21">
        <w:fldChar w:fldCharType="separate"/>
      </w:r>
      <w:r w:rsidR="00962A21" w:rsidRPr="00962A21">
        <w:t>(Hao</w:t>
      </w:r>
      <w:r w:rsidR="00472640">
        <w:t xml:space="preserve"> &amp;</w:t>
      </w:r>
      <w:r w:rsidR="00962A21" w:rsidRPr="00962A21">
        <w:t xml:space="preserve"> Yazdanifard</w:t>
      </w:r>
      <w:r w:rsidR="00472640">
        <w:t xml:space="preserve">, </w:t>
      </w:r>
      <w:r w:rsidR="00962A21" w:rsidRPr="00962A21">
        <w:t>2015)</w:t>
      </w:r>
      <w:r w:rsidR="00962A21">
        <w:fldChar w:fldCharType="end"/>
      </w:r>
      <w:r w:rsidR="00376D07">
        <w:t xml:space="preserve">. </w:t>
      </w:r>
    </w:p>
    <w:p w14:paraId="3AB02333" w14:textId="7CBA22AB" w:rsidR="00165361" w:rsidRPr="003C2D71" w:rsidRDefault="00502001" w:rsidP="003C2D71">
      <w:pPr>
        <w:pStyle w:val="Heading2"/>
      </w:pPr>
      <w:r w:rsidRPr="003C2D71">
        <w:t>Rationale</w:t>
      </w:r>
    </w:p>
    <w:p w14:paraId="6C2B4663" w14:textId="352C5EB2" w:rsidR="00FC7886" w:rsidRPr="00FC7886" w:rsidRDefault="00502001" w:rsidP="003C2D71">
      <w:pPr>
        <w:ind w:firstLine="720"/>
        <w:jc w:val="both"/>
      </w:pPr>
      <w:r>
        <w:t>In terms of leadership</w:t>
      </w:r>
      <w:r w:rsidR="00165361">
        <w:t>, the effectiveness of change depends upon how a leader may communicate his visions to inspire the followers to adopt the change for their benefits</w:t>
      </w:r>
      <w:r w:rsidR="00E423C3">
        <w:t xml:space="preserve"> </w:t>
      </w:r>
      <w:r w:rsidR="00E423C3">
        <w:fldChar w:fldCharType="begin"/>
      </w:r>
      <w:r w:rsidR="00E423C3">
        <w:instrText xml:space="preserve"> ADDIN ZOTERO_ITEM CSL_CITATION {"citationID":"h13vdAej","properties":{"formattedCitation":"(Nagelkerk 2005)","plainCitation":"(Nagelkerk 2005)","noteIndex":0},"citationItems":[{"id":153,"uris":["http://zotero.org/users/local/55bqtMd8/items/3IQURMTX"],"uri":["http://zotero.org/users/local/55bqtMd8/items/3IQURMTX"],"itemData":{"id":153,"type":"book","title":"Leadership and nursing care management","publisher":"Elsevier Health Sciences","ISBN":"1-4160-3161-8","author":[{"family":"Nagelkerk","given":"Jean"}],"issued":{"date-parts":[["2005"]]}}}],"schema":"https://github.com/citation-style-language/schema/raw/master/csl-citation.json"} </w:instrText>
      </w:r>
      <w:r w:rsidR="00E423C3">
        <w:fldChar w:fldCharType="separate"/>
      </w:r>
      <w:r w:rsidR="00E423C3" w:rsidRPr="00E423C3">
        <w:t>(Nagelkerk 2005)</w:t>
      </w:r>
      <w:r w:rsidR="00E423C3">
        <w:fldChar w:fldCharType="end"/>
      </w:r>
      <w:r w:rsidR="00165361">
        <w:t xml:space="preserve">. It always seems difficult for people to adopt </w:t>
      </w:r>
      <w:r w:rsidR="00EB77C6">
        <w:t>the change.</w:t>
      </w:r>
      <w:r w:rsidR="00165361">
        <w:t xml:space="preserve"> </w:t>
      </w:r>
      <w:r w:rsidR="00962A21">
        <w:t>So,</w:t>
      </w:r>
      <w:r w:rsidR="00165361">
        <w:t xml:space="preserve"> to sustain the organization, </w:t>
      </w:r>
      <w:r w:rsidR="00EB77C6">
        <w:t>only an effective leader can gain the trust of the workers and motivate them to cope with the changing environment.</w:t>
      </w:r>
    </w:p>
    <w:p w14:paraId="6E987E6B" w14:textId="0D545809" w:rsidR="00962A21" w:rsidRPr="00962A21" w:rsidRDefault="00502001" w:rsidP="003C2D71">
      <w:pPr>
        <w:pStyle w:val="Heading1"/>
      </w:pPr>
      <w:r w:rsidRPr="00962A21">
        <w:t>Answer 2</w:t>
      </w:r>
    </w:p>
    <w:p w14:paraId="18B35A8C" w14:textId="731D7E70" w:rsidR="00914D61" w:rsidRDefault="00502001" w:rsidP="00962A21">
      <w:pPr>
        <w:ind w:firstLine="720"/>
        <w:jc w:val="both"/>
      </w:pPr>
      <w:r>
        <w:t xml:space="preserve"> The </w:t>
      </w:r>
      <w:r w:rsidR="00A24C02">
        <w:t>Lewin</w:t>
      </w:r>
      <w:r w:rsidR="00901125">
        <w:t>’</w:t>
      </w:r>
      <w:r w:rsidR="00A24C02">
        <w:t xml:space="preserve">s </w:t>
      </w:r>
      <w:r>
        <w:t>Change</w:t>
      </w:r>
      <w:r w:rsidR="00901125">
        <w:t xml:space="preserve"> </w:t>
      </w:r>
      <w:r>
        <w:t xml:space="preserve">Model </w:t>
      </w:r>
      <w:r w:rsidR="00901125">
        <w:t xml:space="preserve">comprises of three steps: </w:t>
      </w:r>
      <w:r w:rsidR="00901125" w:rsidRPr="00901125">
        <w:t>Unfreeze-Change-Freeze</w:t>
      </w:r>
      <w:r w:rsidR="00901125">
        <w:t>,</w:t>
      </w:r>
      <w:r w:rsidR="00901125" w:rsidRPr="00901125">
        <w:t xml:space="preserve"> that offers a sophisticated approach to change</w:t>
      </w:r>
      <w:r w:rsidR="00E423C3">
        <w:t xml:space="preserve"> </w:t>
      </w:r>
      <w:r w:rsidR="00E423C3">
        <w:fldChar w:fldCharType="begin"/>
      </w:r>
      <w:r w:rsidR="00E423C3">
        <w:instrText xml:space="preserve"> ADDIN ZOTERO_ITEM CSL_CITATION {"citationID":"TC3rsFS1","properties":{"formattedCitation":"(Kurt Lewin change theory and three step model - Unfreeze-Change-Freeze 2014)","plainCitation":"(Kurt Lewin change theory and three step model - Unfreeze-Change-Freeze 2014)","noteIndex":0},"citationItems":[{"id":154,"uris":["http://zotero.org/users/local/55bqtMd8/items/A8DWXTI8"],"uri":["http://zotero.org/users/local/55bqtMd8/items/A8DWXTI8"],"itemData":{"id":154,"type":"webpage","title":"Kurt Lewin change theory and three step model - Unfreeze-Change-Freeze","container-title":"RapidBI","abstract":"The Kurt Lewin change theory model is a 3-step process that provides a very high-level approach to change. kurt lewin 3 step change theory model - unfreeze-change-freeze","URL":"https://rapidbi.com/kurt-lewin-three-step-change-theory/","language":"en-GB","issued":{"date-parts":[["2014",7,7]]},"accessed":{"date-parts":[["2019",10,1]]}}}],"schema":"https://github.com/citation-style-language/schema/raw/master/csl-citation.json"} </w:instrText>
      </w:r>
      <w:r w:rsidR="00E423C3">
        <w:fldChar w:fldCharType="separate"/>
      </w:r>
      <w:r w:rsidR="00E423C3" w:rsidRPr="00E423C3">
        <w:t xml:space="preserve">(Kurt Lewin change theory </w:t>
      </w:r>
      <w:r w:rsidR="00472640">
        <w:t>&amp;</w:t>
      </w:r>
      <w:r w:rsidR="00E423C3" w:rsidRPr="00E423C3">
        <w:t xml:space="preserve"> three-step model - Unfreeze-Change-Freeze</w:t>
      </w:r>
      <w:r w:rsidR="00472640">
        <w:t>,</w:t>
      </w:r>
      <w:r w:rsidR="00E423C3" w:rsidRPr="00E423C3">
        <w:t xml:space="preserve"> 2014)</w:t>
      </w:r>
      <w:r w:rsidR="00E423C3">
        <w:fldChar w:fldCharType="end"/>
      </w:r>
      <w:r w:rsidR="00E423C3">
        <w:t>.</w:t>
      </w:r>
    </w:p>
    <w:p w14:paraId="2CC2B9BA" w14:textId="77777777" w:rsidR="00D447FC" w:rsidRPr="003C2D71" w:rsidRDefault="00502001" w:rsidP="003C2D71">
      <w:pPr>
        <w:pStyle w:val="Heading2"/>
        <w:rPr>
          <w:rStyle w:val="Emphasis"/>
          <w:i w:val="0"/>
          <w:iCs w:val="0"/>
        </w:rPr>
      </w:pPr>
      <w:r w:rsidRPr="003C2D71">
        <w:rPr>
          <w:rStyle w:val="Emphasis"/>
          <w:i w:val="0"/>
          <w:iCs w:val="0"/>
        </w:rPr>
        <w:t>Example 1</w:t>
      </w:r>
    </w:p>
    <w:p w14:paraId="2D18C37C" w14:textId="2D103C6E" w:rsidR="00901125" w:rsidRDefault="00502001" w:rsidP="003C2D71">
      <w:pPr>
        <w:ind w:firstLine="720"/>
        <w:jc w:val="both"/>
      </w:pPr>
      <w:r>
        <w:t xml:space="preserve"> In my organization, </w:t>
      </w:r>
      <w:r w:rsidR="0098143B">
        <w:t xml:space="preserve">a questionnaire-based survey for patient satisfaction was conducted by the management. After the critical analysis of the patient's </w:t>
      </w:r>
      <w:r w:rsidR="00D447FC">
        <w:t>responses,</w:t>
      </w:r>
      <w:r w:rsidR="0098143B">
        <w:t xml:space="preserve"> the data reflects an immense need for change. The planning </w:t>
      </w:r>
      <w:r w:rsidR="00AC05CC">
        <w:t xml:space="preserve">stage </w:t>
      </w:r>
      <w:r w:rsidR="0098143B">
        <w:t xml:space="preserve">requires to alter the </w:t>
      </w:r>
      <w:r w:rsidR="00AC05CC">
        <w:t xml:space="preserve">structure and the rules for delegating </w:t>
      </w:r>
      <w:r w:rsidR="00962A21">
        <w:t>responsibilities</w:t>
      </w:r>
      <w:r w:rsidR="00AC05CC">
        <w:t xml:space="preserve"> in groups, which in turn required to hire new workers. It was assumed that there will be less resistance to altered working procedures.</w:t>
      </w:r>
    </w:p>
    <w:p w14:paraId="21DE3952" w14:textId="166305BB" w:rsidR="00AC05CC" w:rsidRDefault="00502001" w:rsidP="00962A21">
      <w:pPr>
        <w:ind w:firstLine="720"/>
        <w:jc w:val="both"/>
      </w:pPr>
      <w:r>
        <w:lastRenderedPageBreak/>
        <w:t>At the implementation stage, the change agents (</w:t>
      </w:r>
      <w:r w:rsidR="00962A21">
        <w:t>management)</w:t>
      </w:r>
      <w:r>
        <w:t xml:space="preserve"> sets a supportive tone to adopt the structural change but at the evaluation (un-freeze) stage the consequences were unintended and opposite</w:t>
      </w:r>
      <w:r w:rsidR="00E836EF">
        <w:t>, and the change</w:t>
      </w:r>
      <w:r w:rsidR="00E836EF" w:rsidRPr="00E836EF">
        <w:t xml:space="preserve"> proved unsuccessful</w:t>
      </w:r>
      <w:r w:rsidR="00962A21">
        <w:t>. The agents dismiss the role and delegate the responsibilities back to the individual worker.</w:t>
      </w:r>
    </w:p>
    <w:p w14:paraId="4DDE908E" w14:textId="49B98E7C" w:rsidR="00D447FC" w:rsidRPr="003C2D71" w:rsidRDefault="00502001" w:rsidP="003C2D71">
      <w:pPr>
        <w:pStyle w:val="Heading2"/>
        <w:rPr>
          <w:rStyle w:val="Emphasis"/>
          <w:i w:val="0"/>
          <w:iCs w:val="0"/>
        </w:rPr>
      </w:pPr>
      <w:r w:rsidRPr="003C2D71">
        <w:rPr>
          <w:rStyle w:val="Emphasis"/>
          <w:i w:val="0"/>
          <w:iCs w:val="0"/>
        </w:rPr>
        <w:t>Example 2</w:t>
      </w:r>
    </w:p>
    <w:p w14:paraId="182FD712" w14:textId="6E575154" w:rsidR="00976624" w:rsidRDefault="00502001" w:rsidP="00962A21">
      <w:pPr>
        <w:jc w:val="both"/>
      </w:pPr>
      <w:r>
        <w:t xml:space="preserve"> </w:t>
      </w:r>
      <w:r w:rsidR="003C2D71">
        <w:tab/>
      </w:r>
      <w:r>
        <w:t xml:space="preserve">In our medical center, the medical board announced a change that a new product is introduced and we have to replace it with one of our favorite products. All the nursing staff was required to make sure to the patients that the product works best.  </w:t>
      </w:r>
    </w:p>
    <w:p w14:paraId="6E9C03D6" w14:textId="6C087A88" w:rsidR="00D447FC" w:rsidRPr="00914D61" w:rsidRDefault="00502001" w:rsidP="00962A21">
      <w:pPr>
        <w:ind w:firstLine="720"/>
        <w:jc w:val="both"/>
      </w:pPr>
      <w:r>
        <w:t>According to change theory, the change/innovation was first un</w:t>
      </w:r>
      <w:r w:rsidR="00976624">
        <w:t>-freeze</w:t>
      </w:r>
      <w:r>
        <w:t xml:space="preserve"> </w:t>
      </w:r>
      <w:r w:rsidR="00976624">
        <w:t xml:space="preserve">to encourage the staff for using the new product. On the next step, there was effective communication with staff to prepare them to adopt the change, empowered them to make it operationalized throughout the organization. The third step was to Re-freeze the change. In this step, the change was anchored and the implementation process was monitored to give a message of accountability. The results showed that the </w:t>
      </w:r>
      <w:r w:rsidR="00962A21">
        <w:t>change was</w:t>
      </w:r>
      <w:r w:rsidR="00976624">
        <w:t xml:space="preserve"> innovative and proved good for the patient's health.  </w:t>
      </w:r>
    </w:p>
    <w:p w14:paraId="1093B470" w14:textId="5338461D" w:rsidR="009D1AE9" w:rsidRDefault="009D1AE9" w:rsidP="00AC05CC">
      <w:pPr>
        <w:rPr>
          <w:color w:val="000000" w:themeColor="text1"/>
        </w:rPr>
      </w:pPr>
    </w:p>
    <w:p w14:paraId="30E6B402" w14:textId="1D9472AA" w:rsidR="00FC7886" w:rsidRDefault="00FC7886" w:rsidP="00AC05CC">
      <w:pPr>
        <w:rPr>
          <w:color w:val="000000" w:themeColor="text1"/>
        </w:rPr>
      </w:pPr>
    </w:p>
    <w:p w14:paraId="62FFB79A" w14:textId="0733729B" w:rsidR="00FC7886" w:rsidRDefault="00FC7886" w:rsidP="00AC05CC">
      <w:pPr>
        <w:rPr>
          <w:color w:val="000000" w:themeColor="text1"/>
        </w:rPr>
      </w:pPr>
    </w:p>
    <w:p w14:paraId="5BC047C0" w14:textId="7A8D675D" w:rsidR="00FC7886" w:rsidRDefault="00FC7886" w:rsidP="00AC05CC">
      <w:pPr>
        <w:rPr>
          <w:color w:val="000000" w:themeColor="text1"/>
        </w:rPr>
      </w:pPr>
    </w:p>
    <w:p w14:paraId="1DC35A17" w14:textId="6A63EF35" w:rsidR="00FC7886" w:rsidRDefault="00FC7886" w:rsidP="00AC05CC">
      <w:pPr>
        <w:rPr>
          <w:color w:val="000000" w:themeColor="text1"/>
        </w:rPr>
      </w:pPr>
    </w:p>
    <w:p w14:paraId="16DCAFB4" w14:textId="2B4D5200" w:rsidR="00FC7886" w:rsidRDefault="00FC7886" w:rsidP="00AC05CC">
      <w:pPr>
        <w:rPr>
          <w:color w:val="000000" w:themeColor="text1"/>
        </w:rPr>
      </w:pPr>
    </w:p>
    <w:p w14:paraId="504F9A06" w14:textId="18D4B1B9" w:rsidR="00FC7886" w:rsidRDefault="00FC7886" w:rsidP="00AC05CC">
      <w:pPr>
        <w:rPr>
          <w:color w:val="000000" w:themeColor="text1"/>
        </w:rPr>
      </w:pPr>
    </w:p>
    <w:p w14:paraId="32B2BC02" w14:textId="0DE35C3E" w:rsidR="00FC7886" w:rsidRDefault="00FC7886" w:rsidP="00AC05CC">
      <w:pPr>
        <w:rPr>
          <w:color w:val="000000" w:themeColor="text1"/>
        </w:rPr>
      </w:pPr>
    </w:p>
    <w:p w14:paraId="29939F20" w14:textId="1F4C5A61" w:rsidR="00FC7886" w:rsidRDefault="00FC7886" w:rsidP="00AC05CC">
      <w:pPr>
        <w:rPr>
          <w:color w:val="000000" w:themeColor="text1"/>
        </w:rPr>
      </w:pPr>
    </w:p>
    <w:p w14:paraId="0098ECC4" w14:textId="77777777" w:rsidR="00FC7886" w:rsidRDefault="00FC7886" w:rsidP="00AC05CC">
      <w:pPr>
        <w:rPr>
          <w:color w:val="000000" w:themeColor="text1"/>
        </w:rPr>
      </w:pPr>
    </w:p>
    <w:sdt>
      <w:sdtPr>
        <w:rPr>
          <w:b w:val="0"/>
          <w:bCs w:val="0"/>
          <w:kern w:val="0"/>
        </w:rPr>
        <w:id w:val="-1826895820"/>
        <w:docPartObj>
          <w:docPartGallery w:val="Bibliographies"/>
          <w:docPartUnique/>
        </w:docPartObj>
      </w:sdtPr>
      <w:sdtEndPr/>
      <w:sdtContent>
        <w:p w14:paraId="283E8F36" w14:textId="7132EBD3" w:rsidR="009D1AE9" w:rsidRPr="00E423C3" w:rsidRDefault="00502001" w:rsidP="00E423C3">
          <w:pPr>
            <w:pStyle w:val="Heading1"/>
          </w:pPr>
          <w:r w:rsidRPr="00E423C3">
            <w:t>References</w:t>
          </w:r>
        </w:p>
        <w:sdt>
          <w:sdtPr>
            <w:rPr>
              <w:kern w:val="0"/>
            </w:rPr>
            <w:id w:val="-573587230"/>
            <w:bibliography/>
          </w:sdtPr>
          <w:sdtEndPr/>
          <w:sdtContent>
            <w:p w14:paraId="42C5026E" w14:textId="77777777" w:rsidR="00E423C3" w:rsidRPr="00E423C3" w:rsidRDefault="00502001" w:rsidP="00E423C3">
              <w:pPr>
                <w:pStyle w:val="Bibliography"/>
                <w:spacing w:line="480" w:lineRule="auto"/>
                <w:jc w:val="both"/>
              </w:pPr>
              <w:r>
                <w:rPr>
                  <w:kern w:val="0"/>
                </w:rPr>
                <w:fldChar w:fldCharType="begin"/>
              </w:r>
              <w:r>
                <w:rPr>
                  <w:kern w:val="0"/>
                </w:rPr>
                <w:instrText xml:space="preserve"> ADDIN ZOTERO_BIBL {"uncited":[],"omitted":[],"custom":[]} CSL_BIBLIOGRAPHY </w:instrText>
              </w:r>
              <w:r>
                <w:rPr>
                  <w:kern w:val="0"/>
                </w:rPr>
                <w:fldChar w:fldCharType="separate"/>
              </w:r>
              <w:r w:rsidRPr="00E423C3">
                <w:t>Hao, Moo Jun, and Dr. Rashad Yazdanifard. 2015. “How Effective Leadership Can Facilitate Change in Organizations through Improvement and Innovation.” : 7.</w:t>
              </w:r>
            </w:p>
            <w:p w14:paraId="1AFB19EB" w14:textId="7F53490C" w:rsidR="00E423C3" w:rsidRPr="00E423C3" w:rsidRDefault="00502001" w:rsidP="00E423C3">
              <w:pPr>
                <w:pStyle w:val="Bibliography"/>
                <w:spacing w:line="480" w:lineRule="auto"/>
                <w:jc w:val="both"/>
              </w:pPr>
              <w:r w:rsidRPr="00E423C3">
                <w:t xml:space="preserve">"Kurt Lewin Change Theory and Three-Step Model - Unfreeze-Change-Freeze." 2014. </w:t>
              </w:r>
              <w:r w:rsidRPr="00E423C3">
                <w:rPr>
                  <w:i/>
                  <w:iCs/>
                </w:rPr>
                <w:t>Rapidbi</w:t>
              </w:r>
              <w:r w:rsidRPr="00E423C3">
                <w:t>. Https://rapidbi.com/kurt-lewin-three-step-change-theory/ (October 1, 2019).</w:t>
              </w:r>
            </w:p>
            <w:p w14:paraId="2E1E0BB0" w14:textId="77777777" w:rsidR="00E423C3" w:rsidRPr="00E423C3" w:rsidRDefault="00502001" w:rsidP="00E423C3">
              <w:pPr>
                <w:pStyle w:val="Bibliography"/>
                <w:spacing w:line="480" w:lineRule="auto"/>
                <w:jc w:val="both"/>
              </w:pPr>
              <w:r w:rsidRPr="00E423C3">
                <w:t xml:space="preserve">Nagelkerk, Jean. 2005. </w:t>
              </w:r>
              <w:r w:rsidRPr="00E423C3">
                <w:rPr>
                  <w:i/>
                  <w:iCs/>
                </w:rPr>
                <w:t>Leadership and Nursing Care Management</w:t>
              </w:r>
              <w:r w:rsidRPr="00E423C3">
                <w:t>. Elsevier Health Sciences.</w:t>
              </w:r>
            </w:p>
            <w:p w14:paraId="5D23FF4F" w14:textId="51B32512" w:rsidR="00962A21" w:rsidRDefault="00502001" w:rsidP="00E423C3">
              <w:pPr>
                <w:pStyle w:val="Bibliography"/>
                <w:spacing w:line="480" w:lineRule="auto"/>
                <w:jc w:val="both"/>
              </w:pPr>
              <w:r>
                <w:rPr>
                  <w:kern w:val="0"/>
                </w:rPr>
                <w:fldChar w:fldCharType="end"/>
              </w:r>
            </w:p>
            <w:p w14:paraId="7722D3BC" w14:textId="3121D0FF" w:rsidR="003E5DD2" w:rsidRDefault="003E5DD2" w:rsidP="00E423C3">
              <w:pPr>
                <w:pStyle w:val="Bibliography"/>
                <w:spacing w:line="480" w:lineRule="auto"/>
                <w:jc w:val="both"/>
              </w:pPr>
            </w:p>
            <w:p w14:paraId="4441DC88" w14:textId="64BC77F7" w:rsidR="000F7ABD" w:rsidRDefault="000F7ABD" w:rsidP="00E423C3">
              <w:pPr>
                <w:pStyle w:val="Bibliography"/>
                <w:spacing w:line="480" w:lineRule="auto"/>
                <w:jc w:val="both"/>
              </w:pPr>
            </w:p>
            <w:p w14:paraId="0308C54A" w14:textId="34C57542" w:rsidR="009D1AE9" w:rsidRDefault="000205BE" w:rsidP="00E423C3">
              <w:pPr>
                <w:jc w:val="both"/>
              </w:pPr>
            </w:p>
          </w:sdtContent>
        </w:sdt>
      </w:sdtContent>
    </w:sdt>
    <w:p w14:paraId="3243EEF7" w14:textId="77777777" w:rsidR="009D1AE9" w:rsidRPr="0027447E" w:rsidRDefault="009D1AE9" w:rsidP="00AC05CC">
      <w:pPr>
        <w:rPr>
          <w:color w:val="FF0000"/>
        </w:rPr>
      </w:pPr>
    </w:p>
    <w:p w14:paraId="02B92E43" w14:textId="5CC84844" w:rsidR="009803A6" w:rsidRPr="0027447E" w:rsidRDefault="009803A6" w:rsidP="00AC05CC">
      <w:pPr>
        <w:rPr>
          <w:color w:val="FF0000"/>
        </w:rPr>
      </w:pPr>
    </w:p>
    <w:p w14:paraId="2EBD1887" w14:textId="0DA7DA7C" w:rsidR="00BB5D44" w:rsidRPr="0027447E" w:rsidRDefault="00502001" w:rsidP="00AC05CC">
      <w:pPr>
        <w:rPr>
          <w:color w:val="FF0000"/>
        </w:rPr>
      </w:pPr>
      <w:r w:rsidRPr="0027447E">
        <w:rPr>
          <w:color w:val="FF0000"/>
        </w:rPr>
        <w:tab/>
      </w:r>
    </w:p>
    <w:p w14:paraId="74666CB5" w14:textId="186542A2" w:rsidR="00BB5D44" w:rsidRPr="0027447E" w:rsidRDefault="00502001" w:rsidP="00AC05CC">
      <w:pPr>
        <w:rPr>
          <w:color w:val="FF0000"/>
        </w:rPr>
      </w:pPr>
      <w:r w:rsidRPr="0027447E">
        <w:rPr>
          <w:color w:val="FF0000"/>
        </w:rPr>
        <w:tab/>
      </w:r>
    </w:p>
    <w:p w14:paraId="4F569008" w14:textId="77777777" w:rsidR="00C63999" w:rsidRPr="0027447E" w:rsidRDefault="00C63999" w:rsidP="00AC05C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6B08C" w14:textId="77777777" w:rsidR="000205BE" w:rsidRDefault="000205BE">
      <w:pPr>
        <w:spacing w:line="240" w:lineRule="auto"/>
      </w:pPr>
      <w:r>
        <w:separator/>
      </w:r>
    </w:p>
  </w:endnote>
  <w:endnote w:type="continuationSeparator" w:id="0">
    <w:p w14:paraId="054ED599" w14:textId="77777777" w:rsidR="000205BE" w:rsidRDefault="00020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EBC86" w14:textId="77777777" w:rsidR="000205BE" w:rsidRDefault="000205BE">
      <w:pPr>
        <w:spacing w:line="240" w:lineRule="auto"/>
      </w:pPr>
      <w:r>
        <w:separator/>
      </w:r>
    </w:p>
  </w:footnote>
  <w:footnote w:type="continuationSeparator" w:id="0">
    <w:p w14:paraId="6435C881" w14:textId="77777777" w:rsidR="000205BE" w:rsidRDefault="000205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27413986" w:rsidR="00E81978" w:rsidRDefault="001161A6" w:rsidP="004B099C">
    <w:pPr>
      <w:pStyle w:val="Header"/>
    </w:pPr>
    <w:r>
      <w:t>Board I</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3E4D7D7D" w:rsidR="00E81978" w:rsidRDefault="00502001" w:rsidP="004B099C">
    <w:pPr>
      <w:pStyle w:val="Header"/>
      <w:rPr>
        <w:rStyle w:val="Strong"/>
      </w:rPr>
    </w:pPr>
    <w:r>
      <w:t>Running head:</w:t>
    </w:r>
    <w:r w:rsidR="00A266FD">
      <w:rPr>
        <w:rStyle w:val="Strong"/>
      </w:rPr>
      <w:t xml:space="preserve"> </w:t>
    </w:r>
    <w:r w:rsidR="00FC7886">
      <w:rPr>
        <w:rStyle w:val="Strong"/>
      </w:rPr>
      <w:t>Board i</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421F14">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EFC576"/>
    <w:multiLevelType w:val="hybridMultilevel"/>
    <w:tmpl w:val="95DD0B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31EC42"/>
    <w:multiLevelType w:val="hybridMultilevel"/>
    <w:tmpl w:val="386041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6896B0"/>
    <w:multiLevelType w:val="hybridMultilevel"/>
    <w:tmpl w:val="5DB222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4"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5"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6"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7"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2"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3" w15:restartNumberingAfterBreak="0">
    <w:nsid w:val="41662938"/>
    <w:multiLevelType w:val="hybridMultilevel"/>
    <w:tmpl w:val="4E209A38"/>
    <w:lvl w:ilvl="0" w:tplc="5EC64F20">
      <w:start w:val="1"/>
      <w:numFmt w:val="lowerLetter"/>
      <w:lvlText w:val="%1."/>
      <w:lvlJc w:val="left"/>
      <w:pPr>
        <w:ind w:left="720" w:hanging="360"/>
      </w:pPr>
      <w:rPr>
        <w:rFonts w:hint="default"/>
      </w:rPr>
    </w:lvl>
    <w:lvl w:ilvl="1" w:tplc="E1FADFDE" w:tentative="1">
      <w:start w:val="1"/>
      <w:numFmt w:val="lowerLetter"/>
      <w:lvlText w:val="%2."/>
      <w:lvlJc w:val="left"/>
      <w:pPr>
        <w:ind w:left="1440" w:hanging="360"/>
      </w:pPr>
    </w:lvl>
    <w:lvl w:ilvl="2" w:tplc="D3A4E9DC" w:tentative="1">
      <w:start w:val="1"/>
      <w:numFmt w:val="lowerRoman"/>
      <w:lvlText w:val="%3."/>
      <w:lvlJc w:val="right"/>
      <w:pPr>
        <w:ind w:left="2160" w:hanging="180"/>
      </w:pPr>
    </w:lvl>
    <w:lvl w:ilvl="3" w:tplc="232A439C" w:tentative="1">
      <w:start w:val="1"/>
      <w:numFmt w:val="decimal"/>
      <w:lvlText w:val="%4."/>
      <w:lvlJc w:val="left"/>
      <w:pPr>
        <w:ind w:left="2880" w:hanging="360"/>
      </w:pPr>
    </w:lvl>
    <w:lvl w:ilvl="4" w:tplc="388EFBD6" w:tentative="1">
      <w:start w:val="1"/>
      <w:numFmt w:val="lowerLetter"/>
      <w:lvlText w:val="%5."/>
      <w:lvlJc w:val="left"/>
      <w:pPr>
        <w:ind w:left="3600" w:hanging="360"/>
      </w:pPr>
    </w:lvl>
    <w:lvl w:ilvl="5" w:tplc="CF406710" w:tentative="1">
      <w:start w:val="1"/>
      <w:numFmt w:val="lowerRoman"/>
      <w:lvlText w:val="%6."/>
      <w:lvlJc w:val="right"/>
      <w:pPr>
        <w:ind w:left="4320" w:hanging="180"/>
      </w:pPr>
    </w:lvl>
    <w:lvl w:ilvl="6" w:tplc="6BBC9C42" w:tentative="1">
      <w:start w:val="1"/>
      <w:numFmt w:val="decimal"/>
      <w:lvlText w:val="%7."/>
      <w:lvlJc w:val="left"/>
      <w:pPr>
        <w:ind w:left="5040" w:hanging="360"/>
      </w:pPr>
    </w:lvl>
    <w:lvl w:ilvl="7" w:tplc="FDA41570" w:tentative="1">
      <w:start w:val="1"/>
      <w:numFmt w:val="lowerLetter"/>
      <w:lvlText w:val="%8."/>
      <w:lvlJc w:val="left"/>
      <w:pPr>
        <w:ind w:left="5760" w:hanging="360"/>
      </w:pPr>
    </w:lvl>
    <w:lvl w:ilvl="8" w:tplc="EB8ABE26" w:tentative="1">
      <w:start w:val="1"/>
      <w:numFmt w:val="lowerRoman"/>
      <w:lvlText w:val="%9."/>
      <w:lvlJc w:val="right"/>
      <w:pPr>
        <w:ind w:left="6480" w:hanging="180"/>
      </w:p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46E4A4E"/>
    <w:multiLevelType w:val="hybridMultilevel"/>
    <w:tmpl w:val="870C3AC6"/>
    <w:lvl w:ilvl="0" w:tplc="CD748CD0">
      <w:start w:val="1"/>
      <w:numFmt w:val="lowerLetter"/>
      <w:lvlText w:val="%1."/>
      <w:lvlJc w:val="left"/>
      <w:pPr>
        <w:ind w:left="720" w:hanging="360"/>
      </w:pPr>
      <w:rPr>
        <w:rFonts w:hint="default"/>
      </w:rPr>
    </w:lvl>
    <w:lvl w:ilvl="1" w:tplc="A36286B2" w:tentative="1">
      <w:start w:val="1"/>
      <w:numFmt w:val="lowerLetter"/>
      <w:lvlText w:val="%2."/>
      <w:lvlJc w:val="left"/>
      <w:pPr>
        <w:ind w:left="1440" w:hanging="360"/>
      </w:pPr>
    </w:lvl>
    <w:lvl w:ilvl="2" w:tplc="DEF85E6E" w:tentative="1">
      <w:start w:val="1"/>
      <w:numFmt w:val="lowerRoman"/>
      <w:lvlText w:val="%3."/>
      <w:lvlJc w:val="right"/>
      <w:pPr>
        <w:ind w:left="2160" w:hanging="180"/>
      </w:pPr>
    </w:lvl>
    <w:lvl w:ilvl="3" w:tplc="F7E22602" w:tentative="1">
      <w:start w:val="1"/>
      <w:numFmt w:val="decimal"/>
      <w:lvlText w:val="%4."/>
      <w:lvlJc w:val="left"/>
      <w:pPr>
        <w:ind w:left="2880" w:hanging="360"/>
      </w:pPr>
    </w:lvl>
    <w:lvl w:ilvl="4" w:tplc="5EBA8016" w:tentative="1">
      <w:start w:val="1"/>
      <w:numFmt w:val="lowerLetter"/>
      <w:lvlText w:val="%5."/>
      <w:lvlJc w:val="left"/>
      <w:pPr>
        <w:ind w:left="3600" w:hanging="360"/>
      </w:pPr>
    </w:lvl>
    <w:lvl w:ilvl="5" w:tplc="2A9C1506" w:tentative="1">
      <w:start w:val="1"/>
      <w:numFmt w:val="lowerRoman"/>
      <w:lvlText w:val="%6."/>
      <w:lvlJc w:val="right"/>
      <w:pPr>
        <w:ind w:left="4320" w:hanging="180"/>
      </w:pPr>
    </w:lvl>
    <w:lvl w:ilvl="6" w:tplc="09AC5FC6" w:tentative="1">
      <w:start w:val="1"/>
      <w:numFmt w:val="decimal"/>
      <w:lvlText w:val="%7."/>
      <w:lvlJc w:val="left"/>
      <w:pPr>
        <w:ind w:left="5040" w:hanging="360"/>
      </w:pPr>
    </w:lvl>
    <w:lvl w:ilvl="7" w:tplc="9702C6BE" w:tentative="1">
      <w:start w:val="1"/>
      <w:numFmt w:val="lowerLetter"/>
      <w:lvlText w:val="%8."/>
      <w:lvlJc w:val="left"/>
      <w:pPr>
        <w:ind w:left="5760" w:hanging="360"/>
      </w:pPr>
    </w:lvl>
    <w:lvl w:ilvl="8" w:tplc="01AC99A2" w:tentative="1">
      <w:start w:val="1"/>
      <w:numFmt w:val="lowerRoman"/>
      <w:lvlText w:val="%9."/>
      <w:lvlJc w:val="right"/>
      <w:pPr>
        <w:ind w:left="6480" w:hanging="180"/>
      </w:p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0AE172F"/>
    <w:multiLevelType w:val="hybridMultilevel"/>
    <w:tmpl w:val="34F6326E"/>
    <w:lvl w:ilvl="0" w:tplc="2CB0EB14">
      <w:start w:val="1"/>
      <w:numFmt w:val="decimal"/>
      <w:lvlText w:val="%1."/>
      <w:lvlJc w:val="left"/>
      <w:pPr>
        <w:ind w:left="720" w:hanging="360"/>
      </w:pPr>
    </w:lvl>
    <w:lvl w:ilvl="1" w:tplc="2480C19E" w:tentative="1">
      <w:start w:val="1"/>
      <w:numFmt w:val="lowerLetter"/>
      <w:lvlText w:val="%2."/>
      <w:lvlJc w:val="left"/>
      <w:pPr>
        <w:ind w:left="1440" w:hanging="360"/>
      </w:pPr>
    </w:lvl>
    <w:lvl w:ilvl="2" w:tplc="70549EC0" w:tentative="1">
      <w:start w:val="1"/>
      <w:numFmt w:val="lowerRoman"/>
      <w:lvlText w:val="%3."/>
      <w:lvlJc w:val="right"/>
      <w:pPr>
        <w:ind w:left="2160" w:hanging="180"/>
      </w:pPr>
    </w:lvl>
    <w:lvl w:ilvl="3" w:tplc="B42A3CA2" w:tentative="1">
      <w:start w:val="1"/>
      <w:numFmt w:val="decimal"/>
      <w:lvlText w:val="%4."/>
      <w:lvlJc w:val="left"/>
      <w:pPr>
        <w:ind w:left="2880" w:hanging="360"/>
      </w:pPr>
    </w:lvl>
    <w:lvl w:ilvl="4" w:tplc="6A8CED86" w:tentative="1">
      <w:start w:val="1"/>
      <w:numFmt w:val="lowerLetter"/>
      <w:lvlText w:val="%5."/>
      <w:lvlJc w:val="left"/>
      <w:pPr>
        <w:ind w:left="3600" w:hanging="360"/>
      </w:pPr>
    </w:lvl>
    <w:lvl w:ilvl="5" w:tplc="BB4608DA" w:tentative="1">
      <w:start w:val="1"/>
      <w:numFmt w:val="lowerRoman"/>
      <w:lvlText w:val="%6."/>
      <w:lvlJc w:val="right"/>
      <w:pPr>
        <w:ind w:left="4320" w:hanging="180"/>
      </w:pPr>
    </w:lvl>
    <w:lvl w:ilvl="6" w:tplc="DD965CFE" w:tentative="1">
      <w:start w:val="1"/>
      <w:numFmt w:val="decimal"/>
      <w:lvlText w:val="%7."/>
      <w:lvlJc w:val="left"/>
      <w:pPr>
        <w:ind w:left="5040" w:hanging="360"/>
      </w:pPr>
    </w:lvl>
    <w:lvl w:ilvl="7" w:tplc="062620AA" w:tentative="1">
      <w:start w:val="1"/>
      <w:numFmt w:val="lowerLetter"/>
      <w:lvlText w:val="%8."/>
      <w:lvlJc w:val="left"/>
      <w:pPr>
        <w:ind w:left="5760" w:hanging="360"/>
      </w:pPr>
    </w:lvl>
    <w:lvl w:ilvl="8" w:tplc="64CEA7EC" w:tentative="1">
      <w:start w:val="1"/>
      <w:numFmt w:val="lowerRoman"/>
      <w:lvlText w:val="%9."/>
      <w:lvlJc w:val="right"/>
      <w:pPr>
        <w:ind w:left="6480" w:hanging="180"/>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12"/>
    <w:lvlOverride w:ilvl="0">
      <w:startOverride w:val="1"/>
    </w:lvlOverride>
  </w:num>
  <w:num w:numId="12">
    <w:abstractNumId w:val="19"/>
  </w:num>
  <w:num w:numId="13">
    <w:abstractNumId w:val="16"/>
  </w:num>
  <w:num w:numId="14">
    <w:abstractNumId w:val="14"/>
  </w:num>
  <w:num w:numId="15">
    <w:abstractNumId w:val="17"/>
  </w:num>
  <w:num w:numId="16">
    <w:abstractNumId w:val="13"/>
  </w:num>
  <w:num w:numId="17">
    <w:abstractNumId w:val="15"/>
  </w:num>
  <w:num w:numId="18">
    <w:abstractNumId w:val="18"/>
  </w:num>
  <w:num w:numId="19">
    <w:abstractNumId w:val="0"/>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05BE"/>
    <w:rsid w:val="00025E3D"/>
    <w:rsid w:val="00032E23"/>
    <w:rsid w:val="000405C1"/>
    <w:rsid w:val="00046ABA"/>
    <w:rsid w:val="00047DBE"/>
    <w:rsid w:val="000639F2"/>
    <w:rsid w:val="0006668D"/>
    <w:rsid w:val="00076E9D"/>
    <w:rsid w:val="000A142A"/>
    <w:rsid w:val="000A33C3"/>
    <w:rsid w:val="000C3D59"/>
    <w:rsid w:val="000C526B"/>
    <w:rsid w:val="000D2BB9"/>
    <w:rsid w:val="000D3C58"/>
    <w:rsid w:val="000D3F41"/>
    <w:rsid w:val="000E5669"/>
    <w:rsid w:val="000E6D4E"/>
    <w:rsid w:val="000F57CD"/>
    <w:rsid w:val="000F7ABD"/>
    <w:rsid w:val="001038E1"/>
    <w:rsid w:val="0011614D"/>
    <w:rsid w:val="001161A6"/>
    <w:rsid w:val="00116B6C"/>
    <w:rsid w:val="001521DE"/>
    <w:rsid w:val="001623D4"/>
    <w:rsid w:val="00165361"/>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76D07"/>
    <w:rsid w:val="00390A18"/>
    <w:rsid w:val="003B6079"/>
    <w:rsid w:val="003C2D71"/>
    <w:rsid w:val="003D64D0"/>
    <w:rsid w:val="003E5127"/>
    <w:rsid w:val="003E54BA"/>
    <w:rsid w:val="003E5DD2"/>
    <w:rsid w:val="003E65E0"/>
    <w:rsid w:val="004006CA"/>
    <w:rsid w:val="00421F14"/>
    <w:rsid w:val="00440D3E"/>
    <w:rsid w:val="004629EC"/>
    <w:rsid w:val="004672B9"/>
    <w:rsid w:val="00472640"/>
    <w:rsid w:val="004A7A85"/>
    <w:rsid w:val="004B099C"/>
    <w:rsid w:val="004B2A11"/>
    <w:rsid w:val="004B5AB0"/>
    <w:rsid w:val="004F3FE9"/>
    <w:rsid w:val="004F42A7"/>
    <w:rsid w:val="00502001"/>
    <w:rsid w:val="00505D81"/>
    <w:rsid w:val="00521D5D"/>
    <w:rsid w:val="00550869"/>
    <w:rsid w:val="00551A02"/>
    <w:rsid w:val="0055231E"/>
    <w:rsid w:val="005534FA"/>
    <w:rsid w:val="00564BA1"/>
    <w:rsid w:val="005872A5"/>
    <w:rsid w:val="005C392D"/>
    <w:rsid w:val="005D3A03"/>
    <w:rsid w:val="005D6F61"/>
    <w:rsid w:val="005E2CEC"/>
    <w:rsid w:val="005F153F"/>
    <w:rsid w:val="005F2467"/>
    <w:rsid w:val="00612B3E"/>
    <w:rsid w:val="00613173"/>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A052E"/>
    <w:rsid w:val="007C0F06"/>
    <w:rsid w:val="007D2872"/>
    <w:rsid w:val="007D3798"/>
    <w:rsid w:val="007E0D0B"/>
    <w:rsid w:val="007F2866"/>
    <w:rsid w:val="007F3F65"/>
    <w:rsid w:val="008002C0"/>
    <w:rsid w:val="00807261"/>
    <w:rsid w:val="0083187F"/>
    <w:rsid w:val="00842C83"/>
    <w:rsid w:val="008558D5"/>
    <w:rsid w:val="008579D8"/>
    <w:rsid w:val="00896063"/>
    <w:rsid w:val="00897A90"/>
    <w:rsid w:val="008A55F2"/>
    <w:rsid w:val="008C5323"/>
    <w:rsid w:val="008D7559"/>
    <w:rsid w:val="00901125"/>
    <w:rsid w:val="00904A66"/>
    <w:rsid w:val="00914D61"/>
    <w:rsid w:val="00915F57"/>
    <w:rsid w:val="00920222"/>
    <w:rsid w:val="0093326A"/>
    <w:rsid w:val="0093331A"/>
    <w:rsid w:val="00936F33"/>
    <w:rsid w:val="00956426"/>
    <w:rsid w:val="00962A21"/>
    <w:rsid w:val="00975A25"/>
    <w:rsid w:val="00976624"/>
    <w:rsid w:val="00977963"/>
    <w:rsid w:val="0098006A"/>
    <w:rsid w:val="009803A6"/>
    <w:rsid w:val="0098143B"/>
    <w:rsid w:val="00986BFD"/>
    <w:rsid w:val="009A20C7"/>
    <w:rsid w:val="009A3BE4"/>
    <w:rsid w:val="009A49F7"/>
    <w:rsid w:val="009A5B1C"/>
    <w:rsid w:val="009A6A3B"/>
    <w:rsid w:val="009C2631"/>
    <w:rsid w:val="009C45A3"/>
    <w:rsid w:val="009D1AE9"/>
    <w:rsid w:val="009E3EEA"/>
    <w:rsid w:val="009E487B"/>
    <w:rsid w:val="009E6866"/>
    <w:rsid w:val="00A009F4"/>
    <w:rsid w:val="00A04AF1"/>
    <w:rsid w:val="00A16D63"/>
    <w:rsid w:val="00A21756"/>
    <w:rsid w:val="00A24C02"/>
    <w:rsid w:val="00A252A7"/>
    <w:rsid w:val="00A266FD"/>
    <w:rsid w:val="00A26F67"/>
    <w:rsid w:val="00A32FB9"/>
    <w:rsid w:val="00A3494E"/>
    <w:rsid w:val="00A4220A"/>
    <w:rsid w:val="00A63A5A"/>
    <w:rsid w:val="00A74AEE"/>
    <w:rsid w:val="00A82E34"/>
    <w:rsid w:val="00A87238"/>
    <w:rsid w:val="00A93C98"/>
    <w:rsid w:val="00AB1E6E"/>
    <w:rsid w:val="00AB6D5C"/>
    <w:rsid w:val="00AC05CC"/>
    <w:rsid w:val="00AD33F6"/>
    <w:rsid w:val="00AD7636"/>
    <w:rsid w:val="00AE1DE1"/>
    <w:rsid w:val="00AE5FA9"/>
    <w:rsid w:val="00B30122"/>
    <w:rsid w:val="00B3153B"/>
    <w:rsid w:val="00B3380A"/>
    <w:rsid w:val="00B77491"/>
    <w:rsid w:val="00B823AA"/>
    <w:rsid w:val="00B849BE"/>
    <w:rsid w:val="00B925D4"/>
    <w:rsid w:val="00BA45DB"/>
    <w:rsid w:val="00BB5D44"/>
    <w:rsid w:val="00BE6FD1"/>
    <w:rsid w:val="00BF33CD"/>
    <w:rsid w:val="00BF4184"/>
    <w:rsid w:val="00BF72EF"/>
    <w:rsid w:val="00C0601E"/>
    <w:rsid w:val="00C168FC"/>
    <w:rsid w:val="00C31D30"/>
    <w:rsid w:val="00C37756"/>
    <w:rsid w:val="00C3779F"/>
    <w:rsid w:val="00C4138C"/>
    <w:rsid w:val="00C44D7B"/>
    <w:rsid w:val="00C6033D"/>
    <w:rsid w:val="00C63999"/>
    <w:rsid w:val="00C83600"/>
    <w:rsid w:val="00C85927"/>
    <w:rsid w:val="00CA6FC3"/>
    <w:rsid w:val="00CB0BAF"/>
    <w:rsid w:val="00CD6E39"/>
    <w:rsid w:val="00CE07A6"/>
    <w:rsid w:val="00CE102D"/>
    <w:rsid w:val="00CF6E91"/>
    <w:rsid w:val="00D068E4"/>
    <w:rsid w:val="00D10746"/>
    <w:rsid w:val="00D10BD9"/>
    <w:rsid w:val="00D24625"/>
    <w:rsid w:val="00D447FC"/>
    <w:rsid w:val="00D5108E"/>
    <w:rsid w:val="00D55E14"/>
    <w:rsid w:val="00D67183"/>
    <w:rsid w:val="00D7001F"/>
    <w:rsid w:val="00D71FDB"/>
    <w:rsid w:val="00D759F7"/>
    <w:rsid w:val="00D85B16"/>
    <w:rsid w:val="00D85B68"/>
    <w:rsid w:val="00DA24BA"/>
    <w:rsid w:val="00DA4602"/>
    <w:rsid w:val="00DA71E8"/>
    <w:rsid w:val="00DB45B3"/>
    <w:rsid w:val="00DB7320"/>
    <w:rsid w:val="00DC31B9"/>
    <w:rsid w:val="00DC32E0"/>
    <w:rsid w:val="00DC5F47"/>
    <w:rsid w:val="00DF29B5"/>
    <w:rsid w:val="00DF5C46"/>
    <w:rsid w:val="00E02FAD"/>
    <w:rsid w:val="00E30F30"/>
    <w:rsid w:val="00E423C3"/>
    <w:rsid w:val="00E454AA"/>
    <w:rsid w:val="00E4747E"/>
    <w:rsid w:val="00E6004D"/>
    <w:rsid w:val="00E609BB"/>
    <w:rsid w:val="00E613DF"/>
    <w:rsid w:val="00E61CD9"/>
    <w:rsid w:val="00E652DC"/>
    <w:rsid w:val="00E6605C"/>
    <w:rsid w:val="00E75009"/>
    <w:rsid w:val="00E81978"/>
    <w:rsid w:val="00E836EF"/>
    <w:rsid w:val="00E8634F"/>
    <w:rsid w:val="00E90D3C"/>
    <w:rsid w:val="00E93A7D"/>
    <w:rsid w:val="00E95A61"/>
    <w:rsid w:val="00E97628"/>
    <w:rsid w:val="00EB77C6"/>
    <w:rsid w:val="00EC159A"/>
    <w:rsid w:val="00EC2E12"/>
    <w:rsid w:val="00EC590F"/>
    <w:rsid w:val="00ED654F"/>
    <w:rsid w:val="00ED73D8"/>
    <w:rsid w:val="00EF7277"/>
    <w:rsid w:val="00F13D49"/>
    <w:rsid w:val="00F303AB"/>
    <w:rsid w:val="00F336CD"/>
    <w:rsid w:val="00F379B7"/>
    <w:rsid w:val="00F40540"/>
    <w:rsid w:val="00F4450C"/>
    <w:rsid w:val="00F44C98"/>
    <w:rsid w:val="00F525FA"/>
    <w:rsid w:val="00F57BFD"/>
    <w:rsid w:val="00F678F8"/>
    <w:rsid w:val="00F81BAA"/>
    <w:rsid w:val="00F91A29"/>
    <w:rsid w:val="00F91CC0"/>
    <w:rsid w:val="00F97E0E"/>
    <w:rsid w:val="00FC3355"/>
    <w:rsid w:val="00FC537D"/>
    <w:rsid w:val="00FC7886"/>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8E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Default">
    <w:name w:val="Default"/>
    <w:rsid w:val="0083187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ED39191A-9C52-4873-B28A-7704F842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5</cp:revision>
  <dcterms:created xsi:type="dcterms:W3CDTF">2019-10-01T07:53:00Z</dcterms:created>
  <dcterms:modified xsi:type="dcterms:W3CDTF">2019-10-01T07:58:00Z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id="e8jbxqb3"/&gt;&lt;style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