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270C8"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2F7D58E9"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76C8BB95"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0DD13446"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2DCF1FB2" w14:textId="77777777" w:rsidR="00FC4B97" w:rsidRDefault="00FC4B97" w:rsidP="005A625C">
      <w:pPr>
        <w:pStyle w:val="NormalWeb"/>
        <w:jc w:val="center"/>
        <w:rPr>
          <w:rFonts w:asciiTheme="majorBidi" w:hAnsiTheme="majorBidi" w:cstheme="majorBidi"/>
          <w:color w:val="111111"/>
          <w:bdr w:val="none" w:sz="0" w:space="0" w:color="auto" w:frame="1"/>
        </w:rPr>
      </w:pPr>
    </w:p>
    <w:p w14:paraId="7DFFC754" w14:textId="77777777" w:rsidR="00FC4B97" w:rsidRDefault="00FC4B97" w:rsidP="005A625C">
      <w:pPr>
        <w:pStyle w:val="NormalWeb"/>
        <w:jc w:val="center"/>
        <w:rPr>
          <w:rFonts w:asciiTheme="majorBidi" w:hAnsiTheme="majorBidi" w:cstheme="majorBidi"/>
          <w:color w:val="111111"/>
          <w:bdr w:val="none" w:sz="0" w:space="0" w:color="auto" w:frame="1"/>
        </w:rPr>
      </w:pPr>
    </w:p>
    <w:p w14:paraId="588ECF49" w14:textId="77777777" w:rsidR="00FC4B97" w:rsidRDefault="00BC16C9" w:rsidP="005A625C">
      <w:pPr>
        <w:pStyle w:val="NormalWeb"/>
        <w:jc w:val="center"/>
      </w:pPr>
      <w:r>
        <w:t>White collar crimes</w:t>
      </w:r>
    </w:p>
    <w:p w14:paraId="79B30167" w14:textId="77777777" w:rsidR="005A625C" w:rsidRDefault="00BC16C9" w:rsidP="005A625C">
      <w:pPr>
        <w:pStyle w:val="NormalWeb"/>
        <w:jc w:val="center"/>
      </w:pPr>
      <w:r>
        <w:t>Author name</w:t>
      </w:r>
    </w:p>
    <w:p w14:paraId="6349BD1C" w14:textId="77777777" w:rsidR="005A625C" w:rsidRDefault="00BC16C9" w:rsidP="005A625C">
      <w:pPr>
        <w:pStyle w:val="NormalWeb"/>
        <w:jc w:val="center"/>
      </w:pPr>
      <w:r>
        <w:t>Affiliations</w:t>
      </w:r>
    </w:p>
    <w:p w14:paraId="1EE8BC35" w14:textId="77777777" w:rsidR="005A625C" w:rsidRDefault="005A625C" w:rsidP="00FC4B97">
      <w:pPr>
        <w:pStyle w:val="NormalWeb"/>
        <w:spacing w:line="276" w:lineRule="auto"/>
        <w:rPr>
          <w:rFonts w:asciiTheme="majorBidi" w:hAnsiTheme="majorBidi" w:cstheme="majorBidi"/>
          <w:color w:val="111111"/>
          <w:bdr w:val="none" w:sz="0" w:space="0" w:color="auto" w:frame="1"/>
        </w:rPr>
      </w:pPr>
    </w:p>
    <w:p w14:paraId="6188F958"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5ED298BB"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503A3020"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63550E92"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511CD3CD"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59F6345D"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5543CC45"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25004FE8"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18062CC8"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3FF0C2A8"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1268843F"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4EA616DD"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54C7FC0B"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171D1115"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5125195C"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174ACA3F"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2B3D94FA"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7488F63C"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455B5D93"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5D219AF4"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6D427893"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2A189BDC"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0D201586"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22E67DEA"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7F793160"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676838FE"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245F51B3" w14:textId="77777777" w:rsidR="00FC4B97" w:rsidRDefault="00FC4B97" w:rsidP="00FC4B97">
      <w:pPr>
        <w:pStyle w:val="NormalWeb"/>
        <w:spacing w:line="276" w:lineRule="auto"/>
        <w:rPr>
          <w:rFonts w:asciiTheme="majorBidi" w:hAnsiTheme="majorBidi" w:cstheme="majorBidi"/>
          <w:color w:val="111111"/>
          <w:bdr w:val="none" w:sz="0" w:space="0" w:color="auto" w:frame="1"/>
        </w:rPr>
      </w:pPr>
    </w:p>
    <w:p w14:paraId="77CE094E" w14:textId="12A3B80D" w:rsidR="006E0030" w:rsidRDefault="00BC16C9" w:rsidP="006E0030">
      <w:pPr>
        <w:pStyle w:val="TableFigure"/>
        <w:ind w:firstLine="720"/>
        <w:rPr>
          <w:rFonts w:ascii="Arial" w:hAnsi="Arial" w:cs="Arial"/>
          <w:color w:val="0D0D0D"/>
          <w:sz w:val="21"/>
          <w:szCs w:val="21"/>
          <w:shd w:val="clear" w:color="auto" w:fill="FFFFFF"/>
        </w:rPr>
      </w:pPr>
      <w:r>
        <w:lastRenderedPageBreak/>
        <w:t>White collar crimes are those that are committed by high ranking</w:t>
      </w:r>
      <w:r w:rsidR="00966659" w:rsidRPr="00966659">
        <w:t xml:space="preserve"> </w:t>
      </w:r>
      <w:r w:rsidR="00966659">
        <w:t>business</w:t>
      </w:r>
      <w:r>
        <w:t xml:space="preserve"> people. These </w:t>
      </w:r>
      <w:r w:rsidR="00323FB1">
        <w:t xml:space="preserve">people </w:t>
      </w:r>
      <w:r>
        <w:t>devise new and new strategies to take over the markets such as financial markets</w:t>
      </w:r>
      <w:r w:rsidR="004B2E3E">
        <w:t xml:space="preserve"> </w:t>
      </w:r>
      <w:r w:rsidR="00E87E5D">
        <w:fldChar w:fldCharType="begin"/>
      </w:r>
      <w:r w:rsidR="004B2E3E">
        <w:instrText xml:space="preserve"> ADDIN ZOTERO_ITEM CSL_CITATION {"citationID":"CzvrjRAX","properties":{"formattedCitation":"(Johnston, 2014)","plainCitation":"(Johnston, 2014)","noteIndex":0},"citationItems":[{"id":240,"uris":["http://zotero.org/users/local/wY2D8D5E/items/2KGIBHTZ"],"uri":["http://zotero.org/users/local/wY2D8D5E/items/2KGIBHTZ"],"itemData":{"id":240,"type":"book","title":"Corruption, contention and reform: the power of deep democratization","publisher":"Cambridge University Press","ISBN":"1-107-03474-4","author":[{"family":"Johnston","given":"Michael"}],"issued":{"date-parts":[["2014"]]}}}],"schema":"https://github.com/citation-style-language/schema/raw/master/csl-citation.json"} </w:instrText>
      </w:r>
      <w:r w:rsidR="00E87E5D">
        <w:fldChar w:fldCharType="separate"/>
      </w:r>
      <w:r w:rsidR="004B2E3E" w:rsidRPr="004B2E3E">
        <w:rPr>
          <w:rFonts w:ascii="Times New Roman" w:hAnsi="Times New Roman" w:cs="Times New Roman"/>
        </w:rPr>
        <w:t>(Johnston, 2014)</w:t>
      </w:r>
      <w:r w:rsidR="00E87E5D">
        <w:fldChar w:fldCharType="end"/>
      </w:r>
      <w:r>
        <w:t xml:space="preserve">. </w:t>
      </w:r>
      <w:r w:rsidR="00155AE7">
        <w:t>They with their genius minds challenge the financial markets.</w:t>
      </w:r>
      <w:r w:rsidR="00934FCF">
        <w:t xml:space="preserve"> Some of these wins and others lose, leading to huge loses. One such crime was </w:t>
      </w:r>
      <w:r w:rsidR="00934FCF" w:rsidRPr="000C2B6A">
        <w:t>committed by Haim Bodek, aka The Algo</w:t>
      </w:r>
      <w:r w:rsidR="00966659">
        <w:t xml:space="preserve"> </w:t>
      </w:r>
      <w:r w:rsidR="00934FCF" w:rsidRPr="009D5D75">
        <w:t>Arms Dealer. He with his new technique of algorithms came against Wall Street.</w:t>
      </w:r>
    </w:p>
    <w:p w14:paraId="3647E7E7" w14:textId="21258A91" w:rsidR="006E0030" w:rsidRPr="006E0030" w:rsidRDefault="00BC16C9" w:rsidP="006E0030">
      <w:pPr>
        <w:pStyle w:val="TableFigure"/>
        <w:ind w:firstLine="720"/>
      </w:pPr>
      <w:r>
        <w:t xml:space="preserve">Super quick computers and advanced mathematical formulas have largely taken over trading over the financial markets </w:t>
      </w:r>
      <w:r w:rsidRPr="00A5518A">
        <w:t>from human beings.</w:t>
      </w:r>
      <w:r w:rsidR="00A5518A" w:rsidRPr="00A5518A">
        <w:t xml:space="preserve"> This</w:t>
      </w:r>
      <w:r w:rsidRPr="00A5518A">
        <w:t xml:space="preserve"> digital revolution on Wall Street is </w:t>
      </w:r>
      <w:r w:rsidR="00A5518A" w:rsidRPr="00A5518A">
        <w:t>multifaceted</w:t>
      </w:r>
      <w:r w:rsidRPr="00A5518A">
        <w:t xml:space="preserve"> and </w:t>
      </w:r>
      <w:r w:rsidR="00A5518A" w:rsidRPr="00A5518A">
        <w:t>has resulted in the splitting of the financial</w:t>
      </w:r>
      <w:r w:rsidRPr="00A5518A">
        <w:t xml:space="preserve"> system</w:t>
      </w:r>
      <w:r w:rsidR="00A5518A" w:rsidRPr="00A5518A">
        <w:t xml:space="preserve">. This system is very hard to understand and only those people can </w:t>
      </w:r>
      <w:r w:rsidRPr="00A5518A">
        <w:t>understand the system who built it.</w:t>
      </w:r>
      <w:r w:rsidR="00EA5715">
        <w:t xml:space="preserve"> The machinery behind our financial market is a system of </w:t>
      </w:r>
      <w:r w:rsidR="0083574A">
        <w:t>mathematical</w:t>
      </w:r>
      <w:r w:rsidR="00EA5715">
        <w:t xml:space="preserve"> models.</w:t>
      </w:r>
      <w:r>
        <w:t xml:space="preserve"> Now there is a use of more and more high-frequency trading which </w:t>
      </w:r>
      <w:r w:rsidR="00323FB1">
        <w:t>is a system</w:t>
      </w:r>
      <w:r>
        <w:t xml:space="preserve"> of automating transactions in milliseconds. Eric Hunsader's company, Nanex also sells financial data. He searches for abnormal patterns in data streams as he has an idea about what is happening on the financial markets in the milliseconds. This happens during the trading of billions of dollars in the financial markets. </w:t>
      </w:r>
    </w:p>
    <w:p w14:paraId="7F98586A" w14:textId="4B62BEDE" w:rsidR="006E0030" w:rsidRDefault="00BC16C9" w:rsidP="006E0030">
      <w:pPr>
        <w:pStyle w:val="TableFigure"/>
        <w:ind w:firstLine="720"/>
      </w:pPr>
      <w:r>
        <w:t>Haim Bodek wa</w:t>
      </w:r>
      <w:r w:rsidR="00EF304D">
        <w:t>s a quan</w:t>
      </w:r>
      <w:r>
        <w:t xml:space="preserve">t who </w:t>
      </w:r>
      <w:r w:rsidR="00EF304D">
        <w:t xml:space="preserve">specialized in artificial </w:t>
      </w:r>
      <w:r>
        <w:t>intelligence. He</w:t>
      </w:r>
      <w:r w:rsidR="00EF304D">
        <w:t xml:space="preserve"> worked for </w:t>
      </w:r>
      <w:r w:rsidR="00323FB1">
        <w:t>H</w:t>
      </w:r>
      <w:r>
        <w:t xml:space="preserve">ull Trading and knew </w:t>
      </w:r>
      <w:r w:rsidR="00EF304D">
        <w:t>the system from the in</w:t>
      </w:r>
      <w:r>
        <w:t>side</w:t>
      </w:r>
      <w:bookmarkStart w:id="0" w:name="_GoBack"/>
      <w:bookmarkEnd w:id="0"/>
      <w:r>
        <w:t xml:space="preserve"> as </w:t>
      </w:r>
      <w:r w:rsidR="00EF304D">
        <w:t>he participated in its creation.</w:t>
      </w:r>
      <w:r w:rsidR="005D5466">
        <w:t xml:space="preserve"> </w:t>
      </w:r>
      <w:r w:rsidR="00EF304D">
        <w:t>Barrt C. Keller mann organizer Battle of the Quants explained his experience</w:t>
      </w:r>
      <w:r w:rsidR="00E87E5D">
        <w:fldChar w:fldCharType="begin"/>
      </w:r>
      <w:r w:rsidR="004B2E3E">
        <w:instrText xml:space="preserve"> ADDIN ZOTERO_ITEM CSL_CITATION {"citationID":"kSOqpvmv","properties":{"formattedCitation":"(vpro documentary, 2013)","plainCitation":"(vpro documentary, 2013)","noteIndex":0},"citationItems":[{"id":"Hubqn2i4/LI9VERiM","uris":["http://zotero.org/users/local/KZl8ZL3A/items/LR3UT7WK"],"uri":["http://zotero.org/users/local/KZl8ZL3A/items/LR3UT7WK"],"itemData":{"id":2473,"type":"motion_picture","title":"The Wall Street Code - VPRO documentary - 2013","URL":"https://www.youtube.com/watch?v=kFQJNeQDDHA&amp;feature=youtu.be","author":[{"family":"vpro documentary","given":""}],"issued":{"date-parts":[["2013"]]}}}],"schema":"https://github.com/citation-style-language/schema/raw/master/csl-citation.json"} </w:instrText>
      </w:r>
      <w:r w:rsidR="00E87E5D">
        <w:fldChar w:fldCharType="separate"/>
      </w:r>
      <w:r w:rsidR="00065235" w:rsidRPr="00065235">
        <w:rPr>
          <w:rFonts w:ascii="Times New Roman" w:hAnsi="Times New Roman" w:cs="Times New Roman"/>
        </w:rPr>
        <w:t>(vpro documentary, 2013)</w:t>
      </w:r>
      <w:r w:rsidR="00E87E5D">
        <w:fldChar w:fldCharType="end"/>
      </w:r>
      <w:r w:rsidR="00EF304D">
        <w:t xml:space="preserve">. </w:t>
      </w:r>
      <w:r w:rsidR="00653C5D">
        <w:t>One</w:t>
      </w:r>
      <w:r w:rsidR="00EF304D">
        <w:t xml:space="preserve"> day he got the call </w:t>
      </w:r>
      <w:r w:rsidR="00653C5D">
        <w:t>and was asked to contact Haim Bodek, as he had information related to high-frequency trading, which is a subject that is treated as the Battle of the Quants. So he made a call to him and got t</w:t>
      </w:r>
      <w:r w:rsidR="00BE5258">
        <w:t xml:space="preserve">he system. But had no idea how to use that as </w:t>
      </w:r>
      <w:r w:rsidR="004F48D4">
        <w:t xml:space="preserve">those were the system of order types that if used properly would result in profit and if used improperly would result in loss. The same happened with 2011, the high-frequency trading company of Bodek, Trading machines that go </w:t>
      </w:r>
      <w:r w:rsidR="002E0465">
        <w:t>bankrupt. Before that, it made huge profits with THF.</w:t>
      </w:r>
    </w:p>
    <w:p w14:paraId="1284D000" w14:textId="77777777" w:rsidR="009F5AAB" w:rsidRDefault="00BC16C9" w:rsidP="00173F7D">
      <w:pPr>
        <w:pStyle w:val="TableFigure"/>
        <w:ind w:firstLine="720"/>
      </w:pPr>
      <w:r>
        <w:lastRenderedPageBreak/>
        <w:t>In addition, o</w:t>
      </w:r>
      <w:r w:rsidRPr="009D5D75">
        <w:t xml:space="preserve">rganizations and their leaders must focus on their ethical and legal liabilities. If a leader </w:t>
      </w:r>
      <w:r w:rsidRPr="006275A1">
        <w:t>is ethical then he has a strong character and this is also shown in its organizational culture.</w:t>
      </w:r>
      <w:r w:rsidR="00F900DB" w:rsidRPr="006275A1">
        <w:t xml:space="preserve"> When leaders and organizations have no accountability when they commit crimes.</w:t>
      </w:r>
      <w:r w:rsidR="0041068C">
        <w:t xml:space="preserve"> They must pay attention towards the ethical liability</w:t>
      </w:r>
      <w:r w:rsidR="00044175">
        <w:t xml:space="preserve"> which attests of their character </w:t>
      </w:r>
      <w:r w:rsidR="0041068C">
        <w:t>along with the legal liability</w:t>
      </w:r>
      <w:r w:rsidR="00044175">
        <w:t xml:space="preserve"> which is a test of their smartness</w:t>
      </w:r>
      <w:r w:rsidR="0041068C">
        <w:t>. This will not put them in the dilemma of committing different crimes</w:t>
      </w:r>
      <w:r w:rsidR="00E87E5D">
        <w:fldChar w:fldCharType="begin"/>
      </w:r>
      <w:r w:rsidR="004B2E3E">
        <w:instrText xml:space="preserve"> ADDIN ZOTERO_ITEM CSL_CITATION {"citationID":"y1cuZm8G","properties":{"formattedCitation":"(TEDx Talks, 2015)","plainCitation":"(TEDx Talks, 2015)","noteIndex":0},"citationItems":[{"id":"Hubqn2i4/NyyaBItN","uris":["http://zotero.org/users/local/KZl8ZL3A/items/2KQH6UYR"],"uri":["http://zotero.org/users/local/KZl8ZL3A/items/2KQH6UYR"],"itemData":{"id":2472,"type":"motion_picture","title":"Legal vs. Ethical Liability: A Crisis of Leadership and Culture | Mel Fugate | TEDxSMU","URL":"https://www.youtube.com/watch?v=veXPk4Zeqtk&amp;feature=youtu.be","author":[{"family":"TEDx Talks","given":""}],"issued":{"date-parts":[["2015"]]}}}],"schema":"https://github.com/citation-style-language/schema/raw/master/csl-citation.json"} </w:instrText>
      </w:r>
      <w:r w:rsidR="00E87E5D">
        <w:fldChar w:fldCharType="separate"/>
      </w:r>
      <w:r w:rsidR="00065235" w:rsidRPr="00065235">
        <w:rPr>
          <w:rFonts w:ascii="Times New Roman" w:hAnsi="Times New Roman" w:cs="Times New Roman"/>
        </w:rPr>
        <w:t>(TEDx Talks, 2015)</w:t>
      </w:r>
      <w:r w:rsidR="00E87E5D">
        <w:fldChar w:fldCharType="end"/>
      </w:r>
      <w:r w:rsidR="0041068C">
        <w:t>.</w:t>
      </w:r>
      <w:r w:rsidR="00C73B94">
        <w:t xml:space="preserve"> Thus, the most common form of unethical leadership is the permitting of unethical conduct to endure.</w:t>
      </w:r>
      <w:r w:rsidR="00EC7A52">
        <w:t xml:space="preserve"> This can be seen in college sports; the scandal of Penn State in which coach Sandusky was involved in sexual abuse.</w:t>
      </w:r>
      <w:r>
        <w:t xml:space="preserve"> Moreover, in the case of Rutgers Coach Rice was involved in bullying and violence. All these were being operated in these educational institutions as leaders allowed to happen. All these issues cannot be related to the support cultural issues but these are truly </w:t>
      </w:r>
      <w:r w:rsidR="00173F7D">
        <w:t>the leadership issues.</w:t>
      </w:r>
    </w:p>
    <w:p w14:paraId="0C2C3C49" w14:textId="77777777" w:rsidR="00173F7D" w:rsidRDefault="00BC16C9" w:rsidP="0046559B">
      <w:pPr>
        <w:pStyle w:val="TableFigure"/>
        <w:ind w:firstLine="720"/>
      </w:pPr>
      <w:r>
        <w:t>Another reason for this poor leadership</w:t>
      </w:r>
      <w:r w:rsidR="0046559B" w:rsidRPr="006275A1">
        <w:t xml:space="preserve"> in higher education</w:t>
      </w:r>
      <w:r w:rsidR="0046559B">
        <w:t xml:space="preserve"> scandals</w:t>
      </w:r>
      <w:r>
        <w:t xml:space="preserve"> is the lack of consequences for the leaders above their legal liability</w:t>
      </w:r>
      <w:r w:rsidR="004B2E3E">
        <w:t xml:space="preserve"> </w:t>
      </w:r>
      <w:r w:rsidR="00E87E5D">
        <w:fldChar w:fldCharType="begin"/>
      </w:r>
      <w:r w:rsidR="004B2E3E">
        <w:instrText xml:space="preserve"> ADDIN ZOTERO_ITEM CSL_CITATION {"citationID":"mU4zmoVO","properties":{"formattedCitation":"(Tonry, 2011)","plainCitation":"(Tonry, 2011)","noteIndex":0},"citationItems":[{"id":239,"uris":["http://zotero.org/users/local/wY2D8D5E/items/HS2K7RGI"],"uri":["http://zotero.org/users/local/wY2D8D5E/items/HS2K7RGI"],"itemData":{"id":239,"type":"book","title":"The Oxford handbook of crime and criminal justice","publisher":"Oxford University Press","ISBN":"0-19-987531-6","author":[{"family":"Tonry","given":"Michael"}],"issued":{"date-parts":[["2011"]]}}}],"schema":"https://github.com/citation-style-language/schema/raw/master/csl-citation.json"} </w:instrText>
      </w:r>
      <w:r w:rsidR="00E87E5D">
        <w:fldChar w:fldCharType="separate"/>
      </w:r>
      <w:r w:rsidR="004B2E3E" w:rsidRPr="004B2E3E">
        <w:rPr>
          <w:rFonts w:ascii="Times New Roman" w:hAnsi="Times New Roman" w:cs="Times New Roman"/>
        </w:rPr>
        <w:t>(Tonry, 2011)</w:t>
      </w:r>
      <w:r w:rsidR="00E87E5D">
        <w:fldChar w:fldCharType="end"/>
      </w:r>
      <w:r>
        <w:t xml:space="preserve">. </w:t>
      </w:r>
      <w:r w:rsidR="0046559B" w:rsidRPr="006275A1">
        <w:t>Leaders face problems with university leadership</w:t>
      </w:r>
      <w:r w:rsidR="0046559B">
        <w:t xml:space="preserve"> as l</w:t>
      </w:r>
      <w:r>
        <w:t xml:space="preserve">eaders in educational institutions mostly have long tenures and </w:t>
      </w:r>
      <w:r w:rsidR="00C11931">
        <w:t>due to their years of services everyone like them</w:t>
      </w:r>
      <w:r w:rsidR="00E87E5D">
        <w:fldChar w:fldCharType="begin"/>
      </w:r>
      <w:r w:rsidR="004B2E3E">
        <w:instrText xml:space="preserve"> ADDIN ZOTERO_ITEM CSL_CITATION {"citationID":"sIJxy8Go","properties":{"formattedCitation":"(TEDx Talks, 2015)","plainCitation":"(TEDx Talks, 2015)","noteIndex":0},"citationItems":[{"id":"Hubqn2i4/NyyaBItN","uris":["http://zotero.org/users/local/KZl8ZL3A/items/2KQH6UYR"],"uri":["http://zotero.org/users/local/KZl8ZL3A/items/2KQH6UYR"],"itemData":{"id":2472,"type":"motion_picture","title":"Legal vs. Ethical Liability: A Crisis of Leadership and Culture | Mel Fugate | TEDxSMU","URL":"https://www.youtube.com/watch?v=veXPk4Zeqtk&amp;feature=youtu.be","author":[{"family":"TEDx Talks","given":""}],"issued":{"date-parts":[["2015"]]}}}],"schema":"https://github.com/citation-style-language/schema/raw/master/csl-citation.json"} </w:instrText>
      </w:r>
      <w:r w:rsidR="00E87E5D">
        <w:fldChar w:fldCharType="separate"/>
      </w:r>
      <w:r w:rsidR="00065235" w:rsidRPr="00065235">
        <w:rPr>
          <w:rFonts w:ascii="Times New Roman" w:hAnsi="Times New Roman" w:cs="Times New Roman"/>
        </w:rPr>
        <w:t>(TEDx Talks, 2015)</w:t>
      </w:r>
      <w:r w:rsidR="00E87E5D">
        <w:fldChar w:fldCharType="end"/>
      </w:r>
      <w:r w:rsidR="00C11931">
        <w:t>.</w:t>
      </w:r>
      <w:r w:rsidR="004528BA">
        <w:t xml:space="preserve"> Furthermore, leaders are also sources of unethical behaviors. These foster the unethical culture and allow people to have unethical behaviours. If some people speak against these behaviors they get punished.</w:t>
      </w:r>
      <w:r w:rsidR="0063521E">
        <w:t xml:space="preserve"> Leaders must remember that only fulfilling the legal liability is not enough and they must pay attention to the ethical behaviors. </w:t>
      </w:r>
    </w:p>
    <w:p w14:paraId="18117D69" w14:textId="77777777" w:rsidR="004B2E3E" w:rsidRDefault="004B2E3E" w:rsidP="0046559B">
      <w:pPr>
        <w:pStyle w:val="TableFigure"/>
        <w:ind w:firstLine="720"/>
      </w:pPr>
    </w:p>
    <w:p w14:paraId="7204E428" w14:textId="77777777" w:rsidR="004B2E3E" w:rsidRDefault="004B2E3E" w:rsidP="0046559B">
      <w:pPr>
        <w:pStyle w:val="TableFigure"/>
        <w:ind w:firstLine="720"/>
      </w:pPr>
    </w:p>
    <w:p w14:paraId="40B1C985" w14:textId="77777777" w:rsidR="004B2E3E" w:rsidRDefault="004B2E3E" w:rsidP="0046559B">
      <w:pPr>
        <w:pStyle w:val="TableFigure"/>
        <w:ind w:firstLine="720"/>
      </w:pPr>
    </w:p>
    <w:p w14:paraId="7F8CB7DF" w14:textId="77777777" w:rsidR="004B2E3E" w:rsidRDefault="004B2E3E" w:rsidP="0046559B">
      <w:pPr>
        <w:pStyle w:val="TableFigure"/>
        <w:ind w:firstLine="720"/>
      </w:pPr>
    </w:p>
    <w:p w14:paraId="5476EDEE" w14:textId="77777777" w:rsidR="0063521E" w:rsidRDefault="0063521E" w:rsidP="0046559B">
      <w:pPr>
        <w:pStyle w:val="TableFigure"/>
        <w:ind w:firstLine="720"/>
      </w:pPr>
    </w:p>
    <w:p w14:paraId="7192B07B" w14:textId="77777777" w:rsidR="004528BA" w:rsidRDefault="00BC16C9" w:rsidP="00065235">
      <w:pPr>
        <w:pStyle w:val="TableFigure"/>
        <w:ind w:firstLine="720"/>
        <w:jc w:val="center"/>
      </w:pPr>
      <w:r>
        <w:t>References</w:t>
      </w:r>
    </w:p>
    <w:p w14:paraId="2389438A" w14:textId="77777777" w:rsidR="0063521E" w:rsidRDefault="0063521E" w:rsidP="0046559B">
      <w:pPr>
        <w:pStyle w:val="TableFigure"/>
        <w:ind w:firstLine="720"/>
      </w:pPr>
    </w:p>
    <w:p w14:paraId="63F0CB7D" w14:textId="77777777" w:rsidR="004B2E3E" w:rsidRPr="004B2E3E" w:rsidRDefault="00E87E5D" w:rsidP="004B2E3E">
      <w:pPr>
        <w:pStyle w:val="Bibliography"/>
        <w:rPr>
          <w:rFonts w:ascii="Times New Roman" w:hAnsi="Times New Roman" w:cs="Times New Roman"/>
        </w:rPr>
      </w:pPr>
      <w:r>
        <w:fldChar w:fldCharType="begin"/>
      </w:r>
      <w:r w:rsidR="00065235">
        <w:instrText xml:space="preserve"> ADDIN ZOTERO_BIBL {"uncited":[],"omitted":[],"custom":[]} CSL_BIBLIOGRAPHY </w:instrText>
      </w:r>
      <w:r>
        <w:fldChar w:fldCharType="separate"/>
      </w:r>
      <w:r w:rsidR="00BC16C9" w:rsidRPr="004B2E3E">
        <w:rPr>
          <w:rFonts w:ascii="Times New Roman" w:hAnsi="Times New Roman" w:cs="Times New Roman"/>
        </w:rPr>
        <w:t xml:space="preserve">Johnston, M. (2014). </w:t>
      </w:r>
      <w:r w:rsidR="00BC16C9" w:rsidRPr="004B2E3E">
        <w:rPr>
          <w:rFonts w:ascii="Times New Roman" w:hAnsi="Times New Roman" w:cs="Times New Roman"/>
          <w:i/>
          <w:iCs/>
        </w:rPr>
        <w:t>Corruption, contention, and reform: the power of deep democratization</w:t>
      </w:r>
      <w:r w:rsidR="00BC16C9" w:rsidRPr="004B2E3E">
        <w:rPr>
          <w:rFonts w:ascii="Times New Roman" w:hAnsi="Times New Roman" w:cs="Times New Roman"/>
        </w:rPr>
        <w:t>. Cambridge University Press.</w:t>
      </w:r>
    </w:p>
    <w:p w14:paraId="27BB69C1" w14:textId="77777777" w:rsidR="004B2E3E" w:rsidRPr="004B2E3E" w:rsidRDefault="00BC16C9" w:rsidP="004B2E3E">
      <w:pPr>
        <w:pStyle w:val="Bibliography"/>
        <w:rPr>
          <w:rFonts w:ascii="Times New Roman" w:hAnsi="Times New Roman" w:cs="Times New Roman"/>
        </w:rPr>
      </w:pPr>
      <w:r w:rsidRPr="004B2E3E">
        <w:rPr>
          <w:rFonts w:ascii="Times New Roman" w:hAnsi="Times New Roman" w:cs="Times New Roman"/>
        </w:rPr>
        <w:t xml:space="preserve">TEDx Talks. (2015). </w:t>
      </w:r>
      <w:r w:rsidRPr="004B2E3E">
        <w:rPr>
          <w:rFonts w:ascii="Times New Roman" w:hAnsi="Times New Roman" w:cs="Times New Roman"/>
          <w:i/>
          <w:iCs/>
        </w:rPr>
        <w:t>Legal vs. Ethical Liability: A Crisis of Leadership and Culture | Mel Fugate | TEDxSMU</w:t>
      </w:r>
      <w:r w:rsidRPr="004B2E3E">
        <w:rPr>
          <w:rFonts w:ascii="Times New Roman" w:hAnsi="Times New Roman" w:cs="Times New Roman"/>
        </w:rPr>
        <w:t>. Retrieved from https://www.youtube.com/watch?v=veXPk4Zeqtk&amp;feature=youtu.be</w:t>
      </w:r>
    </w:p>
    <w:p w14:paraId="5BD4E7CE" w14:textId="77777777" w:rsidR="004B2E3E" w:rsidRPr="004B2E3E" w:rsidRDefault="00BC16C9" w:rsidP="004B2E3E">
      <w:pPr>
        <w:pStyle w:val="Bibliography"/>
        <w:rPr>
          <w:rFonts w:ascii="Times New Roman" w:hAnsi="Times New Roman" w:cs="Times New Roman"/>
        </w:rPr>
      </w:pPr>
      <w:r w:rsidRPr="004B2E3E">
        <w:rPr>
          <w:rFonts w:ascii="Times New Roman" w:hAnsi="Times New Roman" w:cs="Times New Roman"/>
        </w:rPr>
        <w:t xml:space="preserve">Tonry, M. (2011). </w:t>
      </w:r>
      <w:r w:rsidRPr="004B2E3E">
        <w:rPr>
          <w:rFonts w:ascii="Times New Roman" w:hAnsi="Times New Roman" w:cs="Times New Roman"/>
          <w:i/>
          <w:iCs/>
        </w:rPr>
        <w:t>The Oxford handbook of crime and criminal justice</w:t>
      </w:r>
      <w:r w:rsidRPr="004B2E3E">
        <w:rPr>
          <w:rFonts w:ascii="Times New Roman" w:hAnsi="Times New Roman" w:cs="Times New Roman"/>
        </w:rPr>
        <w:t>. Oxford University Press.</w:t>
      </w:r>
    </w:p>
    <w:p w14:paraId="11CDA9BF" w14:textId="77777777" w:rsidR="004B2E3E" w:rsidRPr="004B2E3E" w:rsidRDefault="00BC16C9" w:rsidP="004B2E3E">
      <w:pPr>
        <w:pStyle w:val="Bibliography"/>
        <w:rPr>
          <w:rFonts w:ascii="Times New Roman" w:hAnsi="Times New Roman" w:cs="Times New Roman"/>
        </w:rPr>
      </w:pPr>
      <w:r w:rsidRPr="004B2E3E">
        <w:rPr>
          <w:rFonts w:ascii="Times New Roman" w:hAnsi="Times New Roman" w:cs="Times New Roman"/>
        </w:rPr>
        <w:t xml:space="preserve">vpro documentary. (2013). </w:t>
      </w:r>
      <w:r w:rsidRPr="004B2E3E">
        <w:rPr>
          <w:rFonts w:ascii="Times New Roman" w:hAnsi="Times New Roman" w:cs="Times New Roman"/>
          <w:i/>
          <w:iCs/>
        </w:rPr>
        <w:t>The Wall Street Code - VPRO documentary - 2013</w:t>
      </w:r>
      <w:r w:rsidRPr="004B2E3E">
        <w:rPr>
          <w:rFonts w:ascii="Times New Roman" w:hAnsi="Times New Roman" w:cs="Times New Roman"/>
        </w:rPr>
        <w:t>. Retrieved from https://www.youtube.com/watch?v=kFQJNeQDDHA&amp;feature=youtu.be</w:t>
      </w:r>
    </w:p>
    <w:p w14:paraId="19F5CB0C" w14:textId="77777777" w:rsidR="00653C5D" w:rsidRDefault="00E87E5D" w:rsidP="004B2E3E">
      <w:pPr>
        <w:pStyle w:val="TableFigure"/>
      </w:pPr>
      <w:r>
        <w:fldChar w:fldCharType="end"/>
      </w:r>
    </w:p>
    <w:p w14:paraId="057B49DA" w14:textId="77777777" w:rsidR="00653C5D" w:rsidRDefault="00653C5D" w:rsidP="00EF304D">
      <w:pPr>
        <w:pStyle w:val="TableFigure"/>
      </w:pPr>
    </w:p>
    <w:p w14:paraId="65CCF667" w14:textId="77777777" w:rsidR="004D4749" w:rsidRDefault="004D4749">
      <w:pPr>
        <w:pStyle w:val="TableFigure"/>
      </w:pPr>
    </w:p>
    <w:p w14:paraId="0315AED4" w14:textId="77777777" w:rsidR="00FC4B97" w:rsidRDefault="00FC4B97">
      <w:pPr>
        <w:pStyle w:val="TableFigure"/>
      </w:pPr>
    </w:p>
    <w:p w14:paraId="71E0B395" w14:textId="77777777" w:rsidR="00FC4B97" w:rsidRDefault="00FC4B97">
      <w:pPr>
        <w:pStyle w:val="TableFigure"/>
      </w:pPr>
    </w:p>
    <w:p w14:paraId="545660A7" w14:textId="77777777" w:rsidR="00FC4B97" w:rsidRDefault="00FC4B97">
      <w:pPr>
        <w:pStyle w:val="TableFigure"/>
      </w:pPr>
    </w:p>
    <w:p w14:paraId="10C6CB73" w14:textId="77777777" w:rsidR="00FC4B97" w:rsidRDefault="00FC4B97">
      <w:pPr>
        <w:pStyle w:val="TableFigure"/>
      </w:pPr>
    </w:p>
    <w:p w14:paraId="3577BA05" w14:textId="77777777" w:rsidR="00FC4B97" w:rsidRDefault="00FC4B97">
      <w:pPr>
        <w:pStyle w:val="TableFigure"/>
      </w:pPr>
    </w:p>
    <w:p w14:paraId="4D2810FB" w14:textId="77777777" w:rsidR="00FC4B97" w:rsidRDefault="00FC4B97">
      <w:pPr>
        <w:pStyle w:val="TableFigure"/>
      </w:pPr>
    </w:p>
    <w:p w14:paraId="15204BBF" w14:textId="77777777" w:rsidR="00FC4B97" w:rsidRDefault="00FC4B97">
      <w:pPr>
        <w:pStyle w:val="TableFigure"/>
      </w:pPr>
    </w:p>
    <w:p w14:paraId="13069AB5" w14:textId="77777777" w:rsidR="00FC4B97" w:rsidRDefault="00FC4B97">
      <w:pPr>
        <w:pStyle w:val="TableFigure"/>
      </w:pPr>
    </w:p>
    <w:p w14:paraId="7F69CDB1" w14:textId="77777777" w:rsidR="00FC4B97" w:rsidRDefault="00FC4B97">
      <w:pPr>
        <w:pStyle w:val="TableFigure"/>
      </w:pPr>
    </w:p>
    <w:sectPr w:rsidR="00FC4B97" w:rsidSect="00456D21">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569FE" w14:textId="77777777" w:rsidR="00475A98" w:rsidRDefault="00475A98" w:rsidP="00E87E5D">
      <w:pPr>
        <w:spacing w:line="240" w:lineRule="auto"/>
      </w:pPr>
      <w:r>
        <w:separator/>
      </w:r>
    </w:p>
  </w:endnote>
  <w:endnote w:type="continuationSeparator" w:id="0">
    <w:p w14:paraId="5DE3621F" w14:textId="77777777" w:rsidR="00475A98" w:rsidRDefault="00475A98" w:rsidP="00E87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682B" w14:textId="77777777" w:rsidR="00475A98" w:rsidRDefault="00475A98" w:rsidP="00E87E5D">
      <w:pPr>
        <w:spacing w:line="240" w:lineRule="auto"/>
      </w:pPr>
      <w:r>
        <w:separator/>
      </w:r>
    </w:p>
  </w:footnote>
  <w:footnote w:type="continuationSeparator" w:id="0">
    <w:p w14:paraId="5EBBD237" w14:textId="77777777" w:rsidR="00475A98" w:rsidRDefault="00475A98" w:rsidP="00E87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55EB6" w14:textId="77777777" w:rsidR="00E81978" w:rsidRDefault="00475A98">
    <w:pPr>
      <w:pStyle w:val="Header"/>
    </w:pPr>
    <w:sdt>
      <w:sdtPr>
        <w:rPr>
          <w:sz w:val="22"/>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sdtContent>
        <w:r w:rsidR="00BC16C9" w:rsidRPr="004B2E3E">
          <w:rPr>
            <w:sz w:val="22"/>
          </w:rPr>
          <w:t>DIGITAL REVOLUTION</w:t>
        </w:r>
      </w:sdtContent>
    </w:sdt>
    <w:r w:rsidR="00BC16C9">
      <w:ptab w:relativeTo="margin" w:alignment="right" w:leader="none"/>
    </w:r>
    <w:r w:rsidR="00E87E5D">
      <w:rPr>
        <w:rStyle w:val="Strong"/>
      </w:rPr>
      <w:fldChar w:fldCharType="begin"/>
    </w:r>
    <w:r w:rsidR="005D3A03">
      <w:rPr>
        <w:rStyle w:val="Strong"/>
      </w:rPr>
      <w:instrText xml:space="preserve"> PAGE   \* MERGEFORMAT </w:instrText>
    </w:r>
    <w:r w:rsidR="00E87E5D">
      <w:rPr>
        <w:rStyle w:val="Strong"/>
      </w:rPr>
      <w:fldChar w:fldCharType="separate"/>
    </w:r>
    <w:r w:rsidR="00356F16">
      <w:rPr>
        <w:rStyle w:val="Strong"/>
        <w:noProof/>
      </w:rPr>
      <w:t>4</w:t>
    </w:r>
    <w:r w:rsidR="00E87E5D">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2C868" w14:textId="77777777" w:rsidR="00E81978" w:rsidRDefault="00BC16C9">
    <w:pPr>
      <w:pStyle w:val="Header"/>
      <w:rPr>
        <w:rStyle w:val="Strong"/>
      </w:rPr>
    </w:pPr>
    <w:r>
      <w:t xml:space="preserve">Running head: </w:t>
    </w:r>
    <w:sdt>
      <w:sdtPr>
        <w:rPr>
          <w:sz w:val="22"/>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sdtContent>
        <w:r w:rsidR="004B2E3E" w:rsidRPr="004B2E3E">
          <w:rPr>
            <w:sz w:val="22"/>
          </w:rPr>
          <w:t>DIGITAL REVOLUTION</w:t>
        </w:r>
      </w:sdtContent>
    </w:sdt>
    <w:r>
      <w:ptab w:relativeTo="margin" w:alignment="right" w:leader="none"/>
    </w:r>
    <w:r w:rsidR="00E87E5D">
      <w:rPr>
        <w:rStyle w:val="Strong"/>
      </w:rPr>
      <w:fldChar w:fldCharType="begin"/>
    </w:r>
    <w:r>
      <w:rPr>
        <w:rStyle w:val="Strong"/>
      </w:rPr>
      <w:instrText xml:space="preserve"> PAGE   \* MERGEFORMAT </w:instrText>
    </w:r>
    <w:r w:rsidR="00E87E5D">
      <w:rPr>
        <w:rStyle w:val="Strong"/>
      </w:rPr>
      <w:fldChar w:fldCharType="separate"/>
    </w:r>
    <w:r w:rsidR="00356F16">
      <w:rPr>
        <w:rStyle w:val="Strong"/>
        <w:noProof/>
      </w:rPr>
      <w:t>1</w:t>
    </w:r>
    <w:r w:rsidR="00E87E5D">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2NLIwNrUwtzAzMrZU0lEKTi0uzszPAykwqQUA7BJhySwAAAA="/>
  </w:docVars>
  <w:rsids>
    <w:rsidRoot w:val="00C50272"/>
    <w:rsid w:val="00036527"/>
    <w:rsid w:val="00044175"/>
    <w:rsid w:val="00065235"/>
    <w:rsid w:val="000C2B6A"/>
    <w:rsid w:val="000D3F41"/>
    <w:rsid w:val="00126BF2"/>
    <w:rsid w:val="00155AE7"/>
    <w:rsid w:val="00173F7D"/>
    <w:rsid w:val="001B2097"/>
    <w:rsid w:val="00296E96"/>
    <w:rsid w:val="002B04F9"/>
    <w:rsid w:val="002E0465"/>
    <w:rsid w:val="00323FB1"/>
    <w:rsid w:val="00355DCA"/>
    <w:rsid w:val="00356F16"/>
    <w:rsid w:val="0041068C"/>
    <w:rsid w:val="004528BA"/>
    <w:rsid w:val="00456D21"/>
    <w:rsid w:val="00461BD8"/>
    <w:rsid w:val="0046559B"/>
    <w:rsid w:val="00475A98"/>
    <w:rsid w:val="004B2E3E"/>
    <w:rsid w:val="004D4749"/>
    <w:rsid w:val="004F48D4"/>
    <w:rsid w:val="00511F36"/>
    <w:rsid w:val="00551A02"/>
    <w:rsid w:val="005534FA"/>
    <w:rsid w:val="005A625C"/>
    <w:rsid w:val="005D3A03"/>
    <w:rsid w:val="005D5466"/>
    <w:rsid w:val="006052EE"/>
    <w:rsid w:val="006275A1"/>
    <w:rsid w:val="0063521E"/>
    <w:rsid w:val="00653C5D"/>
    <w:rsid w:val="0067634B"/>
    <w:rsid w:val="006E0030"/>
    <w:rsid w:val="007B4B78"/>
    <w:rsid w:val="008002C0"/>
    <w:rsid w:val="0083574A"/>
    <w:rsid w:val="008C5323"/>
    <w:rsid w:val="008E446C"/>
    <w:rsid w:val="008F524D"/>
    <w:rsid w:val="00934FCF"/>
    <w:rsid w:val="00966659"/>
    <w:rsid w:val="00990FA8"/>
    <w:rsid w:val="009A6A3B"/>
    <w:rsid w:val="009D5D75"/>
    <w:rsid w:val="009F5AAB"/>
    <w:rsid w:val="00A5518A"/>
    <w:rsid w:val="00A6310E"/>
    <w:rsid w:val="00B01FE4"/>
    <w:rsid w:val="00B823AA"/>
    <w:rsid w:val="00B91876"/>
    <w:rsid w:val="00BA45DB"/>
    <w:rsid w:val="00BC16C9"/>
    <w:rsid w:val="00BE06C0"/>
    <w:rsid w:val="00BE5258"/>
    <w:rsid w:val="00BF4184"/>
    <w:rsid w:val="00C0601E"/>
    <w:rsid w:val="00C11931"/>
    <w:rsid w:val="00C31D30"/>
    <w:rsid w:val="00C50272"/>
    <w:rsid w:val="00C73B94"/>
    <w:rsid w:val="00C73F57"/>
    <w:rsid w:val="00CD6E39"/>
    <w:rsid w:val="00CF6E91"/>
    <w:rsid w:val="00D85B68"/>
    <w:rsid w:val="00E47DA8"/>
    <w:rsid w:val="00E6004D"/>
    <w:rsid w:val="00E641BB"/>
    <w:rsid w:val="00E73F9C"/>
    <w:rsid w:val="00E81978"/>
    <w:rsid w:val="00E87E5D"/>
    <w:rsid w:val="00EA5715"/>
    <w:rsid w:val="00EC7A52"/>
    <w:rsid w:val="00EF304D"/>
    <w:rsid w:val="00F0648D"/>
    <w:rsid w:val="00F27148"/>
    <w:rsid w:val="00F379B7"/>
    <w:rsid w:val="00F525FA"/>
    <w:rsid w:val="00F900DB"/>
    <w:rsid w:val="00FC4B97"/>
    <w:rsid w:val="00FD2DE7"/>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382E"/>
  <w15:docId w15:val="{3B8C351A-E7E0-4169-B119-9E371BD9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456D21"/>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456D21"/>
    <w:pPr>
      <w:spacing w:line="240" w:lineRule="auto"/>
      <w:ind w:firstLine="0"/>
    </w:pPr>
  </w:style>
  <w:style w:type="character" w:customStyle="1" w:styleId="HeaderChar">
    <w:name w:val="Header Char"/>
    <w:basedOn w:val="DefaultParagraphFont"/>
    <w:link w:val="Header"/>
    <w:uiPriority w:val="99"/>
    <w:rsid w:val="00456D21"/>
    <w:rPr>
      <w:kern w:val="24"/>
    </w:rPr>
  </w:style>
  <w:style w:type="character" w:styleId="Strong">
    <w:name w:val="Strong"/>
    <w:basedOn w:val="DefaultParagraphFont"/>
    <w:uiPriority w:val="22"/>
    <w:unhideWhenUsed/>
    <w:qFormat/>
    <w:rsid w:val="00456D21"/>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456D21"/>
    <w:pPr>
      <w:ind w:firstLine="0"/>
    </w:pPr>
  </w:style>
  <w:style w:type="character" w:customStyle="1" w:styleId="Heading1Char">
    <w:name w:val="Heading 1 Char"/>
    <w:basedOn w:val="DefaultParagraphFont"/>
    <w:link w:val="Heading1"/>
    <w:uiPriority w:val="4"/>
    <w:rsid w:val="00456D21"/>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456D21"/>
    <w:rPr>
      <w:rFonts w:asciiTheme="majorHAnsi" w:eastAsiaTheme="majorEastAsia" w:hAnsiTheme="majorHAnsi" w:cstheme="majorBidi"/>
      <w:b/>
      <w:bCs/>
      <w:kern w:val="24"/>
    </w:rPr>
  </w:style>
  <w:style w:type="paragraph" w:styleId="Title">
    <w:name w:val="Title"/>
    <w:basedOn w:val="Normal"/>
    <w:link w:val="TitleChar"/>
    <w:qFormat/>
    <w:rsid w:val="00456D21"/>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456D21"/>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456D21"/>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456D21"/>
    <w:pPr>
      <w:spacing w:after="120"/>
      <w:ind w:firstLine="0"/>
    </w:pPr>
  </w:style>
  <w:style w:type="character" w:customStyle="1" w:styleId="BodyTextChar">
    <w:name w:val="Body Text Char"/>
    <w:basedOn w:val="DefaultParagraphFont"/>
    <w:link w:val="BodyText"/>
    <w:uiPriority w:val="99"/>
    <w:semiHidden/>
    <w:rsid w:val="00456D21"/>
    <w:rPr>
      <w:kern w:val="24"/>
    </w:rPr>
  </w:style>
  <w:style w:type="paragraph" w:styleId="BodyText2">
    <w:name w:val="Body Text 2"/>
    <w:basedOn w:val="Normal"/>
    <w:link w:val="BodyText2Char"/>
    <w:uiPriority w:val="99"/>
    <w:semiHidden/>
    <w:unhideWhenUsed/>
    <w:rsid w:val="00456D21"/>
    <w:pPr>
      <w:spacing w:after="120"/>
      <w:ind w:firstLine="0"/>
    </w:pPr>
  </w:style>
  <w:style w:type="character" w:customStyle="1" w:styleId="BodyText2Char">
    <w:name w:val="Body Text 2 Char"/>
    <w:basedOn w:val="DefaultParagraphFont"/>
    <w:link w:val="BodyText2"/>
    <w:uiPriority w:val="99"/>
    <w:semiHidden/>
    <w:rsid w:val="00456D21"/>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456D21"/>
    <w:pPr>
      <w:spacing w:after="0"/>
    </w:pPr>
  </w:style>
  <w:style w:type="character" w:customStyle="1" w:styleId="BodyTextFirstIndentChar">
    <w:name w:val="Body Text First Indent Char"/>
    <w:basedOn w:val="BodyTextChar"/>
    <w:link w:val="BodyTextFirstIndent"/>
    <w:uiPriority w:val="99"/>
    <w:semiHidden/>
    <w:rsid w:val="00456D21"/>
    <w:rPr>
      <w:kern w:val="24"/>
    </w:rPr>
  </w:style>
  <w:style w:type="paragraph" w:styleId="BodyTextIndent">
    <w:name w:val="Body Text Indent"/>
    <w:basedOn w:val="Normal"/>
    <w:link w:val="BodyTextIndentChar"/>
    <w:uiPriority w:val="99"/>
    <w:semiHidden/>
    <w:unhideWhenUsed/>
    <w:rsid w:val="00456D21"/>
    <w:pPr>
      <w:spacing w:after="120"/>
      <w:ind w:left="360" w:firstLine="0"/>
    </w:pPr>
  </w:style>
  <w:style w:type="character" w:customStyle="1" w:styleId="BodyTextIndentChar">
    <w:name w:val="Body Text Indent Char"/>
    <w:basedOn w:val="DefaultParagraphFont"/>
    <w:link w:val="BodyTextIndent"/>
    <w:uiPriority w:val="99"/>
    <w:semiHidden/>
    <w:rsid w:val="00456D21"/>
    <w:rPr>
      <w:kern w:val="24"/>
    </w:rPr>
  </w:style>
  <w:style w:type="paragraph" w:styleId="BodyTextFirstIndent2">
    <w:name w:val="Body Text First Indent 2"/>
    <w:basedOn w:val="BodyTextIndent"/>
    <w:link w:val="BodyTextFirstIndent2Char"/>
    <w:uiPriority w:val="99"/>
    <w:semiHidden/>
    <w:unhideWhenUsed/>
    <w:rsid w:val="00456D21"/>
    <w:pPr>
      <w:spacing w:after="0"/>
    </w:pPr>
  </w:style>
  <w:style w:type="character" w:customStyle="1" w:styleId="BodyTextFirstIndent2Char">
    <w:name w:val="Body Text First Indent 2 Char"/>
    <w:basedOn w:val="BodyTextIndentChar"/>
    <w:link w:val="BodyTextFirstIndent2"/>
    <w:uiPriority w:val="99"/>
    <w:semiHidden/>
    <w:rsid w:val="00456D21"/>
    <w:rPr>
      <w:kern w:val="24"/>
    </w:rPr>
  </w:style>
  <w:style w:type="paragraph" w:styleId="BodyTextIndent2">
    <w:name w:val="Body Text Indent 2"/>
    <w:basedOn w:val="Normal"/>
    <w:link w:val="BodyTextIndent2Char"/>
    <w:uiPriority w:val="99"/>
    <w:semiHidden/>
    <w:unhideWhenUsed/>
    <w:rsid w:val="00456D21"/>
    <w:pPr>
      <w:spacing w:after="120"/>
      <w:ind w:left="360" w:firstLine="0"/>
    </w:pPr>
  </w:style>
  <w:style w:type="character" w:customStyle="1" w:styleId="BodyTextIndent2Char">
    <w:name w:val="Body Text Indent 2 Char"/>
    <w:basedOn w:val="DefaultParagraphFont"/>
    <w:link w:val="BodyTextIndent2"/>
    <w:uiPriority w:val="99"/>
    <w:semiHidden/>
    <w:rsid w:val="00456D21"/>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456D21"/>
    <w:pPr>
      <w:spacing w:line="240" w:lineRule="auto"/>
      <w:ind w:left="4320" w:firstLine="0"/>
    </w:pPr>
  </w:style>
  <w:style w:type="character" w:customStyle="1" w:styleId="ClosingChar">
    <w:name w:val="Closing Char"/>
    <w:basedOn w:val="DefaultParagraphFont"/>
    <w:link w:val="Closing"/>
    <w:uiPriority w:val="99"/>
    <w:semiHidden/>
    <w:rsid w:val="00456D21"/>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456D21"/>
    <w:rPr>
      <w:b/>
      <w:bCs/>
    </w:rPr>
  </w:style>
  <w:style w:type="character" w:customStyle="1" w:styleId="CommentSubjectChar">
    <w:name w:val="Comment Subject Char"/>
    <w:basedOn w:val="CommentTextChar"/>
    <w:link w:val="CommentSubject"/>
    <w:uiPriority w:val="99"/>
    <w:semiHidden/>
    <w:rsid w:val="00456D21"/>
    <w:rPr>
      <w:b/>
      <w:bCs/>
      <w:kern w:val="24"/>
      <w:sz w:val="20"/>
      <w:szCs w:val="20"/>
    </w:rPr>
  </w:style>
  <w:style w:type="paragraph" w:styleId="Date">
    <w:name w:val="Date"/>
    <w:basedOn w:val="Normal"/>
    <w:next w:val="Normal"/>
    <w:link w:val="DateChar"/>
    <w:uiPriority w:val="99"/>
    <w:semiHidden/>
    <w:unhideWhenUsed/>
    <w:rsid w:val="00456D21"/>
    <w:pPr>
      <w:ind w:firstLine="0"/>
    </w:pPr>
  </w:style>
  <w:style w:type="character" w:customStyle="1" w:styleId="DateChar">
    <w:name w:val="Date Char"/>
    <w:basedOn w:val="DefaultParagraphFont"/>
    <w:link w:val="Date"/>
    <w:uiPriority w:val="99"/>
    <w:semiHidden/>
    <w:rsid w:val="00456D21"/>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456D21"/>
    <w:pPr>
      <w:spacing w:line="240" w:lineRule="auto"/>
      <w:ind w:firstLine="0"/>
    </w:pPr>
  </w:style>
  <w:style w:type="character" w:customStyle="1" w:styleId="E-mailSignatureChar">
    <w:name w:val="E-mail Signature Char"/>
    <w:basedOn w:val="DefaultParagraphFont"/>
    <w:link w:val="E-mailSignature"/>
    <w:uiPriority w:val="99"/>
    <w:semiHidden/>
    <w:rsid w:val="00456D21"/>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456D21"/>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456D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456D21"/>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456D21"/>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456D21"/>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456D21"/>
    <w:pPr>
      <w:spacing w:line="240" w:lineRule="auto"/>
      <w:ind w:firstLine="0"/>
    </w:pPr>
    <w:rPr>
      <w:i/>
      <w:iCs/>
    </w:rPr>
  </w:style>
  <w:style w:type="character" w:customStyle="1" w:styleId="HTMLAddressChar">
    <w:name w:val="HTML Address Char"/>
    <w:basedOn w:val="DefaultParagraphFont"/>
    <w:link w:val="HTMLAddress"/>
    <w:uiPriority w:val="99"/>
    <w:semiHidden/>
    <w:rsid w:val="00456D21"/>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456D21"/>
    <w:pPr>
      <w:spacing w:line="240" w:lineRule="auto"/>
      <w:ind w:left="240" w:firstLine="0"/>
    </w:pPr>
  </w:style>
  <w:style w:type="paragraph" w:styleId="Index2">
    <w:name w:val="index 2"/>
    <w:basedOn w:val="Normal"/>
    <w:next w:val="Normal"/>
    <w:autoRedefine/>
    <w:uiPriority w:val="99"/>
    <w:semiHidden/>
    <w:unhideWhenUsed/>
    <w:rsid w:val="00456D21"/>
    <w:pPr>
      <w:spacing w:line="240" w:lineRule="auto"/>
      <w:ind w:left="480" w:firstLine="0"/>
    </w:pPr>
  </w:style>
  <w:style w:type="paragraph" w:styleId="Index3">
    <w:name w:val="index 3"/>
    <w:basedOn w:val="Normal"/>
    <w:next w:val="Normal"/>
    <w:autoRedefine/>
    <w:uiPriority w:val="99"/>
    <w:semiHidden/>
    <w:unhideWhenUsed/>
    <w:rsid w:val="00456D21"/>
    <w:pPr>
      <w:spacing w:line="240" w:lineRule="auto"/>
      <w:ind w:left="720" w:firstLine="0"/>
    </w:pPr>
  </w:style>
  <w:style w:type="paragraph" w:styleId="Index4">
    <w:name w:val="index 4"/>
    <w:basedOn w:val="Normal"/>
    <w:next w:val="Normal"/>
    <w:autoRedefine/>
    <w:uiPriority w:val="99"/>
    <w:semiHidden/>
    <w:unhideWhenUsed/>
    <w:rsid w:val="00456D21"/>
    <w:pPr>
      <w:spacing w:line="240" w:lineRule="auto"/>
      <w:ind w:left="960" w:firstLine="0"/>
    </w:pPr>
  </w:style>
  <w:style w:type="paragraph" w:styleId="Index5">
    <w:name w:val="index 5"/>
    <w:basedOn w:val="Normal"/>
    <w:next w:val="Normal"/>
    <w:autoRedefine/>
    <w:uiPriority w:val="99"/>
    <w:semiHidden/>
    <w:unhideWhenUsed/>
    <w:rsid w:val="00456D21"/>
    <w:pPr>
      <w:spacing w:line="240" w:lineRule="auto"/>
      <w:ind w:left="1200" w:firstLine="0"/>
    </w:pPr>
  </w:style>
  <w:style w:type="paragraph" w:styleId="Index6">
    <w:name w:val="index 6"/>
    <w:basedOn w:val="Normal"/>
    <w:next w:val="Normal"/>
    <w:autoRedefine/>
    <w:uiPriority w:val="99"/>
    <w:semiHidden/>
    <w:unhideWhenUsed/>
    <w:rsid w:val="00456D21"/>
    <w:pPr>
      <w:spacing w:line="240" w:lineRule="auto"/>
      <w:ind w:left="1440" w:firstLine="0"/>
    </w:pPr>
  </w:style>
  <w:style w:type="paragraph" w:styleId="Index7">
    <w:name w:val="index 7"/>
    <w:basedOn w:val="Normal"/>
    <w:next w:val="Normal"/>
    <w:autoRedefine/>
    <w:uiPriority w:val="99"/>
    <w:semiHidden/>
    <w:unhideWhenUsed/>
    <w:rsid w:val="00456D21"/>
    <w:pPr>
      <w:spacing w:line="240" w:lineRule="auto"/>
      <w:ind w:left="1680" w:firstLine="0"/>
    </w:pPr>
  </w:style>
  <w:style w:type="paragraph" w:styleId="Index8">
    <w:name w:val="index 8"/>
    <w:basedOn w:val="Normal"/>
    <w:next w:val="Normal"/>
    <w:autoRedefine/>
    <w:uiPriority w:val="99"/>
    <w:semiHidden/>
    <w:unhideWhenUsed/>
    <w:rsid w:val="00456D21"/>
    <w:pPr>
      <w:spacing w:line="240" w:lineRule="auto"/>
      <w:ind w:left="1920" w:firstLine="0"/>
    </w:pPr>
  </w:style>
  <w:style w:type="paragraph" w:styleId="Index9">
    <w:name w:val="index 9"/>
    <w:basedOn w:val="Normal"/>
    <w:next w:val="Normal"/>
    <w:autoRedefine/>
    <w:uiPriority w:val="99"/>
    <w:semiHidden/>
    <w:unhideWhenUsed/>
    <w:rsid w:val="00456D21"/>
    <w:pPr>
      <w:spacing w:line="240" w:lineRule="auto"/>
      <w:ind w:left="2160" w:firstLine="0"/>
    </w:pPr>
  </w:style>
  <w:style w:type="paragraph" w:styleId="IndexHeading">
    <w:name w:val="index heading"/>
    <w:basedOn w:val="Normal"/>
    <w:next w:val="Index1"/>
    <w:uiPriority w:val="99"/>
    <w:semiHidden/>
    <w:unhideWhenUsed/>
    <w:rsid w:val="00456D21"/>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456D21"/>
    <w:pPr>
      <w:ind w:left="360" w:firstLine="0"/>
      <w:contextualSpacing/>
    </w:pPr>
  </w:style>
  <w:style w:type="paragraph" w:styleId="List2">
    <w:name w:val="List 2"/>
    <w:basedOn w:val="Normal"/>
    <w:uiPriority w:val="99"/>
    <w:semiHidden/>
    <w:unhideWhenUsed/>
    <w:rsid w:val="00456D21"/>
    <w:pPr>
      <w:ind w:left="720" w:firstLine="0"/>
      <w:contextualSpacing/>
    </w:pPr>
  </w:style>
  <w:style w:type="paragraph" w:styleId="List3">
    <w:name w:val="List 3"/>
    <w:basedOn w:val="Normal"/>
    <w:uiPriority w:val="99"/>
    <w:semiHidden/>
    <w:unhideWhenUsed/>
    <w:rsid w:val="00456D21"/>
    <w:pPr>
      <w:ind w:left="1080" w:firstLine="0"/>
      <w:contextualSpacing/>
    </w:pPr>
  </w:style>
  <w:style w:type="paragraph" w:styleId="List4">
    <w:name w:val="List 4"/>
    <w:basedOn w:val="Normal"/>
    <w:uiPriority w:val="99"/>
    <w:semiHidden/>
    <w:unhideWhenUsed/>
    <w:rsid w:val="00456D21"/>
    <w:pPr>
      <w:ind w:left="1440" w:firstLine="0"/>
      <w:contextualSpacing/>
    </w:pPr>
  </w:style>
  <w:style w:type="paragraph" w:styleId="List5">
    <w:name w:val="List 5"/>
    <w:basedOn w:val="Normal"/>
    <w:uiPriority w:val="99"/>
    <w:semiHidden/>
    <w:unhideWhenUsed/>
    <w:rsid w:val="00456D21"/>
    <w:pPr>
      <w:ind w:left="1800" w:firstLine="0"/>
      <w:contextualSpacing/>
    </w:pPr>
  </w:style>
  <w:style w:type="paragraph" w:styleId="ListBullet">
    <w:name w:val="List Bullet"/>
    <w:basedOn w:val="Normal"/>
    <w:uiPriority w:val="9"/>
    <w:unhideWhenUsed/>
    <w:qFormat/>
    <w:rsid w:val="00456D21"/>
    <w:pPr>
      <w:numPr>
        <w:numId w:val="1"/>
      </w:numPr>
      <w:contextualSpacing/>
    </w:pPr>
  </w:style>
  <w:style w:type="paragraph" w:styleId="ListBullet2">
    <w:name w:val="List Bullet 2"/>
    <w:basedOn w:val="Normal"/>
    <w:uiPriority w:val="99"/>
    <w:semiHidden/>
    <w:unhideWhenUsed/>
    <w:rsid w:val="00456D21"/>
    <w:pPr>
      <w:numPr>
        <w:numId w:val="2"/>
      </w:numPr>
      <w:ind w:firstLine="0"/>
      <w:contextualSpacing/>
    </w:pPr>
  </w:style>
  <w:style w:type="paragraph" w:styleId="ListBullet3">
    <w:name w:val="List Bullet 3"/>
    <w:basedOn w:val="Normal"/>
    <w:uiPriority w:val="99"/>
    <w:semiHidden/>
    <w:unhideWhenUsed/>
    <w:rsid w:val="00456D21"/>
    <w:pPr>
      <w:numPr>
        <w:numId w:val="3"/>
      </w:numPr>
      <w:ind w:firstLine="0"/>
      <w:contextualSpacing/>
    </w:pPr>
  </w:style>
  <w:style w:type="paragraph" w:styleId="ListBullet4">
    <w:name w:val="List Bullet 4"/>
    <w:basedOn w:val="Normal"/>
    <w:uiPriority w:val="99"/>
    <w:semiHidden/>
    <w:unhideWhenUsed/>
    <w:rsid w:val="00456D21"/>
    <w:pPr>
      <w:numPr>
        <w:numId w:val="4"/>
      </w:numPr>
      <w:ind w:firstLine="0"/>
      <w:contextualSpacing/>
    </w:pPr>
  </w:style>
  <w:style w:type="paragraph" w:styleId="ListBullet5">
    <w:name w:val="List Bullet 5"/>
    <w:basedOn w:val="Normal"/>
    <w:uiPriority w:val="99"/>
    <w:semiHidden/>
    <w:unhideWhenUsed/>
    <w:rsid w:val="00456D21"/>
    <w:pPr>
      <w:numPr>
        <w:numId w:val="5"/>
      </w:numPr>
      <w:ind w:firstLine="0"/>
      <w:contextualSpacing/>
    </w:pPr>
  </w:style>
  <w:style w:type="paragraph" w:styleId="ListContinue">
    <w:name w:val="List Continue"/>
    <w:basedOn w:val="Normal"/>
    <w:uiPriority w:val="99"/>
    <w:semiHidden/>
    <w:unhideWhenUsed/>
    <w:rsid w:val="00456D21"/>
    <w:pPr>
      <w:spacing w:after="120"/>
      <w:ind w:left="360" w:firstLine="0"/>
      <w:contextualSpacing/>
    </w:pPr>
  </w:style>
  <w:style w:type="paragraph" w:styleId="ListContinue2">
    <w:name w:val="List Continue 2"/>
    <w:basedOn w:val="Normal"/>
    <w:uiPriority w:val="99"/>
    <w:semiHidden/>
    <w:unhideWhenUsed/>
    <w:rsid w:val="00456D21"/>
    <w:pPr>
      <w:spacing w:after="120"/>
      <w:ind w:left="720" w:firstLine="0"/>
      <w:contextualSpacing/>
    </w:pPr>
  </w:style>
  <w:style w:type="paragraph" w:styleId="ListContinue3">
    <w:name w:val="List Continue 3"/>
    <w:basedOn w:val="Normal"/>
    <w:uiPriority w:val="99"/>
    <w:semiHidden/>
    <w:unhideWhenUsed/>
    <w:rsid w:val="00456D21"/>
    <w:pPr>
      <w:spacing w:after="120"/>
      <w:ind w:left="1080" w:firstLine="0"/>
      <w:contextualSpacing/>
    </w:pPr>
  </w:style>
  <w:style w:type="paragraph" w:styleId="ListContinue4">
    <w:name w:val="List Continue 4"/>
    <w:basedOn w:val="Normal"/>
    <w:uiPriority w:val="99"/>
    <w:semiHidden/>
    <w:unhideWhenUsed/>
    <w:rsid w:val="00456D21"/>
    <w:pPr>
      <w:spacing w:after="120"/>
      <w:ind w:left="1440" w:firstLine="0"/>
      <w:contextualSpacing/>
    </w:pPr>
  </w:style>
  <w:style w:type="paragraph" w:styleId="ListContinue5">
    <w:name w:val="List Continue 5"/>
    <w:basedOn w:val="Normal"/>
    <w:uiPriority w:val="99"/>
    <w:semiHidden/>
    <w:unhideWhenUsed/>
    <w:rsid w:val="00456D21"/>
    <w:pPr>
      <w:spacing w:after="120"/>
      <w:ind w:left="1800" w:firstLine="0"/>
      <w:contextualSpacing/>
    </w:pPr>
  </w:style>
  <w:style w:type="paragraph" w:styleId="ListNumber">
    <w:name w:val="List Number"/>
    <w:basedOn w:val="Normal"/>
    <w:uiPriority w:val="9"/>
    <w:unhideWhenUsed/>
    <w:qFormat/>
    <w:rsid w:val="00456D21"/>
    <w:pPr>
      <w:numPr>
        <w:numId w:val="6"/>
      </w:numPr>
      <w:contextualSpacing/>
    </w:pPr>
  </w:style>
  <w:style w:type="paragraph" w:styleId="ListNumber2">
    <w:name w:val="List Number 2"/>
    <w:basedOn w:val="Normal"/>
    <w:uiPriority w:val="99"/>
    <w:semiHidden/>
    <w:unhideWhenUsed/>
    <w:rsid w:val="00456D21"/>
    <w:pPr>
      <w:numPr>
        <w:numId w:val="7"/>
      </w:numPr>
      <w:ind w:firstLine="0"/>
      <w:contextualSpacing/>
    </w:pPr>
  </w:style>
  <w:style w:type="paragraph" w:styleId="ListNumber3">
    <w:name w:val="List Number 3"/>
    <w:basedOn w:val="Normal"/>
    <w:uiPriority w:val="99"/>
    <w:semiHidden/>
    <w:unhideWhenUsed/>
    <w:rsid w:val="00456D21"/>
    <w:pPr>
      <w:numPr>
        <w:numId w:val="8"/>
      </w:numPr>
      <w:ind w:firstLine="0"/>
      <w:contextualSpacing/>
    </w:pPr>
  </w:style>
  <w:style w:type="paragraph" w:styleId="ListNumber4">
    <w:name w:val="List Number 4"/>
    <w:basedOn w:val="Normal"/>
    <w:uiPriority w:val="99"/>
    <w:semiHidden/>
    <w:unhideWhenUsed/>
    <w:rsid w:val="00456D21"/>
    <w:pPr>
      <w:numPr>
        <w:numId w:val="9"/>
      </w:numPr>
      <w:ind w:firstLine="0"/>
      <w:contextualSpacing/>
    </w:pPr>
  </w:style>
  <w:style w:type="paragraph" w:styleId="ListNumber5">
    <w:name w:val="List Number 5"/>
    <w:basedOn w:val="Normal"/>
    <w:uiPriority w:val="99"/>
    <w:semiHidden/>
    <w:unhideWhenUsed/>
    <w:rsid w:val="00456D21"/>
    <w:pPr>
      <w:numPr>
        <w:numId w:val="10"/>
      </w:numPr>
      <w:ind w:firstLine="0"/>
      <w:contextualSpacing/>
    </w:pPr>
  </w:style>
  <w:style w:type="paragraph" w:styleId="ListParagraph">
    <w:name w:val="List Paragraph"/>
    <w:basedOn w:val="Normal"/>
    <w:uiPriority w:val="34"/>
    <w:semiHidden/>
    <w:unhideWhenUsed/>
    <w:qFormat/>
    <w:rsid w:val="00456D21"/>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456D21"/>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56D21"/>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456D21"/>
    <w:pPr>
      <w:ind w:firstLine="0"/>
    </w:pPr>
    <w:rPr>
      <w:rFonts w:ascii="Times New Roman" w:hAnsi="Times New Roman" w:cs="Times New Roman"/>
    </w:rPr>
  </w:style>
  <w:style w:type="paragraph" w:styleId="NormalIndent">
    <w:name w:val="Normal Indent"/>
    <w:basedOn w:val="Normal"/>
    <w:uiPriority w:val="99"/>
    <w:semiHidden/>
    <w:unhideWhenUsed/>
    <w:rsid w:val="00456D21"/>
    <w:pPr>
      <w:ind w:left="720" w:firstLine="0"/>
    </w:pPr>
  </w:style>
  <w:style w:type="paragraph" w:styleId="NoteHeading">
    <w:name w:val="Note Heading"/>
    <w:basedOn w:val="Normal"/>
    <w:next w:val="Normal"/>
    <w:link w:val="NoteHeadingChar"/>
    <w:uiPriority w:val="99"/>
    <w:semiHidden/>
    <w:unhideWhenUsed/>
    <w:rsid w:val="00456D21"/>
    <w:pPr>
      <w:spacing w:line="240" w:lineRule="auto"/>
      <w:ind w:firstLine="0"/>
    </w:pPr>
  </w:style>
  <w:style w:type="character" w:customStyle="1" w:styleId="NoteHeadingChar">
    <w:name w:val="Note Heading Char"/>
    <w:basedOn w:val="DefaultParagraphFont"/>
    <w:link w:val="NoteHeading"/>
    <w:uiPriority w:val="99"/>
    <w:semiHidden/>
    <w:rsid w:val="00456D21"/>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456D21"/>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456D21"/>
    <w:rPr>
      <w:i/>
      <w:iCs/>
      <w:color w:val="404040" w:themeColor="text1" w:themeTint="BF"/>
      <w:kern w:val="24"/>
    </w:rPr>
  </w:style>
  <w:style w:type="paragraph" w:styleId="Salutation">
    <w:name w:val="Salutation"/>
    <w:basedOn w:val="Normal"/>
    <w:next w:val="Normal"/>
    <w:link w:val="SalutationChar"/>
    <w:uiPriority w:val="99"/>
    <w:semiHidden/>
    <w:unhideWhenUsed/>
    <w:rsid w:val="00456D21"/>
    <w:pPr>
      <w:ind w:firstLine="0"/>
    </w:pPr>
  </w:style>
  <w:style w:type="character" w:customStyle="1" w:styleId="SalutationChar">
    <w:name w:val="Salutation Char"/>
    <w:basedOn w:val="DefaultParagraphFont"/>
    <w:link w:val="Salutation"/>
    <w:uiPriority w:val="99"/>
    <w:semiHidden/>
    <w:rsid w:val="00456D21"/>
    <w:rPr>
      <w:kern w:val="24"/>
    </w:rPr>
  </w:style>
  <w:style w:type="paragraph" w:styleId="Signature">
    <w:name w:val="Signature"/>
    <w:basedOn w:val="Normal"/>
    <w:link w:val="SignatureChar"/>
    <w:uiPriority w:val="99"/>
    <w:semiHidden/>
    <w:unhideWhenUsed/>
    <w:rsid w:val="00456D21"/>
    <w:pPr>
      <w:spacing w:line="240" w:lineRule="auto"/>
      <w:ind w:left="4320" w:firstLine="0"/>
    </w:pPr>
  </w:style>
  <w:style w:type="character" w:customStyle="1" w:styleId="SignatureChar">
    <w:name w:val="Signature Char"/>
    <w:basedOn w:val="DefaultParagraphFont"/>
    <w:link w:val="Signature"/>
    <w:uiPriority w:val="99"/>
    <w:semiHidden/>
    <w:rsid w:val="00456D21"/>
    <w:rPr>
      <w:kern w:val="24"/>
    </w:rPr>
  </w:style>
  <w:style w:type="paragraph" w:styleId="TableofAuthorities">
    <w:name w:val="table of authorities"/>
    <w:basedOn w:val="Normal"/>
    <w:next w:val="Normal"/>
    <w:uiPriority w:val="99"/>
    <w:semiHidden/>
    <w:unhideWhenUsed/>
    <w:rsid w:val="00456D21"/>
    <w:pPr>
      <w:ind w:left="240" w:firstLine="0"/>
    </w:pPr>
  </w:style>
  <w:style w:type="paragraph" w:styleId="TableofFigures">
    <w:name w:val="table of figures"/>
    <w:basedOn w:val="Normal"/>
    <w:next w:val="Normal"/>
    <w:uiPriority w:val="99"/>
    <w:semiHidden/>
    <w:unhideWhenUsed/>
    <w:rsid w:val="00456D21"/>
    <w:pPr>
      <w:ind w:firstLine="0"/>
    </w:pPr>
  </w:style>
  <w:style w:type="paragraph" w:styleId="TOAHeading">
    <w:name w:val="toa heading"/>
    <w:basedOn w:val="Normal"/>
    <w:next w:val="Normal"/>
    <w:uiPriority w:val="99"/>
    <w:semiHidden/>
    <w:unhideWhenUsed/>
    <w:rsid w:val="00456D21"/>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456D21"/>
    <w:pPr>
      <w:spacing w:after="100"/>
      <w:ind w:left="720" w:firstLine="0"/>
    </w:pPr>
  </w:style>
  <w:style w:type="paragraph" w:styleId="TOC5">
    <w:name w:val="toc 5"/>
    <w:basedOn w:val="Normal"/>
    <w:next w:val="Normal"/>
    <w:autoRedefine/>
    <w:uiPriority w:val="39"/>
    <w:semiHidden/>
    <w:unhideWhenUsed/>
    <w:rsid w:val="00456D21"/>
    <w:pPr>
      <w:spacing w:after="100"/>
      <w:ind w:left="960" w:firstLine="0"/>
    </w:pPr>
  </w:style>
  <w:style w:type="paragraph" w:styleId="TOC6">
    <w:name w:val="toc 6"/>
    <w:basedOn w:val="Normal"/>
    <w:next w:val="Normal"/>
    <w:autoRedefine/>
    <w:uiPriority w:val="39"/>
    <w:semiHidden/>
    <w:unhideWhenUsed/>
    <w:rsid w:val="00456D21"/>
    <w:pPr>
      <w:spacing w:after="100"/>
      <w:ind w:left="1200" w:firstLine="0"/>
    </w:pPr>
  </w:style>
  <w:style w:type="paragraph" w:styleId="TOC7">
    <w:name w:val="toc 7"/>
    <w:basedOn w:val="Normal"/>
    <w:next w:val="Normal"/>
    <w:autoRedefine/>
    <w:uiPriority w:val="39"/>
    <w:semiHidden/>
    <w:unhideWhenUsed/>
    <w:rsid w:val="00456D21"/>
    <w:pPr>
      <w:spacing w:after="100"/>
      <w:ind w:left="1440" w:firstLine="0"/>
    </w:pPr>
  </w:style>
  <w:style w:type="paragraph" w:styleId="TOC8">
    <w:name w:val="toc 8"/>
    <w:basedOn w:val="Normal"/>
    <w:next w:val="Normal"/>
    <w:autoRedefine/>
    <w:uiPriority w:val="39"/>
    <w:semiHidden/>
    <w:unhideWhenUsed/>
    <w:rsid w:val="00456D21"/>
    <w:pPr>
      <w:spacing w:after="100"/>
      <w:ind w:left="1680" w:firstLine="0"/>
    </w:pPr>
  </w:style>
  <w:style w:type="paragraph" w:styleId="TOC9">
    <w:name w:val="toc 9"/>
    <w:basedOn w:val="Normal"/>
    <w:next w:val="Normal"/>
    <w:autoRedefine/>
    <w:uiPriority w:val="39"/>
    <w:semiHidden/>
    <w:unhideWhenUsed/>
    <w:rsid w:val="00456D21"/>
    <w:pPr>
      <w:spacing w:after="100"/>
      <w:ind w:left="1920" w:firstLine="0"/>
    </w:pPr>
  </w:style>
  <w:style w:type="character" w:styleId="EndnoteReference">
    <w:name w:val="endnote reference"/>
    <w:basedOn w:val="DefaultParagraphFont"/>
    <w:uiPriority w:val="99"/>
    <w:semiHidden/>
    <w:unhideWhenUsed/>
    <w:rsid w:val="00456D21"/>
    <w:rPr>
      <w:vertAlign w:val="superscript"/>
    </w:rPr>
  </w:style>
  <w:style w:type="character" w:styleId="FootnoteReference">
    <w:name w:val="footnote reference"/>
    <w:basedOn w:val="DefaultParagraphFont"/>
    <w:uiPriority w:val="5"/>
    <w:unhideWhenUsed/>
    <w:qFormat/>
    <w:rsid w:val="00456D21"/>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456D21"/>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apple-converted-space">
    <w:name w:val="apple-converted-space"/>
    <w:basedOn w:val="DefaultParagraphFont"/>
    <w:rsid w:val="00FC4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B2097" w:rsidRDefault="00B05104">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B2097" w:rsidRDefault="00B05104">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13E00"/>
    <w:rsid w:val="001B2097"/>
    <w:rsid w:val="002C07DE"/>
    <w:rsid w:val="00313E00"/>
    <w:rsid w:val="0032284C"/>
    <w:rsid w:val="00373E8E"/>
    <w:rsid w:val="00A02B8D"/>
    <w:rsid w:val="00B05104"/>
    <w:rsid w:val="00EB2C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rsid w:val="00A02B8D"/>
  </w:style>
  <w:style w:type="paragraph" w:customStyle="1" w:styleId="BCE381562FEB4696B90D54AF878C68B9">
    <w:name w:val="BCE381562FEB4696B90D54AF878C68B9"/>
    <w:rsid w:val="00A02B8D"/>
  </w:style>
  <w:style w:type="paragraph" w:customStyle="1" w:styleId="7F56B23060BE47FFBCA90144E8F89BCE">
    <w:name w:val="7F56B23060BE47FFBCA90144E8F89BCE"/>
    <w:rsid w:val="00A02B8D"/>
  </w:style>
  <w:style w:type="paragraph" w:customStyle="1" w:styleId="D5498F8D66B04815A464D0D565861443">
    <w:name w:val="D5498F8D66B04815A464D0D565861443"/>
    <w:rsid w:val="00A02B8D"/>
  </w:style>
  <w:style w:type="paragraph" w:customStyle="1" w:styleId="42E729BC0C5D463F875DA0FE6EB89EDD">
    <w:name w:val="42E729BC0C5D463F875DA0FE6EB89EDD"/>
    <w:rsid w:val="00A02B8D"/>
  </w:style>
  <w:style w:type="paragraph" w:customStyle="1" w:styleId="49C83AF3189042E8848DCB65B932400B">
    <w:name w:val="49C83AF3189042E8848DCB65B932400B"/>
    <w:rsid w:val="00A02B8D"/>
  </w:style>
  <w:style w:type="character" w:styleId="Emphasis">
    <w:name w:val="Emphasis"/>
    <w:basedOn w:val="DefaultParagraphFont"/>
    <w:uiPriority w:val="4"/>
    <w:unhideWhenUsed/>
    <w:qFormat/>
    <w:rsid w:val="00A02B8D"/>
    <w:rPr>
      <w:i/>
      <w:iCs/>
    </w:rPr>
  </w:style>
  <w:style w:type="paragraph" w:customStyle="1" w:styleId="331386917630406B98ECE8DDF69A98C4">
    <w:name w:val="331386917630406B98ECE8DDF69A98C4"/>
    <w:rsid w:val="00A02B8D"/>
  </w:style>
  <w:style w:type="paragraph" w:customStyle="1" w:styleId="73E58004E097425899011974D27492CE">
    <w:name w:val="73E58004E097425899011974D27492CE"/>
    <w:rsid w:val="00A02B8D"/>
  </w:style>
  <w:style w:type="paragraph" w:customStyle="1" w:styleId="8D3A61C8A0284D089F24570D8BD25FEB">
    <w:name w:val="8D3A61C8A0284D089F24570D8BD25FEB"/>
    <w:rsid w:val="00A02B8D"/>
  </w:style>
  <w:style w:type="paragraph" w:customStyle="1" w:styleId="F74CDB2D5B354BECAD3CF90A0286D6A8">
    <w:name w:val="F74CDB2D5B354BECAD3CF90A0286D6A8"/>
    <w:rsid w:val="00A02B8D"/>
  </w:style>
  <w:style w:type="paragraph" w:customStyle="1" w:styleId="5BBADD0D6415444FA0E20E145DCCB377">
    <w:name w:val="5BBADD0D6415444FA0E20E145DCCB377"/>
    <w:rsid w:val="00A02B8D"/>
  </w:style>
  <w:style w:type="paragraph" w:customStyle="1" w:styleId="4645ADBD347740CDA04F6E4A3FF55AB8">
    <w:name w:val="4645ADBD347740CDA04F6E4A3FF55AB8"/>
    <w:rsid w:val="00A02B8D"/>
  </w:style>
  <w:style w:type="paragraph" w:customStyle="1" w:styleId="A1D52C8FA0CE4D4EA94404AD5E880F65">
    <w:name w:val="A1D52C8FA0CE4D4EA94404AD5E880F65"/>
    <w:rsid w:val="00A02B8D"/>
  </w:style>
  <w:style w:type="paragraph" w:customStyle="1" w:styleId="59B5ACCCAF3E44E28E6ECB1774905081">
    <w:name w:val="59B5ACCCAF3E44E28E6ECB1774905081"/>
    <w:rsid w:val="00A02B8D"/>
  </w:style>
  <w:style w:type="paragraph" w:customStyle="1" w:styleId="A13A74E37B9F4AA28F1868E5D2789DE4">
    <w:name w:val="A13A74E37B9F4AA28F1868E5D2789DE4"/>
    <w:rsid w:val="00A02B8D"/>
  </w:style>
  <w:style w:type="paragraph" w:customStyle="1" w:styleId="77C24C9CE24C4396BD9EE91AAAA4BF54">
    <w:name w:val="77C24C9CE24C4396BD9EE91AAAA4BF54"/>
    <w:rsid w:val="00A02B8D"/>
  </w:style>
  <w:style w:type="paragraph" w:customStyle="1" w:styleId="05749A3F83BF4A7A9CFA68A867222040">
    <w:name w:val="05749A3F83BF4A7A9CFA68A867222040"/>
    <w:rsid w:val="00A02B8D"/>
  </w:style>
  <w:style w:type="paragraph" w:customStyle="1" w:styleId="43176EFE682547D9B900A59116EDE4F6">
    <w:name w:val="43176EFE682547D9B900A59116EDE4F6"/>
    <w:rsid w:val="00A02B8D"/>
  </w:style>
  <w:style w:type="paragraph" w:customStyle="1" w:styleId="C4D3957C534043E3AC5B153B256E944A">
    <w:name w:val="C4D3957C534043E3AC5B153B256E944A"/>
    <w:rsid w:val="00A02B8D"/>
  </w:style>
  <w:style w:type="paragraph" w:customStyle="1" w:styleId="3C1786BC421D4647BDBB7F5E6BA356C6">
    <w:name w:val="3C1786BC421D4647BDBB7F5E6BA356C6"/>
    <w:rsid w:val="00A02B8D"/>
  </w:style>
  <w:style w:type="paragraph" w:customStyle="1" w:styleId="C63B6BE54ABC4B98AA55577576A0CBD9">
    <w:name w:val="C63B6BE54ABC4B98AA55577576A0CBD9"/>
    <w:rsid w:val="00A02B8D"/>
  </w:style>
  <w:style w:type="paragraph" w:customStyle="1" w:styleId="2D3E39ABE7984CEEBC3239F4247B5156">
    <w:name w:val="2D3E39ABE7984CEEBC3239F4247B5156"/>
    <w:rsid w:val="00A02B8D"/>
  </w:style>
  <w:style w:type="paragraph" w:customStyle="1" w:styleId="6824C5A7B7844EDD816B3D2C2C493826">
    <w:name w:val="6824C5A7B7844EDD816B3D2C2C493826"/>
    <w:rsid w:val="00A02B8D"/>
  </w:style>
  <w:style w:type="paragraph" w:customStyle="1" w:styleId="CF7DE973DBC64FBFB94ADAEEC8B2185C">
    <w:name w:val="CF7DE973DBC64FBFB94ADAEEC8B2185C"/>
    <w:rsid w:val="00A02B8D"/>
  </w:style>
  <w:style w:type="paragraph" w:customStyle="1" w:styleId="F9DA4E181F4543CB83E8AEBE9974B810">
    <w:name w:val="F9DA4E181F4543CB83E8AEBE9974B810"/>
    <w:rsid w:val="00A02B8D"/>
  </w:style>
  <w:style w:type="paragraph" w:customStyle="1" w:styleId="E172E3C8F6D44B0C9B5EC9A1E8851C51">
    <w:name w:val="E172E3C8F6D44B0C9B5EC9A1E8851C51"/>
    <w:rsid w:val="00A02B8D"/>
  </w:style>
  <w:style w:type="paragraph" w:customStyle="1" w:styleId="A3B49FC69E40472BB7F41C364781A903">
    <w:name w:val="A3B49FC69E40472BB7F41C364781A903"/>
    <w:rsid w:val="00A02B8D"/>
  </w:style>
  <w:style w:type="paragraph" w:customStyle="1" w:styleId="5D677DD832034758A313D70288A9FC2D">
    <w:name w:val="5D677DD832034758A313D70288A9FC2D"/>
    <w:rsid w:val="00A02B8D"/>
  </w:style>
  <w:style w:type="paragraph" w:customStyle="1" w:styleId="77D24E4CF7DE410F897EBE3901254497">
    <w:name w:val="77D24E4CF7DE410F897EBE3901254497"/>
    <w:rsid w:val="00A02B8D"/>
  </w:style>
  <w:style w:type="paragraph" w:customStyle="1" w:styleId="045EDDE293A74079B44035C72251EBF3">
    <w:name w:val="045EDDE293A74079B44035C72251EBF3"/>
    <w:rsid w:val="00A02B8D"/>
  </w:style>
  <w:style w:type="paragraph" w:customStyle="1" w:styleId="C5D3F953D0DF49AA8DD378BDE35DEE02">
    <w:name w:val="C5D3F953D0DF49AA8DD378BDE35DEE02"/>
    <w:rsid w:val="00A02B8D"/>
  </w:style>
  <w:style w:type="paragraph" w:customStyle="1" w:styleId="68017F0E4C8841968DEBCD951942083A">
    <w:name w:val="68017F0E4C8841968DEBCD951942083A"/>
    <w:rsid w:val="00A02B8D"/>
  </w:style>
  <w:style w:type="paragraph" w:customStyle="1" w:styleId="E6F22292328845E7AAE775E4906D2171">
    <w:name w:val="E6F22292328845E7AAE775E4906D2171"/>
    <w:rsid w:val="00A02B8D"/>
  </w:style>
  <w:style w:type="paragraph" w:customStyle="1" w:styleId="BD81A89CED68490AA3DD35130AFE9228">
    <w:name w:val="BD81A89CED68490AA3DD35130AFE9228"/>
    <w:rsid w:val="00A02B8D"/>
  </w:style>
  <w:style w:type="paragraph" w:customStyle="1" w:styleId="81A9AC96654F4FAE8373E692AD2F3421">
    <w:name w:val="81A9AC96654F4FAE8373E692AD2F3421"/>
    <w:rsid w:val="00A02B8D"/>
  </w:style>
  <w:style w:type="paragraph" w:customStyle="1" w:styleId="DCF0B9F33C994766A7BAF767823BD192">
    <w:name w:val="DCF0B9F33C994766A7BAF767823BD192"/>
    <w:rsid w:val="00A02B8D"/>
  </w:style>
  <w:style w:type="paragraph" w:customStyle="1" w:styleId="330E1903AC82402D8C3F8965637FBC52">
    <w:name w:val="330E1903AC82402D8C3F8965637FBC52"/>
    <w:rsid w:val="00A02B8D"/>
  </w:style>
  <w:style w:type="paragraph" w:customStyle="1" w:styleId="0C41C38A6910411E8BA1F0C56C6B9628">
    <w:name w:val="0C41C38A6910411E8BA1F0C56C6B9628"/>
    <w:rsid w:val="00A02B8D"/>
  </w:style>
  <w:style w:type="paragraph" w:customStyle="1" w:styleId="BDB8C595D55B43F5BA8C7D7A02F5B182">
    <w:name w:val="BDB8C595D55B43F5BA8C7D7A02F5B182"/>
    <w:rsid w:val="00A02B8D"/>
  </w:style>
  <w:style w:type="paragraph" w:customStyle="1" w:styleId="84C1DF61AD6F4DE1AF82F23F7864EE30">
    <w:name w:val="84C1DF61AD6F4DE1AF82F23F7864EE30"/>
    <w:rsid w:val="00A02B8D"/>
  </w:style>
  <w:style w:type="paragraph" w:customStyle="1" w:styleId="C944FFF301264CB585159DAC5D469F3C">
    <w:name w:val="C944FFF301264CB585159DAC5D469F3C"/>
    <w:rsid w:val="00A02B8D"/>
  </w:style>
  <w:style w:type="paragraph" w:customStyle="1" w:styleId="D7A11A5E8759454E9C82FC67296D1FC0">
    <w:name w:val="D7A11A5E8759454E9C82FC67296D1FC0"/>
    <w:rsid w:val="00A02B8D"/>
  </w:style>
  <w:style w:type="paragraph" w:customStyle="1" w:styleId="968712148CC44FF49D11AAD61655DE1F">
    <w:name w:val="968712148CC44FF49D11AAD61655DE1F"/>
    <w:rsid w:val="00A02B8D"/>
  </w:style>
  <w:style w:type="paragraph" w:customStyle="1" w:styleId="022EFF811D1F4E6E849DAC39AC7E3C3B">
    <w:name w:val="022EFF811D1F4E6E849DAC39AC7E3C3B"/>
    <w:rsid w:val="00A02B8D"/>
  </w:style>
  <w:style w:type="paragraph" w:customStyle="1" w:styleId="452D08DC744F42F59A4C238245BE8C3C">
    <w:name w:val="452D08DC744F42F59A4C238245BE8C3C"/>
    <w:rsid w:val="00A02B8D"/>
  </w:style>
  <w:style w:type="paragraph" w:customStyle="1" w:styleId="6F1AFD60A9E546AD82608CF84BE72D47">
    <w:name w:val="6F1AFD60A9E546AD82608CF84BE72D47"/>
    <w:rsid w:val="00A02B8D"/>
  </w:style>
  <w:style w:type="paragraph" w:customStyle="1" w:styleId="BB00F625FD6F481F97DF3B0C5721EAFD">
    <w:name w:val="BB00F625FD6F481F97DF3B0C5721EAFD"/>
    <w:rsid w:val="00A02B8D"/>
  </w:style>
  <w:style w:type="paragraph" w:customStyle="1" w:styleId="0AD11F46CACF43EE9849E4E1E4734341">
    <w:name w:val="0AD11F46CACF43EE9849E4E1E4734341"/>
    <w:rsid w:val="00A02B8D"/>
  </w:style>
  <w:style w:type="paragraph" w:customStyle="1" w:styleId="C71CC7B40F804E4B913D130E66A7F764">
    <w:name w:val="C71CC7B40F804E4B913D130E66A7F764"/>
    <w:rsid w:val="00A02B8D"/>
  </w:style>
  <w:style w:type="paragraph" w:customStyle="1" w:styleId="620AF015664341DB9530D14EE33CB9B1">
    <w:name w:val="620AF015664341DB9530D14EE33CB9B1"/>
    <w:rsid w:val="00A02B8D"/>
  </w:style>
  <w:style w:type="paragraph" w:customStyle="1" w:styleId="35A38F4F3F4B432494FDFFD00649DB31">
    <w:name w:val="35A38F4F3F4B432494FDFFD00649DB31"/>
    <w:rsid w:val="00A02B8D"/>
  </w:style>
  <w:style w:type="paragraph" w:customStyle="1" w:styleId="42A2072DF33C404789D05CA13A8956D8">
    <w:name w:val="42A2072DF33C404789D05CA13A8956D8"/>
    <w:rsid w:val="00A02B8D"/>
  </w:style>
  <w:style w:type="paragraph" w:customStyle="1" w:styleId="75C9C4D939644563BAB0A8ACD39B8A05">
    <w:name w:val="75C9C4D939644563BAB0A8ACD39B8A05"/>
    <w:rsid w:val="00A02B8D"/>
  </w:style>
  <w:style w:type="paragraph" w:customStyle="1" w:styleId="AF2D87F41E6B4E74BC00CEF72686CCE7">
    <w:name w:val="AF2D87F41E6B4E74BC00CEF72686CCE7"/>
    <w:rsid w:val="00A02B8D"/>
  </w:style>
  <w:style w:type="paragraph" w:customStyle="1" w:styleId="B8C5FDC7978544A096BC523C2543E374">
    <w:name w:val="B8C5FDC7978544A096BC523C2543E374"/>
    <w:rsid w:val="00A02B8D"/>
  </w:style>
  <w:style w:type="paragraph" w:customStyle="1" w:styleId="8D7D1434BB06422295FF9C325DC7DA7E">
    <w:name w:val="8D7D1434BB06422295FF9C325DC7DA7E"/>
    <w:rsid w:val="00A02B8D"/>
  </w:style>
  <w:style w:type="paragraph" w:customStyle="1" w:styleId="B9021946DBCB4BE8A053149985FAE45A">
    <w:name w:val="B9021946DBCB4BE8A053149985FAE45A"/>
    <w:rsid w:val="00A02B8D"/>
  </w:style>
  <w:style w:type="paragraph" w:customStyle="1" w:styleId="841B685FD8EE447F97C2AE737FBE232B">
    <w:name w:val="841B685FD8EE447F97C2AE737FBE232B"/>
    <w:rsid w:val="00A02B8D"/>
  </w:style>
  <w:style w:type="paragraph" w:customStyle="1" w:styleId="D7B512A13A41442BA4763BE3F70B2F19">
    <w:name w:val="D7B512A13A41442BA4763BE3F70B2F19"/>
    <w:rsid w:val="00A02B8D"/>
  </w:style>
  <w:style w:type="paragraph" w:customStyle="1" w:styleId="8811ED5C07DD4418B526B5B8C102FB92">
    <w:name w:val="8811ED5C07DD4418B526B5B8C102FB92"/>
    <w:rsid w:val="00A02B8D"/>
  </w:style>
  <w:style w:type="paragraph" w:customStyle="1" w:styleId="1EDFD3072B9A44858AC76DA5152ABAE9">
    <w:name w:val="1EDFD3072B9A44858AC76DA5152ABAE9"/>
    <w:rsid w:val="00A02B8D"/>
  </w:style>
  <w:style w:type="paragraph" w:customStyle="1" w:styleId="037316B403344476B38C5B9A07EB5CAC">
    <w:name w:val="037316B403344476B38C5B9A07EB5CAC"/>
    <w:rsid w:val="00A02B8D"/>
  </w:style>
  <w:style w:type="paragraph" w:customStyle="1" w:styleId="7A918DA0B38C4BD3A23C697838EC9315">
    <w:name w:val="7A918DA0B38C4BD3A23C697838EC9315"/>
    <w:rsid w:val="00A02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DIGITAL REVOLUTION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D7D0A5-987E-4657-8FA4-0CE496E5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2019-07-12T03:38:00Z</dcterms:created>
  <dcterms:modified xsi:type="dcterms:W3CDTF">2019-07-12T03:38:00Z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id="Hubqn2i4"/&gt;&lt;style id="http://www.zotero.org/styles/apa" locale="en-US" hasBibliography="1" bibliographyStyleHasBeenSet="1"/&gt;&lt;prefs&gt;&lt;pref name="fieldType" value="Field"/&gt;&lt;/prefs&gt;&lt;/data&gt;</vt:lpwstr>
  </property>
</Properties>
</file>